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E6" w:rsidRPr="007C4FCA" w:rsidRDefault="00A2339E" w:rsidP="004E03E6">
      <w:pPr>
        <w:jc w:val="right"/>
        <w:rPr>
          <w:sz w:val="24"/>
          <w:szCs w:val="24"/>
        </w:rPr>
      </w:pPr>
      <w:r w:rsidRPr="007C4FCA">
        <w:rPr>
          <w:sz w:val="24"/>
          <w:szCs w:val="24"/>
        </w:rPr>
        <w:t xml:space="preserve">Приложение </w:t>
      </w:r>
    </w:p>
    <w:p w:rsidR="004E03E6" w:rsidRPr="007C4FCA" w:rsidRDefault="00A2339E" w:rsidP="004E03E6">
      <w:pPr>
        <w:jc w:val="right"/>
        <w:rPr>
          <w:sz w:val="24"/>
          <w:szCs w:val="24"/>
        </w:rPr>
      </w:pPr>
      <w:r w:rsidRPr="007C4FCA">
        <w:rPr>
          <w:sz w:val="24"/>
          <w:szCs w:val="24"/>
        </w:rPr>
        <w:t xml:space="preserve">к </w:t>
      </w:r>
      <w:r w:rsidR="001B16BF">
        <w:rPr>
          <w:sz w:val="24"/>
          <w:szCs w:val="24"/>
        </w:rPr>
        <w:t xml:space="preserve">решению </w:t>
      </w:r>
      <w:r w:rsidR="00BE317A">
        <w:rPr>
          <w:sz w:val="24"/>
          <w:szCs w:val="24"/>
        </w:rPr>
        <w:t>Совета</w:t>
      </w:r>
      <w:r w:rsidR="001B16BF">
        <w:rPr>
          <w:sz w:val="24"/>
          <w:szCs w:val="24"/>
        </w:rPr>
        <w:t xml:space="preserve"> депутатов</w:t>
      </w:r>
    </w:p>
    <w:p w:rsidR="00A2339E" w:rsidRDefault="001A29D6" w:rsidP="004E03E6">
      <w:pPr>
        <w:jc w:val="right"/>
        <w:rPr>
          <w:sz w:val="24"/>
          <w:szCs w:val="24"/>
        </w:rPr>
      </w:pPr>
      <w:r>
        <w:rPr>
          <w:sz w:val="24"/>
          <w:szCs w:val="24"/>
        </w:rPr>
        <w:t>Любегощинского</w:t>
      </w:r>
      <w:r w:rsidR="00BE317A">
        <w:rPr>
          <w:sz w:val="24"/>
          <w:szCs w:val="24"/>
        </w:rPr>
        <w:t xml:space="preserve"> сельского поселения</w:t>
      </w:r>
    </w:p>
    <w:p w:rsidR="00BE317A" w:rsidRPr="007C4FCA" w:rsidRDefault="00BE317A" w:rsidP="004E03E6">
      <w:pPr>
        <w:jc w:val="right"/>
        <w:rPr>
          <w:sz w:val="24"/>
          <w:szCs w:val="24"/>
        </w:rPr>
      </w:pPr>
      <w:r>
        <w:rPr>
          <w:sz w:val="24"/>
          <w:szCs w:val="24"/>
        </w:rPr>
        <w:t>Весьегонского района</w:t>
      </w:r>
    </w:p>
    <w:p w:rsidR="004E03E6" w:rsidRPr="007C4FCA" w:rsidRDefault="004E03E6" w:rsidP="004E03E6">
      <w:pPr>
        <w:jc w:val="right"/>
        <w:rPr>
          <w:sz w:val="24"/>
          <w:szCs w:val="24"/>
        </w:rPr>
      </w:pPr>
      <w:r w:rsidRPr="007C4FCA">
        <w:rPr>
          <w:sz w:val="24"/>
          <w:szCs w:val="24"/>
        </w:rPr>
        <w:t xml:space="preserve">от  </w:t>
      </w:r>
      <w:r w:rsidR="001A29D6">
        <w:rPr>
          <w:sz w:val="24"/>
          <w:szCs w:val="24"/>
        </w:rPr>
        <w:t>19.07.2012</w:t>
      </w:r>
      <w:r w:rsidRPr="007C4FCA">
        <w:rPr>
          <w:sz w:val="24"/>
          <w:szCs w:val="24"/>
        </w:rPr>
        <w:t xml:space="preserve">  №</w:t>
      </w:r>
      <w:r w:rsidR="001A29D6">
        <w:rPr>
          <w:sz w:val="24"/>
          <w:szCs w:val="24"/>
        </w:rPr>
        <w:t xml:space="preserve">  12</w:t>
      </w:r>
    </w:p>
    <w:p w:rsidR="000B55CE" w:rsidRPr="007C4FCA" w:rsidRDefault="000B55CE" w:rsidP="000B55CE">
      <w:pPr>
        <w:spacing w:line="360" w:lineRule="auto"/>
        <w:jc w:val="center"/>
        <w:rPr>
          <w:sz w:val="24"/>
          <w:szCs w:val="24"/>
        </w:rPr>
      </w:pPr>
    </w:p>
    <w:p w:rsidR="001B16BF" w:rsidRDefault="004E03E6" w:rsidP="000B55CE">
      <w:pPr>
        <w:spacing w:line="360" w:lineRule="auto"/>
        <w:jc w:val="center"/>
        <w:rPr>
          <w:b/>
          <w:sz w:val="24"/>
          <w:szCs w:val="24"/>
        </w:rPr>
      </w:pPr>
      <w:r w:rsidRPr="007C4FCA">
        <w:rPr>
          <w:b/>
          <w:sz w:val="24"/>
          <w:szCs w:val="24"/>
        </w:rPr>
        <w:t>Перечень услуг</w:t>
      </w:r>
      <w:r w:rsidR="000B55CE" w:rsidRPr="007C4FCA">
        <w:rPr>
          <w:b/>
          <w:sz w:val="24"/>
          <w:szCs w:val="24"/>
        </w:rPr>
        <w:t xml:space="preserve">, которые являются необходимыми и обязательными для предоставления </w:t>
      </w:r>
      <w:r w:rsidR="001B16BF">
        <w:rPr>
          <w:b/>
          <w:sz w:val="24"/>
          <w:szCs w:val="24"/>
        </w:rPr>
        <w:t>администрацией</w:t>
      </w:r>
    </w:p>
    <w:p w:rsidR="000B55CE" w:rsidRPr="007C4FCA" w:rsidRDefault="005E6F17" w:rsidP="000B55C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Любегощинского</w:t>
      </w:r>
      <w:r w:rsidR="00BE317A">
        <w:rPr>
          <w:b/>
          <w:sz w:val="24"/>
          <w:szCs w:val="24"/>
        </w:rPr>
        <w:t xml:space="preserve"> сельского поселения </w:t>
      </w:r>
      <w:r w:rsidR="001B16BF">
        <w:rPr>
          <w:b/>
          <w:sz w:val="24"/>
          <w:szCs w:val="24"/>
        </w:rPr>
        <w:t>Весьегонского района</w:t>
      </w:r>
      <w:r w:rsidR="000B55CE" w:rsidRPr="007C4FCA">
        <w:rPr>
          <w:b/>
          <w:sz w:val="24"/>
          <w:szCs w:val="24"/>
        </w:rPr>
        <w:t xml:space="preserve"> муниципальных услуг </w:t>
      </w:r>
    </w:p>
    <w:p w:rsidR="000B55CE" w:rsidRPr="007C4FCA" w:rsidRDefault="000B55CE" w:rsidP="000B55CE">
      <w:pPr>
        <w:spacing w:line="360" w:lineRule="auto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12"/>
        <w:gridCol w:w="6379"/>
        <w:gridCol w:w="1984"/>
      </w:tblGrid>
      <w:tr w:rsidR="00D82C8F" w:rsidRPr="007C4FCA" w:rsidTr="00D82C8F">
        <w:trPr>
          <w:trHeight w:val="360"/>
        </w:trPr>
        <w:tc>
          <w:tcPr>
            <w:tcW w:w="567" w:type="dxa"/>
            <w:vAlign w:val="center"/>
          </w:tcPr>
          <w:p w:rsidR="00D82C8F" w:rsidRPr="007C4FCA" w:rsidRDefault="00D82C8F" w:rsidP="002740E0">
            <w:pPr>
              <w:jc w:val="center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№</w:t>
            </w:r>
          </w:p>
          <w:p w:rsidR="00D82C8F" w:rsidRPr="007C4FCA" w:rsidRDefault="00D82C8F" w:rsidP="002740E0">
            <w:pPr>
              <w:jc w:val="center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п/п</w:t>
            </w:r>
          </w:p>
        </w:tc>
        <w:tc>
          <w:tcPr>
            <w:tcW w:w="5812" w:type="dxa"/>
            <w:vAlign w:val="center"/>
          </w:tcPr>
          <w:p w:rsidR="00D82C8F" w:rsidRPr="007C4FCA" w:rsidRDefault="00D82C8F" w:rsidP="002740E0">
            <w:pPr>
              <w:jc w:val="center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6379" w:type="dxa"/>
            <w:vAlign w:val="center"/>
          </w:tcPr>
          <w:p w:rsidR="00D82C8F" w:rsidRPr="007C4FCA" w:rsidRDefault="00D82C8F" w:rsidP="002740E0">
            <w:pPr>
              <w:jc w:val="center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Наименование исполнителя (исполнителей), предоставляющего (предоставляющих) муниципальных услугу</w:t>
            </w:r>
          </w:p>
        </w:tc>
        <w:tc>
          <w:tcPr>
            <w:tcW w:w="1984" w:type="dxa"/>
            <w:vAlign w:val="center"/>
          </w:tcPr>
          <w:p w:rsidR="00D82C8F" w:rsidRPr="007C4FCA" w:rsidRDefault="00D82C8F" w:rsidP="002740E0">
            <w:pPr>
              <w:jc w:val="center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Информация о платности услуги</w:t>
            </w:r>
          </w:p>
        </w:tc>
      </w:tr>
      <w:tr w:rsidR="00BE317A" w:rsidRPr="007C4FCA" w:rsidTr="00D82C8F">
        <w:trPr>
          <w:trHeight w:val="360"/>
        </w:trPr>
        <w:tc>
          <w:tcPr>
            <w:tcW w:w="567" w:type="dxa"/>
          </w:tcPr>
          <w:p w:rsidR="00BE317A" w:rsidRPr="007C4FCA" w:rsidRDefault="00BE317A" w:rsidP="00D8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E317A" w:rsidRPr="007C4FCA" w:rsidRDefault="00BE317A" w:rsidP="009F3672">
            <w:pPr>
              <w:jc w:val="both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Межевание  земельного участка</w:t>
            </w:r>
          </w:p>
          <w:p w:rsidR="00BE317A" w:rsidRPr="007C4FCA" w:rsidRDefault="00BE317A" w:rsidP="009F3672">
            <w:pPr>
              <w:tabs>
                <w:tab w:val="left" w:pos="-3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E317A" w:rsidRPr="007C4FCA" w:rsidRDefault="00BE317A" w:rsidP="009F3672">
            <w:pPr>
              <w:jc w:val="both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Организация, предприятие, осуществляющие деятельность по межеванию</w:t>
            </w:r>
          </w:p>
        </w:tc>
        <w:tc>
          <w:tcPr>
            <w:tcW w:w="1984" w:type="dxa"/>
          </w:tcPr>
          <w:p w:rsidR="00BE317A" w:rsidRPr="007C4FCA" w:rsidRDefault="00BE317A" w:rsidP="009F3672">
            <w:pPr>
              <w:jc w:val="center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платно</w:t>
            </w:r>
          </w:p>
        </w:tc>
      </w:tr>
      <w:tr w:rsidR="00BE317A" w:rsidRPr="007C4FCA" w:rsidTr="00D82C8F">
        <w:trPr>
          <w:trHeight w:val="360"/>
        </w:trPr>
        <w:tc>
          <w:tcPr>
            <w:tcW w:w="567" w:type="dxa"/>
          </w:tcPr>
          <w:p w:rsidR="00BE317A" w:rsidRPr="007C4FCA" w:rsidRDefault="00BE317A" w:rsidP="00D8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E317A" w:rsidRPr="007C4FCA" w:rsidRDefault="00BE317A" w:rsidP="00DA05F4">
            <w:pPr>
              <w:tabs>
                <w:tab w:val="left" w:pos="-33"/>
              </w:tabs>
              <w:jc w:val="both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 xml:space="preserve">Засвидетельствование копий правоустанавливающих документов на переустраиваемое и (или) перепланируемое жилое помещение </w:t>
            </w:r>
          </w:p>
        </w:tc>
        <w:tc>
          <w:tcPr>
            <w:tcW w:w="6379" w:type="dxa"/>
          </w:tcPr>
          <w:p w:rsidR="00BE317A" w:rsidRPr="007C4FCA" w:rsidRDefault="00BE317A" w:rsidP="00DA05F4">
            <w:pPr>
              <w:jc w:val="both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 xml:space="preserve">Нотариус </w:t>
            </w:r>
          </w:p>
          <w:p w:rsidR="00BE317A" w:rsidRPr="007C4FCA" w:rsidRDefault="00BE317A" w:rsidP="00DA05F4">
            <w:pPr>
              <w:tabs>
                <w:tab w:val="left" w:pos="-3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E317A" w:rsidRPr="007C4FCA" w:rsidRDefault="00BE317A" w:rsidP="00DA05F4">
            <w:pPr>
              <w:jc w:val="center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платно</w:t>
            </w:r>
          </w:p>
        </w:tc>
      </w:tr>
      <w:tr w:rsidR="00BE317A" w:rsidRPr="007C4FCA" w:rsidTr="00D82C8F">
        <w:trPr>
          <w:trHeight w:val="360"/>
        </w:trPr>
        <w:tc>
          <w:tcPr>
            <w:tcW w:w="567" w:type="dxa"/>
          </w:tcPr>
          <w:p w:rsidR="00BE317A" w:rsidRPr="007C4FCA" w:rsidRDefault="00BE317A" w:rsidP="00D8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E317A" w:rsidRPr="007C4FCA" w:rsidRDefault="00BE317A" w:rsidP="00DA05F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Разработка в установленном порядке проекта переустройства и (или) перепланировки переустраиваемого и (или) пе</w:t>
            </w:r>
            <w:r>
              <w:rPr>
                <w:sz w:val="24"/>
                <w:szCs w:val="24"/>
              </w:rPr>
              <w:t>репланируемого жилого помещения</w:t>
            </w:r>
          </w:p>
        </w:tc>
        <w:tc>
          <w:tcPr>
            <w:tcW w:w="6379" w:type="dxa"/>
          </w:tcPr>
          <w:p w:rsidR="00BE317A" w:rsidRPr="007C4FCA" w:rsidRDefault="00BE317A" w:rsidP="00DA05F4">
            <w:pPr>
              <w:jc w:val="both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Проектные организации, индивидуальные предприниматели, соответствующие требованиям законодательства Российской Федерации, предъявляемым к лицам, осуществляющим архитектурно-строительное проектирование</w:t>
            </w:r>
          </w:p>
        </w:tc>
        <w:tc>
          <w:tcPr>
            <w:tcW w:w="1984" w:type="dxa"/>
          </w:tcPr>
          <w:p w:rsidR="00BE317A" w:rsidRPr="007C4FCA" w:rsidRDefault="00BE317A" w:rsidP="00DA05F4">
            <w:pPr>
              <w:jc w:val="center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платно</w:t>
            </w:r>
          </w:p>
        </w:tc>
      </w:tr>
      <w:tr w:rsidR="00BE317A" w:rsidRPr="007C4FCA" w:rsidTr="00D82C8F">
        <w:trPr>
          <w:trHeight w:val="360"/>
        </w:trPr>
        <w:tc>
          <w:tcPr>
            <w:tcW w:w="567" w:type="dxa"/>
          </w:tcPr>
          <w:p w:rsidR="00BE317A" w:rsidRPr="007C4FCA" w:rsidRDefault="00BE317A" w:rsidP="00D8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E317A" w:rsidRPr="007C4FCA" w:rsidRDefault="00BE317A" w:rsidP="00DA05F4">
            <w:pPr>
              <w:tabs>
                <w:tab w:val="left" w:pos="-33"/>
              </w:tabs>
              <w:jc w:val="both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Согласование проекта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6379" w:type="dxa"/>
          </w:tcPr>
          <w:p w:rsidR="00BE317A" w:rsidRPr="007C4FCA" w:rsidRDefault="00BE317A" w:rsidP="00DA05F4">
            <w:pPr>
              <w:tabs>
                <w:tab w:val="left" w:pos="-33"/>
              </w:tabs>
              <w:jc w:val="both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Инспекция государственного строительного надзора Тверской области</w:t>
            </w:r>
          </w:p>
          <w:p w:rsidR="00BE317A" w:rsidRPr="007C4FCA" w:rsidRDefault="00BE317A" w:rsidP="00DA05F4">
            <w:pPr>
              <w:tabs>
                <w:tab w:val="left" w:pos="-33"/>
              </w:tabs>
              <w:jc w:val="both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Территориальный отдел Управления Роспотребнадзора по Тверской области в г. Бежецке, Бежецком, Весьегонском, Краснохолмском, Лесном, Максатихинском, Молоковском, Рамешковском, Сандовском, Сонковском районах</w:t>
            </w:r>
          </w:p>
        </w:tc>
        <w:tc>
          <w:tcPr>
            <w:tcW w:w="1984" w:type="dxa"/>
          </w:tcPr>
          <w:p w:rsidR="00BE317A" w:rsidRPr="007C4FCA" w:rsidRDefault="00BE317A" w:rsidP="00DA05F4">
            <w:pPr>
              <w:jc w:val="center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бесплатно</w:t>
            </w:r>
          </w:p>
        </w:tc>
      </w:tr>
      <w:tr w:rsidR="0066581E" w:rsidRPr="007C4FCA" w:rsidTr="00D82C8F">
        <w:trPr>
          <w:trHeight w:val="360"/>
        </w:trPr>
        <w:tc>
          <w:tcPr>
            <w:tcW w:w="567" w:type="dxa"/>
          </w:tcPr>
          <w:p w:rsidR="0066581E" w:rsidRPr="007C4FCA" w:rsidRDefault="0066581E" w:rsidP="00D8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66581E" w:rsidRPr="007C4FCA" w:rsidRDefault="0066581E" w:rsidP="00CD1621">
            <w:pPr>
              <w:tabs>
                <w:tab w:val="left" w:pos="-33"/>
              </w:tabs>
              <w:ind w:firstLine="34"/>
              <w:jc w:val="both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 xml:space="preserve">Засвидетельствование копий правоустанавливающих документов на переводимое помещение </w:t>
            </w:r>
          </w:p>
        </w:tc>
        <w:tc>
          <w:tcPr>
            <w:tcW w:w="6379" w:type="dxa"/>
          </w:tcPr>
          <w:p w:rsidR="0066581E" w:rsidRPr="007C4FCA" w:rsidRDefault="0066581E" w:rsidP="00CD1621">
            <w:pPr>
              <w:jc w:val="both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Нотариус</w:t>
            </w:r>
          </w:p>
          <w:p w:rsidR="0066581E" w:rsidRPr="007C4FCA" w:rsidRDefault="0066581E" w:rsidP="00CD1621">
            <w:pPr>
              <w:tabs>
                <w:tab w:val="left" w:pos="-3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6581E" w:rsidRPr="007C4FCA" w:rsidRDefault="0066581E" w:rsidP="00CD1621">
            <w:pPr>
              <w:jc w:val="center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платно</w:t>
            </w:r>
          </w:p>
        </w:tc>
      </w:tr>
      <w:tr w:rsidR="0066581E" w:rsidRPr="007C4FCA" w:rsidTr="00D82C8F">
        <w:trPr>
          <w:trHeight w:val="360"/>
        </w:trPr>
        <w:tc>
          <w:tcPr>
            <w:tcW w:w="567" w:type="dxa"/>
          </w:tcPr>
          <w:p w:rsidR="0066581E" w:rsidRPr="007C4FCA" w:rsidRDefault="0066581E" w:rsidP="00D8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66581E" w:rsidRPr="007C4FCA" w:rsidRDefault="0066581E" w:rsidP="00CD1621">
            <w:pPr>
              <w:tabs>
                <w:tab w:val="left" w:pos="-33"/>
              </w:tabs>
              <w:ind w:hanging="34"/>
              <w:jc w:val="both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 xml:space="preserve">Подготовка плана переводимого помещения с его техническим описанием (в случае, если переводимое </w:t>
            </w:r>
            <w:r w:rsidRPr="007C4FCA">
              <w:rPr>
                <w:sz w:val="24"/>
                <w:szCs w:val="24"/>
              </w:rPr>
              <w:lastRenderedPageBreak/>
              <w:t>помещение является жилым, подготовка технического паспорта такого помещения</w:t>
            </w:r>
          </w:p>
        </w:tc>
        <w:tc>
          <w:tcPr>
            <w:tcW w:w="6379" w:type="dxa"/>
          </w:tcPr>
          <w:p w:rsidR="0066581E" w:rsidRPr="007C4FCA" w:rsidRDefault="0066581E" w:rsidP="00CD1621">
            <w:pPr>
              <w:tabs>
                <w:tab w:val="left" w:pos="-33"/>
              </w:tabs>
              <w:jc w:val="both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lastRenderedPageBreak/>
              <w:t>Весьегонский филиал ГУП «Тверское областное БТИ»</w:t>
            </w:r>
          </w:p>
        </w:tc>
        <w:tc>
          <w:tcPr>
            <w:tcW w:w="1984" w:type="dxa"/>
          </w:tcPr>
          <w:p w:rsidR="0066581E" w:rsidRPr="007C4FCA" w:rsidRDefault="0066581E" w:rsidP="00CD1621">
            <w:pPr>
              <w:jc w:val="center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платно</w:t>
            </w:r>
          </w:p>
        </w:tc>
      </w:tr>
      <w:tr w:rsidR="0066581E" w:rsidRPr="007C4FCA" w:rsidTr="00D82C8F">
        <w:trPr>
          <w:trHeight w:val="360"/>
        </w:trPr>
        <w:tc>
          <w:tcPr>
            <w:tcW w:w="567" w:type="dxa"/>
          </w:tcPr>
          <w:p w:rsidR="0066581E" w:rsidRPr="007C4FCA" w:rsidRDefault="0066581E" w:rsidP="00D8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812" w:type="dxa"/>
          </w:tcPr>
          <w:p w:rsidR="0066581E" w:rsidRPr="007C4FCA" w:rsidRDefault="0066581E" w:rsidP="00CD1621">
            <w:pPr>
              <w:tabs>
                <w:tab w:val="left" w:pos="-33"/>
              </w:tabs>
              <w:jc w:val="both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Подготовка технического паспорта переустраиваемого и (или) перепланируемого жилого помещения</w:t>
            </w:r>
          </w:p>
        </w:tc>
        <w:tc>
          <w:tcPr>
            <w:tcW w:w="6379" w:type="dxa"/>
          </w:tcPr>
          <w:p w:rsidR="0066581E" w:rsidRPr="007C4FCA" w:rsidRDefault="0066581E" w:rsidP="00CD1621">
            <w:pPr>
              <w:tabs>
                <w:tab w:val="left" w:pos="-33"/>
              </w:tabs>
              <w:jc w:val="both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Весьегонский филиал ГУП «Тверское областное БТИ»</w:t>
            </w:r>
          </w:p>
        </w:tc>
        <w:tc>
          <w:tcPr>
            <w:tcW w:w="1984" w:type="dxa"/>
          </w:tcPr>
          <w:p w:rsidR="0066581E" w:rsidRPr="007C4FCA" w:rsidRDefault="0066581E" w:rsidP="00CD1621">
            <w:pPr>
              <w:jc w:val="center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платно</w:t>
            </w:r>
          </w:p>
        </w:tc>
      </w:tr>
      <w:tr w:rsidR="0066581E" w:rsidRPr="007C4FCA" w:rsidTr="00D82C8F">
        <w:trPr>
          <w:trHeight w:val="360"/>
        </w:trPr>
        <w:tc>
          <w:tcPr>
            <w:tcW w:w="567" w:type="dxa"/>
          </w:tcPr>
          <w:p w:rsidR="0066581E" w:rsidRPr="007C4FCA" w:rsidRDefault="0066581E" w:rsidP="00D8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66581E" w:rsidRPr="007C4FCA" w:rsidRDefault="0066581E" w:rsidP="00CD1621">
            <w:pPr>
              <w:tabs>
                <w:tab w:val="left" w:pos="-33"/>
              </w:tabs>
              <w:jc w:val="both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Подготовка поэтажного плана дома, в котором находится переводимое помещение</w:t>
            </w:r>
          </w:p>
        </w:tc>
        <w:tc>
          <w:tcPr>
            <w:tcW w:w="6379" w:type="dxa"/>
          </w:tcPr>
          <w:p w:rsidR="0066581E" w:rsidRPr="007C4FCA" w:rsidRDefault="0066581E" w:rsidP="00CD1621">
            <w:pPr>
              <w:tabs>
                <w:tab w:val="left" w:pos="-33"/>
              </w:tabs>
              <w:jc w:val="both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Весьегонский филиал ГУП «Тверское областное БТИ»</w:t>
            </w:r>
          </w:p>
        </w:tc>
        <w:tc>
          <w:tcPr>
            <w:tcW w:w="1984" w:type="dxa"/>
          </w:tcPr>
          <w:p w:rsidR="0066581E" w:rsidRPr="007C4FCA" w:rsidRDefault="0066581E" w:rsidP="00CD1621">
            <w:pPr>
              <w:jc w:val="center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платно</w:t>
            </w:r>
          </w:p>
        </w:tc>
      </w:tr>
      <w:tr w:rsidR="0066581E" w:rsidRPr="007C4FCA" w:rsidTr="00D82C8F">
        <w:trPr>
          <w:trHeight w:val="360"/>
        </w:trPr>
        <w:tc>
          <w:tcPr>
            <w:tcW w:w="567" w:type="dxa"/>
          </w:tcPr>
          <w:p w:rsidR="0066581E" w:rsidRPr="007C4FCA" w:rsidRDefault="0066581E" w:rsidP="00D8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66581E" w:rsidRPr="007C4FCA" w:rsidRDefault="0066581E" w:rsidP="00CD1621">
            <w:pPr>
              <w:tabs>
                <w:tab w:val="left" w:pos="-33"/>
              </w:tabs>
              <w:jc w:val="both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Разработка проекта переустройства и (или) перепланировки, и (или) иных работ (в случае, если переустройство, и (или) перепланировка, и (или) иные работы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6379" w:type="dxa"/>
          </w:tcPr>
          <w:p w:rsidR="0066581E" w:rsidRPr="007C4FCA" w:rsidRDefault="0066581E" w:rsidP="00CD1621">
            <w:pPr>
              <w:jc w:val="both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Проектные организации, индивидуальные предприниматели, соответствующие требованиям законодательства Российской Федерации, предъявляемым к лицам, осуществляющим архитектурно-строительное проектирование</w:t>
            </w:r>
          </w:p>
          <w:p w:rsidR="0066581E" w:rsidRPr="007C4FCA" w:rsidRDefault="0066581E" w:rsidP="00CD1621">
            <w:pPr>
              <w:tabs>
                <w:tab w:val="left" w:pos="-3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6581E" w:rsidRPr="007C4FCA" w:rsidRDefault="0066581E" w:rsidP="00CD1621">
            <w:pPr>
              <w:jc w:val="center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платно</w:t>
            </w:r>
          </w:p>
        </w:tc>
      </w:tr>
      <w:tr w:rsidR="0066581E" w:rsidRPr="007C4FCA" w:rsidTr="00D82C8F">
        <w:trPr>
          <w:trHeight w:val="360"/>
        </w:trPr>
        <w:tc>
          <w:tcPr>
            <w:tcW w:w="567" w:type="dxa"/>
          </w:tcPr>
          <w:p w:rsidR="0066581E" w:rsidRPr="007C4FCA" w:rsidRDefault="0066581E" w:rsidP="00D8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66581E" w:rsidRPr="007C4FCA" w:rsidRDefault="0066581E" w:rsidP="00F72735">
            <w:pPr>
              <w:tabs>
                <w:tab w:val="left" w:pos="-33"/>
              </w:tabs>
              <w:jc w:val="both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Выполнение топографической съемки земельного участка</w:t>
            </w:r>
          </w:p>
        </w:tc>
        <w:tc>
          <w:tcPr>
            <w:tcW w:w="6379" w:type="dxa"/>
          </w:tcPr>
          <w:p w:rsidR="0066581E" w:rsidRPr="007C4FCA" w:rsidRDefault="0066581E" w:rsidP="00F72735">
            <w:pPr>
              <w:jc w:val="both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Организации, предприятия, соответствующие требованиям законодательства Российской Федерации, предъявляемым к лицам, осуществляющим топографо- геодезические работы</w:t>
            </w:r>
          </w:p>
          <w:p w:rsidR="0066581E" w:rsidRPr="007C4FCA" w:rsidRDefault="0066581E" w:rsidP="00F72735">
            <w:pPr>
              <w:tabs>
                <w:tab w:val="left" w:pos="-3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6581E" w:rsidRPr="007C4FCA" w:rsidRDefault="0066581E" w:rsidP="00F72735">
            <w:pPr>
              <w:jc w:val="center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платно</w:t>
            </w:r>
          </w:p>
        </w:tc>
      </w:tr>
      <w:tr w:rsidR="0066581E" w:rsidRPr="007C4FCA" w:rsidTr="00D82C8F">
        <w:trPr>
          <w:trHeight w:val="360"/>
        </w:trPr>
        <w:tc>
          <w:tcPr>
            <w:tcW w:w="567" w:type="dxa"/>
          </w:tcPr>
          <w:p w:rsidR="0066581E" w:rsidRPr="007C4FCA" w:rsidRDefault="0066581E" w:rsidP="00D8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66581E" w:rsidRPr="007C4FCA" w:rsidRDefault="0066581E" w:rsidP="00F72735">
            <w:pPr>
              <w:tabs>
                <w:tab w:val="left" w:pos="-33"/>
              </w:tabs>
              <w:jc w:val="both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Подготовка схемы расположения земельного участка</w:t>
            </w:r>
          </w:p>
        </w:tc>
        <w:tc>
          <w:tcPr>
            <w:tcW w:w="6379" w:type="dxa"/>
          </w:tcPr>
          <w:p w:rsidR="0066581E" w:rsidRPr="007C4FCA" w:rsidRDefault="0066581E" w:rsidP="00F72735">
            <w:pPr>
              <w:jc w:val="both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Организации, предприятия, соответствующие требованиям законодательства Российской Федерации, предъявляемым к лицам, осуществляющим топографо- геодезические работы</w:t>
            </w:r>
          </w:p>
        </w:tc>
        <w:tc>
          <w:tcPr>
            <w:tcW w:w="1984" w:type="dxa"/>
          </w:tcPr>
          <w:p w:rsidR="0066581E" w:rsidRPr="007C4FCA" w:rsidRDefault="0066581E" w:rsidP="00F72735">
            <w:pPr>
              <w:jc w:val="center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платно</w:t>
            </w:r>
          </w:p>
        </w:tc>
      </w:tr>
      <w:tr w:rsidR="0066581E" w:rsidRPr="007C4FCA" w:rsidTr="00D82C8F">
        <w:trPr>
          <w:trHeight w:val="360"/>
        </w:trPr>
        <w:tc>
          <w:tcPr>
            <w:tcW w:w="567" w:type="dxa"/>
          </w:tcPr>
          <w:p w:rsidR="0066581E" w:rsidRPr="007C4FCA" w:rsidRDefault="0066581E" w:rsidP="00D8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66581E" w:rsidRPr="007C4FCA" w:rsidRDefault="0066581E" w:rsidP="005875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 xml:space="preserve">Получение документов, подтверждающие соответствие построенного, реконструированного, отремонтированного объекта капитального строительства техническим условиям </w:t>
            </w:r>
          </w:p>
          <w:p w:rsidR="0066581E" w:rsidRPr="007C4FCA" w:rsidRDefault="0066581E" w:rsidP="005875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6581E" w:rsidRPr="007C4FCA" w:rsidRDefault="0066581E" w:rsidP="005875DE">
            <w:pPr>
              <w:jc w:val="both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Организации, осуществляющие эксплуатацию сетей инженерно-технического обеспечения</w:t>
            </w:r>
          </w:p>
          <w:p w:rsidR="0066581E" w:rsidRPr="007C4FCA" w:rsidRDefault="0066581E" w:rsidP="005875D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66581E" w:rsidRPr="007C4FCA" w:rsidRDefault="0066581E" w:rsidP="00587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</w:tr>
      <w:tr w:rsidR="0066581E" w:rsidRPr="007C4FCA" w:rsidTr="00D82C8F">
        <w:trPr>
          <w:trHeight w:val="360"/>
        </w:trPr>
        <w:tc>
          <w:tcPr>
            <w:tcW w:w="567" w:type="dxa"/>
          </w:tcPr>
          <w:p w:rsidR="0066581E" w:rsidRPr="007C4FCA" w:rsidRDefault="0066581E" w:rsidP="00D8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66581E" w:rsidRPr="007C4FCA" w:rsidRDefault="0066581E" w:rsidP="004334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технического паспорта объекта недвижимости, на который присваивается адрес</w:t>
            </w:r>
          </w:p>
        </w:tc>
        <w:tc>
          <w:tcPr>
            <w:tcW w:w="6379" w:type="dxa"/>
          </w:tcPr>
          <w:p w:rsidR="0066581E" w:rsidRPr="007C4FCA" w:rsidRDefault="0066581E" w:rsidP="00433473">
            <w:pPr>
              <w:tabs>
                <w:tab w:val="left" w:pos="-33"/>
              </w:tabs>
              <w:jc w:val="both"/>
              <w:rPr>
                <w:sz w:val="24"/>
                <w:szCs w:val="24"/>
              </w:rPr>
            </w:pPr>
            <w:r w:rsidRPr="007C4FCA">
              <w:rPr>
                <w:sz w:val="24"/>
                <w:szCs w:val="24"/>
              </w:rPr>
              <w:t>Весьегонский филиал ГУП «Тверское областное БТИ»</w:t>
            </w:r>
          </w:p>
        </w:tc>
        <w:tc>
          <w:tcPr>
            <w:tcW w:w="1984" w:type="dxa"/>
          </w:tcPr>
          <w:p w:rsidR="0066581E" w:rsidRPr="007C4FCA" w:rsidRDefault="0066581E" w:rsidP="00433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</w:tr>
      <w:tr w:rsidR="0066581E" w:rsidRPr="007C4FCA" w:rsidTr="00D82C8F">
        <w:trPr>
          <w:trHeight w:val="360"/>
        </w:trPr>
        <w:tc>
          <w:tcPr>
            <w:tcW w:w="567" w:type="dxa"/>
          </w:tcPr>
          <w:p w:rsidR="0066581E" w:rsidRPr="007C4FCA" w:rsidRDefault="0066581E" w:rsidP="00D8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66581E" w:rsidRPr="007C4FCA" w:rsidRDefault="0066581E" w:rsidP="00433473">
            <w:pPr>
              <w:jc w:val="both"/>
              <w:rPr>
                <w:rStyle w:val="a9"/>
                <w:b w:val="0"/>
                <w:bCs w:val="0"/>
                <w:sz w:val="24"/>
                <w:szCs w:val="24"/>
              </w:rPr>
            </w:pPr>
            <w:r>
              <w:rPr>
                <w:rStyle w:val="a9"/>
                <w:b w:val="0"/>
                <w:bCs w:val="0"/>
                <w:sz w:val="24"/>
                <w:szCs w:val="24"/>
              </w:rPr>
              <w:t>Получение справки о составе семьи</w:t>
            </w:r>
          </w:p>
        </w:tc>
        <w:tc>
          <w:tcPr>
            <w:tcW w:w="6379" w:type="dxa"/>
          </w:tcPr>
          <w:p w:rsidR="0066581E" w:rsidRPr="007C4FCA" w:rsidRDefault="0066581E" w:rsidP="004334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Домоуправление</w:t>
            </w:r>
          </w:p>
        </w:tc>
        <w:tc>
          <w:tcPr>
            <w:tcW w:w="1984" w:type="dxa"/>
          </w:tcPr>
          <w:p w:rsidR="0066581E" w:rsidRPr="007C4FCA" w:rsidRDefault="0066581E" w:rsidP="00433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66581E" w:rsidRPr="007C4FCA" w:rsidTr="00D82C8F">
        <w:trPr>
          <w:trHeight w:val="360"/>
        </w:trPr>
        <w:tc>
          <w:tcPr>
            <w:tcW w:w="567" w:type="dxa"/>
          </w:tcPr>
          <w:p w:rsidR="0066581E" w:rsidRPr="007C4FCA" w:rsidRDefault="0066581E" w:rsidP="00D8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66581E" w:rsidRPr="007C4FCA" w:rsidRDefault="0066581E" w:rsidP="0043347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правки о факте пожара </w:t>
            </w:r>
          </w:p>
        </w:tc>
        <w:tc>
          <w:tcPr>
            <w:tcW w:w="6379" w:type="dxa"/>
          </w:tcPr>
          <w:p w:rsidR="0066581E" w:rsidRPr="007C4FCA" w:rsidRDefault="0066581E" w:rsidP="00433473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40">
              <w:rPr>
                <w:rFonts w:ascii="Times New Roman" w:hAnsi="Times New Roman" w:cs="Times New Roman"/>
                <w:sz w:val="24"/>
                <w:szCs w:val="24"/>
              </w:rPr>
              <w:t>Отделение госпожнадзора ГУ МЧС по Тверской области</w:t>
            </w:r>
          </w:p>
        </w:tc>
        <w:tc>
          <w:tcPr>
            <w:tcW w:w="1984" w:type="dxa"/>
          </w:tcPr>
          <w:p w:rsidR="0066581E" w:rsidRPr="007C4FCA" w:rsidRDefault="0066581E" w:rsidP="00433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66581E" w:rsidRPr="007C4FCA" w:rsidTr="00D82C8F">
        <w:trPr>
          <w:trHeight w:val="360"/>
        </w:trPr>
        <w:tc>
          <w:tcPr>
            <w:tcW w:w="567" w:type="dxa"/>
          </w:tcPr>
          <w:p w:rsidR="0066581E" w:rsidRPr="007C4FCA" w:rsidRDefault="0066581E" w:rsidP="00D8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66581E" w:rsidRPr="007C4FCA" w:rsidRDefault="0066581E" w:rsidP="00433473">
            <w:pPr>
              <w:pStyle w:val="aa"/>
              <w:jc w:val="both"/>
              <w:rPr>
                <w:rStyle w:val="a9"/>
                <w:rFonts w:ascii="Times New Roman" w:hAnsi="Times New Roman" w:cs="Times New Roman"/>
                <w:b w:val="0"/>
              </w:rPr>
            </w:pPr>
            <w:r>
              <w:rPr>
                <w:rStyle w:val="a9"/>
                <w:rFonts w:ascii="Times New Roman" w:hAnsi="Times New Roman" w:cs="Times New Roman"/>
                <w:b w:val="0"/>
              </w:rPr>
              <w:t>Получение справки о доходах</w:t>
            </w:r>
          </w:p>
        </w:tc>
        <w:tc>
          <w:tcPr>
            <w:tcW w:w="6379" w:type="dxa"/>
          </w:tcPr>
          <w:p w:rsidR="0066581E" w:rsidRPr="007C4FCA" w:rsidRDefault="0066581E" w:rsidP="0043347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40">
              <w:rPr>
                <w:rFonts w:ascii="Times New Roman" w:hAnsi="Times New Roman" w:cs="Times New Roman"/>
                <w:sz w:val="24"/>
                <w:szCs w:val="24"/>
              </w:rPr>
              <w:t>ГУ УПФ РФ  в Весьегонском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работодатель</w:t>
            </w:r>
          </w:p>
        </w:tc>
        <w:tc>
          <w:tcPr>
            <w:tcW w:w="1984" w:type="dxa"/>
          </w:tcPr>
          <w:p w:rsidR="0066581E" w:rsidRPr="007C4FCA" w:rsidRDefault="0066581E" w:rsidP="00433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</w:tbl>
    <w:p w:rsidR="001123C8" w:rsidRPr="007C4FCA" w:rsidRDefault="001123C8" w:rsidP="00AC1125">
      <w:pPr>
        <w:spacing w:line="360" w:lineRule="auto"/>
        <w:rPr>
          <w:sz w:val="24"/>
          <w:szCs w:val="24"/>
        </w:rPr>
      </w:pPr>
    </w:p>
    <w:sectPr w:rsidR="001123C8" w:rsidRPr="007C4FCA" w:rsidSect="00825F5E">
      <w:headerReference w:type="even" r:id="rId8"/>
      <w:headerReference w:type="default" r:id="rId9"/>
      <w:pgSz w:w="16838" w:h="11906" w:orient="landscape"/>
      <w:pgMar w:top="1560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D42" w:rsidRDefault="000C5D42">
      <w:r>
        <w:separator/>
      </w:r>
    </w:p>
  </w:endnote>
  <w:endnote w:type="continuationSeparator" w:id="1">
    <w:p w:rsidR="000C5D42" w:rsidRDefault="000C5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D42" w:rsidRDefault="000C5D42">
      <w:r>
        <w:separator/>
      </w:r>
    </w:p>
  </w:footnote>
  <w:footnote w:type="continuationSeparator" w:id="1">
    <w:p w:rsidR="000C5D42" w:rsidRDefault="000C5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A4" w:rsidRDefault="006A6C8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4BA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4BA4">
      <w:rPr>
        <w:rStyle w:val="a4"/>
        <w:noProof/>
      </w:rPr>
      <w:t>1</w:t>
    </w:r>
    <w:r>
      <w:rPr>
        <w:rStyle w:val="a4"/>
      </w:rPr>
      <w:fldChar w:fldCharType="end"/>
    </w:r>
  </w:p>
  <w:p w:rsidR="00414BA4" w:rsidRDefault="00414B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A4" w:rsidRDefault="006A6C8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4BA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5CA0">
      <w:rPr>
        <w:rStyle w:val="a4"/>
        <w:noProof/>
      </w:rPr>
      <w:t>2</w:t>
    </w:r>
    <w:r>
      <w:rPr>
        <w:rStyle w:val="a4"/>
      </w:rPr>
      <w:fldChar w:fldCharType="end"/>
    </w:r>
  </w:p>
  <w:p w:rsidR="00414BA4" w:rsidRDefault="00414B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441"/>
    <w:multiLevelType w:val="hybridMultilevel"/>
    <w:tmpl w:val="BDDE9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0062F"/>
    <w:multiLevelType w:val="hybridMultilevel"/>
    <w:tmpl w:val="EC60B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17FAC"/>
    <w:multiLevelType w:val="hybridMultilevel"/>
    <w:tmpl w:val="BDDE9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B17468"/>
    <w:multiLevelType w:val="hybridMultilevel"/>
    <w:tmpl w:val="A46C3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F76DC"/>
    <w:multiLevelType w:val="hybridMultilevel"/>
    <w:tmpl w:val="4672D0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D861C3F"/>
    <w:multiLevelType w:val="hybridMultilevel"/>
    <w:tmpl w:val="02BAE95E"/>
    <w:lvl w:ilvl="0" w:tplc="CCFC8D88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2A23C9F"/>
    <w:multiLevelType w:val="hybridMultilevel"/>
    <w:tmpl w:val="CAACA6F0"/>
    <w:lvl w:ilvl="0" w:tplc="529A693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8C5"/>
    <w:rsid w:val="000004B1"/>
    <w:rsid w:val="000007F9"/>
    <w:rsid w:val="00043226"/>
    <w:rsid w:val="00046AB2"/>
    <w:rsid w:val="00061E96"/>
    <w:rsid w:val="0007233F"/>
    <w:rsid w:val="000743A8"/>
    <w:rsid w:val="000B21FD"/>
    <w:rsid w:val="000B55CE"/>
    <w:rsid w:val="000C0740"/>
    <w:rsid w:val="000C5D42"/>
    <w:rsid w:val="000D5933"/>
    <w:rsid w:val="000E4451"/>
    <w:rsid w:val="001123C8"/>
    <w:rsid w:val="00124381"/>
    <w:rsid w:val="00126A1C"/>
    <w:rsid w:val="001322ED"/>
    <w:rsid w:val="00157A2A"/>
    <w:rsid w:val="00181178"/>
    <w:rsid w:val="001931DB"/>
    <w:rsid w:val="001A0752"/>
    <w:rsid w:val="001A29D6"/>
    <w:rsid w:val="001A7CF9"/>
    <w:rsid w:val="001B16BF"/>
    <w:rsid w:val="001B2A01"/>
    <w:rsid w:val="001B6AA8"/>
    <w:rsid w:val="001C12AA"/>
    <w:rsid w:val="001C49BF"/>
    <w:rsid w:val="001F2915"/>
    <w:rsid w:val="001F2E0E"/>
    <w:rsid w:val="00203F52"/>
    <w:rsid w:val="00231248"/>
    <w:rsid w:val="002354CE"/>
    <w:rsid w:val="00237E71"/>
    <w:rsid w:val="00245379"/>
    <w:rsid w:val="002502FF"/>
    <w:rsid w:val="0025183E"/>
    <w:rsid w:val="002548FF"/>
    <w:rsid w:val="002578F6"/>
    <w:rsid w:val="00261F2B"/>
    <w:rsid w:val="002740E0"/>
    <w:rsid w:val="00274F7B"/>
    <w:rsid w:val="002C2730"/>
    <w:rsid w:val="002D4225"/>
    <w:rsid w:val="002E36C3"/>
    <w:rsid w:val="002F71AA"/>
    <w:rsid w:val="003031BB"/>
    <w:rsid w:val="003046A0"/>
    <w:rsid w:val="00337CD0"/>
    <w:rsid w:val="0034316F"/>
    <w:rsid w:val="00347BC2"/>
    <w:rsid w:val="003604E5"/>
    <w:rsid w:val="0036753B"/>
    <w:rsid w:val="003974EB"/>
    <w:rsid w:val="003B6E14"/>
    <w:rsid w:val="003C5877"/>
    <w:rsid w:val="003D51B1"/>
    <w:rsid w:val="003E1ED6"/>
    <w:rsid w:val="004021DB"/>
    <w:rsid w:val="00414BA4"/>
    <w:rsid w:val="00434DD0"/>
    <w:rsid w:val="00442911"/>
    <w:rsid w:val="00447047"/>
    <w:rsid w:val="0046001A"/>
    <w:rsid w:val="00460D36"/>
    <w:rsid w:val="004646D9"/>
    <w:rsid w:val="00473614"/>
    <w:rsid w:val="00477C1F"/>
    <w:rsid w:val="00497AAB"/>
    <w:rsid w:val="004B0D0A"/>
    <w:rsid w:val="004B1004"/>
    <w:rsid w:val="004B5DE4"/>
    <w:rsid w:val="004E03E6"/>
    <w:rsid w:val="004E6348"/>
    <w:rsid w:val="005036B5"/>
    <w:rsid w:val="00506E17"/>
    <w:rsid w:val="00511E7B"/>
    <w:rsid w:val="0053367A"/>
    <w:rsid w:val="00535FAA"/>
    <w:rsid w:val="00546C6B"/>
    <w:rsid w:val="00556D24"/>
    <w:rsid w:val="00556D6E"/>
    <w:rsid w:val="00561946"/>
    <w:rsid w:val="00572C27"/>
    <w:rsid w:val="00575626"/>
    <w:rsid w:val="005A4E2A"/>
    <w:rsid w:val="005E6F17"/>
    <w:rsid w:val="0060262B"/>
    <w:rsid w:val="00614E53"/>
    <w:rsid w:val="00626EB3"/>
    <w:rsid w:val="00663071"/>
    <w:rsid w:val="00663C66"/>
    <w:rsid w:val="00664C98"/>
    <w:rsid w:val="0066581E"/>
    <w:rsid w:val="00666B19"/>
    <w:rsid w:val="00686F16"/>
    <w:rsid w:val="00692331"/>
    <w:rsid w:val="006A6C80"/>
    <w:rsid w:val="006B0DA3"/>
    <w:rsid w:val="006B4572"/>
    <w:rsid w:val="006C2F45"/>
    <w:rsid w:val="006D0259"/>
    <w:rsid w:val="006D19CA"/>
    <w:rsid w:val="006D7C4A"/>
    <w:rsid w:val="006E3277"/>
    <w:rsid w:val="006F3FD5"/>
    <w:rsid w:val="006F7D88"/>
    <w:rsid w:val="007060A9"/>
    <w:rsid w:val="00714ABD"/>
    <w:rsid w:val="00721E62"/>
    <w:rsid w:val="00737CDC"/>
    <w:rsid w:val="00744703"/>
    <w:rsid w:val="00750BCD"/>
    <w:rsid w:val="00766E9A"/>
    <w:rsid w:val="00775165"/>
    <w:rsid w:val="00786809"/>
    <w:rsid w:val="007B1244"/>
    <w:rsid w:val="007B43C5"/>
    <w:rsid w:val="007B4DB8"/>
    <w:rsid w:val="007C4FCA"/>
    <w:rsid w:val="007E31F4"/>
    <w:rsid w:val="007E4AD4"/>
    <w:rsid w:val="007E7ED9"/>
    <w:rsid w:val="007F6D13"/>
    <w:rsid w:val="00807261"/>
    <w:rsid w:val="008162F5"/>
    <w:rsid w:val="008201BB"/>
    <w:rsid w:val="008203D0"/>
    <w:rsid w:val="008235FF"/>
    <w:rsid w:val="00825F5E"/>
    <w:rsid w:val="0084065A"/>
    <w:rsid w:val="0086482D"/>
    <w:rsid w:val="00875832"/>
    <w:rsid w:val="00875D3E"/>
    <w:rsid w:val="00882AB4"/>
    <w:rsid w:val="0088362A"/>
    <w:rsid w:val="0089467E"/>
    <w:rsid w:val="008A352C"/>
    <w:rsid w:val="008B093E"/>
    <w:rsid w:val="008D4FFC"/>
    <w:rsid w:val="008F6BDD"/>
    <w:rsid w:val="008F6BFD"/>
    <w:rsid w:val="00906587"/>
    <w:rsid w:val="009203DF"/>
    <w:rsid w:val="00931A8C"/>
    <w:rsid w:val="009341E2"/>
    <w:rsid w:val="00957B8C"/>
    <w:rsid w:val="00980097"/>
    <w:rsid w:val="009C1791"/>
    <w:rsid w:val="009C310A"/>
    <w:rsid w:val="009D7CFA"/>
    <w:rsid w:val="00A00E6F"/>
    <w:rsid w:val="00A036B1"/>
    <w:rsid w:val="00A157B6"/>
    <w:rsid w:val="00A1754A"/>
    <w:rsid w:val="00A2339E"/>
    <w:rsid w:val="00A42AD0"/>
    <w:rsid w:val="00A75909"/>
    <w:rsid w:val="00A850EB"/>
    <w:rsid w:val="00A933FD"/>
    <w:rsid w:val="00AA742B"/>
    <w:rsid w:val="00AC1125"/>
    <w:rsid w:val="00AC7C24"/>
    <w:rsid w:val="00AE7B73"/>
    <w:rsid w:val="00AF22A1"/>
    <w:rsid w:val="00B21320"/>
    <w:rsid w:val="00B27BD2"/>
    <w:rsid w:val="00B31E4C"/>
    <w:rsid w:val="00B37E73"/>
    <w:rsid w:val="00B4380E"/>
    <w:rsid w:val="00B4465E"/>
    <w:rsid w:val="00B5376A"/>
    <w:rsid w:val="00B54A37"/>
    <w:rsid w:val="00B57F98"/>
    <w:rsid w:val="00B64ED6"/>
    <w:rsid w:val="00B805A6"/>
    <w:rsid w:val="00B93BBE"/>
    <w:rsid w:val="00BE23A5"/>
    <w:rsid w:val="00BE317A"/>
    <w:rsid w:val="00BF5404"/>
    <w:rsid w:val="00C0349C"/>
    <w:rsid w:val="00C05234"/>
    <w:rsid w:val="00C10D95"/>
    <w:rsid w:val="00C12839"/>
    <w:rsid w:val="00C14EB6"/>
    <w:rsid w:val="00C20218"/>
    <w:rsid w:val="00C60473"/>
    <w:rsid w:val="00C826C8"/>
    <w:rsid w:val="00CD5A5A"/>
    <w:rsid w:val="00CE4C7C"/>
    <w:rsid w:val="00D03521"/>
    <w:rsid w:val="00D104E8"/>
    <w:rsid w:val="00D112AC"/>
    <w:rsid w:val="00D11760"/>
    <w:rsid w:val="00D278C0"/>
    <w:rsid w:val="00D5520C"/>
    <w:rsid w:val="00D75056"/>
    <w:rsid w:val="00D7694A"/>
    <w:rsid w:val="00D8054C"/>
    <w:rsid w:val="00D82C8F"/>
    <w:rsid w:val="00D86A4E"/>
    <w:rsid w:val="00D974A3"/>
    <w:rsid w:val="00DC20F1"/>
    <w:rsid w:val="00DC7059"/>
    <w:rsid w:val="00DC7384"/>
    <w:rsid w:val="00DD4548"/>
    <w:rsid w:val="00E019CD"/>
    <w:rsid w:val="00E068E3"/>
    <w:rsid w:val="00E3672E"/>
    <w:rsid w:val="00E61B41"/>
    <w:rsid w:val="00E66018"/>
    <w:rsid w:val="00E815BD"/>
    <w:rsid w:val="00E85B40"/>
    <w:rsid w:val="00E87E8A"/>
    <w:rsid w:val="00E928B1"/>
    <w:rsid w:val="00EB4867"/>
    <w:rsid w:val="00EE54AF"/>
    <w:rsid w:val="00EE58C5"/>
    <w:rsid w:val="00F22777"/>
    <w:rsid w:val="00F25CA0"/>
    <w:rsid w:val="00F553AB"/>
    <w:rsid w:val="00F60D2D"/>
    <w:rsid w:val="00F97854"/>
    <w:rsid w:val="00FB1E5E"/>
    <w:rsid w:val="00FB28C0"/>
    <w:rsid w:val="00FC1F80"/>
    <w:rsid w:val="00FC6A47"/>
    <w:rsid w:val="00FF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248"/>
  </w:style>
  <w:style w:type="paragraph" w:styleId="1">
    <w:name w:val="heading 1"/>
    <w:basedOn w:val="a"/>
    <w:next w:val="a"/>
    <w:qFormat/>
    <w:rsid w:val="00231248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31248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24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31248"/>
  </w:style>
  <w:style w:type="paragraph" w:styleId="a5">
    <w:name w:val="footer"/>
    <w:basedOn w:val="a"/>
    <w:rsid w:val="00D278C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0B55CE"/>
    <w:pPr>
      <w:jc w:val="both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rsid w:val="000B55CE"/>
    <w:rPr>
      <w:color w:val="0000FF"/>
      <w:u w:val="single"/>
    </w:rPr>
  </w:style>
  <w:style w:type="character" w:customStyle="1" w:styleId="FontStyle47">
    <w:name w:val="Font Style47"/>
    <w:basedOn w:val="a0"/>
    <w:rsid w:val="000B55CE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rsid w:val="000B55C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ody Text Indent"/>
    <w:basedOn w:val="a"/>
    <w:rsid w:val="000B55CE"/>
    <w:pPr>
      <w:autoSpaceDE w:val="0"/>
      <w:autoSpaceDN w:val="0"/>
      <w:adjustRightInd w:val="0"/>
      <w:ind w:firstLine="540"/>
      <w:jc w:val="both"/>
    </w:pPr>
    <w:rPr>
      <w:rFonts w:ascii="Arial" w:hAnsi="Arial" w:cs="Arial"/>
      <w:szCs w:val="24"/>
    </w:rPr>
  </w:style>
  <w:style w:type="paragraph" w:styleId="21">
    <w:name w:val="Body Text Indent 2"/>
    <w:basedOn w:val="a"/>
    <w:rsid w:val="000B55CE"/>
    <w:pPr>
      <w:autoSpaceDE w:val="0"/>
      <w:autoSpaceDN w:val="0"/>
      <w:adjustRightInd w:val="0"/>
      <w:ind w:firstLine="287"/>
      <w:jc w:val="both"/>
    </w:pPr>
    <w:rPr>
      <w:rFonts w:ascii="Arial" w:hAnsi="Arial" w:cs="Arial"/>
      <w:szCs w:val="24"/>
    </w:rPr>
  </w:style>
  <w:style w:type="character" w:styleId="a9">
    <w:name w:val="Strong"/>
    <w:basedOn w:val="a0"/>
    <w:qFormat/>
    <w:rsid w:val="000B55CE"/>
    <w:rPr>
      <w:b/>
      <w:bCs/>
    </w:rPr>
  </w:style>
  <w:style w:type="paragraph" w:styleId="aa">
    <w:name w:val="Body Text"/>
    <w:basedOn w:val="a"/>
    <w:rsid w:val="000B55CE"/>
    <w:pPr>
      <w:jc w:val="center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0B55C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AC1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_upr_pers_1\&#1056;&#1072;&#1073;&#1086;&#1095;&#1080;&#1081;%20&#1089;&#1090;&#1086;&#1083;\&#1064;&#1072;&#1073;&#1083;&#1086;&#1085;&#1099;%202010\&#1073;&#1083;&#1072;&#1085;&#1082;%20&#1075;&#1086;&#1088;&#1086;&#1076;&#1089;&#1082;&#1086;&#1075;&#1086;%20&#1057;&#1086;&#1074;&#1077;&#1090;&#1072;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7C6C-5CEC-42EB-B687-8B49C6AF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городского Совета 2010.dot</Template>
  <TotalTime>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</vt:lpstr>
    </vt:vector>
  </TitlesOfParts>
  <Company>Администрация Ленского улуса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</dc:title>
  <dc:subject>Бланки Администрации</dc:subject>
  <dc:creator>gor_upr_pers_1</dc:creator>
  <cp:keywords/>
  <dc:description/>
  <cp:lastModifiedBy>Ирина</cp:lastModifiedBy>
  <cp:revision>4</cp:revision>
  <cp:lastPrinted>2013-02-14T08:17:00Z</cp:lastPrinted>
  <dcterms:created xsi:type="dcterms:W3CDTF">2013-02-14T08:15:00Z</dcterms:created>
  <dcterms:modified xsi:type="dcterms:W3CDTF">2013-02-14T08:18:00Z</dcterms:modified>
</cp:coreProperties>
</file>