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D1" w:rsidRPr="002211D1" w:rsidRDefault="002211D1" w:rsidP="002211D1">
      <w:pPr>
        <w:pageBreakBefore/>
        <w:tabs>
          <w:tab w:val="left" w:pos="126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1D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>предоставления</w:t>
      </w:r>
      <w:r w:rsidRPr="00221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1D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«Выдача специального разрешения на движение по 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автомобильным дорогам транспортного средства, 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осуществляющего перевозки тяжеловесных и (или) 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крупногабаритных грузов, в случае, если маршрут, 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часть маршрута указанного транспортного средства 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проходят по автомобильным дорогам местного значения </w:t>
      </w:r>
    </w:p>
    <w:p w:rsidR="002211D1" w:rsidRPr="002211D1" w:rsidRDefault="002211D1" w:rsidP="002211D1">
      <w:pPr>
        <w:tabs>
          <w:tab w:val="left" w:pos="1260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Весьегонского района» </w:t>
      </w:r>
    </w:p>
    <w:p w:rsidR="002211D1" w:rsidRDefault="002211D1" w:rsidP="002211D1">
      <w:pPr>
        <w:pStyle w:val="aff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1D1" w:rsidRPr="002211D1" w:rsidRDefault="002211D1" w:rsidP="002211D1">
      <w:pPr>
        <w:pStyle w:val="af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1D1">
        <w:rPr>
          <w:rFonts w:ascii="Times New Roman" w:hAnsi="Times New Roman" w:cs="Times New Roman"/>
          <w:b/>
          <w:sz w:val="24"/>
          <w:szCs w:val="24"/>
        </w:rPr>
        <w:t>Образец</w:t>
      </w:r>
      <w:r w:rsidR="00DE2102" w:rsidRPr="002211D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E2102" w:rsidRPr="002211D1" w:rsidRDefault="00DE2102">
      <w:pPr>
        <w:pStyle w:val="aff8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     </w:t>
      </w:r>
      <w:r w:rsidR="002211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11D1">
        <w:rPr>
          <w:rFonts w:ascii="Times New Roman" w:hAnsi="Times New Roman" w:cs="Times New Roman"/>
          <w:sz w:val="24"/>
          <w:szCs w:val="24"/>
        </w:rPr>
        <w:t>Реквизиты заявителя</w:t>
      </w:r>
    </w:p>
    <w:p w:rsidR="00DE2102" w:rsidRPr="002211D1" w:rsidRDefault="00DE2102">
      <w:pPr>
        <w:pStyle w:val="aff8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>(наименование, адрес (местонахождение)</w:t>
      </w:r>
    </w:p>
    <w:p w:rsidR="00DE2102" w:rsidRPr="002211D1" w:rsidRDefault="00DE2102">
      <w:pPr>
        <w:pStyle w:val="aff8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 - для юридических лиц, Ф.И.О., адрес</w:t>
      </w:r>
    </w:p>
    <w:p w:rsidR="00DE2102" w:rsidRPr="002211D1" w:rsidRDefault="00DE2102">
      <w:pPr>
        <w:pStyle w:val="aff8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 места жительства - для индивидуальных</w:t>
      </w:r>
    </w:p>
    <w:p w:rsidR="00DE2102" w:rsidRPr="002211D1" w:rsidRDefault="00DE2102">
      <w:pPr>
        <w:pStyle w:val="aff8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>предпринимателей и физических лиц)</w:t>
      </w:r>
    </w:p>
    <w:p w:rsidR="00DE2102" w:rsidRPr="002211D1" w:rsidRDefault="00DE2102">
      <w:pPr>
        <w:pStyle w:val="aff8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Исх. от ________________ </w:t>
      </w:r>
      <w:r w:rsidR="002211D1">
        <w:rPr>
          <w:rFonts w:ascii="Times New Roman" w:hAnsi="Times New Roman" w:cs="Times New Roman"/>
          <w:sz w:val="24"/>
          <w:szCs w:val="24"/>
        </w:rPr>
        <w:t xml:space="preserve">№ </w:t>
      </w:r>
      <w:r w:rsidRPr="002211D1">
        <w:rPr>
          <w:rFonts w:ascii="Times New Roman" w:hAnsi="Times New Roman" w:cs="Times New Roman"/>
          <w:sz w:val="24"/>
          <w:szCs w:val="24"/>
        </w:rPr>
        <w:t>___________</w:t>
      </w:r>
    </w:p>
    <w:p w:rsidR="00DE2102" w:rsidRPr="002211D1" w:rsidRDefault="00DE2102">
      <w:pPr>
        <w:pStyle w:val="aff8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>поступило в __________________________</w:t>
      </w:r>
    </w:p>
    <w:p w:rsidR="00DE2102" w:rsidRPr="002211D1" w:rsidRDefault="00DE2102">
      <w:pPr>
        <w:pStyle w:val="aff8"/>
        <w:rPr>
          <w:rFonts w:ascii="Times New Roman" w:hAnsi="Times New Roman" w:cs="Times New Roman"/>
          <w:sz w:val="24"/>
          <w:szCs w:val="24"/>
        </w:rPr>
      </w:pPr>
      <w:r w:rsidRPr="002211D1">
        <w:rPr>
          <w:rFonts w:ascii="Times New Roman" w:hAnsi="Times New Roman" w:cs="Times New Roman"/>
          <w:sz w:val="24"/>
          <w:szCs w:val="24"/>
        </w:rPr>
        <w:t xml:space="preserve">дата ___________________ </w:t>
      </w:r>
      <w:r w:rsidR="002211D1">
        <w:rPr>
          <w:rFonts w:ascii="Times New Roman" w:hAnsi="Times New Roman" w:cs="Times New Roman"/>
          <w:sz w:val="24"/>
          <w:szCs w:val="24"/>
        </w:rPr>
        <w:t>№</w:t>
      </w:r>
      <w:r w:rsidRPr="002211D1">
        <w:rPr>
          <w:rFonts w:ascii="Times New Roman" w:hAnsi="Times New Roman" w:cs="Times New Roman"/>
          <w:sz w:val="24"/>
          <w:szCs w:val="24"/>
        </w:rPr>
        <w:t> ___________</w:t>
      </w:r>
    </w:p>
    <w:p w:rsidR="00DE2102" w:rsidRDefault="00DE2102">
      <w:pPr>
        <w:ind w:firstLine="720"/>
        <w:jc w:val="both"/>
      </w:pPr>
    </w:p>
    <w:p w:rsidR="002211D1" w:rsidRDefault="002211D1" w:rsidP="002211D1">
      <w:pPr>
        <w:pStyle w:val="aff8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E2102" w:rsidRPr="002211D1" w:rsidRDefault="00DE2102" w:rsidP="002211D1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2211D1">
        <w:rPr>
          <w:rStyle w:val="a3"/>
          <w:rFonts w:ascii="Times New Roman" w:hAnsi="Times New Roman" w:cs="Times New Roman"/>
          <w:sz w:val="24"/>
          <w:szCs w:val="24"/>
        </w:rPr>
        <w:t>ЗАЯВЛЕНИЕ</w:t>
      </w:r>
    </w:p>
    <w:p w:rsidR="00DE2102" w:rsidRPr="002211D1" w:rsidRDefault="00DE2102" w:rsidP="002211D1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2211D1">
        <w:rPr>
          <w:rStyle w:val="a3"/>
          <w:rFonts w:ascii="Times New Roman" w:hAnsi="Times New Roman" w:cs="Times New Roman"/>
          <w:sz w:val="24"/>
          <w:szCs w:val="24"/>
        </w:rPr>
        <w:t>на получение специального разрешения на движение по автомобильным</w:t>
      </w:r>
    </w:p>
    <w:p w:rsidR="00DE2102" w:rsidRPr="002211D1" w:rsidRDefault="00DE2102" w:rsidP="002211D1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2211D1">
        <w:rPr>
          <w:rStyle w:val="a3"/>
          <w:rFonts w:ascii="Times New Roman" w:hAnsi="Times New Roman" w:cs="Times New Roman"/>
          <w:sz w:val="24"/>
          <w:szCs w:val="24"/>
        </w:rPr>
        <w:t>дорогам транспортного средства, осуществляющего перевозки тяжеловесных и</w:t>
      </w:r>
    </w:p>
    <w:p w:rsidR="00DE2102" w:rsidRPr="002211D1" w:rsidRDefault="00DE2102" w:rsidP="002211D1">
      <w:pPr>
        <w:pStyle w:val="aff8"/>
        <w:jc w:val="center"/>
        <w:rPr>
          <w:rFonts w:ascii="Times New Roman" w:hAnsi="Times New Roman" w:cs="Times New Roman"/>
          <w:sz w:val="24"/>
          <w:szCs w:val="24"/>
        </w:rPr>
      </w:pPr>
      <w:r w:rsidRPr="002211D1">
        <w:rPr>
          <w:rStyle w:val="a3"/>
          <w:rFonts w:ascii="Times New Roman" w:hAnsi="Times New Roman" w:cs="Times New Roman"/>
          <w:sz w:val="24"/>
          <w:szCs w:val="24"/>
        </w:rPr>
        <w:t>(или) крупногабаритных грузов</w:t>
      </w:r>
    </w:p>
    <w:p w:rsidR="00DE2102" w:rsidRDefault="00DE210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647"/>
        <w:gridCol w:w="12"/>
      </w:tblGrid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ИНН, ОГРН / ОГРИП владельца транспортного средства</w:t>
            </w:r>
            <w:hyperlink w:anchor="sub_111" w:history="1">
              <w:r w:rsidRPr="00DE2102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Маршрут движения</w:t>
            </w: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На количество поездок</w:t>
            </w:r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hyperlink w:anchor="sub_222" w:history="1">
              <w:r w:rsidRPr="00DE2102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Габариты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Масса</w:t>
            </w: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02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sz w:val="26"/>
                <w:szCs w:val="26"/>
              </w:rPr>
            </w:pPr>
          </w:p>
          <w:p w:rsidR="00DE2102" w:rsidRPr="00DE2102" w:rsidRDefault="00DE2102">
            <w:pPr>
              <w:pStyle w:val="aff6"/>
              <w:rPr>
                <w:sz w:val="26"/>
                <w:szCs w:val="26"/>
              </w:rPr>
            </w:pPr>
          </w:p>
          <w:p w:rsidR="00DE2102" w:rsidRPr="00DE2102" w:rsidRDefault="00DE2102">
            <w:pPr>
              <w:pStyle w:val="aff6"/>
              <w:rPr>
                <w:sz w:val="26"/>
                <w:szCs w:val="26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Параметры транспортного средства (автопоезда)</w:t>
            </w:r>
          </w:p>
          <w:p w:rsidR="002211D1" w:rsidRPr="00DE2102" w:rsidRDefault="002211D1" w:rsidP="002211D1"/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lastRenderedPageBreak/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Масса тягача (т)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Масса прицепа (полуприцепа) (т)</w:t>
            </w: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Расстояния между осями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Нагрузки на оси (т)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Габариты транспортного средства (автопоезда):</w:t>
            </w: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Длина(м)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Минимальный радиус поворота с грузом (м)</w:t>
            </w: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Необходимость автомобиля сопровождения (прикрытия)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Оплату гарантируем</w:t>
            </w: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DE2102" w:rsidRPr="00DE2102">
        <w:tblPrEx>
          <w:tblCellMar>
            <w:top w:w="0" w:type="dxa"/>
            <w:bottom w:w="0" w:type="dxa"/>
          </w:tblCellMar>
        </w:tblPrEx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102" w:rsidRPr="00DE2102" w:rsidRDefault="00DE2102">
            <w:pPr>
              <w:pStyle w:val="afff0"/>
              <w:rPr>
                <w:rFonts w:ascii="Times New Roman" w:hAnsi="Times New Roman" w:cs="Times New Roman"/>
              </w:rPr>
            </w:pPr>
            <w:r w:rsidRPr="00DE2102">
              <w:rPr>
                <w:rFonts w:ascii="Times New Roman" w:hAnsi="Times New Roman" w:cs="Times New Roman"/>
              </w:rPr>
              <w:t>(фамилия)</w:t>
            </w:r>
          </w:p>
        </w:tc>
      </w:tr>
    </w:tbl>
    <w:p w:rsidR="00DE2102" w:rsidRPr="002211D1" w:rsidRDefault="00DE2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2102" w:rsidRPr="002211D1" w:rsidRDefault="00DE2102">
      <w:pPr>
        <w:pStyle w:val="afff0"/>
        <w:rPr>
          <w:rFonts w:ascii="Times New Roman" w:hAnsi="Times New Roman" w:cs="Times New Roman"/>
        </w:rPr>
      </w:pPr>
      <w:r w:rsidRPr="002211D1">
        <w:rPr>
          <w:rFonts w:ascii="Times New Roman" w:hAnsi="Times New Roman" w:cs="Times New Roman"/>
        </w:rPr>
        <w:t>______________________________</w:t>
      </w:r>
    </w:p>
    <w:p w:rsidR="00DE2102" w:rsidRPr="002211D1" w:rsidRDefault="00DE2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2211D1">
        <w:rPr>
          <w:rFonts w:ascii="Times New Roman" w:hAnsi="Times New Roman" w:cs="Times New Roman"/>
          <w:sz w:val="24"/>
          <w:szCs w:val="24"/>
        </w:rPr>
        <w:t>* Для российских владельцев транспортных средств.</w:t>
      </w:r>
    </w:p>
    <w:p w:rsidR="00DE2102" w:rsidRPr="002211D1" w:rsidRDefault="00DE2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2"/>
      <w:bookmarkEnd w:id="1"/>
      <w:r w:rsidRPr="002211D1">
        <w:rPr>
          <w:rFonts w:ascii="Times New Roman" w:hAnsi="Times New Roman" w:cs="Times New Roman"/>
          <w:sz w:val="24"/>
          <w:szCs w:val="24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bookmarkEnd w:id="2"/>
    <w:p w:rsidR="00DE2102" w:rsidRPr="002211D1" w:rsidRDefault="00DE2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2102" w:rsidRDefault="00DE2102">
      <w:pPr>
        <w:ind w:firstLine="698"/>
        <w:jc w:val="right"/>
      </w:pPr>
    </w:p>
    <w:sectPr w:rsidR="00DE21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D1"/>
    <w:rsid w:val="002211D1"/>
    <w:rsid w:val="00565DF2"/>
    <w:rsid w:val="00D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39A5-A85A-4680-AA28-BF9C80A2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uiPriority w:val="99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3.docx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2273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2019-09-27T05:35:00Z</dcterms:created>
  <dcterms:modified xsi:type="dcterms:W3CDTF">2019-09-27T05:35:00Z</dcterms:modified>
</cp:coreProperties>
</file>