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86" w:rsidRPr="00942942" w:rsidRDefault="00FF5D86" w:rsidP="00942942">
      <w:pPr>
        <w:jc w:val="right"/>
        <w:rPr>
          <w:bCs/>
        </w:rPr>
      </w:pPr>
      <w:r w:rsidRPr="00942942">
        <w:rPr>
          <w:bCs/>
        </w:rPr>
        <w:t>Проект</w:t>
      </w:r>
    </w:p>
    <w:p w:rsidR="00FF5D86" w:rsidRDefault="00FF5D86">
      <w:pPr>
        <w:jc w:val="center"/>
        <w:rPr>
          <w:b/>
        </w:rPr>
      </w:pPr>
    </w:p>
    <w:p w:rsidR="00FF5D86" w:rsidRDefault="00FF5D86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FF5D86" w:rsidRDefault="00FF5D86">
      <w:pPr>
        <w:jc w:val="center"/>
      </w:pPr>
    </w:p>
    <w:p w:rsidR="00FF5D86" w:rsidRDefault="00FF5D86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FF5D86" w:rsidRDefault="00FF5D86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5D86" w:rsidRDefault="00FF5D86">
      <w:pPr>
        <w:jc w:val="center"/>
        <w:rPr>
          <w:u w:val="single"/>
        </w:rPr>
      </w:pPr>
    </w:p>
    <w:p w:rsidR="00FF5D86" w:rsidRDefault="00FF5D86">
      <w:pPr>
        <w:jc w:val="center"/>
      </w:pPr>
      <w:r>
        <w:t>г. Весьегонск</w:t>
      </w:r>
    </w:p>
    <w:p w:rsidR="00FF5D86" w:rsidRDefault="00FF5D86">
      <w:pPr>
        <w:jc w:val="center"/>
      </w:pPr>
    </w:p>
    <w:p w:rsidR="00FF5D86" w:rsidRDefault="00FF5D86" w:rsidP="00FA2E6D">
      <w:pPr>
        <w:jc w:val="both"/>
        <w:rPr>
          <w:sz w:val="32"/>
        </w:rPr>
      </w:pPr>
      <w:r>
        <w:t xml:space="preserve">       27.11.2013                                                                                                               № </w:t>
      </w:r>
    </w:p>
    <w:p w:rsidR="00FF5D86" w:rsidRPr="00631885" w:rsidRDefault="00FF5D86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648" w:type="dxa"/>
        <w:tblLayout w:type="fixed"/>
        <w:tblLook w:val="0000"/>
      </w:tblPr>
      <w:tblGrid>
        <w:gridCol w:w="3855"/>
      </w:tblGrid>
      <w:tr w:rsidR="00FF5D86" w:rsidRPr="00631885" w:rsidTr="00FA2E6D">
        <w:trPr>
          <w:trHeight w:val="848"/>
        </w:trPr>
        <w:tc>
          <w:tcPr>
            <w:tcW w:w="3855" w:type="dxa"/>
          </w:tcPr>
          <w:p w:rsidR="00FF5D86" w:rsidRPr="00631885" w:rsidRDefault="00FF5D86" w:rsidP="00545FD4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  <w:r>
              <w:t xml:space="preserve">О проекте бюджета Весьегонского района на 2014 год </w:t>
            </w:r>
            <w:r w:rsidRPr="00B246BF">
              <w:t>и на плановый период 201</w:t>
            </w:r>
            <w:r>
              <w:t>5</w:t>
            </w:r>
            <w:r w:rsidRPr="00B246BF">
              <w:t xml:space="preserve"> и 201</w:t>
            </w:r>
            <w:r>
              <w:t>6</w:t>
            </w:r>
            <w:r w:rsidRPr="00B246BF">
              <w:t xml:space="preserve"> годов</w:t>
            </w:r>
          </w:p>
        </w:tc>
      </w:tr>
    </w:tbl>
    <w:p w:rsidR="00FF5D86" w:rsidRPr="00631885" w:rsidRDefault="00FF5D86">
      <w:pPr>
        <w:ind w:right="976"/>
      </w:pPr>
      <w:r w:rsidRPr="00631885">
        <w:t xml:space="preserve">          </w:t>
      </w:r>
    </w:p>
    <w:p w:rsidR="00FF5D86" w:rsidRDefault="00FF5D86">
      <w:pPr>
        <w:ind w:right="74" w:firstLine="709"/>
        <w:jc w:val="both"/>
      </w:pPr>
    </w:p>
    <w:p w:rsidR="00FF5D86" w:rsidRDefault="00FF5D86" w:rsidP="00631885">
      <w:pPr>
        <w:ind w:firstLine="720"/>
        <w:jc w:val="both"/>
      </w:pPr>
      <w:r>
        <w:t xml:space="preserve">Рассмотрев проект бюджета Весьегонского района на 2014 год </w:t>
      </w:r>
      <w:r w:rsidRPr="00B246BF">
        <w:t>и на плановый период 201</w:t>
      </w:r>
      <w:r>
        <w:t>5</w:t>
      </w:r>
      <w:r w:rsidRPr="00B246BF">
        <w:t xml:space="preserve"> и 201</w:t>
      </w:r>
      <w:r>
        <w:t>6</w:t>
      </w:r>
      <w:r w:rsidRPr="00B246BF">
        <w:t xml:space="preserve"> годов</w:t>
      </w:r>
      <w:r>
        <w:t>,</w:t>
      </w:r>
    </w:p>
    <w:p w:rsidR="00FF5D86" w:rsidRDefault="00FF5D86" w:rsidP="00631885">
      <w:pPr>
        <w:ind w:firstLine="720"/>
        <w:jc w:val="both"/>
      </w:pPr>
    </w:p>
    <w:p w:rsidR="00FF5D86" w:rsidRPr="00631885" w:rsidRDefault="00FF5D86" w:rsidP="00FA2E6D">
      <w:pPr>
        <w:ind w:firstLine="720"/>
        <w:jc w:val="center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FF5D86" w:rsidRDefault="00FF5D86" w:rsidP="00631885">
      <w:pPr>
        <w:ind w:firstLine="720"/>
        <w:jc w:val="both"/>
        <w:rPr>
          <w:b/>
          <w:bCs/>
        </w:rPr>
      </w:pPr>
    </w:p>
    <w:p w:rsidR="00FF5D86" w:rsidRDefault="00FF5D86" w:rsidP="00631885">
      <w:pPr>
        <w:ind w:firstLine="720"/>
        <w:jc w:val="both"/>
      </w:pPr>
      <w:r>
        <w:rPr>
          <w:bCs/>
        </w:rPr>
        <w:t xml:space="preserve">1.Принять </w:t>
      </w:r>
      <w:r>
        <w:t xml:space="preserve">проект бюджета Весьегонского района на 2014 год </w:t>
      </w:r>
      <w:r w:rsidRPr="00B246BF">
        <w:t>и на плановый период 201</w:t>
      </w:r>
      <w:r>
        <w:t>5</w:t>
      </w:r>
      <w:r w:rsidRPr="00B246BF">
        <w:t xml:space="preserve"> и 201</w:t>
      </w:r>
      <w:r>
        <w:t>6</w:t>
      </w:r>
      <w:r w:rsidRPr="00B246BF">
        <w:t xml:space="preserve"> годов</w:t>
      </w:r>
      <w:r>
        <w:t xml:space="preserve"> в первом чтении.</w:t>
      </w:r>
    </w:p>
    <w:p w:rsidR="00FF5D86" w:rsidRDefault="00FF5D86" w:rsidP="00631885">
      <w:pPr>
        <w:ind w:firstLine="720"/>
        <w:jc w:val="both"/>
      </w:pPr>
      <w:r>
        <w:t>2.Вынести проект бюджета на публичные слушания согласно действующему законодательству.</w:t>
      </w:r>
    </w:p>
    <w:p w:rsidR="00FF5D86" w:rsidRDefault="00FF5D86" w:rsidP="00631885">
      <w:pPr>
        <w:ind w:firstLine="720"/>
        <w:jc w:val="both"/>
      </w:pPr>
      <w:r>
        <w:t>3. Назначить публичные слушания на    11   декабря   2013 года.</w:t>
      </w:r>
    </w:p>
    <w:p w:rsidR="00FF5D86" w:rsidRDefault="00FF5D86" w:rsidP="00631885">
      <w:pPr>
        <w:ind w:firstLine="720"/>
        <w:jc w:val="both"/>
      </w:pPr>
      <w:r>
        <w:t>4.Для подготовки и проведения публичных слушаний создать организационный комитет в следующем составе:</w:t>
      </w:r>
    </w:p>
    <w:p w:rsidR="00FF5D86" w:rsidRDefault="00FF5D86" w:rsidP="00631885">
      <w:pPr>
        <w:ind w:firstLine="720"/>
        <w:jc w:val="both"/>
      </w:pPr>
      <w:r>
        <w:t>Ермошин А.С., председатель постоянной комиссии Собрания депутатов Весьегонского района по бюджету, экономике и аграрной политике;</w:t>
      </w:r>
    </w:p>
    <w:p w:rsidR="00FF5D86" w:rsidRDefault="00FF5D86" w:rsidP="00631885">
      <w:pPr>
        <w:ind w:firstLine="720"/>
        <w:jc w:val="both"/>
      </w:pPr>
      <w:r>
        <w:t>Комарова А.В., председатель постоянной комиссии Собрания депутатов Весьегонского района по местному самоуправлению и социальным вопросам;</w:t>
      </w:r>
    </w:p>
    <w:p w:rsidR="00FF5D86" w:rsidRDefault="00FF5D86" w:rsidP="00631885">
      <w:pPr>
        <w:ind w:firstLine="720"/>
        <w:jc w:val="both"/>
      </w:pPr>
      <w:r>
        <w:t>Снетков С.А.,  депутат Собрания депутатов Весьегонского района;</w:t>
      </w:r>
    </w:p>
    <w:p w:rsidR="00FF5D86" w:rsidRDefault="00FF5D86" w:rsidP="00631885">
      <w:pPr>
        <w:ind w:firstLine="720"/>
        <w:jc w:val="both"/>
      </w:pPr>
      <w:r>
        <w:t>Брагина И.В., заместитель главы, заведующая финансовым отделом  администрации Весьегонского района (по согласованию);</w:t>
      </w:r>
    </w:p>
    <w:p w:rsidR="00FF5D86" w:rsidRDefault="00FF5D86" w:rsidP="0051019A">
      <w:pPr>
        <w:ind w:firstLine="720"/>
        <w:jc w:val="both"/>
      </w:pPr>
      <w:r>
        <w:t>Рябкова И.Ю.,</w:t>
      </w:r>
      <w:r w:rsidRPr="0051019A">
        <w:t xml:space="preserve"> </w:t>
      </w:r>
      <w:r>
        <w:t>заместитель заведующей финансовым отделом  администрации Весьегонского района (по согласованию);</w:t>
      </w:r>
    </w:p>
    <w:p w:rsidR="00FF5D86" w:rsidRDefault="00FF5D86" w:rsidP="0051019A">
      <w:pPr>
        <w:ind w:firstLine="720"/>
        <w:jc w:val="both"/>
      </w:pPr>
      <w:r>
        <w:t>Максимов И.А., управляющий делами аппарата главы администрации района (по согласованию);</w:t>
      </w:r>
    </w:p>
    <w:p w:rsidR="00FF5D86" w:rsidRDefault="00FF5D86" w:rsidP="0051019A">
      <w:pPr>
        <w:ind w:firstLine="720"/>
        <w:jc w:val="both"/>
      </w:pPr>
      <w:r>
        <w:t>Чистякова М.М.., заведующая отделом правового обеспечения администрации Весьегонского района (по согласованию).</w:t>
      </w:r>
    </w:p>
    <w:p w:rsidR="00FF5D86" w:rsidRDefault="00FF5D86" w:rsidP="0051019A">
      <w:pPr>
        <w:ind w:firstLine="720"/>
        <w:jc w:val="both"/>
      </w:pPr>
      <w:r>
        <w:t xml:space="preserve">5.Опубликовать проект бюджета Весьегонского района на 2014 год </w:t>
      </w:r>
      <w:r w:rsidRPr="00B246BF">
        <w:t>и на плановый период 201</w:t>
      </w:r>
      <w:r>
        <w:t>5</w:t>
      </w:r>
      <w:r w:rsidRPr="00B246BF">
        <w:t xml:space="preserve"> и 201</w:t>
      </w:r>
      <w:r>
        <w:t>6</w:t>
      </w:r>
      <w:r w:rsidRPr="00B246BF">
        <w:t xml:space="preserve"> годов</w:t>
      </w:r>
      <w:r>
        <w:t xml:space="preserve">  в газете «Весьегонская жизнь».</w:t>
      </w:r>
    </w:p>
    <w:p w:rsidR="00FF5D86" w:rsidRDefault="00FF5D86" w:rsidP="0051019A">
      <w:pPr>
        <w:ind w:firstLine="720"/>
        <w:jc w:val="both"/>
      </w:pPr>
      <w:r>
        <w:t>6. Настоящее решение вступает в силу со дня его подписания.</w:t>
      </w:r>
    </w:p>
    <w:p w:rsidR="00FF5D86" w:rsidRPr="00B50B9E" w:rsidRDefault="00FF5D86" w:rsidP="00631885">
      <w:pPr>
        <w:ind w:firstLine="720"/>
        <w:jc w:val="both"/>
        <w:rPr>
          <w:bCs/>
        </w:rPr>
      </w:pPr>
    </w:p>
    <w:p w:rsidR="00FF5D86" w:rsidRDefault="00FF5D86">
      <w:pPr>
        <w:ind w:right="76" w:firstLine="540"/>
        <w:jc w:val="both"/>
        <w:rPr>
          <w:bCs/>
        </w:rPr>
      </w:pPr>
    </w:p>
    <w:p w:rsidR="00FF5D86" w:rsidRDefault="00FF5D86">
      <w:pPr>
        <w:jc w:val="both"/>
      </w:pPr>
      <w:r>
        <w:t xml:space="preserve">        </w:t>
      </w:r>
    </w:p>
    <w:p w:rsidR="00FF5D86" w:rsidRDefault="00FF5D86">
      <w:pPr>
        <w:tabs>
          <w:tab w:val="left" w:pos="1120"/>
        </w:tabs>
        <w:jc w:val="both"/>
      </w:pPr>
      <w:r>
        <w:t xml:space="preserve">         </w:t>
      </w:r>
    </w:p>
    <w:p w:rsidR="00FF5D86" w:rsidRDefault="00FF5D86">
      <w:pPr>
        <w:tabs>
          <w:tab w:val="left" w:pos="1120"/>
        </w:tabs>
        <w:jc w:val="both"/>
      </w:pPr>
    </w:p>
    <w:p w:rsidR="00FF5D86" w:rsidRDefault="00FF5D86">
      <w:pPr>
        <w:tabs>
          <w:tab w:val="left" w:pos="1120"/>
        </w:tabs>
        <w:jc w:val="both"/>
      </w:pPr>
      <w:r>
        <w:t xml:space="preserve">                     Глава района                                                                             А.В.Пашуков </w:t>
      </w:r>
    </w:p>
    <w:sectPr w:rsidR="00FF5D86" w:rsidSect="00631885">
      <w:footnotePr>
        <w:pos w:val="beneathText"/>
      </w:footnotePr>
      <w:pgSz w:w="11905" w:h="16837"/>
      <w:pgMar w:top="720" w:right="851" w:bottom="902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B94"/>
    <w:rsid w:val="00041F24"/>
    <w:rsid w:val="000D2742"/>
    <w:rsid w:val="000E11A2"/>
    <w:rsid w:val="000E2974"/>
    <w:rsid w:val="001970A5"/>
    <w:rsid w:val="00284E63"/>
    <w:rsid w:val="003041EC"/>
    <w:rsid w:val="00367B2C"/>
    <w:rsid w:val="00371F1D"/>
    <w:rsid w:val="0051019A"/>
    <w:rsid w:val="00512E17"/>
    <w:rsid w:val="00545FD4"/>
    <w:rsid w:val="005745AE"/>
    <w:rsid w:val="005C022B"/>
    <w:rsid w:val="005C4A6C"/>
    <w:rsid w:val="005D3BEF"/>
    <w:rsid w:val="00631885"/>
    <w:rsid w:val="00651C7C"/>
    <w:rsid w:val="0066093A"/>
    <w:rsid w:val="0075532A"/>
    <w:rsid w:val="00760228"/>
    <w:rsid w:val="00783B94"/>
    <w:rsid w:val="00797E73"/>
    <w:rsid w:val="007E28C4"/>
    <w:rsid w:val="007F6B09"/>
    <w:rsid w:val="0080278E"/>
    <w:rsid w:val="0084528B"/>
    <w:rsid w:val="00857607"/>
    <w:rsid w:val="00885ED9"/>
    <w:rsid w:val="00942942"/>
    <w:rsid w:val="00946593"/>
    <w:rsid w:val="00A035E3"/>
    <w:rsid w:val="00A04990"/>
    <w:rsid w:val="00A23530"/>
    <w:rsid w:val="00A25687"/>
    <w:rsid w:val="00A54D03"/>
    <w:rsid w:val="00A76C43"/>
    <w:rsid w:val="00AA4A55"/>
    <w:rsid w:val="00B246BF"/>
    <w:rsid w:val="00B50B9E"/>
    <w:rsid w:val="00BA5426"/>
    <w:rsid w:val="00C3550D"/>
    <w:rsid w:val="00C57C7E"/>
    <w:rsid w:val="00C91CA7"/>
    <w:rsid w:val="00DE5ADD"/>
    <w:rsid w:val="00E07A9B"/>
    <w:rsid w:val="00E672E7"/>
    <w:rsid w:val="00E67391"/>
    <w:rsid w:val="00E83CDE"/>
    <w:rsid w:val="00EB4E42"/>
    <w:rsid w:val="00F20487"/>
    <w:rsid w:val="00F562BF"/>
    <w:rsid w:val="00F62B05"/>
    <w:rsid w:val="00FA2E6D"/>
    <w:rsid w:val="00FE07FD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2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60228"/>
  </w:style>
  <w:style w:type="character" w:customStyle="1" w:styleId="1">
    <w:name w:val="Основной шрифт абзаца1"/>
    <w:uiPriority w:val="99"/>
    <w:rsid w:val="00760228"/>
  </w:style>
  <w:style w:type="character" w:customStyle="1" w:styleId="a">
    <w:name w:val="Символ нумерации"/>
    <w:uiPriority w:val="99"/>
    <w:rsid w:val="00760228"/>
  </w:style>
  <w:style w:type="paragraph" w:styleId="BodyText">
    <w:name w:val="Body Text"/>
    <w:basedOn w:val="Normal"/>
    <w:link w:val="BodyTextChar"/>
    <w:uiPriority w:val="99"/>
    <w:rsid w:val="007602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41EC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60228"/>
    <w:rPr>
      <w:rFonts w:cs="Tahoma"/>
    </w:rPr>
  </w:style>
  <w:style w:type="paragraph" w:customStyle="1" w:styleId="10">
    <w:name w:val="Название1"/>
    <w:basedOn w:val="Normal"/>
    <w:uiPriority w:val="99"/>
    <w:rsid w:val="007602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760228"/>
    <w:pPr>
      <w:suppressLineNumbers/>
    </w:pPr>
    <w:rPr>
      <w:rFonts w:cs="Tahoma"/>
    </w:rPr>
  </w:style>
  <w:style w:type="paragraph" w:customStyle="1" w:styleId="a0">
    <w:name w:val="Содержимое таблицы"/>
    <w:basedOn w:val="Normal"/>
    <w:uiPriority w:val="99"/>
    <w:rsid w:val="00760228"/>
    <w:pPr>
      <w:suppressLineNumbers/>
    </w:pPr>
  </w:style>
  <w:style w:type="paragraph" w:customStyle="1" w:styleId="a1">
    <w:name w:val="Заголовок таблицы"/>
    <w:basedOn w:val="a0"/>
    <w:uiPriority w:val="99"/>
    <w:rsid w:val="0076022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91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CA7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303</Words>
  <Characters>1728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SECRET</cp:lastModifiedBy>
  <cp:revision>10</cp:revision>
  <cp:lastPrinted>2013-11-19T07:13:00Z</cp:lastPrinted>
  <dcterms:created xsi:type="dcterms:W3CDTF">2011-11-30T13:27:00Z</dcterms:created>
  <dcterms:modified xsi:type="dcterms:W3CDTF">2013-11-20T12:03:00Z</dcterms:modified>
</cp:coreProperties>
</file>