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ook w:val="0000" w:firstRow="0" w:lastRow="0" w:firstColumn="0" w:lastColumn="0" w:noHBand="0" w:noVBand="0"/>
      </w:tblPr>
      <w:tblGrid>
        <w:gridCol w:w="5778"/>
        <w:gridCol w:w="284"/>
        <w:gridCol w:w="3402"/>
        <w:gridCol w:w="425"/>
      </w:tblGrid>
      <w:tr w:rsidR="00B13915" w:rsidRPr="006B79B6" w:rsidTr="002E48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89" w:type="dxa"/>
            <w:gridSpan w:val="4"/>
          </w:tcPr>
          <w:p w:rsidR="00D654E6" w:rsidRPr="00D96C46" w:rsidRDefault="00857B6B" w:rsidP="00D654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82867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54E6" w:rsidRPr="00D96C46" w:rsidRDefault="00D654E6" w:rsidP="00D654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D654E6" w:rsidRPr="00D96C46" w:rsidRDefault="00D654E6" w:rsidP="00D654E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96C4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        ДУМА ВЕСЬЕГОНСКОГО МУНИЦИПАЛЬНОГО ОКРУГА          </w:t>
            </w:r>
          </w:p>
          <w:p w:rsidR="00D654E6" w:rsidRPr="00D96C46" w:rsidRDefault="00D654E6" w:rsidP="00D654E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654E6" w:rsidRPr="00D96C46" w:rsidRDefault="00D654E6" w:rsidP="00D654E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96C4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   ТВЕРСКОЙ ОБЛАСТИ</w:t>
            </w:r>
          </w:p>
          <w:p w:rsidR="00D654E6" w:rsidRPr="00D96C46" w:rsidRDefault="00D654E6" w:rsidP="00D654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D654E6" w:rsidRPr="00D96C46" w:rsidRDefault="00D654E6" w:rsidP="00D654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D96C4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РЕШЕНИЕ </w:t>
            </w:r>
          </w:p>
          <w:p w:rsidR="00B13915" w:rsidRPr="00D654E6" w:rsidRDefault="00D654E6" w:rsidP="00D654E6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C46">
              <w:rPr>
                <w:rFonts w:ascii="Times New Roman" w:hAnsi="Times New Roman"/>
                <w:b/>
                <w:sz w:val="24"/>
                <w:szCs w:val="24"/>
              </w:rPr>
              <w:t>г. Весьегонск</w:t>
            </w:r>
          </w:p>
        </w:tc>
      </w:tr>
      <w:tr w:rsidR="00D654E6" w:rsidRPr="00D654E6" w:rsidTr="002E4883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5778" w:type="dxa"/>
            <w:shd w:val="clear" w:color="auto" w:fill="auto"/>
          </w:tcPr>
          <w:p w:rsidR="002E4883" w:rsidRPr="00D654E6" w:rsidRDefault="00623F25" w:rsidP="00303A10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  <w:r w:rsidR="00D654E6" w:rsidRPr="00D654E6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84" w:type="dxa"/>
            <w:shd w:val="clear" w:color="auto" w:fill="auto"/>
          </w:tcPr>
          <w:p w:rsidR="002E4883" w:rsidRPr="00D654E6" w:rsidRDefault="002E4883" w:rsidP="00303A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E4883" w:rsidRPr="00D654E6" w:rsidRDefault="00623F25" w:rsidP="00623F25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D654E6" w:rsidRPr="00D654E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</w:tc>
      </w:tr>
      <w:tr w:rsidR="00623F25" w:rsidRPr="00D654E6" w:rsidTr="002E4883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5778" w:type="dxa"/>
            <w:shd w:val="clear" w:color="auto" w:fill="auto"/>
          </w:tcPr>
          <w:p w:rsidR="00623F25" w:rsidRDefault="00623F25" w:rsidP="00303A10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623F25" w:rsidRPr="00D654E6" w:rsidRDefault="00623F25" w:rsidP="00303A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23F25" w:rsidRDefault="00623F25" w:rsidP="00623F25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4E6" w:rsidRPr="00D654E6" w:rsidTr="002E4883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5778" w:type="dxa"/>
            <w:shd w:val="clear" w:color="auto" w:fill="auto"/>
          </w:tcPr>
          <w:p w:rsidR="00174789" w:rsidRPr="00D654E6" w:rsidRDefault="003F7CE4" w:rsidP="00BB599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654E6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174789" w:rsidRPr="00D654E6">
              <w:rPr>
                <w:rFonts w:ascii="Times New Roman" w:hAnsi="Times New Roman"/>
                <w:sz w:val="24"/>
                <w:szCs w:val="24"/>
              </w:rPr>
              <w:t>промежуточного</w:t>
            </w:r>
            <w:r w:rsidRPr="00D65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789" w:rsidRPr="00D654E6">
              <w:rPr>
                <w:rFonts w:ascii="Times New Roman" w:hAnsi="Times New Roman"/>
                <w:sz w:val="24"/>
                <w:szCs w:val="24"/>
              </w:rPr>
              <w:t>ликвидационного баланса Совета</w:t>
            </w:r>
            <w:r w:rsidR="00D65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789" w:rsidRPr="00D654E6">
              <w:rPr>
                <w:rFonts w:ascii="Times New Roman" w:hAnsi="Times New Roman"/>
                <w:sz w:val="24"/>
                <w:szCs w:val="24"/>
              </w:rPr>
              <w:t xml:space="preserve">депутатов </w:t>
            </w:r>
            <w:r w:rsidR="004F44DE">
              <w:rPr>
                <w:rFonts w:ascii="Times New Roman" w:hAnsi="Times New Roman"/>
                <w:sz w:val="24"/>
                <w:szCs w:val="24"/>
              </w:rPr>
              <w:t>городского</w:t>
            </w:r>
          </w:p>
          <w:p w:rsidR="00174789" w:rsidRPr="00D654E6" w:rsidRDefault="004F44DE" w:rsidP="00BB5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654E6" w:rsidRPr="00D654E6">
              <w:rPr>
                <w:rFonts w:ascii="Times New Roman" w:hAnsi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город Весьегонск </w:t>
            </w:r>
          </w:p>
          <w:p w:rsidR="002E4883" w:rsidRPr="00D654E6" w:rsidRDefault="00174789" w:rsidP="00174789">
            <w:pPr>
              <w:rPr>
                <w:rFonts w:ascii="Times New Roman" w:hAnsi="Times New Roman"/>
                <w:sz w:val="24"/>
                <w:szCs w:val="24"/>
              </w:rPr>
            </w:pPr>
            <w:r w:rsidRPr="00D654E6"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  <w:bookmarkEnd w:id="0"/>
          </w:p>
        </w:tc>
        <w:tc>
          <w:tcPr>
            <w:tcW w:w="284" w:type="dxa"/>
            <w:shd w:val="clear" w:color="auto" w:fill="auto"/>
          </w:tcPr>
          <w:p w:rsidR="002E4883" w:rsidRPr="00D654E6" w:rsidRDefault="002E4883" w:rsidP="00303A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E4883" w:rsidRPr="00D654E6" w:rsidRDefault="002E4883" w:rsidP="00303A10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4E6" w:rsidRPr="00D654E6" w:rsidTr="002E4883">
        <w:tblPrEx>
          <w:jc w:val="left"/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25" w:type="dxa"/>
        </w:trPr>
        <w:tc>
          <w:tcPr>
            <w:tcW w:w="5778" w:type="dxa"/>
            <w:shd w:val="clear" w:color="auto" w:fill="auto"/>
          </w:tcPr>
          <w:p w:rsidR="00263FEB" w:rsidRPr="00D654E6" w:rsidRDefault="00263FEB" w:rsidP="00303A10">
            <w:pPr>
              <w:widowControl w:val="0"/>
              <w:ind w:right="10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2E4883" w:rsidRPr="00D654E6" w:rsidRDefault="002E4883" w:rsidP="00303A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E4883" w:rsidRPr="00D654E6" w:rsidRDefault="002E4883" w:rsidP="00303A10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789" w:rsidRPr="00D654E6" w:rsidRDefault="00174789" w:rsidP="00174789">
      <w:pPr>
        <w:tabs>
          <w:tab w:val="left" w:pos="10205"/>
        </w:tabs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D654E6"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08.08.2001 №129-ФЗ «О государственной регистрации юридических лиц и индивидуальных предпринимателей», </w:t>
      </w:r>
      <w:r w:rsidR="00D654E6" w:rsidRPr="00D654E6">
        <w:rPr>
          <w:rFonts w:ascii="Times New Roman" w:hAnsi="Times New Roman"/>
          <w:bCs/>
          <w:sz w:val="24"/>
          <w:szCs w:val="24"/>
        </w:rPr>
        <w:t>решением</w:t>
      </w:r>
      <w:r w:rsidRPr="00D654E6">
        <w:rPr>
          <w:rFonts w:ascii="Times New Roman" w:hAnsi="Times New Roman"/>
          <w:bCs/>
          <w:sz w:val="24"/>
          <w:szCs w:val="24"/>
        </w:rPr>
        <w:t xml:space="preserve"> Думы</w:t>
      </w:r>
      <w:r w:rsidR="00D654E6" w:rsidRPr="00D654E6">
        <w:rPr>
          <w:rFonts w:ascii="Times New Roman" w:hAnsi="Times New Roman"/>
          <w:bCs/>
          <w:sz w:val="24"/>
          <w:szCs w:val="24"/>
        </w:rPr>
        <w:t xml:space="preserve"> Весьегонского муниципального округа</w:t>
      </w:r>
      <w:r w:rsidRPr="00D654E6">
        <w:rPr>
          <w:rFonts w:ascii="Times New Roman" w:hAnsi="Times New Roman"/>
          <w:bCs/>
          <w:sz w:val="24"/>
          <w:szCs w:val="24"/>
        </w:rPr>
        <w:t xml:space="preserve"> от </w:t>
      </w:r>
      <w:r w:rsidR="00D654E6" w:rsidRPr="00D654E6">
        <w:rPr>
          <w:rFonts w:ascii="Times New Roman" w:hAnsi="Times New Roman"/>
          <w:bCs/>
          <w:sz w:val="24"/>
          <w:szCs w:val="24"/>
        </w:rPr>
        <w:t>29.10.2019</w:t>
      </w:r>
      <w:r w:rsidRPr="00D654E6">
        <w:rPr>
          <w:rFonts w:ascii="Times New Roman" w:hAnsi="Times New Roman"/>
          <w:bCs/>
          <w:sz w:val="24"/>
          <w:szCs w:val="24"/>
        </w:rPr>
        <w:t xml:space="preserve"> №</w:t>
      </w:r>
      <w:r w:rsidR="00D654E6" w:rsidRPr="00D654E6">
        <w:rPr>
          <w:rFonts w:ascii="Times New Roman" w:hAnsi="Times New Roman"/>
          <w:bCs/>
          <w:sz w:val="24"/>
          <w:szCs w:val="24"/>
        </w:rPr>
        <w:t>13</w:t>
      </w:r>
      <w:r w:rsidRPr="00D654E6">
        <w:rPr>
          <w:rFonts w:ascii="Times New Roman" w:hAnsi="Times New Roman"/>
          <w:bCs/>
          <w:sz w:val="24"/>
          <w:szCs w:val="24"/>
        </w:rPr>
        <w:t xml:space="preserve"> «О ликвидации совето</w:t>
      </w:r>
      <w:r w:rsidR="00D654E6" w:rsidRPr="00D654E6">
        <w:rPr>
          <w:rFonts w:ascii="Times New Roman" w:hAnsi="Times New Roman"/>
          <w:bCs/>
          <w:sz w:val="24"/>
          <w:szCs w:val="24"/>
        </w:rPr>
        <w:t>в депутатов поселений Весьегонского</w:t>
      </w:r>
      <w:r w:rsidRPr="00D654E6">
        <w:rPr>
          <w:rFonts w:ascii="Times New Roman" w:hAnsi="Times New Roman"/>
          <w:bCs/>
          <w:sz w:val="24"/>
          <w:szCs w:val="24"/>
        </w:rPr>
        <w:t xml:space="preserve"> района Тверской области, наделенных правами юридического лица»,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418"/>
      </w:tblGrid>
      <w:tr w:rsidR="002E4883" w:rsidRPr="00D654E6" w:rsidTr="00303A10">
        <w:tc>
          <w:tcPr>
            <w:tcW w:w="1242" w:type="dxa"/>
            <w:shd w:val="clear" w:color="auto" w:fill="auto"/>
          </w:tcPr>
          <w:p w:rsidR="002E4883" w:rsidRPr="00D654E6" w:rsidRDefault="002E4883" w:rsidP="005F560C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E4883" w:rsidRPr="00D654E6" w:rsidRDefault="002E4883" w:rsidP="005F560C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E4883" w:rsidRPr="00D654E6" w:rsidRDefault="002E4883" w:rsidP="005F560C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83" w:rsidRPr="00D654E6" w:rsidTr="00303A10">
        <w:tc>
          <w:tcPr>
            <w:tcW w:w="1242" w:type="dxa"/>
            <w:shd w:val="clear" w:color="auto" w:fill="auto"/>
          </w:tcPr>
          <w:p w:rsidR="002E4883" w:rsidRPr="00D654E6" w:rsidRDefault="002E4883" w:rsidP="005F560C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E4883" w:rsidRPr="00D654E6" w:rsidRDefault="00D654E6" w:rsidP="00663351">
            <w:pPr>
              <w:widowControl w:val="0"/>
              <w:tabs>
                <w:tab w:val="left" w:pos="102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54E6">
              <w:rPr>
                <w:rFonts w:ascii="Times New Roman" w:hAnsi="Times New Roman"/>
                <w:b/>
                <w:sz w:val="24"/>
                <w:szCs w:val="24"/>
              </w:rPr>
              <w:t>ДУМА ВЕСЬЕГОНСКОГО МУНИЦИПАЛЬНОГО ОКРУГА РЕШИЛА:</w:t>
            </w:r>
          </w:p>
        </w:tc>
        <w:tc>
          <w:tcPr>
            <w:tcW w:w="1418" w:type="dxa"/>
            <w:shd w:val="clear" w:color="auto" w:fill="auto"/>
          </w:tcPr>
          <w:p w:rsidR="002E4883" w:rsidRPr="00D654E6" w:rsidRDefault="002E4883" w:rsidP="005F560C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883" w:rsidRPr="00D654E6" w:rsidTr="00303A10">
        <w:tc>
          <w:tcPr>
            <w:tcW w:w="1242" w:type="dxa"/>
            <w:shd w:val="clear" w:color="auto" w:fill="auto"/>
          </w:tcPr>
          <w:p w:rsidR="002E4883" w:rsidRPr="00D654E6" w:rsidRDefault="002E4883" w:rsidP="005F560C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2E4883" w:rsidRPr="00D654E6" w:rsidRDefault="002E4883" w:rsidP="005F560C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E4883" w:rsidRPr="00D654E6" w:rsidRDefault="002E4883" w:rsidP="005F560C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AFA" w:rsidRPr="00D654E6" w:rsidRDefault="00AB0164" w:rsidP="00B56AF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654E6">
        <w:rPr>
          <w:rFonts w:ascii="Times New Roman" w:hAnsi="Times New Roman"/>
          <w:sz w:val="24"/>
          <w:szCs w:val="24"/>
        </w:rPr>
        <w:t xml:space="preserve">1. </w:t>
      </w:r>
      <w:r w:rsidR="00B56AFA" w:rsidRPr="00D654E6">
        <w:rPr>
          <w:rFonts w:ascii="Times New Roman" w:hAnsi="Times New Roman"/>
          <w:sz w:val="24"/>
          <w:szCs w:val="24"/>
        </w:rPr>
        <w:t xml:space="preserve">Утвердить промежуточный ликвидационный баланс </w:t>
      </w:r>
      <w:r w:rsidR="00B56AFA" w:rsidRPr="00D654E6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="004F44DE">
        <w:rPr>
          <w:rFonts w:ascii="Times New Roman" w:hAnsi="Times New Roman"/>
          <w:sz w:val="24"/>
          <w:szCs w:val="24"/>
        </w:rPr>
        <w:t>городского</w:t>
      </w:r>
      <w:r w:rsidR="004F44DE">
        <w:rPr>
          <w:rFonts w:ascii="Times New Roman" w:hAnsi="Times New Roman"/>
          <w:bCs/>
          <w:sz w:val="24"/>
          <w:szCs w:val="24"/>
        </w:rPr>
        <w:t xml:space="preserve"> поселения – город Весьегонск </w:t>
      </w:r>
      <w:r w:rsidR="00B56AFA" w:rsidRPr="00D654E6">
        <w:rPr>
          <w:rFonts w:ascii="Times New Roman" w:hAnsi="Times New Roman"/>
          <w:bCs/>
          <w:sz w:val="24"/>
          <w:szCs w:val="24"/>
        </w:rPr>
        <w:t xml:space="preserve">Тверской области </w:t>
      </w:r>
      <w:r w:rsidR="00D654E6" w:rsidRPr="00D654E6">
        <w:rPr>
          <w:rFonts w:ascii="Times New Roman" w:hAnsi="Times New Roman"/>
          <w:noProof/>
          <w:sz w:val="24"/>
          <w:szCs w:val="24"/>
        </w:rPr>
        <w:t>на 1 марта 2020</w:t>
      </w:r>
      <w:r w:rsidR="005D11A9" w:rsidRPr="00D654E6">
        <w:rPr>
          <w:rFonts w:ascii="Times New Roman" w:hAnsi="Times New Roman"/>
          <w:noProof/>
          <w:sz w:val="24"/>
          <w:szCs w:val="24"/>
        </w:rPr>
        <w:t xml:space="preserve"> года</w:t>
      </w:r>
      <w:r w:rsidR="005D11A9" w:rsidRPr="00D654E6">
        <w:rPr>
          <w:rFonts w:ascii="Times New Roman" w:hAnsi="Times New Roman"/>
          <w:bCs/>
          <w:sz w:val="24"/>
          <w:szCs w:val="24"/>
        </w:rPr>
        <w:t xml:space="preserve"> </w:t>
      </w:r>
      <w:r w:rsidR="00B56AFA" w:rsidRPr="00D654E6">
        <w:rPr>
          <w:rFonts w:ascii="Times New Roman" w:hAnsi="Times New Roman"/>
          <w:bCs/>
          <w:sz w:val="24"/>
          <w:szCs w:val="24"/>
        </w:rPr>
        <w:t>(прилагается).</w:t>
      </w:r>
    </w:p>
    <w:p w:rsidR="008F054D" w:rsidRPr="00D654E6" w:rsidRDefault="008F054D" w:rsidP="008F054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654E6">
        <w:rPr>
          <w:rFonts w:ascii="Times New Roman" w:hAnsi="Times New Roman"/>
          <w:sz w:val="24"/>
          <w:szCs w:val="24"/>
        </w:rPr>
        <w:t xml:space="preserve">   </w:t>
      </w:r>
      <w:r w:rsidR="00D654E6">
        <w:rPr>
          <w:rFonts w:ascii="Times New Roman" w:hAnsi="Times New Roman"/>
          <w:sz w:val="24"/>
          <w:szCs w:val="24"/>
        </w:rPr>
        <w:t xml:space="preserve">2.Уполномочить Управляющего делами Администрации Весьегонского муниципального округа Лисенкова </w:t>
      </w:r>
      <w:r w:rsidR="006E2943">
        <w:rPr>
          <w:rFonts w:ascii="Times New Roman" w:hAnsi="Times New Roman"/>
          <w:sz w:val="24"/>
          <w:szCs w:val="24"/>
        </w:rPr>
        <w:t>С.В.</w:t>
      </w:r>
      <w:r w:rsidRPr="00D654E6">
        <w:rPr>
          <w:rFonts w:ascii="Times New Roman" w:hAnsi="Times New Roman"/>
          <w:sz w:val="24"/>
          <w:szCs w:val="24"/>
        </w:rPr>
        <w:t xml:space="preserve"> </w:t>
      </w:r>
      <w:r w:rsidRPr="00D654E6">
        <w:rPr>
          <w:rFonts w:ascii="Times New Roman" w:hAnsi="Times New Roman"/>
          <w:color w:val="000000"/>
          <w:sz w:val="24"/>
          <w:szCs w:val="24"/>
        </w:rPr>
        <w:t>уведомить регистрирующий орган в порядке действующего законодательства об утверждении промежуточного ликвидационного баланса.</w:t>
      </w:r>
    </w:p>
    <w:p w:rsidR="00AB0164" w:rsidRPr="00D654E6" w:rsidRDefault="008F054D" w:rsidP="006715A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D654E6">
        <w:rPr>
          <w:rFonts w:ascii="Times New Roman" w:hAnsi="Times New Roman"/>
          <w:sz w:val="24"/>
          <w:szCs w:val="24"/>
        </w:rPr>
        <w:t>3</w:t>
      </w:r>
      <w:r w:rsidR="006715A2" w:rsidRPr="00D654E6">
        <w:rPr>
          <w:rFonts w:ascii="Times New Roman" w:hAnsi="Times New Roman"/>
          <w:sz w:val="24"/>
          <w:szCs w:val="24"/>
        </w:rPr>
        <w:t xml:space="preserve">. Настоящее </w:t>
      </w:r>
      <w:r w:rsidR="00D654E6" w:rsidRPr="00D654E6">
        <w:rPr>
          <w:rFonts w:ascii="Times New Roman" w:hAnsi="Times New Roman"/>
          <w:sz w:val="24"/>
          <w:szCs w:val="24"/>
        </w:rPr>
        <w:t>решение вступает</w:t>
      </w:r>
      <w:r w:rsidR="006715A2" w:rsidRPr="00D654E6">
        <w:rPr>
          <w:rFonts w:ascii="Times New Roman" w:hAnsi="Times New Roman"/>
          <w:sz w:val="24"/>
          <w:szCs w:val="24"/>
        </w:rPr>
        <w:t xml:space="preserve"> в силу со дня его </w:t>
      </w:r>
      <w:r w:rsidR="00F773C5" w:rsidRPr="00D654E6">
        <w:rPr>
          <w:rFonts w:ascii="Times New Roman" w:hAnsi="Times New Roman"/>
          <w:sz w:val="24"/>
          <w:szCs w:val="24"/>
        </w:rPr>
        <w:t>принятия</w:t>
      </w:r>
      <w:r w:rsidR="006715A2" w:rsidRPr="00D654E6">
        <w:rPr>
          <w:rFonts w:ascii="Times New Roman" w:hAnsi="Times New Roman"/>
          <w:sz w:val="24"/>
          <w:szCs w:val="24"/>
        </w:rPr>
        <w:t xml:space="preserve"> и подлежит официальному опублико</w:t>
      </w:r>
      <w:r w:rsidR="00D654E6">
        <w:rPr>
          <w:rFonts w:ascii="Times New Roman" w:hAnsi="Times New Roman"/>
          <w:sz w:val="24"/>
          <w:szCs w:val="24"/>
        </w:rPr>
        <w:t>ванию в газете «Весьегонская жизнь</w:t>
      </w:r>
      <w:r w:rsidR="00D654E6" w:rsidRPr="00D654E6">
        <w:rPr>
          <w:rFonts w:ascii="Times New Roman" w:hAnsi="Times New Roman"/>
          <w:sz w:val="24"/>
          <w:szCs w:val="24"/>
        </w:rPr>
        <w:t>» и</w:t>
      </w:r>
      <w:r w:rsidR="00AB0164" w:rsidRPr="00D654E6">
        <w:rPr>
          <w:rFonts w:ascii="Times New Roman" w:hAnsi="Times New Roman"/>
          <w:sz w:val="24"/>
          <w:szCs w:val="24"/>
        </w:rPr>
        <w:t xml:space="preserve"> размещению на официальном сайте </w:t>
      </w:r>
      <w:r w:rsidR="00D654E6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6715A2" w:rsidRPr="00D654E6">
        <w:rPr>
          <w:rFonts w:ascii="Times New Roman" w:hAnsi="Times New Roman"/>
          <w:sz w:val="24"/>
          <w:szCs w:val="24"/>
        </w:rPr>
        <w:t xml:space="preserve"> </w:t>
      </w:r>
      <w:r w:rsidR="00AB0164" w:rsidRPr="00D654E6">
        <w:rPr>
          <w:rFonts w:ascii="Times New Roman" w:hAnsi="Times New Roman"/>
          <w:sz w:val="24"/>
          <w:szCs w:val="24"/>
        </w:rPr>
        <w:t>в сети Интернет.</w:t>
      </w:r>
    </w:p>
    <w:p w:rsidR="00241D33" w:rsidRPr="00D654E6" w:rsidRDefault="00857B6B" w:rsidP="00241D33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64770</wp:posOffset>
            </wp:positionV>
            <wp:extent cx="1304925" cy="723900"/>
            <wp:effectExtent l="0" t="0" r="9525" b="0"/>
            <wp:wrapNone/>
            <wp:docPr id="2" name="Рисунок 2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94B" w:rsidRPr="00D654E6" w:rsidRDefault="00B1394B" w:rsidP="005F560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4E6" w:rsidRPr="00D654E6" w:rsidRDefault="006F2DFA" w:rsidP="00D654E6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D654E6">
        <w:rPr>
          <w:rFonts w:ascii="Times New Roman" w:hAnsi="Times New Roman"/>
          <w:sz w:val="24"/>
          <w:szCs w:val="24"/>
        </w:rPr>
        <w:t xml:space="preserve"> </w:t>
      </w:r>
      <w:r w:rsidR="00D654E6" w:rsidRPr="00D654E6">
        <w:rPr>
          <w:rFonts w:ascii="Times New Roman" w:hAnsi="Times New Roman" w:hint="eastAsia"/>
          <w:sz w:val="24"/>
          <w:szCs w:val="24"/>
        </w:rPr>
        <w:t>Председатель</w:t>
      </w:r>
      <w:r w:rsidR="00D654E6" w:rsidRPr="00D654E6">
        <w:rPr>
          <w:rFonts w:ascii="Times New Roman" w:hAnsi="Times New Roman"/>
          <w:sz w:val="24"/>
          <w:szCs w:val="24"/>
        </w:rPr>
        <w:t xml:space="preserve"> </w:t>
      </w:r>
      <w:r w:rsidR="00D654E6" w:rsidRPr="00D654E6">
        <w:rPr>
          <w:rFonts w:ascii="Times New Roman" w:hAnsi="Times New Roman" w:hint="eastAsia"/>
          <w:sz w:val="24"/>
          <w:szCs w:val="24"/>
        </w:rPr>
        <w:t>Думы</w:t>
      </w:r>
      <w:r w:rsidR="00D654E6" w:rsidRPr="00D654E6">
        <w:rPr>
          <w:rFonts w:ascii="Times New Roman" w:hAnsi="Times New Roman"/>
          <w:sz w:val="24"/>
          <w:szCs w:val="24"/>
        </w:rPr>
        <w:t xml:space="preserve"> Весьегонского                                                              </w:t>
      </w:r>
    </w:p>
    <w:p w:rsidR="00D654E6" w:rsidRPr="00D654E6" w:rsidRDefault="00D654E6" w:rsidP="00D654E6">
      <w:pPr>
        <w:jc w:val="both"/>
        <w:rPr>
          <w:rFonts w:ascii="Times New Roman" w:hAnsi="Times New Roman"/>
          <w:sz w:val="24"/>
          <w:szCs w:val="24"/>
        </w:rPr>
      </w:pPr>
      <w:r w:rsidRPr="00D654E6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           А.С. Ермошин</w:t>
      </w:r>
    </w:p>
    <w:p w:rsidR="00D654E6" w:rsidRPr="00D654E6" w:rsidRDefault="00857B6B" w:rsidP="00D654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4257675</wp:posOffset>
            </wp:positionH>
            <wp:positionV relativeFrom="paragraph">
              <wp:posOffset>47625</wp:posOffset>
            </wp:positionV>
            <wp:extent cx="933450" cy="339725"/>
            <wp:effectExtent l="0" t="0" r="0" b="3175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3972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E6" w:rsidRPr="00D654E6" w:rsidRDefault="00D654E6" w:rsidP="00D654E6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D654E6">
        <w:rPr>
          <w:rFonts w:ascii="Times New Roman" w:hAnsi="Times New Roman"/>
          <w:sz w:val="24"/>
          <w:szCs w:val="24"/>
        </w:rPr>
        <w:t>Глава Весьегонского муниципального округа                                  А.В. Пашуков</w:t>
      </w:r>
    </w:p>
    <w:p w:rsidR="00D654E6" w:rsidRPr="00D654E6" w:rsidRDefault="00D654E6" w:rsidP="00D654E6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D654E6" w:rsidRPr="00D654E6" w:rsidRDefault="00D654E6" w:rsidP="00D654E6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D42A50" w:rsidRPr="00D654E6" w:rsidRDefault="006F2DFA" w:rsidP="006F2DFA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D654E6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C77077" w:rsidRPr="006B79B6" w:rsidRDefault="00D93C60" w:rsidP="00943824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8"/>
        </w:rPr>
      </w:pPr>
      <w:r w:rsidRPr="00D654E6">
        <w:rPr>
          <w:rFonts w:ascii="Times New Roman" w:hAnsi="Times New Roman"/>
          <w:sz w:val="24"/>
          <w:szCs w:val="24"/>
        </w:rPr>
        <w:tab/>
      </w:r>
      <w:r w:rsidRPr="006B79B6">
        <w:rPr>
          <w:rFonts w:ascii="Times New Roman" w:hAnsi="Times New Roman"/>
          <w:sz w:val="28"/>
          <w:szCs w:val="28"/>
        </w:rPr>
        <w:tab/>
      </w:r>
      <w:r w:rsidRPr="006B79B6">
        <w:rPr>
          <w:rFonts w:ascii="Times New Roman" w:hAnsi="Times New Roman"/>
          <w:sz w:val="28"/>
          <w:szCs w:val="28"/>
        </w:rPr>
        <w:tab/>
      </w:r>
      <w:r w:rsidRPr="006B79B6">
        <w:rPr>
          <w:rFonts w:ascii="Times New Roman" w:hAnsi="Times New Roman"/>
          <w:sz w:val="28"/>
          <w:szCs w:val="28"/>
        </w:rPr>
        <w:tab/>
      </w:r>
      <w:r w:rsidRPr="006B79B6">
        <w:rPr>
          <w:rFonts w:ascii="Times New Roman" w:hAnsi="Times New Roman"/>
          <w:sz w:val="28"/>
          <w:szCs w:val="28"/>
        </w:rPr>
        <w:tab/>
      </w:r>
      <w:r w:rsidRPr="006B79B6">
        <w:rPr>
          <w:rFonts w:ascii="Times New Roman" w:hAnsi="Times New Roman"/>
          <w:sz w:val="28"/>
          <w:szCs w:val="28"/>
        </w:rPr>
        <w:tab/>
      </w:r>
      <w:r w:rsidRPr="006B79B6">
        <w:rPr>
          <w:rFonts w:ascii="Times New Roman" w:hAnsi="Times New Roman"/>
          <w:sz w:val="28"/>
          <w:szCs w:val="28"/>
        </w:rPr>
        <w:tab/>
      </w:r>
    </w:p>
    <w:sectPr w:rsidR="00C77077" w:rsidRPr="006B79B6" w:rsidSect="00623F25">
      <w:pgSz w:w="11906" w:h="16838"/>
      <w:pgMar w:top="709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5F8"/>
    <w:multiLevelType w:val="hybridMultilevel"/>
    <w:tmpl w:val="9D6476D6"/>
    <w:lvl w:ilvl="0" w:tplc="6D082D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3D6657C"/>
    <w:multiLevelType w:val="hybridMultilevel"/>
    <w:tmpl w:val="06B6B7FC"/>
    <w:lvl w:ilvl="0" w:tplc="87EA7E2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63C4D"/>
    <w:multiLevelType w:val="hybridMultilevel"/>
    <w:tmpl w:val="D528DB7C"/>
    <w:lvl w:ilvl="0" w:tplc="B7141CF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3404F6E"/>
    <w:multiLevelType w:val="multilevel"/>
    <w:tmpl w:val="CC9E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15"/>
    <w:rsid w:val="00002034"/>
    <w:rsid w:val="00006E97"/>
    <w:rsid w:val="0000746A"/>
    <w:rsid w:val="0001779A"/>
    <w:rsid w:val="0003580C"/>
    <w:rsid w:val="00037206"/>
    <w:rsid w:val="000552E8"/>
    <w:rsid w:val="00071C1B"/>
    <w:rsid w:val="00072F46"/>
    <w:rsid w:val="0007480F"/>
    <w:rsid w:val="0008014B"/>
    <w:rsid w:val="00095A71"/>
    <w:rsid w:val="000A3922"/>
    <w:rsid w:val="000A4D79"/>
    <w:rsid w:val="000C0C3B"/>
    <w:rsid w:val="000C1EF0"/>
    <w:rsid w:val="000C532C"/>
    <w:rsid w:val="000C64DF"/>
    <w:rsid w:val="000C71D0"/>
    <w:rsid w:val="000D78EB"/>
    <w:rsid w:val="001019FC"/>
    <w:rsid w:val="001456DD"/>
    <w:rsid w:val="00151AF1"/>
    <w:rsid w:val="001532E0"/>
    <w:rsid w:val="001535DC"/>
    <w:rsid w:val="001628D7"/>
    <w:rsid w:val="00174789"/>
    <w:rsid w:val="001758CA"/>
    <w:rsid w:val="001A18B7"/>
    <w:rsid w:val="001B68AC"/>
    <w:rsid w:val="001E5F61"/>
    <w:rsid w:val="00205B8E"/>
    <w:rsid w:val="00223204"/>
    <w:rsid w:val="00225C60"/>
    <w:rsid w:val="002269C6"/>
    <w:rsid w:val="00241D33"/>
    <w:rsid w:val="00262A56"/>
    <w:rsid w:val="00263BBD"/>
    <w:rsid w:val="00263FEB"/>
    <w:rsid w:val="002654A7"/>
    <w:rsid w:val="00275EF7"/>
    <w:rsid w:val="00294C30"/>
    <w:rsid w:val="00297BC4"/>
    <w:rsid w:val="002D4EFD"/>
    <w:rsid w:val="002E4883"/>
    <w:rsid w:val="002F00F9"/>
    <w:rsid w:val="002F260F"/>
    <w:rsid w:val="002F4C24"/>
    <w:rsid w:val="003033A8"/>
    <w:rsid w:val="00303A10"/>
    <w:rsid w:val="003059EB"/>
    <w:rsid w:val="00310063"/>
    <w:rsid w:val="003103E1"/>
    <w:rsid w:val="00311EA8"/>
    <w:rsid w:val="00347B5A"/>
    <w:rsid w:val="00383905"/>
    <w:rsid w:val="003A2E0C"/>
    <w:rsid w:val="003C34B6"/>
    <w:rsid w:val="003E3E22"/>
    <w:rsid w:val="003E64B8"/>
    <w:rsid w:val="003E6ECA"/>
    <w:rsid w:val="003F1BDC"/>
    <w:rsid w:val="003F7CE4"/>
    <w:rsid w:val="00413996"/>
    <w:rsid w:val="004162CD"/>
    <w:rsid w:val="004311F6"/>
    <w:rsid w:val="004367E7"/>
    <w:rsid w:val="00442142"/>
    <w:rsid w:val="004637E1"/>
    <w:rsid w:val="00470AA1"/>
    <w:rsid w:val="00485406"/>
    <w:rsid w:val="004A5527"/>
    <w:rsid w:val="004B705A"/>
    <w:rsid w:val="004C1CF2"/>
    <w:rsid w:val="004E3011"/>
    <w:rsid w:val="004E5A7E"/>
    <w:rsid w:val="004F3D56"/>
    <w:rsid w:val="004F44DE"/>
    <w:rsid w:val="004F68FE"/>
    <w:rsid w:val="00502F29"/>
    <w:rsid w:val="005031E0"/>
    <w:rsid w:val="0051324A"/>
    <w:rsid w:val="00523D9F"/>
    <w:rsid w:val="0053230B"/>
    <w:rsid w:val="005521EF"/>
    <w:rsid w:val="00557985"/>
    <w:rsid w:val="00563A89"/>
    <w:rsid w:val="00590851"/>
    <w:rsid w:val="005971CA"/>
    <w:rsid w:val="005D11A9"/>
    <w:rsid w:val="005F523B"/>
    <w:rsid w:val="005F560C"/>
    <w:rsid w:val="00605AB4"/>
    <w:rsid w:val="00606D1C"/>
    <w:rsid w:val="00623F25"/>
    <w:rsid w:val="00627895"/>
    <w:rsid w:val="00635897"/>
    <w:rsid w:val="00644E15"/>
    <w:rsid w:val="00663351"/>
    <w:rsid w:val="006715A2"/>
    <w:rsid w:val="00672946"/>
    <w:rsid w:val="00675BA3"/>
    <w:rsid w:val="00692D48"/>
    <w:rsid w:val="006A2C06"/>
    <w:rsid w:val="006B7723"/>
    <w:rsid w:val="006B79B6"/>
    <w:rsid w:val="006E198F"/>
    <w:rsid w:val="006E2943"/>
    <w:rsid w:val="006E473E"/>
    <w:rsid w:val="006E7648"/>
    <w:rsid w:val="006F2DFA"/>
    <w:rsid w:val="006F558C"/>
    <w:rsid w:val="006F70CB"/>
    <w:rsid w:val="0071232E"/>
    <w:rsid w:val="00721C57"/>
    <w:rsid w:val="0073317D"/>
    <w:rsid w:val="00736D69"/>
    <w:rsid w:val="00745C69"/>
    <w:rsid w:val="007741E4"/>
    <w:rsid w:val="00776385"/>
    <w:rsid w:val="007858DC"/>
    <w:rsid w:val="007E5578"/>
    <w:rsid w:val="007F05BB"/>
    <w:rsid w:val="007F0F93"/>
    <w:rsid w:val="008006E4"/>
    <w:rsid w:val="00857336"/>
    <w:rsid w:val="00857B6B"/>
    <w:rsid w:val="00857E41"/>
    <w:rsid w:val="008758A2"/>
    <w:rsid w:val="008828A5"/>
    <w:rsid w:val="008E653B"/>
    <w:rsid w:val="008F054D"/>
    <w:rsid w:val="00907D53"/>
    <w:rsid w:val="00920459"/>
    <w:rsid w:val="00920837"/>
    <w:rsid w:val="00921CDD"/>
    <w:rsid w:val="00924112"/>
    <w:rsid w:val="00931E10"/>
    <w:rsid w:val="00936345"/>
    <w:rsid w:val="0093767D"/>
    <w:rsid w:val="00943824"/>
    <w:rsid w:val="00943914"/>
    <w:rsid w:val="0094527F"/>
    <w:rsid w:val="009514F3"/>
    <w:rsid w:val="00956A49"/>
    <w:rsid w:val="0099187E"/>
    <w:rsid w:val="009A564C"/>
    <w:rsid w:val="009D2C51"/>
    <w:rsid w:val="009D4732"/>
    <w:rsid w:val="009E7FE5"/>
    <w:rsid w:val="009F68BF"/>
    <w:rsid w:val="00A13C83"/>
    <w:rsid w:val="00A22043"/>
    <w:rsid w:val="00A243CD"/>
    <w:rsid w:val="00A62AE5"/>
    <w:rsid w:val="00A94675"/>
    <w:rsid w:val="00AA6A38"/>
    <w:rsid w:val="00AB0164"/>
    <w:rsid w:val="00AB4532"/>
    <w:rsid w:val="00AC6C2B"/>
    <w:rsid w:val="00AE4DB3"/>
    <w:rsid w:val="00B074FD"/>
    <w:rsid w:val="00B13915"/>
    <w:rsid w:val="00B1394B"/>
    <w:rsid w:val="00B23F58"/>
    <w:rsid w:val="00B56AFA"/>
    <w:rsid w:val="00B61C1F"/>
    <w:rsid w:val="00B624AD"/>
    <w:rsid w:val="00B67D0A"/>
    <w:rsid w:val="00B75C82"/>
    <w:rsid w:val="00B76C16"/>
    <w:rsid w:val="00B9371F"/>
    <w:rsid w:val="00B942FE"/>
    <w:rsid w:val="00BA4971"/>
    <w:rsid w:val="00BB55DD"/>
    <w:rsid w:val="00BB599B"/>
    <w:rsid w:val="00BD0DD4"/>
    <w:rsid w:val="00BD70C5"/>
    <w:rsid w:val="00BE6620"/>
    <w:rsid w:val="00C00E4C"/>
    <w:rsid w:val="00C03478"/>
    <w:rsid w:val="00C1600B"/>
    <w:rsid w:val="00C1647B"/>
    <w:rsid w:val="00C21880"/>
    <w:rsid w:val="00C258C6"/>
    <w:rsid w:val="00C3180D"/>
    <w:rsid w:val="00C44045"/>
    <w:rsid w:val="00C63108"/>
    <w:rsid w:val="00C63EE0"/>
    <w:rsid w:val="00C73917"/>
    <w:rsid w:val="00C77077"/>
    <w:rsid w:val="00C90190"/>
    <w:rsid w:val="00C97EFF"/>
    <w:rsid w:val="00CA3EDD"/>
    <w:rsid w:val="00CA4224"/>
    <w:rsid w:val="00CC3338"/>
    <w:rsid w:val="00CC33ED"/>
    <w:rsid w:val="00CD289D"/>
    <w:rsid w:val="00D22EEC"/>
    <w:rsid w:val="00D42A50"/>
    <w:rsid w:val="00D449F2"/>
    <w:rsid w:val="00D654E6"/>
    <w:rsid w:val="00D66E58"/>
    <w:rsid w:val="00D87D80"/>
    <w:rsid w:val="00D93C60"/>
    <w:rsid w:val="00DB2E54"/>
    <w:rsid w:val="00DE35CE"/>
    <w:rsid w:val="00DE5F71"/>
    <w:rsid w:val="00E04FAE"/>
    <w:rsid w:val="00E4458B"/>
    <w:rsid w:val="00E44983"/>
    <w:rsid w:val="00E478AD"/>
    <w:rsid w:val="00E549E1"/>
    <w:rsid w:val="00E5608D"/>
    <w:rsid w:val="00E603F9"/>
    <w:rsid w:val="00E75843"/>
    <w:rsid w:val="00EB2A48"/>
    <w:rsid w:val="00EB51B7"/>
    <w:rsid w:val="00EB7898"/>
    <w:rsid w:val="00EC6CBA"/>
    <w:rsid w:val="00EE755E"/>
    <w:rsid w:val="00EF4A9D"/>
    <w:rsid w:val="00F22257"/>
    <w:rsid w:val="00F27CBE"/>
    <w:rsid w:val="00F27D4E"/>
    <w:rsid w:val="00F3559F"/>
    <w:rsid w:val="00F773C5"/>
    <w:rsid w:val="00F84A35"/>
    <w:rsid w:val="00F90BCC"/>
    <w:rsid w:val="00F932EF"/>
    <w:rsid w:val="00FA39CB"/>
    <w:rsid w:val="00FB227F"/>
    <w:rsid w:val="00FC03CF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ms Rmn" w:hAnsi="Tms Rmn"/>
    </w:rPr>
  </w:style>
  <w:style w:type="paragraph" w:styleId="1">
    <w:name w:val="heading 1"/>
    <w:basedOn w:val="a"/>
    <w:next w:val="a"/>
    <w:qFormat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5608D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8828A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Текст выноски Знак"/>
    <w:link w:val="a4"/>
    <w:rsid w:val="00D93C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F2DFA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ms Rmn" w:hAnsi="Tms Rmn"/>
    </w:rPr>
  </w:style>
  <w:style w:type="paragraph" w:styleId="1">
    <w:name w:val="heading 1"/>
    <w:basedOn w:val="a"/>
    <w:next w:val="a"/>
    <w:qFormat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5608D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8828A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Текст выноски Знак"/>
    <w:link w:val="a4"/>
    <w:rsid w:val="00D93C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F2DFA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0;&#1086;&#1082;&#1077;&#1077;&#1074;&#1072;%20&#1045;&#1083;&#1077;&#1085;&#1072;\Application%20Data\Microsoft\&#1064;&#1072;&#1073;&#1083;&#1086;&#1085;&#1099;\&#1050;&#1040;&#1064;&#1048;&#1053;\&#1056;&#1077;&#1096;&#1077;&#1085;&#1080;&#1077;%20&#1057;&#1086;&#1073;&#1088;&#1072;&#1085;&#1080;&#1103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Собрания депутатов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Кашинский Горсо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Фокеева Елена</dc:creator>
  <cp:lastModifiedBy>Admin</cp:lastModifiedBy>
  <cp:revision>2</cp:revision>
  <cp:lastPrinted>2020-04-08T12:08:00Z</cp:lastPrinted>
  <dcterms:created xsi:type="dcterms:W3CDTF">2020-04-13T07:38:00Z</dcterms:created>
  <dcterms:modified xsi:type="dcterms:W3CDTF">2020-04-13T07:38:00Z</dcterms:modified>
</cp:coreProperties>
</file>