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973" w:rsidRPr="00376048" w:rsidRDefault="00D25973" w:rsidP="00E97077">
      <w:pPr>
        <w:pStyle w:val="Default"/>
        <w:rPr>
          <w:sz w:val="22"/>
          <w:szCs w:val="22"/>
        </w:rPr>
      </w:pPr>
    </w:p>
    <w:p w:rsidR="00D25973" w:rsidRPr="00376048" w:rsidRDefault="00D25973" w:rsidP="00E97077">
      <w:pPr>
        <w:pStyle w:val="Default"/>
        <w:rPr>
          <w:sz w:val="22"/>
          <w:szCs w:val="22"/>
        </w:rPr>
      </w:pPr>
    </w:p>
    <w:p w:rsidR="00D25973" w:rsidRPr="00376048" w:rsidRDefault="00D25973" w:rsidP="00E97077">
      <w:pPr>
        <w:pStyle w:val="Default"/>
        <w:rPr>
          <w:sz w:val="22"/>
          <w:szCs w:val="22"/>
        </w:rPr>
      </w:pPr>
    </w:p>
    <w:p w:rsidR="00D25973" w:rsidRPr="00376048" w:rsidRDefault="00D25973" w:rsidP="00E97077">
      <w:pPr>
        <w:pStyle w:val="Default"/>
        <w:rPr>
          <w:sz w:val="22"/>
          <w:szCs w:val="22"/>
        </w:rPr>
      </w:pPr>
    </w:p>
    <w:p w:rsidR="00D25973" w:rsidRPr="00376048" w:rsidRDefault="00D25973" w:rsidP="00E97077">
      <w:pPr>
        <w:pStyle w:val="Default"/>
        <w:rPr>
          <w:sz w:val="22"/>
          <w:szCs w:val="22"/>
        </w:rPr>
      </w:pPr>
    </w:p>
    <w:p w:rsidR="00D25973" w:rsidRPr="00376048" w:rsidRDefault="00D25973" w:rsidP="00E97077">
      <w:pPr>
        <w:spacing w:before="100" w:line="120" w:lineRule="atLeast"/>
        <w:jc w:val="center"/>
        <w:rPr>
          <w:b/>
          <w:bCs/>
          <w:sz w:val="22"/>
          <w:szCs w:val="22"/>
        </w:rPr>
      </w:pPr>
      <w:r w:rsidRPr="00376048">
        <w:rPr>
          <w:b/>
          <w:bCs/>
          <w:sz w:val="22"/>
          <w:szCs w:val="22"/>
        </w:rPr>
        <w:t xml:space="preserve">АДМИНИСТРАЦИЯ  </w:t>
      </w:r>
      <w:r>
        <w:rPr>
          <w:b/>
          <w:bCs/>
          <w:sz w:val="22"/>
          <w:szCs w:val="22"/>
        </w:rPr>
        <w:t>ЛЮБЕГОЩИНСКОГО СЕЛЬСКОГО ПОСЕЛЕНИЯ</w:t>
      </w:r>
      <w:r w:rsidRPr="00376048">
        <w:rPr>
          <w:b/>
          <w:bCs/>
          <w:sz w:val="22"/>
          <w:szCs w:val="22"/>
        </w:rPr>
        <w:t xml:space="preserve">  ВЕСЬЕГОНСКОГОРАЙОНА</w:t>
      </w:r>
    </w:p>
    <w:p w:rsidR="00D25973" w:rsidRPr="00376048" w:rsidRDefault="00D25973" w:rsidP="00E97077">
      <w:pPr>
        <w:pStyle w:val="Heading2"/>
        <w:spacing w:line="240" w:lineRule="atLeast"/>
        <w:rPr>
          <w:b/>
          <w:bCs/>
          <w:sz w:val="22"/>
          <w:szCs w:val="22"/>
        </w:rPr>
      </w:pPr>
      <w:r w:rsidRPr="00376048">
        <w:rPr>
          <w:b/>
          <w:bCs/>
          <w:sz w:val="22"/>
          <w:szCs w:val="22"/>
        </w:rPr>
        <w:t xml:space="preserve">                             ТВЕРСКОЙ  ОБЛАСТИ</w:t>
      </w:r>
    </w:p>
    <w:p w:rsidR="00D25973" w:rsidRPr="00376048" w:rsidRDefault="00D25973" w:rsidP="00E97077">
      <w:pPr>
        <w:pStyle w:val="Heading3"/>
        <w:rPr>
          <w:sz w:val="22"/>
          <w:szCs w:val="22"/>
        </w:rPr>
      </w:pPr>
      <w:r w:rsidRPr="00376048">
        <w:rPr>
          <w:sz w:val="22"/>
          <w:szCs w:val="22"/>
        </w:rPr>
        <w:t xml:space="preserve">                                           ПОСТАНОВЛЕНИЕ</w:t>
      </w:r>
    </w:p>
    <w:p w:rsidR="00D25973" w:rsidRPr="00376048" w:rsidRDefault="00D25973" w:rsidP="00E97077">
      <w:pPr>
        <w:jc w:val="center"/>
        <w:rPr>
          <w:sz w:val="22"/>
          <w:szCs w:val="22"/>
        </w:rPr>
      </w:pPr>
      <w:r>
        <w:rPr>
          <w:sz w:val="22"/>
          <w:szCs w:val="22"/>
        </w:rPr>
        <w:t>С.Любегощи</w:t>
      </w:r>
      <w:r w:rsidRPr="00376048">
        <w:rPr>
          <w:sz w:val="22"/>
          <w:szCs w:val="22"/>
        </w:rPr>
        <w:t xml:space="preserve"> </w:t>
      </w:r>
    </w:p>
    <w:p w:rsidR="00D25973" w:rsidRPr="00376048" w:rsidRDefault="00D25973" w:rsidP="00E97077">
      <w:pPr>
        <w:jc w:val="both"/>
        <w:rPr>
          <w:sz w:val="22"/>
          <w:szCs w:val="22"/>
        </w:rPr>
      </w:pPr>
    </w:p>
    <w:p w:rsidR="00D25973" w:rsidRPr="00376048" w:rsidRDefault="00D25973" w:rsidP="00E97077">
      <w:pPr>
        <w:ind w:left="-142" w:right="14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09.07</w:t>
      </w:r>
      <w:r w:rsidRPr="00376048">
        <w:rPr>
          <w:sz w:val="22"/>
          <w:szCs w:val="22"/>
        </w:rPr>
        <w:t xml:space="preserve">.2012 г.                                                                        </w:t>
      </w:r>
      <w:r>
        <w:rPr>
          <w:sz w:val="22"/>
          <w:szCs w:val="22"/>
        </w:rPr>
        <w:t xml:space="preserve">                           №  21</w:t>
      </w:r>
      <w:r w:rsidRPr="00376048">
        <w:rPr>
          <w:sz w:val="22"/>
          <w:szCs w:val="22"/>
        </w:rPr>
        <w:t xml:space="preserve"> </w:t>
      </w:r>
    </w:p>
    <w:p w:rsidR="00D25973" w:rsidRPr="00376048" w:rsidRDefault="00D25973" w:rsidP="00E97077">
      <w:pPr>
        <w:ind w:left="-142" w:right="141"/>
        <w:jc w:val="both"/>
        <w:rPr>
          <w:sz w:val="22"/>
          <w:szCs w:val="22"/>
        </w:rPr>
      </w:pPr>
    </w:p>
    <w:p w:rsidR="00D25973" w:rsidRPr="00376048" w:rsidRDefault="00D25973" w:rsidP="00E97077">
      <w:pPr>
        <w:ind w:right="141"/>
        <w:rPr>
          <w:b/>
          <w:bCs/>
          <w:sz w:val="22"/>
          <w:szCs w:val="22"/>
        </w:rPr>
      </w:pPr>
      <w:r w:rsidRPr="00376048">
        <w:rPr>
          <w:b/>
          <w:bCs/>
          <w:sz w:val="22"/>
          <w:szCs w:val="22"/>
        </w:rPr>
        <w:t>Об утверждении административного регламента</w:t>
      </w:r>
    </w:p>
    <w:p w:rsidR="00D25973" w:rsidRPr="00376048" w:rsidRDefault="00D25973" w:rsidP="00E97077">
      <w:pPr>
        <w:rPr>
          <w:b/>
          <w:bCs/>
          <w:color w:val="000000"/>
          <w:sz w:val="22"/>
          <w:szCs w:val="22"/>
        </w:rPr>
      </w:pPr>
      <w:r w:rsidRPr="00376048">
        <w:rPr>
          <w:b/>
          <w:bCs/>
          <w:sz w:val="22"/>
          <w:szCs w:val="22"/>
        </w:rPr>
        <w:t>предоставления</w:t>
      </w:r>
      <w:r w:rsidRPr="00376048">
        <w:rPr>
          <w:b/>
          <w:bCs/>
          <w:i/>
          <w:iCs/>
          <w:sz w:val="22"/>
          <w:szCs w:val="22"/>
        </w:rPr>
        <w:t xml:space="preserve"> </w:t>
      </w:r>
      <w:r w:rsidRPr="00376048">
        <w:rPr>
          <w:b/>
          <w:bCs/>
          <w:sz w:val="22"/>
          <w:szCs w:val="22"/>
        </w:rPr>
        <w:t>муниципальной услуги «</w:t>
      </w:r>
      <w:r w:rsidRPr="00376048">
        <w:rPr>
          <w:b/>
          <w:bCs/>
          <w:color w:val="000000"/>
          <w:sz w:val="22"/>
          <w:szCs w:val="22"/>
        </w:rPr>
        <w:t>Присвоение</w:t>
      </w:r>
    </w:p>
    <w:p w:rsidR="00D25973" w:rsidRPr="00376048" w:rsidRDefault="00D25973" w:rsidP="00E97077">
      <w:pPr>
        <w:rPr>
          <w:b/>
          <w:bCs/>
          <w:color w:val="000000"/>
          <w:sz w:val="22"/>
          <w:szCs w:val="22"/>
        </w:rPr>
      </w:pPr>
      <w:r w:rsidRPr="00376048">
        <w:rPr>
          <w:b/>
          <w:bCs/>
          <w:color w:val="000000"/>
          <w:sz w:val="22"/>
          <w:szCs w:val="22"/>
        </w:rPr>
        <w:t xml:space="preserve"> (уточнение) адресов объектам недвижимого</w:t>
      </w:r>
    </w:p>
    <w:p w:rsidR="00D25973" w:rsidRPr="00376048" w:rsidRDefault="00D25973" w:rsidP="00E97077">
      <w:pPr>
        <w:rPr>
          <w:b/>
          <w:bCs/>
          <w:color w:val="000000"/>
          <w:sz w:val="22"/>
          <w:szCs w:val="22"/>
        </w:rPr>
      </w:pPr>
      <w:r w:rsidRPr="00376048">
        <w:rPr>
          <w:b/>
          <w:bCs/>
          <w:color w:val="000000"/>
          <w:sz w:val="22"/>
          <w:szCs w:val="22"/>
        </w:rPr>
        <w:t>имущества»</w:t>
      </w:r>
    </w:p>
    <w:p w:rsidR="00D25973" w:rsidRPr="00376048" w:rsidRDefault="00D25973" w:rsidP="00E97077">
      <w:pPr>
        <w:ind w:left="-142" w:right="141"/>
        <w:rPr>
          <w:b/>
          <w:bCs/>
          <w:sz w:val="22"/>
          <w:szCs w:val="22"/>
        </w:rPr>
      </w:pPr>
    </w:p>
    <w:p w:rsidR="00D25973" w:rsidRPr="00376048" w:rsidRDefault="00D25973" w:rsidP="00E97077">
      <w:pPr>
        <w:pStyle w:val="Default"/>
        <w:rPr>
          <w:b/>
          <w:bCs/>
          <w:sz w:val="22"/>
          <w:szCs w:val="22"/>
        </w:rPr>
      </w:pPr>
    </w:p>
    <w:p w:rsidR="00D25973" w:rsidRPr="00376048" w:rsidRDefault="00D25973" w:rsidP="006D348F">
      <w:pPr>
        <w:ind w:right="141" w:firstLine="709"/>
        <w:jc w:val="both"/>
        <w:rPr>
          <w:b/>
          <w:bCs/>
          <w:sz w:val="22"/>
          <w:szCs w:val="22"/>
        </w:rPr>
      </w:pPr>
      <w:r w:rsidRPr="00376048">
        <w:rPr>
          <w:b/>
          <w:bCs/>
          <w:sz w:val="22"/>
          <w:szCs w:val="22"/>
        </w:rPr>
        <w:t xml:space="preserve"> </w:t>
      </w:r>
      <w:r w:rsidRPr="00376048">
        <w:rPr>
          <w:sz w:val="22"/>
          <w:szCs w:val="22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</w:t>
      </w:r>
      <w:r>
        <w:rPr>
          <w:sz w:val="22"/>
          <w:szCs w:val="22"/>
        </w:rPr>
        <w:t>Любегощинского сельского поселения  от 09.07.2012 № 16</w:t>
      </w:r>
      <w:r w:rsidRPr="00376048">
        <w:rPr>
          <w:sz w:val="22"/>
          <w:szCs w:val="22"/>
        </w:rPr>
        <w:t xml:space="preserve"> «Об утверждении Порядка разработки и утверждения административных регламентов исполнения муниципальных услуг, предоставления муниципальны</w:t>
      </w:r>
      <w:r>
        <w:rPr>
          <w:sz w:val="22"/>
          <w:szCs w:val="22"/>
        </w:rPr>
        <w:t>х услуг», Уставом МО  Любегощинского  сельского</w:t>
      </w:r>
      <w:r w:rsidRPr="00376048">
        <w:rPr>
          <w:sz w:val="22"/>
          <w:szCs w:val="22"/>
        </w:rPr>
        <w:t xml:space="preserve"> поселени</w:t>
      </w:r>
      <w:r>
        <w:rPr>
          <w:sz w:val="22"/>
          <w:szCs w:val="22"/>
        </w:rPr>
        <w:t>я</w:t>
      </w:r>
    </w:p>
    <w:p w:rsidR="00D25973" w:rsidRPr="00376048" w:rsidRDefault="00D25973" w:rsidP="006D348F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D25973" w:rsidRPr="00376048" w:rsidRDefault="00D25973" w:rsidP="006D348F">
      <w:pPr>
        <w:ind w:right="-1" w:firstLine="709"/>
        <w:jc w:val="both"/>
        <w:rPr>
          <w:b/>
          <w:bCs/>
          <w:sz w:val="22"/>
          <w:szCs w:val="22"/>
        </w:rPr>
      </w:pPr>
      <w:r w:rsidRPr="00376048">
        <w:rPr>
          <w:sz w:val="22"/>
          <w:szCs w:val="22"/>
        </w:rPr>
        <w:t xml:space="preserve">                                                             </w:t>
      </w:r>
      <w:r w:rsidRPr="00376048">
        <w:rPr>
          <w:b/>
          <w:bCs/>
          <w:sz w:val="22"/>
          <w:szCs w:val="22"/>
        </w:rPr>
        <w:t>п о с т а н о в л я ю:</w:t>
      </w:r>
    </w:p>
    <w:p w:rsidR="00D25973" w:rsidRPr="00376048" w:rsidRDefault="00D25973" w:rsidP="00E8639F">
      <w:pPr>
        <w:ind w:firstLine="709"/>
        <w:jc w:val="both"/>
        <w:rPr>
          <w:rFonts w:ascii="Calibri" w:hAnsi="Calibri" w:cs="Calibri"/>
          <w:sz w:val="22"/>
          <w:szCs w:val="22"/>
        </w:rPr>
      </w:pPr>
      <w:r w:rsidRPr="00376048">
        <w:rPr>
          <w:sz w:val="22"/>
          <w:szCs w:val="22"/>
        </w:rPr>
        <w:t>1.Утвердить административный регламент предоставления муниципальной услуги «</w:t>
      </w:r>
      <w:r w:rsidRPr="00376048">
        <w:rPr>
          <w:color w:val="000000"/>
          <w:sz w:val="22"/>
          <w:szCs w:val="22"/>
        </w:rPr>
        <w:t>Присвоение (уточнение) адресов объектам недвижимого имущества»</w:t>
      </w:r>
      <w:r w:rsidRPr="00376048">
        <w:rPr>
          <w:sz w:val="22"/>
          <w:szCs w:val="22"/>
        </w:rPr>
        <w:t xml:space="preserve">  (далее - административный регламент) (прилагается)</w:t>
      </w:r>
      <w:r w:rsidRPr="00376048">
        <w:rPr>
          <w:i/>
          <w:iCs/>
          <w:sz w:val="22"/>
          <w:szCs w:val="22"/>
        </w:rPr>
        <w:t xml:space="preserve">. </w:t>
      </w:r>
    </w:p>
    <w:p w:rsidR="00D25973" w:rsidRPr="00376048" w:rsidRDefault="00D25973" w:rsidP="006D348F">
      <w:pPr>
        <w:ind w:right="141" w:firstLine="709"/>
        <w:jc w:val="both"/>
        <w:rPr>
          <w:i/>
          <w:iCs/>
          <w:sz w:val="22"/>
          <w:szCs w:val="22"/>
        </w:rPr>
      </w:pPr>
      <w:r w:rsidRPr="00376048">
        <w:rPr>
          <w:sz w:val="22"/>
          <w:szCs w:val="22"/>
        </w:rPr>
        <w:t xml:space="preserve">2. Внедрить административный регламент в срок до 01.08. 2012 года.                                </w:t>
      </w:r>
    </w:p>
    <w:p w:rsidR="00D25973" w:rsidRPr="00376048" w:rsidRDefault="00D25973" w:rsidP="00E8639F">
      <w:pPr>
        <w:tabs>
          <w:tab w:val="left" w:pos="9356"/>
        </w:tabs>
        <w:ind w:firstLine="709"/>
        <w:jc w:val="both"/>
        <w:rPr>
          <w:sz w:val="22"/>
          <w:szCs w:val="22"/>
        </w:rPr>
      </w:pPr>
      <w:r w:rsidRPr="00376048">
        <w:rPr>
          <w:sz w:val="22"/>
          <w:szCs w:val="22"/>
        </w:rPr>
        <w:t>3. Разместить  административный регламент на сайте муниципального образования Тверской области «Весьегонский район» в информационно-телекоммуникационной сети Интернет.</w:t>
      </w:r>
    </w:p>
    <w:p w:rsidR="00D25973" w:rsidRPr="00376048" w:rsidRDefault="00D25973" w:rsidP="00E8639F">
      <w:pPr>
        <w:tabs>
          <w:tab w:val="left" w:pos="9356"/>
        </w:tabs>
        <w:ind w:firstLine="709"/>
        <w:jc w:val="both"/>
        <w:rPr>
          <w:i/>
          <w:iCs/>
          <w:sz w:val="22"/>
          <w:szCs w:val="22"/>
        </w:rPr>
      </w:pPr>
      <w:r w:rsidRPr="00376048">
        <w:rPr>
          <w:color w:val="000000"/>
          <w:sz w:val="22"/>
          <w:szCs w:val="22"/>
        </w:rPr>
        <w:t>4. Настоящее постановление вступает в силу со дня его принятия и подлежит официальному обнародованию на информационных стендах .</w:t>
      </w:r>
    </w:p>
    <w:p w:rsidR="00D25973" w:rsidRPr="00376048" w:rsidRDefault="00D25973" w:rsidP="00E8639F">
      <w:pPr>
        <w:tabs>
          <w:tab w:val="left" w:pos="9356"/>
        </w:tabs>
        <w:ind w:firstLine="709"/>
        <w:jc w:val="both"/>
        <w:rPr>
          <w:sz w:val="22"/>
          <w:szCs w:val="22"/>
        </w:rPr>
      </w:pPr>
      <w:r w:rsidRPr="00376048">
        <w:rPr>
          <w:sz w:val="22"/>
          <w:szCs w:val="22"/>
        </w:rPr>
        <w:t xml:space="preserve">5. Контроль за выполнением настоящего постановления возложить на ведущего специалиста администрации </w:t>
      </w:r>
      <w:r>
        <w:rPr>
          <w:sz w:val="22"/>
          <w:szCs w:val="22"/>
        </w:rPr>
        <w:t>Любегощинского сельского поселения   Синицыну Т.В</w:t>
      </w:r>
      <w:r w:rsidRPr="00376048">
        <w:rPr>
          <w:sz w:val="22"/>
          <w:szCs w:val="22"/>
        </w:rPr>
        <w:t>.</w:t>
      </w:r>
    </w:p>
    <w:p w:rsidR="00D25973" w:rsidRPr="00376048" w:rsidRDefault="00D25973" w:rsidP="00E97077">
      <w:pPr>
        <w:ind w:left="-142" w:right="141"/>
        <w:jc w:val="both"/>
        <w:rPr>
          <w:sz w:val="22"/>
          <w:szCs w:val="22"/>
        </w:rPr>
      </w:pPr>
    </w:p>
    <w:p w:rsidR="00D25973" w:rsidRPr="00376048" w:rsidRDefault="00D25973" w:rsidP="00E97077">
      <w:pPr>
        <w:ind w:left="-142" w:right="141"/>
        <w:jc w:val="both"/>
        <w:rPr>
          <w:sz w:val="22"/>
          <w:szCs w:val="22"/>
        </w:rPr>
      </w:pPr>
    </w:p>
    <w:p w:rsidR="00D25973" w:rsidRPr="00376048" w:rsidRDefault="00D25973" w:rsidP="00E97077">
      <w:pPr>
        <w:ind w:left="-142" w:right="141"/>
        <w:jc w:val="both"/>
        <w:rPr>
          <w:color w:val="000000"/>
          <w:sz w:val="22"/>
          <w:szCs w:val="22"/>
        </w:rPr>
      </w:pPr>
      <w:r w:rsidRPr="00376048">
        <w:rPr>
          <w:sz w:val="22"/>
          <w:szCs w:val="22"/>
        </w:rPr>
        <w:t xml:space="preserve">Глава администрации                             </w:t>
      </w:r>
      <w:r>
        <w:rPr>
          <w:sz w:val="22"/>
          <w:szCs w:val="22"/>
        </w:rPr>
        <w:t xml:space="preserve">                               Т.А.Брусова</w:t>
      </w:r>
    </w:p>
    <w:p w:rsidR="00D25973" w:rsidRPr="00376048" w:rsidRDefault="00D25973" w:rsidP="00E97077">
      <w:pPr>
        <w:tabs>
          <w:tab w:val="left" w:pos="8441"/>
        </w:tabs>
        <w:ind w:firstLine="720"/>
        <w:jc w:val="right"/>
        <w:rPr>
          <w:b/>
          <w:bCs/>
          <w:color w:val="000000"/>
          <w:sz w:val="22"/>
          <w:szCs w:val="22"/>
        </w:rPr>
      </w:pPr>
    </w:p>
    <w:p w:rsidR="00D25973" w:rsidRPr="00376048" w:rsidRDefault="00D25973" w:rsidP="00E97077">
      <w:pPr>
        <w:tabs>
          <w:tab w:val="left" w:pos="8441"/>
        </w:tabs>
        <w:ind w:firstLine="720"/>
        <w:jc w:val="center"/>
        <w:rPr>
          <w:b/>
          <w:bCs/>
          <w:color w:val="000000"/>
          <w:sz w:val="22"/>
          <w:szCs w:val="22"/>
        </w:rPr>
      </w:pPr>
    </w:p>
    <w:p w:rsidR="00D25973" w:rsidRPr="00376048" w:rsidRDefault="00D25973" w:rsidP="00E97077">
      <w:pPr>
        <w:tabs>
          <w:tab w:val="left" w:pos="8441"/>
        </w:tabs>
        <w:ind w:firstLine="720"/>
        <w:jc w:val="center"/>
        <w:rPr>
          <w:b/>
          <w:bCs/>
          <w:color w:val="000000"/>
          <w:sz w:val="22"/>
          <w:szCs w:val="22"/>
        </w:rPr>
      </w:pPr>
    </w:p>
    <w:p w:rsidR="00D25973" w:rsidRPr="00376048" w:rsidRDefault="00D25973" w:rsidP="00E97077">
      <w:pPr>
        <w:tabs>
          <w:tab w:val="left" w:pos="8441"/>
        </w:tabs>
        <w:ind w:firstLine="720"/>
        <w:jc w:val="center"/>
        <w:rPr>
          <w:b/>
          <w:bCs/>
          <w:color w:val="000000"/>
          <w:sz w:val="22"/>
          <w:szCs w:val="22"/>
        </w:rPr>
      </w:pPr>
    </w:p>
    <w:p w:rsidR="00D25973" w:rsidRPr="00376048" w:rsidRDefault="00D25973" w:rsidP="00E97077">
      <w:pPr>
        <w:tabs>
          <w:tab w:val="left" w:pos="8441"/>
        </w:tabs>
        <w:ind w:firstLine="720"/>
        <w:jc w:val="center"/>
        <w:rPr>
          <w:b/>
          <w:bCs/>
          <w:color w:val="000000"/>
          <w:sz w:val="22"/>
          <w:szCs w:val="22"/>
        </w:rPr>
      </w:pPr>
    </w:p>
    <w:p w:rsidR="00D25973" w:rsidRPr="00376048" w:rsidRDefault="00D25973" w:rsidP="00E97077">
      <w:pPr>
        <w:tabs>
          <w:tab w:val="left" w:pos="8441"/>
        </w:tabs>
        <w:ind w:firstLine="720"/>
        <w:jc w:val="center"/>
        <w:rPr>
          <w:b/>
          <w:bCs/>
          <w:color w:val="000000"/>
          <w:sz w:val="22"/>
          <w:szCs w:val="22"/>
        </w:rPr>
      </w:pPr>
    </w:p>
    <w:p w:rsidR="00D25973" w:rsidRPr="00376048" w:rsidRDefault="00D25973" w:rsidP="00E97077">
      <w:pPr>
        <w:tabs>
          <w:tab w:val="left" w:pos="8441"/>
        </w:tabs>
        <w:ind w:firstLine="720"/>
        <w:jc w:val="center"/>
        <w:rPr>
          <w:b/>
          <w:bCs/>
          <w:color w:val="000000"/>
          <w:sz w:val="22"/>
          <w:szCs w:val="22"/>
        </w:rPr>
      </w:pPr>
    </w:p>
    <w:p w:rsidR="00D25973" w:rsidRPr="00376048" w:rsidRDefault="00D25973" w:rsidP="00E97077">
      <w:pPr>
        <w:tabs>
          <w:tab w:val="left" w:pos="8441"/>
        </w:tabs>
        <w:ind w:firstLine="720"/>
        <w:jc w:val="center"/>
        <w:rPr>
          <w:b/>
          <w:bCs/>
          <w:color w:val="000000"/>
          <w:sz w:val="22"/>
          <w:szCs w:val="22"/>
        </w:rPr>
      </w:pPr>
    </w:p>
    <w:p w:rsidR="00D25973" w:rsidRPr="00376048" w:rsidRDefault="00D25973" w:rsidP="00E97077">
      <w:pPr>
        <w:tabs>
          <w:tab w:val="left" w:pos="8441"/>
        </w:tabs>
        <w:ind w:firstLine="720"/>
        <w:jc w:val="center"/>
        <w:rPr>
          <w:b/>
          <w:bCs/>
          <w:color w:val="000000"/>
          <w:sz w:val="22"/>
          <w:szCs w:val="22"/>
        </w:rPr>
      </w:pPr>
    </w:p>
    <w:p w:rsidR="00D25973" w:rsidRPr="00376048" w:rsidRDefault="00D25973" w:rsidP="00E97077">
      <w:pPr>
        <w:tabs>
          <w:tab w:val="left" w:pos="8441"/>
        </w:tabs>
        <w:ind w:firstLine="720"/>
        <w:jc w:val="center"/>
        <w:rPr>
          <w:b/>
          <w:bCs/>
          <w:color w:val="000000"/>
          <w:sz w:val="22"/>
          <w:szCs w:val="22"/>
        </w:rPr>
      </w:pPr>
    </w:p>
    <w:p w:rsidR="00D25973" w:rsidRPr="00376048" w:rsidRDefault="00D25973" w:rsidP="00E97077">
      <w:pPr>
        <w:tabs>
          <w:tab w:val="left" w:pos="8441"/>
        </w:tabs>
        <w:ind w:firstLine="720"/>
        <w:jc w:val="center"/>
        <w:rPr>
          <w:b/>
          <w:bCs/>
          <w:color w:val="000000"/>
          <w:sz w:val="22"/>
          <w:szCs w:val="22"/>
        </w:rPr>
      </w:pPr>
    </w:p>
    <w:p w:rsidR="00D25973" w:rsidRPr="00376048" w:rsidRDefault="00D25973" w:rsidP="00E97077">
      <w:pPr>
        <w:tabs>
          <w:tab w:val="left" w:pos="8441"/>
        </w:tabs>
        <w:ind w:firstLine="720"/>
        <w:jc w:val="center"/>
        <w:rPr>
          <w:b/>
          <w:bCs/>
          <w:color w:val="000000"/>
          <w:sz w:val="22"/>
          <w:szCs w:val="22"/>
        </w:rPr>
      </w:pPr>
    </w:p>
    <w:p w:rsidR="00D25973" w:rsidRPr="00376048" w:rsidRDefault="00D25973" w:rsidP="00E97077">
      <w:pPr>
        <w:tabs>
          <w:tab w:val="left" w:pos="8441"/>
        </w:tabs>
        <w:ind w:firstLine="720"/>
        <w:jc w:val="center"/>
        <w:rPr>
          <w:b/>
          <w:bCs/>
          <w:color w:val="000000"/>
          <w:sz w:val="22"/>
          <w:szCs w:val="22"/>
        </w:rPr>
      </w:pPr>
    </w:p>
    <w:p w:rsidR="00D25973" w:rsidRPr="00376048" w:rsidRDefault="00D25973" w:rsidP="00E97077">
      <w:pPr>
        <w:tabs>
          <w:tab w:val="left" w:pos="8441"/>
        </w:tabs>
        <w:rPr>
          <w:b/>
          <w:bCs/>
          <w:color w:val="000000"/>
          <w:sz w:val="22"/>
          <w:szCs w:val="22"/>
        </w:rPr>
      </w:pPr>
    </w:p>
    <w:p w:rsidR="00D25973" w:rsidRDefault="00D25973" w:rsidP="00CF0A4D">
      <w:pPr>
        <w:tabs>
          <w:tab w:val="left" w:pos="8441"/>
        </w:tabs>
        <w:rPr>
          <w:b/>
          <w:bCs/>
          <w:color w:val="000000"/>
          <w:sz w:val="22"/>
          <w:szCs w:val="22"/>
        </w:rPr>
      </w:pPr>
      <w:r w:rsidRPr="00376048">
        <w:rPr>
          <w:b/>
          <w:bCs/>
          <w:color w:val="000000"/>
          <w:sz w:val="22"/>
          <w:szCs w:val="22"/>
        </w:rPr>
        <w:t xml:space="preserve">                                                       </w:t>
      </w:r>
    </w:p>
    <w:p w:rsidR="00D25973" w:rsidRDefault="00D25973" w:rsidP="00CF0A4D">
      <w:pPr>
        <w:tabs>
          <w:tab w:val="left" w:pos="8441"/>
        </w:tabs>
        <w:rPr>
          <w:b/>
          <w:bCs/>
          <w:color w:val="000000"/>
          <w:sz w:val="22"/>
          <w:szCs w:val="22"/>
        </w:rPr>
      </w:pPr>
    </w:p>
    <w:p w:rsidR="00D25973" w:rsidRDefault="00D25973" w:rsidP="00CF0A4D">
      <w:pPr>
        <w:tabs>
          <w:tab w:val="left" w:pos="8441"/>
        </w:tabs>
        <w:rPr>
          <w:b/>
          <w:bCs/>
          <w:color w:val="000000"/>
          <w:sz w:val="22"/>
          <w:szCs w:val="22"/>
        </w:rPr>
      </w:pPr>
    </w:p>
    <w:p w:rsidR="00D25973" w:rsidRDefault="00D25973" w:rsidP="00CF0A4D">
      <w:pPr>
        <w:tabs>
          <w:tab w:val="left" w:pos="8441"/>
        </w:tabs>
        <w:rPr>
          <w:b/>
          <w:bCs/>
          <w:color w:val="000000"/>
          <w:sz w:val="22"/>
          <w:szCs w:val="22"/>
        </w:rPr>
      </w:pPr>
    </w:p>
    <w:p w:rsidR="00D25973" w:rsidRPr="00CF0A4D" w:rsidRDefault="00D25973" w:rsidP="00CF0A4D">
      <w:pPr>
        <w:tabs>
          <w:tab w:val="left" w:pos="8441"/>
        </w:tabs>
        <w:rPr>
          <w:b/>
          <w:bCs/>
          <w:color w:val="000000"/>
          <w:sz w:val="22"/>
          <w:szCs w:val="22"/>
        </w:rPr>
      </w:pPr>
      <w:r w:rsidRPr="00CF0A4D">
        <w:rPr>
          <w:b/>
          <w:bCs/>
          <w:color w:val="000000"/>
          <w:sz w:val="18"/>
          <w:szCs w:val="18"/>
        </w:rPr>
        <w:t xml:space="preserve">    </w:t>
      </w:r>
      <w:r w:rsidRPr="00CF0A4D">
        <w:rPr>
          <w:color w:val="000000"/>
          <w:sz w:val="18"/>
          <w:szCs w:val="18"/>
        </w:rPr>
        <w:t>Приложен</w:t>
      </w:r>
      <w:r>
        <w:rPr>
          <w:color w:val="000000"/>
          <w:sz w:val="18"/>
          <w:szCs w:val="18"/>
        </w:rPr>
        <w:t xml:space="preserve">ие к постановлению  администрации </w:t>
      </w:r>
      <w:r w:rsidRPr="00CF0A4D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Любегощинского сельского поселения   №  21  от  09.07</w:t>
      </w:r>
      <w:r w:rsidRPr="00CF0A4D">
        <w:rPr>
          <w:color w:val="000000"/>
          <w:sz w:val="18"/>
          <w:szCs w:val="18"/>
        </w:rPr>
        <w:t>.2012 г.</w:t>
      </w:r>
    </w:p>
    <w:p w:rsidR="00D25973" w:rsidRPr="00376048" w:rsidRDefault="00D25973" w:rsidP="005E0071">
      <w:pPr>
        <w:widowControl w:val="0"/>
        <w:shd w:val="clear" w:color="auto" w:fill="FFFFFF"/>
        <w:suppressAutoHyphens w:val="0"/>
        <w:autoSpaceDE w:val="0"/>
        <w:jc w:val="center"/>
        <w:rPr>
          <w:b/>
          <w:bCs/>
          <w:color w:val="000000"/>
          <w:sz w:val="22"/>
          <w:szCs w:val="22"/>
        </w:rPr>
      </w:pPr>
    </w:p>
    <w:p w:rsidR="00D25973" w:rsidRPr="00376048" w:rsidRDefault="00D25973" w:rsidP="005E0071">
      <w:pPr>
        <w:widowControl w:val="0"/>
        <w:shd w:val="clear" w:color="auto" w:fill="FFFFFF"/>
        <w:suppressAutoHyphens w:val="0"/>
        <w:autoSpaceDE w:val="0"/>
        <w:jc w:val="center"/>
        <w:rPr>
          <w:b/>
          <w:bCs/>
          <w:color w:val="000000"/>
          <w:sz w:val="22"/>
          <w:szCs w:val="22"/>
        </w:rPr>
      </w:pPr>
      <w:r w:rsidRPr="00376048">
        <w:rPr>
          <w:b/>
          <w:bCs/>
          <w:color w:val="000000"/>
          <w:sz w:val="22"/>
          <w:szCs w:val="22"/>
        </w:rPr>
        <w:t>Административный регламент</w:t>
      </w:r>
    </w:p>
    <w:p w:rsidR="00D25973" w:rsidRPr="00376048" w:rsidRDefault="00D25973" w:rsidP="005E0071">
      <w:pPr>
        <w:widowControl w:val="0"/>
        <w:shd w:val="clear" w:color="auto" w:fill="FFFFFF"/>
        <w:suppressAutoHyphens w:val="0"/>
        <w:autoSpaceDE w:val="0"/>
        <w:jc w:val="center"/>
        <w:rPr>
          <w:b/>
          <w:bCs/>
          <w:color w:val="000000"/>
          <w:sz w:val="22"/>
          <w:szCs w:val="22"/>
        </w:rPr>
      </w:pPr>
      <w:r w:rsidRPr="00376048">
        <w:rPr>
          <w:b/>
          <w:bCs/>
          <w:color w:val="000000"/>
          <w:sz w:val="22"/>
          <w:szCs w:val="22"/>
        </w:rPr>
        <w:t>предоставления муниципальной услуги</w:t>
      </w:r>
    </w:p>
    <w:p w:rsidR="00D25973" w:rsidRPr="00376048" w:rsidRDefault="00D25973" w:rsidP="005E0071">
      <w:pPr>
        <w:jc w:val="center"/>
        <w:rPr>
          <w:b/>
          <w:bCs/>
          <w:color w:val="000000"/>
          <w:sz w:val="22"/>
          <w:szCs w:val="22"/>
        </w:rPr>
      </w:pPr>
      <w:r w:rsidRPr="00376048">
        <w:rPr>
          <w:b/>
          <w:bCs/>
          <w:color w:val="000000"/>
          <w:sz w:val="22"/>
          <w:szCs w:val="22"/>
        </w:rPr>
        <w:t>«Присвоение (уточнение) адресов объектам недвижимого</w:t>
      </w:r>
    </w:p>
    <w:p w:rsidR="00D25973" w:rsidRPr="00376048" w:rsidRDefault="00D25973" w:rsidP="005E0071">
      <w:pPr>
        <w:jc w:val="center"/>
        <w:rPr>
          <w:b/>
          <w:bCs/>
          <w:color w:val="000000"/>
          <w:sz w:val="22"/>
          <w:szCs w:val="22"/>
        </w:rPr>
      </w:pPr>
      <w:r w:rsidRPr="00376048">
        <w:rPr>
          <w:b/>
          <w:bCs/>
          <w:color w:val="000000"/>
          <w:sz w:val="22"/>
          <w:szCs w:val="22"/>
        </w:rPr>
        <w:t>имущества»</w:t>
      </w:r>
    </w:p>
    <w:p w:rsidR="00D25973" w:rsidRPr="00376048" w:rsidRDefault="00D25973" w:rsidP="00E359CA">
      <w:pPr>
        <w:pStyle w:val="210"/>
        <w:spacing w:line="200" w:lineRule="atLeast"/>
        <w:ind w:firstLine="0"/>
        <w:jc w:val="center"/>
        <w:rPr>
          <w:color w:val="000000"/>
          <w:sz w:val="22"/>
          <w:szCs w:val="22"/>
        </w:rPr>
      </w:pPr>
    </w:p>
    <w:p w:rsidR="00D25973" w:rsidRPr="00376048" w:rsidRDefault="00D25973" w:rsidP="00CF0A4D">
      <w:pPr>
        <w:spacing w:line="200" w:lineRule="atLeast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</w:t>
      </w:r>
      <w:r w:rsidRPr="00376048">
        <w:rPr>
          <w:b/>
          <w:bCs/>
          <w:color w:val="000000"/>
          <w:sz w:val="22"/>
          <w:szCs w:val="22"/>
        </w:rPr>
        <w:t>1. Общие положения</w:t>
      </w:r>
    </w:p>
    <w:p w:rsidR="00D25973" w:rsidRPr="00376048" w:rsidRDefault="00D25973" w:rsidP="00E359CA">
      <w:pPr>
        <w:spacing w:line="200" w:lineRule="atLeast"/>
        <w:ind w:firstLine="720"/>
        <w:jc w:val="both"/>
        <w:rPr>
          <w:color w:val="000000"/>
          <w:sz w:val="22"/>
          <w:szCs w:val="22"/>
        </w:rPr>
      </w:pPr>
    </w:p>
    <w:p w:rsidR="00D25973" w:rsidRPr="00376048" w:rsidRDefault="00D25973" w:rsidP="00A40D3F">
      <w:pPr>
        <w:widowControl w:val="0"/>
        <w:shd w:val="clear" w:color="auto" w:fill="FFFFFF"/>
        <w:suppressAutoHyphens w:val="0"/>
        <w:autoSpaceDE w:val="0"/>
        <w:ind w:firstLine="851"/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>1.1. Административный регламент предоставления муниципальной услуги «Присвоение (уточнение) адресов объектам недвижимого имущества» (далее — административный регламент) разработан в целях повышения качества исполнения и доступности результатов предоставления муниципальной услуги по присвоению (уточнению) адресов объектам недвижимого имущества (далее – муниципальная услуга) определяет последовательность и сроки действий (административной процедуры) должностных лиц при осуществлении полномочий по предоставлению услуги.</w:t>
      </w:r>
    </w:p>
    <w:p w:rsidR="00D25973" w:rsidRPr="00376048" w:rsidRDefault="00D25973" w:rsidP="00E359CA">
      <w:pPr>
        <w:shd w:val="clear" w:color="auto" w:fill="FFFFFF"/>
        <w:spacing w:after="120"/>
        <w:ind w:firstLine="900"/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>Административный регламент разработан на основании Постановления Правительства Российской Федерации от 11 ноября 2005 года №679 «О порядке разработки и утверждения административных регламентов исполнения государственных функций (предоставления государственных услуг)».</w:t>
      </w:r>
    </w:p>
    <w:p w:rsidR="00D25973" w:rsidRPr="00376048" w:rsidRDefault="00D25973" w:rsidP="00AA2B1E">
      <w:pPr>
        <w:ind w:firstLine="851"/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>1.2. Предоставление муниципальной услуги по присвоению (уточнению) адресов объектам недвижимого имущества осуществляется в соответствии с:</w:t>
      </w:r>
    </w:p>
    <w:p w:rsidR="00D25973" w:rsidRPr="00376048" w:rsidRDefault="00D25973" w:rsidP="00E359CA">
      <w:pPr>
        <w:shd w:val="clear" w:color="auto" w:fill="FFFFFF"/>
        <w:spacing w:after="120"/>
        <w:ind w:firstLine="902"/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>Конституцией Российской Федерации от 12 декабря 1993 года;</w:t>
      </w:r>
    </w:p>
    <w:p w:rsidR="00D25973" w:rsidRPr="00376048" w:rsidRDefault="00D25973" w:rsidP="00E359CA">
      <w:pPr>
        <w:shd w:val="clear" w:color="auto" w:fill="FFFFFF"/>
        <w:spacing w:after="120"/>
        <w:ind w:firstLine="902"/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 xml:space="preserve">Федеральным законом от 29 декабря 2004 года №190-ФЗ «Градостроительный кодекс Российской Федерации»; </w:t>
      </w:r>
    </w:p>
    <w:p w:rsidR="00D25973" w:rsidRPr="00376048" w:rsidRDefault="00D25973" w:rsidP="00E359CA">
      <w:pPr>
        <w:shd w:val="clear" w:color="auto" w:fill="FFFFFF"/>
        <w:spacing w:after="120"/>
        <w:ind w:firstLine="902"/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>Земельным Кодексом Российской Федерации от 29 сентября 2001 года №136-ФЗ;</w:t>
      </w:r>
    </w:p>
    <w:p w:rsidR="00D25973" w:rsidRPr="00376048" w:rsidRDefault="00D25973" w:rsidP="00E359CA">
      <w:pPr>
        <w:pStyle w:val="NoSpacing"/>
        <w:spacing w:after="120"/>
        <w:ind w:firstLine="851"/>
        <w:jc w:val="both"/>
        <w:rPr>
          <w:rFonts w:ascii="Times New Roman" w:hAnsi="Times New Roman" w:cs="Times New Roman"/>
          <w:color w:val="000000"/>
        </w:rPr>
      </w:pPr>
      <w:r w:rsidRPr="00376048">
        <w:rPr>
          <w:rFonts w:ascii="Times New Roman" w:hAnsi="Times New Roman" w:cs="Times New Roman"/>
          <w:color w:val="000000"/>
        </w:rPr>
        <w:t>Федеральным законом  от 6 октября 2003 года №131-ФЗ «Об общих принципах организации местного самоуправления в Российской Федерации»;</w:t>
      </w:r>
    </w:p>
    <w:p w:rsidR="00D25973" w:rsidRPr="00376048" w:rsidRDefault="00D25973" w:rsidP="00E359CA">
      <w:pPr>
        <w:pStyle w:val="NoSpacing"/>
        <w:spacing w:after="120"/>
        <w:ind w:firstLine="851"/>
        <w:jc w:val="both"/>
        <w:rPr>
          <w:rFonts w:ascii="Times New Roman" w:hAnsi="Times New Roman" w:cs="Times New Roman"/>
          <w:color w:val="000000"/>
        </w:rPr>
      </w:pPr>
      <w:r w:rsidRPr="00376048">
        <w:rPr>
          <w:rFonts w:ascii="Times New Roman" w:hAnsi="Times New Roman" w:cs="Times New Roman"/>
          <w:color w:val="000000"/>
        </w:rPr>
        <w:t xml:space="preserve">Федеральным законом от 2 мая 2006 года №59-ФЗ «О порядке рассмотрения обращений граждан Российской Федерации»; </w:t>
      </w:r>
    </w:p>
    <w:p w:rsidR="00D25973" w:rsidRPr="00376048" w:rsidRDefault="00D25973" w:rsidP="00E359CA">
      <w:pPr>
        <w:pStyle w:val="NoSpacing"/>
        <w:spacing w:after="120"/>
        <w:ind w:firstLine="851"/>
        <w:jc w:val="both"/>
        <w:rPr>
          <w:color w:val="000000"/>
        </w:rPr>
      </w:pPr>
      <w:r w:rsidRPr="00376048">
        <w:rPr>
          <w:rFonts w:ascii="Times New Roman" w:hAnsi="Times New Roman" w:cs="Times New Roman"/>
          <w:color w:val="000000"/>
        </w:rPr>
        <w:t>Уставом МО  Романовское  сельское поселение Весьегонского района Тверской области.</w:t>
      </w:r>
    </w:p>
    <w:p w:rsidR="00D25973" w:rsidRPr="00376048" w:rsidRDefault="00D25973" w:rsidP="00E359CA">
      <w:pPr>
        <w:shd w:val="clear" w:color="auto" w:fill="FFFFFF"/>
        <w:tabs>
          <w:tab w:val="left" w:pos="637"/>
        </w:tabs>
        <w:spacing w:after="120"/>
        <w:ind w:firstLine="840"/>
        <w:jc w:val="both"/>
        <w:rPr>
          <w:rFonts w:eastAsia="Batang"/>
          <w:color w:val="000000"/>
          <w:sz w:val="22"/>
          <w:szCs w:val="22"/>
        </w:rPr>
      </w:pPr>
      <w:r w:rsidRPr="00376048">
        <w:rPr>
          <w:rFonts w:eastAsia="Batang"/>
          <w:color w:val="000000"/>
          <w:sz w:val="22"/>
          <w:szCs w:val="22"/>
        </w:rPr>
        <w:t>1.3. Исполнителем муниципальной услуги явл</w:t>
      </w:r>
      <w:r>
        <w:rPr>
          <w:rFonts w:eastAsia="Batang"/>
          <w:color w:val="000000"/>
          <w:sz w:val="22"/>
          <w:szCs w:val="22"/>
        </w:rPr>
        <w:t>яется администрация  МО Любегощинского  сельского поселения</w:t>
      </w:r>
      <w:r w:rsidRPr="00376048">
        <w:rPr>
          <w:rFonts w:eastAsia="Batang"/>
          <w:color w:val="000000"/>
          <w:sz w:val="22"/>
          <w:szCs w:val="22"/>
        </w:rPr>
        <w:t xml:space="preserve"> Весьегонского  района.</w:t>
      </w:r>
    </w:p>
    <w:p w:rsidR="00D25973" w:rsidRPr="00376048" w:rsidRDefault="00D25973" w:rsidP="00E359CA">
      <w:pPr>
        <w:shd w:val="clear" w:color="auto" w:fill="FFFFFF"/>
        <w:tabs>
          <w:tab w:val="left" w:pos="637"/>
        </w:tabs>
        <w:spacing w:after="120"/>
        <w:ind w:firstLine="840"/>
        <w:jc w:val="both"/>
        <w:rPr>
          <w:rFonts w:eastAsia="Batang"/>
          <w:color w:val="000000"/>
          <w:sz w:val="22"/>
          <w:szCs w:val="22"/>
        </w:rPr>
      </w:pPr>
      <w:r w:rsidRPr="00376048">
        <w:rPr>
          <w:rFonts w:eastAsia="Batang"/>
          <w:color w:val="000000"/>
          <w:sz w:val="22"/>
          <w:szCs w:val="22"/>
        </w:rPr>
        <w:t xml:space="preserve">В предоставлении муниципальной услуги могут принимать участие в качестве источников получения документов, необходимых для предоставления муниципальной услуги или источников предоставления информации для проверки сведений,  предоставляемых заявителям, следующие органы и учреждения: </w:t>
      </w:r>
    </w:p>
    <w:p w:rsidR="00D25973" w:rsidRPr="00376048" w:rsidRDefault="00D25973" w:rsidP="00E359CA">
      <w:pPr>
        <w:shd w:val="clear" w:color="auto" w:fill="FFFFFF"/>
        <w:tabs>
          <w:tab w:val="left" w:pos="637"/>
        </w:tabs>
        <w:spacing w:after="120"/>
        <w:ind w:firstLine="840"/>
        <w:jc w:val="both"/>
        <w:rPr>
          <w:rFonts w:eastAsia="Batang"/>
          <w:color w:val="000000"/>
          <w:sz w:val="22"/>
          <w:szCs w:val="22"/>
        </w:rPr>
      </w:pPr>
      <w:r w:rsidRPr="00376048">
        <w:rPr>
          <w:rFonts w:eastAsia="Batang"/>
          <w:color w:val="000000"/>
          <w:sz w:val="22"/>
          <w:szCs w:val="22"/>
        </w:rPr>
        <w:t>Комитет по управлению  имуществом  администрации муниципального образования Весьегонский   район;</w:t>
      </w:r>
    </w:p>
    <w:p w:rsidR="00D25973" w:rsidRPr="00376048" w:rsidRDefault="00D25973" w:rsidP="00E359CA">
      <w:pPr>
        <w:shd w:val="clear" w:color="auto" w:fill="FFFFFF"/>
        <w:tabs>
          <w:tab w:val="left" w:pos="637"/>
        </w:tabs>
        <w:spacing w:after="120"/>
        <w:ind w:firstLine="840"/>
        <w:jc w:val="both"/>
        <w:rPr>
          <w:rFonts w:eastAsia="Batang"/>
          <w:color w:val="000000"/>
          <w:sz w:val="22"/>
          <w:szCs w:val="22"/>
        </w:rPr>
      </w:pPr>
      <w:r w:rsidRPr="00376048">
        <w:rPr>
          <w:rFonts w:eastAsia="Batang"/>
          <w:color w:val="000000"/>
          <w:sz w:val="22"/>
          <w:szCs w:val="22"/>
        </w:rPr>
        <w:t>Отдел архитектуры и градостроительства администрации муниципального образования Весьегонский  район.</w:t>
      </w:r>
    </w:p>
    <w:p w:rsidR="00D25973" w:rsidRPr="00376048" w:rsidRDefault="00D25973" w:rsidP="00E359CA">
      <w:pPr>
        <w:pStyle w:val="12"/>
        <w:tabs>
          <w:tab w:val="clear" w:pos="360"/>
        </w:tabs>
        <w:spacing w:before="0"/>
        <w:ind w:firstLine="851"/>
        <w:rPr>
          <w:color w:val="000000"/>
          <w:sz w:val="22"/>
          <w:szCs w:val="22"/>
        </w:rPr>
      </w:pPr>
      <w:r w:rsidRPr="00376048">
        <w:rPr>
          <w:rFonts w:eastAsia="Batang"/>
          <w:color w:val="000000"/>
          <w:sz w:val="22"/>
          <w:szCs w:val="22"/>
        </w:rPr>
        <w:t xml:space="preserve">1.4. </w:t>
      </w:r>
      <w:r w:rsidRPr="00376048">
        <w:rPr>
          <w:color w:val="000000"/>
          <w:sz w:val="22"/>
          <w:szCs w:val="22"/>
        </w:rPr>
        <w:t xml:space="preserve">заявителем или получателем настоящей муниципальной услуги (далее – заявитель) являются: </w:t>
      </w:r>
    </w:p>
    <w:p w:rsidR="00D25973" w:rsidRPr="00376048" w:rsidRDefault="00D25973" w:rsidP="00E359CA">
      <w:pPr>
        <w:pStyle w:val="12"/>
        <w:tabs>
          <w:tab w:val="clear" w:pos="360"/>
        </w:tabs>
        <w:spacing w:before="0"/>
        <w:ind w:firstLine="851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>физическое лицо;</w:t>
      </w:r>
    </w:p>
    <w:p w:rsidR="00D25973" w:rsidRPr="00376048" w:rsidRDefault="00D25973" w:rsidP="00E359CA">
      <w:pPr>
        <w:pStyle w:val="12"/>
        <w:tabs>
          <w:tab w:val="clear" w:pos="360"/>
        </w:tabs>
        <w:spacing w:before="0"/>
        <w:ind w:firstLine="851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>юридическое лицо (организации, предприятия и учреждения всех форм собственности) в лице руководителя либо представителя по доверенности;</w:t>
      </w:r>
    </w:p>
    <w:p w:rsidR="00D25973" w:rsidRPr="00376048" w:rsidRDefault="00D25973" w:rsidP="00E359CA">
      <w:pPr>
        <w:pStyle w:val="12"/>
        <w:tabs>
          <w:tab w:val="clear" w:pos="360"/>
        </w:tabs>
        <w:spacing w:before="0"/>
        <w:ind w:firstLine="851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>индивидуальные предприниматели.</w:t>
      </w:r>
    </w:p>
    <w:p w:rsidR="00D25973" w:rsidRPr="00376048" w:rsidRDefault="00D25973" w:rsidP="00B76E91">
      <w:pPr>
        <w:shd w:val="clear" w:color="auto" w:fill="FFFFFF"/>
        <w:tabs>
          <w:tab w:val="left" w:pos="554"/>
        </w:tabs>
        <w:spacing w:after="120"/>
        <w:ind w:right="7" w:firstLine="851"/>
        <w:jc w:val="both"/>
        <w:rPr>
          <w:color w:val="000000"/>
          <w:sz w:val="22"/>
          <w:szCs w:val="22"/>
        </w:rPr>
      </w:pPr>
      <w:r w:rsidRPr="00376048">
        <w:rPr>
          <w:color w:val="000000"/>
          <w:spacing w:val="-4"/>
          <w:sz w:val="22"/>
          <w:szCs w:val="22"/>
        </w:rPr>
        <w:t xml:space="preserve">1.5. </w:t>
      </w:r>
      <w:r w:rsidRPr="00376048">
        <w:rPr>
          <w:color w:val="000000"/>
          <w:sz w:val="22"/>
          <w:szCs w:val="22"/>
        </w:rPr>
        <w:t>Результатом предоставления муниципальной услуги является: выдача получателю муниципальной услуги пос</w:t>
      </w:r>
      <w:r>
        <w:rPr>
          <w:color w:val="000000"/>
          <w:sz w:val="22"/>
          <w:szCs w:val="22"/>
        </w:rPr>
        <w:t>тановления администрации МО Любегощинского сельского  поселения</w:t>
      </w:r>
      <w:r w:rsidRPr="00376048">
        <w:rPr>
          <w:color w:val="000000"/>
          <w:sz w:val="22"/>
          <w:szCs w:val="22"/>
        </w:rPr>
        <w:t xml:space="preserve"> о  присвоении или уточнении адреса объекта недвижимого имущества (приложение №3).</w:t>
      </w:r>
    </w:p>
    <w:p w:rsidR="00D25973" w:rsidRPr="00376048" w:rsidRDefault="00D25973" w:rsidP="00E359CA">
      <w:pPr>
        <w:pStyle w:val="12"/>
        <w:tabs>
          <w:tab w:val="clear" w:pos="360"/>
        </w:tabs>
        <w:spacing w:before="0" w:after="0"/>
        <w:jc w:val="center"/>
        <w:rPr>
          <w:b/>
          <w:bCs/>
          <w:color w:val="000000"/>
          <w:sz w:val="22"/>
          <w:szCs w:val="22"/>
        </w:rPr>
      </w:pPr>
      <w:r w:rsidRPr="00376048">
        <w:rPr>
          <w:b/>
          <w:bCs/>
          <w:color w:val="000000"/>
          <w:sz w:val="22"/>
          <w:szCs w:val="22"/>
        </w:rPr>
        <w:t>2. Требования к порядку предоставления муниципальной услуги</w:t>
      </w:r>
    </w:p>
    <w:p w:rsidR="00D25973" w:rsidRPr="00376048" w:rsidRDefault="00D25973" w:rsidP="00E359CA">
      <w:pPr>
        <w:pStyle w:val="12"/>
        <w:tabs>
          <w:tab w:val="clear" w:pos="360"/>
        </w:tabs>
        <w:spacing w:before="0" w:after="0"/>
        <w:rPr>
          <w:color w:val="000000"/>
          <w:sz w:val="22"/>
          <w:szCs w:val="22"/>
        </w:rPr>
      </w:pPr>
    </w:p>
    <w:p w:rsidR="00D25973" w:rsidRPr="00376048" w:rsidRDefault="00D25973" w:rsidP="00E359CA">
      <w:pPr>
        <w:shd w:val="clear" w:color="auto" w:fill="FFFFFF"/>
        <w:ind w:firstLine="851"/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>2.1. Порядок информирования о правилах предоставления муниципальной услуги: муниципальная услуга осуществляется специали</w:t>
      </w:r>
      <w:r>
        <w:rPr>
          <w:color w:val="000000"/>
          <w:sz w:val="22"/>
          <w:szCs w:val="22"/>
        </w:rPr>
        <w:t>стами администрации Любегощинского</w:t>
      </w:r>
      <w:r w:rsidRPr="00376048">
        <w:rPr>
          <w:color w:val="000000"/>
          <w:sz w:val="22"/>
          <w:szCs w:val="22"/>
        </w:rPr>
        <w:t xml:space="preserve">  сельского поселения.</w:t>
      </w:r>
    </w:p>
    <w:p w:rsidR="00D25973" w:rsidRPr="00376048" w:rsidRDefault="00D25973" w:rsidP="0057613D">
      <w:pPr>
        <w:spacing w:after="120"/>
        <w:ind w:firstLine="851"/>
        <w:jc w:val="both"/>
        <w:rPr>
          <w:rFonts w:eastAsia="Batang"/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>2.1.1. Сведения о месте нахождения и графике раб</w:t>
      </w:r>
      <w:r>
        <w:rPr>
          <w:color w:val="000000"/>
          <w:sz w:val="22"/>
          <w:szCs w:val="22"/>
        </w:rPr>
        <w:t>оты администрации МО Любегощинского  сельского  поселения</w:t>
      </w:r>
      <w:r w:rsidRPr="00376048">
        <w:rPr>
          <w:color w:val="000000"/>
          <w:sz w:val="22"/>
          <w:szCs w:val="22"/>
        </w:rPr>
        <w:t xml:space="preserve"> Весьегонского  района по предоставлению муниципальной услуги   размещены  непосредственно в помещении Администрации поселения.</w:t>
      </w:r>
    </w:p>
    <w:p w:rsidR="00D25973" w:rsidRPr="00376048" w:rsidRDefault="00D25973" w:rsidP="0057613D">
      <w:pPr>
        <w:spacing w:after="120"/>
        <w:ind w:firstLine="851"/>
        <w:jc w:val="both"/>
        <w:rPr>
          <w:rFonts w:eastAsia="Batang"/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>2.1.2.Сведения о месте нахож</w:t>
      </w:r>
      <w:r>
        <w:rPr>
          <w:color w:val="000000"/>
          <w:sz w:val="22"/>
          <w:szCs w:val="22"/>
        </w:rPr>
        <w:t>дения администрации Любегощинского</w:t>
      </w:r>
      <w:r w:rsidRPr="00376048">
        <w:rPr>
          <w:color w:val="000000"/>
          <w:sz w:val="22"/>
          <w:szCs w:val="22"/>
        </w:rPr>
        <w:t xml:space="preserve">  сельского поселения Весьегонского  района по предоставлению муниципальной услуги, почтовом адресе для направления документов и обращений, о справочных телефонных номерах и адресах электронной почты для направления обращений представлены ниже. </w:t>
      </w:r>
    </w:p>
    <w:p w:rsidR="00D25973" w:rsidRPr="00376048" w:rsidRDefault="00D25973" w:rsidP="0057613D">
      <w:pPr>
        <w:shd w:val="clear" w:color="auto" w:fill="FFFFFF"/>
        <w:tabs>
          <w:tab w:val="left" w:pos="1566"/>
        </w:tabs>
        <w:spacing w:after="120"/>
        <w:ind w:firstLine="855"/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>2.1.3.</w:t>
      </w:r>
      <w:r w:rsidRPr="00376048">
        <w:rPr>
          <w:color w:val="000000"/>
          <w:sz w:val="22"/>
          <w:szCs w:val="22"/>
        </w:rPr>
        <w:tab/>
        <w:t xml:space="preserve">Место нахождения и почтовый </w:t>
      </w:r>
      <w:r>
        <w:rPr>
          <w:color w:val="000000"/>
          <w:sz w:val="22"/>
          <w:szCs w:val="22"/>
        </w:rPr>
        <w:t>адрес администрации  Любегощинского</w:t>
      </w:r>
      <w:r w:rsidRPr="00376048">
        <w:rPr>
          <w:color w:val="000000"/>
          <w:sz w:val="22"/>
          <w:szCs w:val="22"/>
        </w:rPr>
        <w:t xml:space="preserve">  сельского поселения</w:t>
      </w:r>
    </w:p>
    <w:p w:rsidR="00D25973" w:rsidRPr="00376048" w:rsidRDefault="00D25973" w:rsidP="0057613D">
      <w:pPr>
        <w:shd w:val="clear" w:color="auto" w:fill="FFFFFF"/>
        <w:tabs>
          <w:tab w:val="left" w:pos="1566"/>
        </w:tabs>
        <w:spacing w:after="120"/>
        <w:ind w:firstLine="855"/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>- исполнителя муниципальной услуги</w:t>
      </w:r>
    </w:p>
    <w:tbl>
      <w:tblPr>
        <w:tblW w:w="0" w:type="auto"/>
        <w:tblInd w:w="-106" w:type="dxa"/>
        <w:tblLayout w:type="fixed"/>
        <w:tblLook w:val="0000"/>
      </w:tblPr>
      <w:tblGrid>
        <w:gridCol w:w="455"/>
        <w:gridCol w:w="2210"/>
        <w:gridCol w:w="1701"/>
        <w:gridCol w:w="1559"/>
        <w:gridCol w:w="1701"/>
        <w:gridCol w:w="2156"/>
      </w:tblGrid>
      <w:tr w:rsidR="00D25973" w:rsidRPr="00376048">
        <w:trPr>
          <w:trHeight w:val="1125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973" w:rsidRPr="00376048" w:rsidRDefault="00D25973" w:rsidP="00C2394F">
            <w:pPr>
              <w:snapToGrid w:val="0"/>
              <w:spacing w:after="120"/>
              <w:jc w:val="center"/>
              <w:rPr>
                <w:b/>
                <w:bCs/>
                <w:color w:val="000000"/>
              </w:rPr>
            </w:pPr>
            <w:r w:rsidRPr="00376048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973" w:rsidRPr="00376048" w:rsidRDefault="00D25973" w:rsidP="00C2394F">
            <w:pPr>
              <w:snapToGrid w:val="0"/>
              <w:spacing w:after="120"/>
              <w:jc w:val="center"/>
              <w:rPr>
                <w:b/>
                <w:bCs/>
                <w:color w:val="000000"/>
              </w:rPr>
            </w:pPr>
            <w:r w:rsidRPr="00376048">
              <w:rPr>
                <w:b/>
                <w:bCs/>
                <w:color w:val="000000"/>
                <w:sz w:val="22"/>
                <w:szCs w:val="22"/>
              </w:rPr>
              <w:t>Наименование органа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973" w:rsidRPr="00376048" w:rsidRDefault="00D25973" w:rsidP="00C2394F">
            <w:pPr>
              <w:snapToGrid w:val="0"/>
              <w:spacing w:after="120"/>
              <w:jc w:val="center"/>
              <w:rPr>
                <w:b/>
                <w:bCs/>
                <w:color w:val="000000"/>
              </w:rPr>
            </w:pPr>
            <w:r w:rsidRPr="00376048">
              <w:rPr>
                <w:b/>
                <w:bCs/>
                <w:color w:val="000000"/>
                <w:sz w:val="22"/>
                <w:szCs w:val="22"/>
              </w:rPr>
              <w:t>Место нахождения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973" w:rsidRPr="00376048" w:rsidRDefault="00D25973" w:rsidP="00C2394F">
            <w:pPr>
              <w:snapToGrid w:val="0"/>
              <w:spacing w:after="120"/>
              <w:jc w:val="center"/>
              <w:rPr>
                <w:b/>
                <w:bCs/>
                <w:color w:val="000000"/>
              </w:rPr>
            </w:pPr>
            <w:r w:rsidRPr="00376048">
              <w:rPr>
                <w:b/>
                <w:bCs/>
                <w:color w:val="000000"/>
                <w:sz w:val="22"/>
                <w:szCs w:val="22"/>
              </w:rPr>
              <w:t>Почтовый адрес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5973" w:rsidRPr="00376048" w:rsidRDefault="00D25973" w:rsidP="00C2394F">
            <w:pPr>
              <w:snapToGrid w:val="0"/>
              <w:spacing w:after="120"/>
              <w:jc w:val="center"/>
              <w:rPr>
                <w:b/>
                <w:bCs/>
                <w:color w:val="000000"/>
              </w:rPr>
            </w:pPr>
            <w:r w:rsidRPr="00376048">
              <w:rPr>
                <w:b/>
                <w:bCs/>
                <w:color w:val="000000"/>
                <w:sz w:val="22"/>
                <w:szCs w:val="22"/>
              </w:rPr>
              <w:t>Номера телефонов для справок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973" w:rsidRPr="00376048" w:rsidRDefault="00D25973" w:rsidP="00C2394F">
            <w:pPr>
              <w:snapToGrid w:val="0"/>
              <w:spacing w:after="120"/>
              <w:jc w:val="center"/>
              <w:rPr>
                <w:b/>
                <w:bCs/>
                <w:color w:val="000000"/>
              </w:rPr>
            </w:pPr>
            <w:r w:rsidRPr="00376048">
              <w:rPr>
                <w:b/>
                <w:bCs/>
                <w:color w:val="000000"/>
                <w:sz w:val="22"/>
                <w:szCs w:val="22"/>
              </w:rPr>
              <w:t xml:space="preserve">Адреса электронной почты для справок </w:t>
            </w:r>
          </w:p>
        </w:tc>
      </w:tr>
      <w:tr w:rsidR="00D25973" w:rsidRPr="00376048">
        <w:trPr>
          <w:trHeight w:val="496"/>
        </w:trPr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5973" w:rsidRPr="00376048" w:rsidRDefault="00D25973" w:rsidP="00C2394F">
            <w:pPr>
              <w:snapToGrid w:val="0"/>
              <w:spacing w:after="12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5973" w:rsidRPr="00376048" w:rsidRDefault="00D25973" w:rsidP="00C2394F">
            <w:pPr>
              <w:snapToGrid w:val="0"/>
              <w:spacing w:line="216" w:lineRule="auto"/>
              <w:jc w:val="both"/>
              <w:rPr>
                <w:color w:val="000000"/>
              </w:rPr>
            </w:pPr>
            <w:r w:rsidRPr="00376048">
              <w:rPr>
                <w:color w:val="000000"/>
                <w:sz w:val="22"/>
                <w:szCs w:val="22"/>
              </w:rPr>
              <w:t xml:space="preserve">Администрация МО </w:t>
            </w:r>
            <w:r>
              <w:rPr>
                <w:color w:val="000000"/>
                <w:sz w:val="22"/>
                <w:szCs w:val="22"/>
              </w:rPr>
              <w:t>Любегощинского сельского поселения</w:t>
            </w:r>
            <w:r w:rsidRPr="00376048">
              <w:rPr>
                <w:color w:val="000000"/>
                <w:sz w:val="22"/>
                <w:szCs w:val="22"/>
              </w:rPr>
              <w:t xml:space="preserve"> Весьегонского района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5973" w:rsidRPr="00376048" w:rsidRDefault="00D25973" w:rsidP="008B7948">
            <w:pPr>
              <w:snapToGrid w:val="0"/>
              <w:spacing w:line="216" w:lineRule="auto"/>
              <w:rPr>
                <w:color w:val="000000"/>
              </w:rPr>
            </w:pPr>
            <w:r w:rsidRPr="00376048">
              <w:rPr>
                <w:color w:val="000000"/>
                <w:sz w:val="22"/>
                <w:szCs w:val="22"/>
              </w:rPr>
              <w:t>село</w:t>
            </w:r>
          </w:p>
          <w:p w:rsidR="00D25973" w:rsidRPr="00376048" w:rsidRDefault="00D25973" w:rsidP="008B7948">
            <w:pPr>
              <w:snapToGrid w:val="0"/>
              <w:spacing w:line="21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Любегощи</w:t>
            </w:r>
            <w:r w:rsidRPr="00376048">
              <w:rPr>
                <w:color w:val="000000"/>
                <w:sz w:val="22"/>
                <w:szCs w:val="22"/>
              </w:rPr>
              <w:t xml:space="preserve">  ул.Централь-ная, дом </w:t>
            </w:r>
            <w:r>
              <w:rPr>
                <w:color w:val="000000"/>
                <w:sz w:val="22"/>
                <w:szCs w:val="22"/>
              </w:rPr>
              <w:t xml:space="preserve"> 25</w:t>
            </w:r>
          </w:p>
          <w:p w:rsidR="00D25973" w:rsidRPr="00376048" w:rsidRDefault="00D25973" w:rsidP="00C2394F">
            <w:pPr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5973" w:rsidRPr="00376048" w:rsidRDefault="00D25973" w:rsidP="00C2394F">
            <w:pPr>
              <w:snapToGrid w:val="0"/>
              <w:spacing w:line="216" w:lineRule="auto"/>
              <w:jc w:val="center"/>
              <w:rPr>
                <w:color w:val="000000"/>
              </w:rPr>
            </w:pPr>
            <w:r w:rsidRPr="00376048">
              <w:rPr>
                <w:color w:val="000000"/>
                <w:sz w:val="22"/>
                <w:szCs w:val="22"/>
              </w:rPr>
              <w:t>171713</w:t>
            </w:r>
          </w:p>
          <w:p w:rsidR="00D25973" w:rsidRPr="00376048" w:rsidRDefault="00D25973" w:rsidP="00C2394F">
            <w:pPr>
              <w:snapToGrid w:val="0"/>
              <w:spacing w:line="216" w:lineRule="auto"/>
              <w:jc w:val="center"/>
              <w:rPr>
                <w:color w:val="000000"/>
              </w:rPr>
            </w:pPr>
            <w:r w:rsidRPr="00376048">
              <w:rPr>
                <w:color w:val="000000"/>
                <w:sz w:val="22"/>
                <w:szCs w:val="22"/>
              </w:rPr>
              <w:t>Тверская область ,Вес</w:t>
            </w:r>
            <w:r>
              <w:rPr>
                <w:color w:val="000000"/>
                <w:sz w:val="22"/>
                <w:szCs w:val="22"/>
              </w:rPr>
              <w:t>ьегон-ский район  с.Любегощи</w:t>
            </w:r>
            <w:r w:rsidRPr="00376048">
              <w:rPr>
                <w:color w:val="000000"/>
                <w:sz w:val="22"/>
                <w:szCs w:val="22"/>
              </w:rPr>
              <w:t xml:space="preserve"> , ул.Центральная, дом </w:t>
            </w:r>
            <w:r>
              <w:rPr>
                <w:color w:val="000000"/>
                <w:sz w:val="22"/>
                <w:szCs w:val="22"/>
              </w:rPr>
              <w:t>25</w:t>
            </w:r>
          </w:p>
          <w:p w:rsidR="00D25973" w:rsidRPr="00376048" w:rsidRDefault="00D25973" w:rsidP="00C2394F">
            <w:pPr>
              <w:spacing w:line="216" w:lineRule="auto"/>
              <w:jc w:val="center"/>
              <w:rPr>
                <w:color w:val="000000"/>
              </w:rPr>
            </w:pPr>
          </w:p>
          <w:p w:rsidR="00D25973" w:rsidRPr="00376048" w:rsidRDefault="00D25973" w:rsidP="00C2394F">
            <w:pPr>
              <w:spacing w:line="216" w:lineRule="auto"/>
              <w:jc w:val="center"/>
              <w:rPr>
                <w:color w:val="000000"/>
              </w:rPr>
            </w:pPr>
          </w:p>
          <w:p w:rsidR="00D25973" w:rsidRPr="00376048" w:rsidRDefault="00D25973" w:rsidP="00C2394F">
            <w:pPr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5973" w:rsidRPr="00376048" w:rsidRDefault="00D25973" w:rsidP="00F96770">
            <w:pPr>
              <w:snapToGrid w:val="0"/>
              <w:spacing w:line="21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8(48-264)34-1</w:t>
            </w:r>
            <w:r w:rsidRPr="00376048">
              <w:rPr>
                <w:color w:val="000000"/>
                <w:sz w:val="22"/>
                <w:szCs w:val="22"/>
              </w:rPr>
              <w:t>-3</w:t>
            </w:r>
            <w:r>
              <w:rPr>
                <w:color w:val="000000"/>
                <w:sz w:val="22"/>
                <w:szCs w:val="22"/>
              </w:rPr>
              <w:t>4</w:t>
            </w:r>
          </w:p>
          <w:p w:rsidR="00D25973" w:rsidRPr="00376048" w:rsidRDefault="00D25973" w:rsidP="00C2394F">
            <w:pPr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973" w:rsidRPr="00376048" w:rsidRDefault="00D25973" w:rsidP="00F96770">
            <w:pPr>
              <w:pStyle w:val="BodyText"/>
              <w:rPr>
                <w:b/>
                <w:bCs/>
              </w:rPr>
            </w:pPr>
            <w:r w:rsidRPr="00376048">
              <w:rPr>
                <w:rFonts w:ascii="Times NR Cyr MT" w:hAnsi="Times NR Cyr MT" w:cs="Times NR Cyr MT"/>
                <w:color w:val="000000"/>
                <w:sz w:val="22"/>
                <w:szCs w:val="22"/>
              </w:rPr>
              <w:t xml:space="preserve"> </w:t>
            </w:r>
            <w:r w:rsidRPr="00376048">
              <w:rPr>
                <w:rFonts w:ascii="Times NR Cyr MT Cyr" w:hAnsi="Times NR Cyr MT Cyr" w:cs="Times NR Cyr MT Cyr"/>
                <w:color w:val="000000"/>
                <w:sz w:val="22"/>
                <w:szCs w:val="22"/>
              </w:rPr>
              <w:t>нет</w:t>
            </w:r>
          </w:p>
          <w:p w:rsidR="00D25973" w:rsidRPr="00376048" w:rsidRDefault="00D25973" w:rsidP="00C2394F">
            <w:pPr>
              <w:snapToGrid w:val="0"/>
              <w:spacing w:line="216" w:lineRule="auto"/>
              <w:rPr>
                <w:color w:val="000000"/>
              </w:rPr>
            </w:pPr>
          </w:p>
        </w:tc>
      </w:tr>
    </w:tbl>
    <w:p w:rsidR="00D25973" w:rsidRPr="00376048" w:rsidRDefault="00D25973" w:rsidP="0057613D">
      <w:pPr>
        <w:shd w:val="clear" w:color="auto" w:fill="FFFFFF"/>
        <w:tabs>
          <w:tab w:val="left" w:pos="1566"/>
        </w:tabs>
        <w:spacing w:after="120"/>
        <w:ind w:firstLine="855"/>
        <w:jc w:val="both"/>
        <w:rPr>
          <w:color w:val="000000"/>
          <w:sz w:val="22"/>
          <w:szCs w:val="22"/>
        </w:rPr>
      </w:pPr>
    </w:p>
    <w:p w:rsidR="00D25973" w:rsidRPr="00376048" w:rsidRDefault="00D25973" w:rsidP="0057613D">
      <w:pPr>
        <w:shd w:val="clear" w:color="auto" w:fill="FFFFFF"/>
        <w:tabs>
          <w:tab w:val="left" w:pos="1566"/>
        </w:tabs>
        <w:spacing w:after="120"/>
        <w:ind w:firstLine="855"/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>2.1.4.</w:t>
      </w:r>
      <w:r w:rsidRPr="00376048">
        <w:rPr>
          <w:color w:val="000000"/>
          <w:sz w:val="22"/>
          <w:szCs w:val="22"/>
        </w:rPr>
        <w:tab/>
        <w:t xml:space="preserve">График приема получателей муниципальной услуги в администрации </w:t>
      </w:r>
      <w:r>
        <w:rPr>
          <w:color w:val="000000"/>
          <w:sz w:val="22"/>
          <w:szCs w:val="22"/>
        </w:rPr>
        <w:t>Любегощинского сельского поселения</w:t>
      </w:r>
      <w:r w:rsidRPr="00376048">
        <w:rPr>
          <w:color w:val="000000"/>
          <w:sz w:val="22"/>
          <w:szCs w:val="22"/>
        </w:rPr>
        <w:t xml:space="preserve"> Весьегонского  района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260"/>
        <w:gridCol w:w="3214"/>
      </w:tblGrid>
      <w:tr w:rsidR="00D25973" w:rsidRPr="00376048">
        <w:trPr>
          <w:cantSplit/>
          <w:trHeight w:val="240"/>
          <w:jc w:val="center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973" w:rsidRPr="00376048" w:rsidRDefault="00D25973" w:rsidP="00E359CA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760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Понедельник    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973" w:rsidRPr="00376048" w:rsidRDefault="00D25973" w:rsidP="00E359C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</w:pPr>
            <w:r w:rsidRPr="003760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  <w:r w:rsidRPr="00376048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00</w:t>
            </w:r>
            <w:r w:rsidRPr="003760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- 17</w:t>
            </w:r>
            <w:r w:rsidRPr="00376048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00</w:t>
            </w:r>
          </w:p>
        </w:tc>
      </w:tr>
      <w:tr w:rsidR="00D25973" w:rsidRPr="00376048">
        <w:trPr>
          <w:cantSplit/>
          <w:trHeight w:val="240"/>
          <w:jc w:val="center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973" w:rsidRPr="00376048" w:rsidRDefault="00D25973" w:rsidP="00E359CA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760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Вторник       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973" w:rsidRPr="00376048" w:rsidRDefault="00D25973" w:rsidP="00E359C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</w:pPr>
            <w:r w:rsidRPr="003760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  <w:r w:rsidRPr="00376048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00</w:t>
            </w:r>
            <w:r w:rsidRPr="003760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- 17</w:t>
            </w:r>
            <w:r w:rsidRPr="00376048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00</w:t>
            </w:r>
          </w:p>
        </w:tc>
      </w:tr>
      <w:tr w:rsidR="00D25973" w:rsidRPr="00376048">
        <w:trPr>
          <w:cantSplit/>
          <w:trHeight w:val="240"/>
          <w:jc w:val="center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973" w:rsidRPr="00376048" w:rsidRDefault="00D25973" w:rsidP="00E359CA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760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Среда         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973" w:rsidRPr="00376048" w:rsidRDefault="00D25973" w:rsidP="00E359C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</w:pPr>
            <w:r w:rsidRPr="003760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  <w:r w:rsidRPr="00376048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00</w:t>
            </w:r>
            <w:r w:rsidRPr="003760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- 17</w:t>
            </w:r>
            <w:r w:rsidRPr="00376048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00</w:t>
            </w:r>
          </w:p>
        </w:tc>
      </w:tr>
      <w:tr w:rsidR="00D25973" w:rsidRPr="00376048">
        <w:trPr>
          <w:cantSplit/>
          <w:trHeight w:val="240"/>
          <w:jc w:val="center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973" w:rsidRPr="00376048" w:rsidRDefault="00D25973" w:rsidP="00E359CA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760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Четверг       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973" w:rsidRPr="00376048" w:rsidRDefault="00D25973" w:rsidP="004A621C">
            <w:pPr>
              <w:pStyle w:val="Header"/>
              <w:snapToGrid w:val="0"/>
              <w:rPr>
                <w:color w:val="000000"/>
              </w:rPr>
            </w:pPr>
            <w:r w:rsidRPr="00376048">
              <w:rPr>
                <w:color w:val="000000"/>
                <w:sz w:val="22"/>
                <w:szCs w:val="22"/>
              </w:rPr>
              <w:t xml:space="preserve">               9</w:t>
            </w:r>
            <w:r w:rsidRPr="00376048">
              <w:rPr>
                <w:color w:val="000000"/>
                <w:sz w:val="22"/>
                <w:szCs w:val="22"/>
                <w:vertAlign w:val="superscript"/>
              </w:rPr>
              <w:t>00</w:t>
            </w:r>
            <w:r w:rsidRPr="00376048">
              <w:rPr>
                <w:color w:val="000000"/>
                <w:sz w:val="22"/>
                <w:szCs w:val="22"/>
              </w:rPr>
              <w:t xml:space="preserve"> - 17</w:t>
            </w:r>
            <w:r w:rsidRPr="00376048">
              <w:rPr>
                <w:color w:val="000000"/>
                <w:sz w:val="22"/>
                <w:szCs w:val="22"/>
                <w:vertAlign w:val="superscript"/>
              </w:rPr>
              <w:t>00</w:t>
            </w:r>
          </w:p>
        </w:tc>
      </w:tr>
      <w:tr w:rsidR="00D25973" w:rsidRPr="00376048">
        <w:trPr>
          <w:cantSplit/>
          <w:trHeight w:val="240"/>
          <w:jc w:val="center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973" w:rsidRPr="00376048" w:rsidRDefault="00D25973" w:rsidP="00E359CA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760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Пятница       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973" w:rsidRPr="00376048" w:rsidRDefault="00D25973" w:rsidP="004A621C">
            <w:pPr>
              <w:pStyle w:val="Header"/>
              <w:snapToGrid w:val="0"/>
              <w:jc w:val="center"/>
              <w:rPr>
                <w:color w:val="000000"/>
              </w:rPr>
            </w:pPr>
            <w:r w:rsidRPr="00376048">
              <w:rPr>
                <w:color w:val="000000"/>
                <w:sz w:val="22"/>
                <w:szCs w:val="22"/>
              </w:rPr>
              <w:t xml:space="preserve">  9</w:t>
            </w:r>
            <w:r w:rsidRPr="00376048">
              <w:rPr>
                <w:color w:val="000000"/>
                <w:sz w:val="22"/>
                <w:szCs w:val="22"/>
                <w:vertAlign w:val="superscript"/>
              </w:rPr>
              <w:t>00</w:t>
            </w:r>
            <w:r w:rsidRPr="00376048">
              <w:rPr>
                <w:color w:val="000000"/>
                <w:sz w:val="22"/>
                <w:szCs w:val="22"/>
              </w:rPr>
              <w:t xml:space="preserve"> - 17</w:t>
            </w:r>
            <w:r w:rsidRPr="00376048">
              <w:rPr>
                <w:color w:val="000000"/>
                <w:sz w:val="22"/>
                <w:szCs w:val="22"/>
                <w:vertAlign w:val="superscript"/>
              </w:rPr>
              <w:t>00</w:t>
            </w:r>
          </w:p>
        </w:tc>
      </w:tr>
      <w:tr w:rsidR="00D25973" w:rsidRPr="00376048">
        <w:trPr>
          <w:cantSplit/>
          <w:trHeight w:val="240"/>
          <w:jc w:val="center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973" w:rsidRPr="00376048" w:rsidRDefault="00D25973" w:rsidP="00E359CA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760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Суббота  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973" w:rsidRPr="00376048" w:rsidRDefault="00D25973" w:rsidP="00E359CA">
            <w:pPr>
              <w:pStyle w:val="Header"/>
              <w:snapToGrid w:val="0"/>
              <w:jc w:val="center"/>
              <w:rPr>
                <w:color w:val="000000"/>
              </w:rPr>
            </w:pPr>
            <w:r w:rsidRPr="00376048">
              <w:rPr>
                <w:color w:val="000000"/>
                <w:sz w:val="22"/>
                <w:szCs w:val="22"/>
              </w:rPr>
              <w:t>выходной</w:t>
            </w:r>
          </w:p>
        </w:tc>
      </w:tr>
      <w:tr w:rsidR="00D25973" w:rsidRPr="00376048">
        <w:trPr>
          <w:cantSplit/>
          <w:trHeight w:val="240"/>
          <w:jc w:val="center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5973" w:rsidRPr="00376048" w:rsidRDefault="00D25973" w:rsidP="00E359CA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760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Воскресенье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973" w:rsidRPr="00376048" w:rsidRDefault="00D25973" w:rsidP="00E359C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760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выходной</w:t>
            </w:r>
          </w:p>
        </w:tc>
      </w:tr>
    </w:tbl>
    <w:p w:rsidR="00D25973" w:rsidRPr="00376048" w:rsidRDefault="00D25973" w:rsidP="00E359CA">
      <w:pPr>
        <w:shd w:val="clear" w:color="auto" w:fill="FFFFFF"/>
        <w:tabs>
          <w:tab w:val="left" w:pos="1566"/>
        </w:tabs>
        <w:spacing w:after="120"/>
        <w:ind w:firstLine="855"/>
        <w:jc w:val="both"/>
        <w:rPr>
          <w:color w:val="000000"/>
          <w:sz w:val="22"/>
          <w:szCs w:val="22"/>
        </w:rPr>
      </w:pPr>
    </w:p>
    <w:p w:rsidR="00D25973" w:rsidRPr="00376048" w:rsidRDefault="00D25973" w:rsidP="00E359CA">
      <w:pPr>
        <w:shd w:val="clear" w:color="auto" w:fill="FFFFFF"/>
        <w:tabs>
          <w:tab w:val="left" w:pos="701"/>
        </w:tabs>
        <w:spacing w:after="120"/>
        <w:ind w:firstLine="855"/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 xml:space="preserve">2.2.  Порядок получения информации заявителями по вопросам предоставления муниципальной услуги: </w:t>
      </w:r>
    </w:p>
    <w:p w:rsidR="00D25973" w:rsidRPr="00376048" w:rsidRDefault="00D25973" w:rsidP="00D8673B">
      <w:pPr>
        <w:ind w:firstLine="708"/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>2.2.1. Информация о процедуре предоставления муниципальной услуги и самой услуги предоставляется бесплатно.</w:t>
      </w:r>
    </w:p>
    <w:p w:rsidR="00D25973" w:rsidRPr="00376048" w:rsidRDefault="00D25973" w:rsidP="00D8673B">
      <w:pPr>
        <w:ind w:firstLine="708"/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>2.2.2. Получение заявителями информации о муниципальной услуге может осуществляться путем индивидуального  информирования в устной и письменной форме.</w:t>
      </w:r>
    </w:p>
    <w:p w:rsidR="00D25973" w:rsidRPr="00376048" w:rsidRDefault="00D25973" w:rsidP="00D8673B">
      <w:pPr>
        <w:ind w:firstLine="708"/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>2.2.3. Индивидуальное устное информирование по процедуре предоставления муниципальной услуги осуществляется специалис</w:t>
      </w:r>
      <w:r>
        <w:rPr>
          <w:color w:val="000000"/>
          <w:sz w:val="22"/>
          <w:szCs w:val="22"/>
        </w:rPr>
        <w:t>тами  администрации Любегощинского</w:t>
      </w:r>
      <w:r w:rsidRPr="00376048">
        <w:rPr>
          <w:color w:val="000000"/>
          <w:sz w:val="22"/>
          <w:szCs w:val="22"/>
        </w:rPr>
        <w:t xml:space="preserve">  сельского поселения Весьегонского района при обращении заявителей лично или по телефону.</w:t>
      </w:r>
    </w:p>
    <w:p w:rsidR="00D25973" w:rsidRPr="00376048" w:rsidRDefault="00D25973" w:rsidP="00D8673B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 xml:space="preserve">  2.2.4. Индивидуальное письменное информирование по процедуре предоставления муниципальной услуги осуществляется специалистами администрации </w:t>
      </w:r>
      <w:r>
        <w:rPr>
          <w:color w:val="000000"/>
          <w:sz w:val="22"/>
          <w:szCs w:val="22"/>
        </w:rPr>
        <w:t>Любегощинского сельского поселения</w:t>
      </w:r>
      <w:r w:rsidRPr="00376048">
        <w:rPr>
          <w:color w:val="000000"/>
          <w:sz w:val="22"/>
          <w:szCs w:val="22"/>
        </w:rPr>
        <w:t xml:space="preserve"> при обращении заинтересованных лиц путем почтовых отправлений или факсимильной связью.</w:t>
      </w:r>
    </w:p>
    <w:p w:rsidR="00D25973" w:rsidRPr="00376048" w:rsidRDefault="00D25973" w:rsidP="00B93520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 xml:space="preserve"> 2.2.5. Ответ направляется в письменном виде или факсимильной связью в зависимости от способа обращения заявителя или способа доставки ответа, указанного в письменном обращении заявителя с указанием должности лица, подписавшего ответ, а также фамилии и номера телефона непосредственного исполнителя.</w:t>
      </w:r>
    </w:p>
    <w:p w:rsidR="00D25973" w:rsidRPr="00376048" w:rsidRDefault="00D25973" w:rsidP="00D8673B">
      <w:pPr>
        <w:ind w:firstLine="720"/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>При индивидуальном письменном информировании ответ направляется заявителю в течение 30 календарных дней со дня поступления запроса.</w:t>
      </w:r>
    </w:p>
    <w:p w:rsidR="00D25973" w:rsidRPr="00376048" w:rsidRDefault="00D25973" w:rsidP="00D8673B">
      <w:pPr>
        <w:ind w:firstLine="708"/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>2.2.6. Публичное письменное информирование осуществляется путем публикации информационных материалов в печатных СМИ,  а также оформления информационных стендов.</w:t>
      </w:r>
    </w:p>
    <w:p w:rsidR="00D25973" w:rsidRPr="00376048" w:rsidRDefault="00D25973" w:rsidP="00D8673B">
      <w:pPr>
        <w:ind w:firstLine="708"/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>2.2.7. Информация о процедуре предоставления муниципальной услуги должна представляться заявителям оперативно, быть четкой, достоверной, полной.</w:t>
      </w:r>
    </w:p>
    <w:p w:rsidR="00D25973" w:rsidRPr="00376048" w:rsidRDefault="00D25973" w:rsidP="00D8673B">
      <w:pPr>
        <w:ind w:firstLine="708"/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>2.2.8. Информационные материалы, образцы заявлений можно получить в администрации Романовского  сельского поселения.</w:t>
      </w:r>
    </w:p>
    <w:p w:rsidR="00D25973" w:rsidRPr="00376048" w:rsidRDefault="00D25973" w:rsidP="00D8673B">
      <w:pPr>
        <w:ind w:firstLine="708"/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>2.2.9. При консультировании по телефону специалисты должны назвать свою фамилию, имя, отчество, должность, а также наименование структурного подразделения, в которое обратился заявитель, а затем в вежливой форме четко и подробно проинформировать обратившегося по интересующим вопросам.</w:t>
      </w:r>
    </w:p>
    <w:p w:rsidR="00D25973" w:rsidRPr="00376048" w:rsidRDefault="00D25973" w:rsidP="00D8673B">
      <w:pPr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 xml:space="preserve">         2.2.10. При консультировании посредством индивидуального устного информирования специалисты дают заявителю полный, точный и понятный ответ на поставленные вопросы. Если специалист, к которому обратился заявитель, не может ответить на вопрос самостоятельно либо подготовка ответа требует продолжительного времени, специалист, осуществляющий индивидуальное устное информирование, может предложить заявителю обратиться в письменном виде либо назначить другое удобное для заявителя время для устного информирования.</w:t>
      </w:r>
    </w:p>
    <w:p w:rsidR="00D25973" w:rsidRPr="00376048" w:rsidRDefault="00D25973" w:rsidP="00D8673B">
      <w:pPr>
        <w:ind w:firstLine="900"/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>Продолжительность индивидуального устного информирования каждого заявителя составляет не более 10 минут.  Время ожидания заявителя для получения устной консультации не должно превышать 30 минут.</w:t>
      </w:r>
    </w:p>
    <w:p w:rsidR="00D25973" w:rsidRPr="00376048" w:rsidRDefault="00D25973" w:rsidP="00D8673B">
      <w:pPr>
        <w:ind w:firstLine="708"/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>2.2.11. При консультировании по письменным обращениям заявителю дается четкий и понятный ответ на поставленные вопросы, указываются фамилия, имя, отчество, должность и номер телефона исполнителя. Письменный ответ на обращение направляется по почте на адрес заявителя в срок, не превышающий 30 календарных дней с момента поступления письменного обращения.</w:t>
      </w:r>
    </w:p>
    <w:p w:rsidR="00D25973" w:rsidRPr="00376048" w:rsidRDefault="00D25973" w:rsidP="00D8673B">
      <w:pPr>
        <w:ind w:firstLine="708"/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>2.2.12. При консультировании по электронной почте заявителю дается четкий и понятный ответ на поставленные вопросы, указываются фамилия, имя, отчество, должность, адрес электронной почты и номер телефона исполнителя. Ответ на обращение направляется на адрес электронной почты заявителя в срок, не превышающий 30 календарных дней с момента поступления обращения.</w:t>
      </w:r>
    </w:p>
    <w:p w:rsidR="00D25973" w:rsidRPr="00376048" w:rsidRDefault="00D25973" w:rsidP="00D8673B">
      <w:pPr>
        <w:jc w:val="both"/>
        <w:rPr>
          <w:color w:val="000000"/>
          <w:sz w:val="22"/>
          <w:szCs w:val="22"/>
        </w:rPr>
      </w:pPr>
    </w:p>
    <w:p w:rsidR="00D25973" w:rsidRPr="00376048" w:rsidRDefault="00D25973" w:rsidP="00D8673B">
      <w:pPr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 xml:space="preserve">          2.3. Сроки предоставления муниципальной услуги.</w:t>
      </w:r>
    </w:p>
    <w:p w:rsidR="00D25973" w:rsidRPr="00376048" w:rsidRDefault="00D25973" w:rsidP="00D8673B">
      <w:pPr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 xml:space="preserve">         </w:t>
      </w:r>
    </w:p>
    <w:p w:rsidR="00D25973" w:rsidRPr="00376048" w:rsidRDefault="00D25973" w:rsidP="00D8673B">
      <w:pPr>
        <w:ind w:firstLine="708"/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 xml:space="preserve">2.3.1.  Срок предоставления муниципальной услуги не должен превышать 14 рабочих дней.  </w:t>
      </w:r>
    </w:p>
    <w:p w:rsidR="00D25973" w:rsidRPr="00376048" w:rsidRDefault="00D25973" w:rsidP="00D8673B">
      <w:pPr>
        <w:ind w:firstLine="708"/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>2.3.2.  Время ожидания приема заявителем для сдачи и получения адресной справки (при наличии всех необходимых документов), получения консультаций о процедуре предоставления муниципальной услуги не должно превышать 30 минут.</w:t>
      </w:r>
    </w:p>
    <w:p w:rsidR="00D25973" w:rsidRPr="00376048" w:rsidRDefault="00D25973" w:rsidP="00D8673B">
      <w:pPr>
        <w:ind w:firstLine="708"/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>2.3.3.  Продолжительность приема у специалиста, осуществляющего выдачу и прием документов,  не должна превышать 20 минут.</w:t>
      </w:r>
    </w:p>
    <w:p w:rsidR="00D25973" w:rsidRPr="00376048" w:rsidRDefault="00D25973" w:rsidP="00D8673B">
      <w:pPr>
        <w:ind w:firstLine="708"/>
        <w:jc w:val="both"/>
        <w:rPr>
          <w:color w:val="000000"/>
          <w:sz w:val="22"/>
          <w:szCs w:val="22"/>
        </w:rPr>
      </w:pPr>
    </w:p>
    <w:p w:rsidR="00D25973" w:rsidRPr="00376048" w:rsidRDefault="00D25973" w:rsidP="00D8673B">
      <w:pPr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 xml:space="preserve">          2.4. Перечень документов, необходимых для предоставления муниципальной услуги.</w:t>
      </w:r>
    </w:p>
    <w:p w:rsidR="00D25973" w:rsidRPr="00376048" w:rsidRDefault="00D25973" w:rsidP="00C00B49">
      <w:pPr>
        <w:ind w:firstLine="709"/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 xml:space="preserve"> 2.4.1.  Для присвоения адреса вновь построенным объектам</w:t>
      </w:r>
    </w:p>
    <w:p w:rsidR="00D25973" w:rsidRPr="00376048" w:rsidRDefault="00D25973" w:rsidP="00D8673B">
      <w:pPr>
        <w:ind w:firstLine="900"/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>К заявлению должны быть приложены следующие документы:</w:t>
      </w:r>
    </w:p>
    <w:p w:rsidR="00D25973" w:rsidRPr="00376048" w:rsidRDefault="00D25973" w:rsidP="00D8673B">
      <w:pPr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 xml:space="preserve">–     Правоустанавливающие документы на земельный участок. </w:t>
      </w:r>
    </w:p>
    <w:p w:rsidR="00D25973" w:rsidRPr="00376048" w:rsidRDefault="00D25973" w:rsidP="00D8673B">
      <w:pPr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>-      Технический паспорт объекта недвижимости.</w:t>
      </w:r>
    </w:p>
    <w:p w:rsidR="00D25973" w:rsidRPr="00376048" w:rsidRDefault="00D25973" w:rsidP="00D8673B">
      <w:pPr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>-      Разрешение на строительство и разрешение на ввод объекта в эксплуатацию.</w:t>
      </w:r>
    </w:p>
    <w:p w:rsidR="00D25973" w:rsidRPr="00376048" w:rsidRDefault="00D25973" w:rsidP="00D8673B">
      <w:pPr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 xml:space="preserve">          2.4.2. Для подтверждения измененного адреса объекта:  </w:t>
      </w:r>
    </w:p>
    <w:p w:rsidR="00D25973" w:rsidRPr="00376048" w:rsidRDefault="00D25973" w:rsidP="00D8673B">
      <w:pPr>
        <w:ind w:firstLine="900"/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>К заявлению должны быть предоставлены следующие документы:</w:t>
      </w:r>
    </w:p>
    <w:p w:rsidR="00D25973" w:rsidRPr="00376048" w:rsidRDefault="00D25973" w:rsidP="00D8673B">
      <w:pPr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 xml:space="preserve">  -  Правоустанавливающие документы на земельный участок. </w:t>
      </w:r>
    </w:p>
    <w:p w:rsidR="00D25973" w:rsidRPr="00376048" w:rsidRDefault="00D25973" w:rsidP="00D8673B">
      <w:pPr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 xml:space="preserve">  - Правоустанавливающие документы на объекты недвижимости. </w:t>
      </w:r>
    </w:p>
    <w:p w:rsidR="00D25973" w:rsidRPr="00376048" w:rsidRDefault="00D25973" w:rsidP="00D8673B">
      <w:pPr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>-   Технический паспорт объекта недвижимости.</w:t>
      </w:r>
    </w:p>
    <w:p w:rsidR="00D25973" w:rsidRPr="00376048" w:rsidRDefault="00D25973" w:rsidP="00D8673B">
      <w:pPr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>-   Документы, в которых содержатся сведения о прежнем адресе объекта недвижимости.</w:t>
      </w:r>
      <w:r w:rsidRPr="00376048">
        <w:rPr>
          <w:b/>
          <w:bCs/>
          <w:color w:val="000000"/>
          <w:sz w:val="22"/>
          <w:szCs w:val="22"/>
        </w:rPr>
        <w:t xml:space="preserve"> </w:t>
      </w:r>
    </w:p>
    <w:p w:rsidR="00D25973" w:rsidRPr="00376048" w:rsidRDefault="00D25973" w:rsidP="00D8673B">
      <w:pPr>
        <w:ind w:firstLine="708"/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>2.4.3. При изменении адреса в связи с переименованием улиц согласно реестру улиц адресного плана.</w:t>
      </w:r>
    </w:p>
    <w:p w:rsidR="00D25973" w:rsidRPr="00376048" w:rsidRDefault="00D25973" w:rsidP="00D8673B">
      <w:pPr>
        <w:ind w:firstLine="900"/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>К заявлению должны быть приложены следующие документы:</w:t>
      </w:r>
    </w:p>
    <w:p w:rsidR="00D25973" w:rsidRPr="00376048" w:rsidRDefault="00D25973" w:rsidP="00D8673B">
      <w:pPr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>-  Правоустанавливающие документы на земельный участок.</w:t>
      </w:r>
    </w:p>
    <w:p w:rsidR="00D25973" w:rsidRPr="00376048" w:rsidRDefault="00D25973" w:rsidP="00D8673B">
      <w:pPr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 xml:space="preserve">- Правоустанавливающие документы на объекты недвижимости. </w:t>
      </w:r>
    </w:p>
    <w:p w:rsidR="00D25973" w:rsidRPr="00376048" w:rsidRDefault="00D25973" w:rsidP="00D8673B">
      <w:pPr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>- Технический паспорт  объекта недвижимости.</w:t>
      </w:r>
    </w:p>
    <w:p w:rsidR="00D25973" w:rsidRPr="00376048" w:rsidRDefault="00D25973" w:rsidP="00D8673B">
      <w:pPr>
        <w:jc w:val="both"/>
        <w:rPr>
          <w:b/>
          <w:bCs/>
          <w:color w:val="000000"/>
          <w:sz w:val="22"/>
          <w:szCs w:val="22"/>
        </w:rPr>
      </w:pPr>
    </w:p>
    <w:p w:rsidR="00D25973" w:rsidRPr="00376048" w:rsidRDefault="00D25973" w:rsidP="00D8673B">
      <w:pPr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 xml:space="preserve">          2.5. Требования к месту предоставления муниципальной услуги.</w:t>
      </w:r>
    </w:p>
    <w:p w:rsidR="00D25973" w:rsidRPr="00376048" w:rsidRDefault="00D25973" w:rsidP="00D8673B">
      <w:pPr>
        <w:jc w:val="both"/>
        <w:rPr>
          <w:b/>
          <w:bCs/>
          <w:color w:val="000000"/>
          <w:sz w:val="22"/>
          <w:szCs w:val="22"/>
        </w:rPr>
      </w:pPr>
    </w:p>
    <w:p w:rsidR="00D25973" w:rsidRPr="00376048" w:rsidRDefault="00D25973" w:rsidP="00D8673B">
      <w:pPr>
        <w:ind w:firstLine="708"/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 xml:space="preserve">2.5.1.  Прием Заявителей осуществляется в администрации  МО </w:t>
      </w:r>
      <w:r>
        <w:rPr>
          <w:color w:val="000000"/>
          <w:sz w:val="22"/>
          <w:szCs w:val="22"/>
        </w:rPr>
        <w:t>Любегощинского сельского поселения</w:t>
      </w:r>
      <w:r w:rsidRPr="00376048">
        <w:rPr>
          <w:color w:val="000000"/>
          <w:sz w:val="22"/>
          <w:szCs w:val="22"/>
        </w:rPr>
        <w:t>.</w:t>
      </w:r>
    </w:p>
    <w:p w:rsidR="00D25973" w:rsidRPr="00376048" w:rsidRDefault="00D25973" w:rsidP="00D8673B">
      <w:pPr>
        <w:ind w:firstLine="708"/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 xml:space="preserve">2.5.2. Для ожидания приема заявителю отводятся места (в коридоре), оборудованные стульями, столами. </w:t>
      </w:r>
    </w:p>
    <w:p w:rsidR="00D25973" w:rsidRPr="00376048" w:rsidRDefault="00D25973" w:rsidP="00D8673B">
      <w:pPr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 xml:space="preserve"> </w:t>
      </w:r>
      <w:r w:rsidRPr="00376048">
        <w:rPr>
          <w:color w:val="000000"/>
          <w:sz w:val="22"/>
          <w:szCs w:val="22"/>
        </w:rPr>
        <w:tab/>
        <w:t>2.5.3.  На информационных стендах в  здании администрации должны быть размещены следующие материалы:</w:t>
      </w:r>
    </w:p>
    <w:p w:rsidR="00D25973" w:rsidRPr="00376048" w:rsidRDefault="00D25973" w:rsidP="00D8673B">
      <w:pPr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 xml:space="preserve">- график приема заинтересованных лиц, </w:t>
      </w:r>
    </w:p>
    <w:p w:rsidR="00D25973" w:rsidRPr="00376048" w:rsidRDefault="00D25973" w:rsidP="00D8673B">
      <w:pPr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>- номера телефонов для справок,</w:t>
      </w:r>
    </w:p>
    <w:p w:rsidR="00D25973" w:rsidRPr="00376048" w:rsidRDefault="00D25973" w:rsidP="00D8673B">
      <w:pPr>
        <w:jc w:val="both"/>
        <w:rPr>
          <w:color w:val="000000"/>
          <w:sz w:val="22"/>
          <w:szCs w:val="22"/>
        </w:rPr>
      </w:pPr>
    </w:p>
    <w:p w:rsidR="00D25973" w:rsidRPr="00376048" w:rsidRDefault="00D25973" w:rsidP="00D8673B">
      <w:pPr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 xml:space="preserve">           2.6. Перечень оснований для приостановления предоставления муниципальной услуги, отказа в предоставлении муниципальной услуги.</w:t>
      </w:r>
    </w:p>
    <w:p w:rsidR="00D25973" w:rsidRPr="00376048" w:rsidRDefault="00D25973" w:rsidP="00D8673B">
      <w:pPr>
        <w:ind w:firstLine="708"/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 xml:space="preserve"> Адресные справки не выдаются в случаях:</w:t>
      </w:r>
    </w:p>
    <w:p w:rsidR="00D25973" w:rsidRPr="00376048" w:rsidRDefault="00D25973" w:rsidP="00D8673B">
      <w:pPr>
        <w:ind w:firstLine="708"/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>- изменения названий улиц наименование которых отсутствует в официальных документах администрации Романовского  сельского поселения;</w:t>
      </w:r>
    </w:p>
    <w:p w:rsidR="00D25973" w:rsidRPr="00376048" w:rsidRDefault="00D25973" w:rsidP="00D8673B">
      <w:pPr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 xml:space="preserve">            - обращения неправомочного лица;</w:t>
      </w:r>
    </w:p>
    <w:p w:rsidR="00D25973" w:rsidRPr="00376048" w:rsidRDefault="00D25973" w:rsidP="00D8673B">
      <w:pPr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 xml:space="preserve">            - отсутствия или предоставления неполного перечня документов, указанных в п.2.4.   настоящего Административного регламента; </w:t>
      </w:r>
    </w:p>
    <w:p w:rsidR="00D25973" w:rsidRPr="00376048" w:rsidRDefault="00D25973" w:rsidP="00D8673B">
      <w:pPr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 xml:space="preserve">            - несоответствия представленных документов по форме и (или) содержанию нормам действующего законодательства. </w:t>
      </w:r>
    </w:p>
    <w:p w:rsidR="00D25973" w:rsidRPr="00376048" w:rsidRDefault="00D25973" w:rsidP="00D8673B">
      <w:pPr>
        <w:ind w:firstLine="708"/>
        <w:jc w:val="both"/>
        <w:rPr>
          <w:color w:val="000000"/>
          <w:sz w:val="22"/>
          <w:szCs w:val="22"/>
        </w:rPr>
      </w:pPr>
    </w:p>
    <w:p w:rsidR="00D25973" w:rsidRPr="00376048" w:rsidRDefault="00D25973" w:rsidP="00D8673B">
      <w:pPr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 xml:space="preserve">           2.7. Информация о стоимости предоставления муниципальной услуги для заявителя.</w:t>
      </w:r>
    </w:p>
    <w:p w:rsidR="00D25973" w:rsidRPr="00376048" w:rsidRDefault="00D25973" w:rsidP="00D8673B">
      <w:pPr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 xml:space="preserve">           2.7.1. Информация, подготовка и выдача постановления производится бесплатно.</w:t>
      </w:r>
    </w:p>
    <w:p w:rsidR="00D25973" w:rsidRPr="00376048" w:rsidRDefault="00D25973" w:rsidP="00D8673B">
      <w:pPr>
        <w:jc w:val="both"/>
        <w:rPr>
          <w:color w:val="000000"/>
          <w:sz w:val="22"/>
          <w:szCs w:val="22"/>
        </w:rPr>
      </w:pPr>
    </w:p>
    <w:p w:rsidR="00D25973" w:rsidRPr="00376048" w:rsidRDefault="00D25973" w:rsidP="00D8673B">
      <w:pPr>
        <w:jc w:val="both"/>
        <w:rPr>
          <w:color w:val="000000"/>
          <w:sz w:val="22"/>
          <w:szCs w:val="22"/>
        </w:rPr>
      </w:pPr>
    </w:p>
    <w:p w:rsidR="00D25973" w:rsidRPr="00376048" w:rsidRDefault="00D25973" w:rsidP="00D8673B">
      <w:pPr>
        <w:numPr>
          <w:ilvl w:val="0"/>
          <w:numId w:val="2"/>
        </w:numPr>
        <w:suppressAutoHyphens w:val="0"/>
        <w:rPr>
          <w:b/>
          <w:bCs/>
          <w:color w:val="000000"/>
          <w:sz w:val="22"/>
          <w:szCs w:val="22"/>
        </w:rPr>
      </w:pPr>
      <w:r w:rsidRPr="00376048">
        <w:rPr>
          <w:b/>
          <w:bCs/>
          <w:color w:val="000000"/>
          <w:sz w:val="22"/>
          <w:szCs w:val="22"/>
        </w:rPr>
        <w:t>АДМИНИСТРАТИВНЫЕ ПРОЦЕДУРЫ</w:t>
      </w:r>
    </w:p>
    <w:p w:rsidR="00D25973" w:rsidRPr="00376048" w:rsidRDefault="00D25973" w:rsidP="00D8673B">
      <w:pPr>
        <w:ind w:left="2100"/>
        <w:jc w:val="center"/>
        <w:rPr>
          <w:color w:val="000000"/>
          <w:sz w:val="22"/>
          <w:szCs w:val="22"/>
        </w:rPr>
      </w:pPr>
    </w:p>
    <w:p w:rsidR="00D25973" w:rsidRPr="00376048" w:rsidRDefault="00D25973" w:rsidP="00D8673B">
      <w:pPr>
        <w:ind w:firstLine="708"/>
        <w:jc w:val="both"/>
        <w:rPr>
          <w:color w:val="000000"/>
          <w:sz w:val="22"/>
          <w:szCs w:val="22"/>
          <w:u w:val="single"/>
        </w:rPr>
      </w:pPr>
      <w:r w:rsidRPr="00376048">
        <w:rPr>
          <w:color w:val="000000"/>
          <w:sz w:val="22"/>
          <w:szCs w:val="22"/>
        </w:rPr>
        <w:t xml:space="preserve">3.1. </w:t>
      </w:r>
      <w:r w:rsidRPr="00376048">
        <w:rPr>
          <w:color w:val="000000"/>
          <w:sz w:val="22"/>
          <w:szCs w:val="22"/>
          <w:u w:val="single"/>
        </w:rPr>
        <w:t>Муниципальная услуга по выдаче присвоения (уточнения) адреса объекту недвижимого имущества включает в себя следующие административные процедуры:</w:t>
      </w:r>
    </w:p>
    <w:p w:rsidR="00D25973" w:rsidRPr="00376048" w:rsidRDefault="00D25973" w:rsidP="00D8673B">
      <w:pPr>
        <w:ind w:firstLine="720"/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 xml:space="preserve">- прием и консультирование граждан; </w:t>
      </w:r>
    </w:p>
    <w:p w:rsidR="00D25973" w:rsidRPr="00376048" w:rsidRDefault="00D25973" w:rsidP="00D8673B">
      <w:pPr>
        <w:ind w:firstLine="720"/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>- прием и регистрация заявления и представленных документов;</w:t>
      </w:r>
    </w:p>
    <w:p w:rsidR="00D25973" w:rsidRPr="00376048" w:rsidRDefault="00D25973" w:rsidP="00D8673B">
      <w:pPr>
        <w:ind w:firstLine="720"/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>- подготовка и выдача адресной справки</w:t>
      </w:r>
    </w:p>
    <w:p w:rsidR="00D25973" w:rsidRPr="00376048" w:rsidRDefault="00D25973" w:rsidP="00D8673B">
      <w:pPr>
        <w:ind w:firstLine="708"/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>3.2.  Заявитель (юридическое лицо) обращается</w:t>
      </w:r>
      <w:r>
        <w:rPr>
          <w:color w:val="000000"/>
          <w:sz w:val="22"/>
          <w:szCs w:val="22"/>
        </w:rPr>
        <w:t xml:space="preserve"> в администрацию МО  Любегощинского  сельского поселения</w:t>
      </w:r>
      <w:r w:rsidRPr="00376048">
        <w:rPr>
          <w:color w:val="000000"/>
          <w:sz w:val="22"/>
          <w:szCs w:val="22"/>
        </w:rPr>
        <w:t xml:space="preserve"> с письменным заявлением  о предоставлении постановления о присвоении (уточнении) адреса объекта недвижимого имущества.</w:t>
      </w:r>
    </w:p>
    <w:p w:rsidR="00D25973" w:rsidRPr="00376048" w:rsidRDefault="00D25973" w:rsidP="00D8673B">
      <w:pPr>
        <w:ind w:firstLine="708"/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 xml:space="preserve"> Заявитель (физическое лицо) обращается на прием в администрацию  МО </w:t>
      </w:r>
      <w:r>
        <w:rPr>
          <w:color w:val="000000"/>
          <w:sz w:val="22"/>
          <w:szCs w:val="22"/>
        </w:rPr>
        <w:t>Любегощинского сельского поселения</w:t>
      </w:r>
      <w:r w:rsidRPr="00376048">
        <w:rPr>
          <w:color w:val="000000"/>
          <w:sz w:val="22"/>
          <w:szCs w:val="22"/>
        </w:rPr>
        <w:t xml:space="preserve">  в устной форме о предоставлении постановления о присвоении (уточнении) адреса объекта недвижимого имущества по предварительной записи.</w:t>
      </w:r>
    </w:p>
    <w:p w:rsidR="00D25973" w:rsidRPr="00376048" w:rsidRDefault="00D25973" w:rsidP="00D8673B">
      <w:pPr>
        <w:ind w:firstLine="708"/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>3.3. После выдачи постановления и его регистрации, заявителю возвращаются представленные им документы.</w:t>
      </w:r>
    </w:p>
    <w:p w:rsidR="00D25973" w:rsidRPr="00376048" w:rsidRDefault="00D25973" w:rsidP="00D8673B">
      <w:pPr>
        <w:ind w:firstLine="708"/>
        <w:jc w:val="both"/>
        <w:rPr>
          <w:color w:val="000000"/>
          <w:sz w:val="22"/>
          <w:szCs w:val="22"/>
        </w:rPr>
      </w:pPr>
    </w:p>
    <w:p w:rsidR="00D25973" w:rsidRPr="00376048" w:rsidRDefault="00D25973" w:rsidP="00D8673B">
      <w:pPr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ab/>
      </w:r>
    </w:p>
    <w:p w:rsidR="00D25973" w:rsidRPr="00376048" w:rsidRDefault="00D25973" w:rsidP="00D8673B">
      <w:pPr>
        <w:jc w:val="both"/>
        <w:rPr>
          <w:b/>
          <w:bCs/>
          <w:color w:val="000000"/>
          <w:sz w:val="22"/>
          <w:szCs w:val="22"/>
        </w:rPr>
      </w:pPr>
      <w:r w:rsidRPr="00376048">
        <w:rPr>
          <w:b/>
          <w:bCs/>
          <w:color w:val="000000"/>
          <w:sz w:val="22"/>
          <w:szCs w:val="22"/>
        </w:rPr>
        <w:t xml:space="preserve">            4. ПОРЯДОК И ФОРМЫ КОНТРОЛЯ ЗА ПРЕДОСТАВЛЕНИЕМ    МУНИЦИПАЛЬНОЙ  УСЛУГИ. </w:t>
      </w:r>
    </w:p>
    <w:p w:rsidR="00D25973" w:rsidRPr="00376048" w:rsidRDefault="00D25973" w:rsidP="00D8673B">
      <w:pPr>
        <w:jc w:val="center"/>
        <w:rPr>
          <w:color w:val="000000"/>
          <w:sz w:val="22"/>
          <w:szCs w:val="22"/>
        </w:rPr>
      </w:pPr>
    </w:p>
    <w:p w:rsidR="00D25973" w:rsidRPr="00376048" w:rsidRDefault="00D25973" w:rsidP="00D8673B">
      <w:pPr>
        <w:ind w:firstLine="708"/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исполнением настоящего административного регламента осуществляется  ведущим специалистом   администрации Романовского  сельского поселения.</w:t>
      </w:r>
    </w:p>
    <w:p w:rsidR="00D25973" w:rsidRPr="00376048" w:rsidRDefault="00D25973" w:rsidP="00D8673B">
      <w:pPr>
        <w:ind w:firstLine="708"/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 xml:space="preserve">4.2. Осуществление текущего контроля определятся должностными инструкциями работников администрации </w:t>
      </w:r>
      <w:r>
        <w:rPr>
          <w:color w:val="000000"/>
          <w:sz w:val="22"/>
          <w:szCs w:val="22"/>
        </w:rPr>
        <w:t>Любегощинского сельского поселения</w:t>
      </w:r>
      <w:r w:rsidRPr="00376048">
        <w:rPr>
          <w:color w:val="000000"/>
          <w:sz w:val="22"/>
          <w:szCs w:val="22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25973" w:rsidRPr="00376048" w:rsidRDefault="00D25973" w:rsidP="00D8673B">
      <w:pPr>
        <w:ind w:firstLine="708"/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 xml:space="preserve">4.3.Периодичность осуществления текущего контроля устанавливается  главой администрации </w:t>
      </w:r>
      <w:r>
        <w:rPr>
          <w:color w:val="000000"/>
          <w:sz w:val="22"/>
          <w:szCs w:val="22"/>
        </w:rPr>
        <w:t>Любегощинского сельского поселения</w:t>
      </w:r>
      <w:r w:rsidRPr="00376048">
        <w:rPr>
          <w:color w:val="000000"/>
          <w:sz w:val="22"/>
          <w:szCs w:val="22"/>
        </w:rPr>
        <w:t xml:space="preserve">. </w:t>
      </w:r>
    </w:p>
    <w:p w:rsidR="00D25973" w:rsidRPr="00376048" w:rsidRDefault="00D25973" w:rsidP="00D8673B">
      <w:pPr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 xml:space="preserve">          4.4. Проверки вышестоящими органами осуществляются по их утвержденным планам.</w:t>
      </w:r>
    </w:p>
    <w:p w:rsidR="00D25973" w:rsidRPr="00376048" w:rsidRDefault="00D25973" w:rsidP="00D8673B">
      <w:pPr>
        <w:jc w:val="both"/>
        <w:rPr>
          <w:color w:val="000000"/>
          <w:sz w:val="22"/>
          <w:szCs w:val="22"/>
        </w:rPr>
      </w:pPr>
    </w:p>
    <w:p w:rsidR="00D25973" w:rsidRPr="00376048" w:rsidRDefault="00D25973" w:rsidP="00D8673B">
      <w:pPr>
        <w:jc w:val="center"/>
        <w:rPr>
          <w:b/>
          <w:bCs/>
          <w:color w:val="000000"/>
          <w:sz w:val="22"/>
          <w:szCs w:val="22"/>
        </w:rPr>
      </w:pPr>
      <w:r w:rsidRPr="00376048">
        <w:rPr>
          <w:b/>
          <w:bCs/>
          <w:color w:val="000000"/>
          <w:sz w:val="22"/>
          <w:szCs w:val="22"/>
        </w:rPr>
        <w:t>5. ПОРЯДОК ОБЖАЛОВАНИЯ ДЕЙСТВИЙ  (БЕЗДЕЙСТВИЯ) ДОЛЖНОСТНОГО ЛИЦА, А ТАКЖЕ ПРИНИМАЕМОГО ИМ РЕШЕНИЯ ПРИ ПРЕДОСТАВЛЕНИИ МУНИЦИПАЛЬНОЙ УСЛУГИ.</w:t>
      </w:r>
    </w:p>
    <w:p w:rsidR="00D25973" w:rsidRPr="00376048" w:rsidRDefault="00D25973" w:rsidP="00D8673B">
      <w:pPr>
        <w:rPr>
          <w:color w:val="000000"/>
          <w:sz w:val="22"/>
          <w:szCs w:val="22"/>
        </w:rPr>
      </w:pPr>
    </w:p>
    <w:p w:rsidR="00D25973" w:rsidRPr="00376048" w:rsidRDefault="00D25973" w:rsidP="00D8673B">
      <w:pPr>
        <w:jc w:val="center"/>
        <w:rPr>
          <w:color w:val="000000"/>
          <w:sz w:val="22"/>
          <w:szCs w:val="22"/>
        </w:rPr>
      </w:pPr>
    </w:p>
    <w:p w:rsidR="00D25973" w:rsidRPr="00376048" w:rsidRDefault="00D25973" w:rsidP="00751AB7">
      <w:pPr>
        <w:autoSpaceDE w:val="0"/>
        <w:autoSpaceDN w:val="0"/>
        <w:adjustRightInd w:val="0"/>
        <w:ind w:firstLine="426"/>
        <w:jc w:val="both"/>
        <w:rPr>
          <w:color w:val="000000"/>
          <w:sz w:val="22"/>
          <w:szCs w:val="22"/>
        </w:rPr>
      </w:pPr>
      <w:r w:rsidRPr="00376048">
        <w:rPr>
          <w:b/>
          <w:bCs/>
          <w:color w:val="000000"/>
          <w:sz w:val="22"/>
          <w:szCs w:val="22"/>
        </w:rPr>
        <w:t xml:space="preserve">5.1. </w:t>
      </w:r>
      <w:r w:rsidRPr="00376048">
        <w:rPr>
          <w:color w:val="000000"/>
          <w:sz w:val="22"/>
          <w:szCs w:val="22"/>
        </w:rPr>
        <w:t xml:space="preserve">Действия (бездействие) и решения, принятые в ходе оказания муниципальной услуги на основании настоящего Регламента, могут быть обжалованы: </w:t>
      </w:r>
    </w:p>
    <w:p w:rsidR="00D25973" w:rsidRPr="00376048" w:rsidRDefault="00D25973" w:rsidP="00751AB7">
      <w:pPr>
        <w:autoSpaceDE w:val="0"/>
        <w:autoSpaceDN w:val="0"/>
        <w:adjustRightInd w:val="0"/>
        <w:ind w:firstLine="426"/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 xml:space="preserve">- главе администрации  МО </w:t>
      </w:r>
      <w:r>
        <w:rPr>
          <w:color w:val="000000"/>
          <w:sz w:val="22"/>
          <w:szCs w:val="22"/>
        </w:rPr>
        <w:t>Любегощинского сельского поселения</w:t>
      </w:r>
      <w:r w:rsidRPr="00376048">
        <w:rPr>
          <w:color w:val="000000"/>
          <w:sz w:val="22"/>
          <w:szCs w:val="22"/>
        </w:rPr>
        <w:t xml:space="preserve">; </w:t>
      </w:r>
    </w:p>
    <w:p w:rsidR="00D25973" w:rsidRPr="00376048" w:rsidRDefault="00D25973" w:rsidP="00751AB7">
      <w:pPr>
        <w:autoSpaceDE w:val="0"/>
        <w:autoSpaceDN w:val="0"/>
        <w:adjustRightInd w:val="0"/>
        <w:ind w:firstLine="426"/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 xml:space="preserve">- в иные органы в соответствии с законодательством Российской Федерации. </w:t>
      </w:r>
    </w:p>
    <w:p w:rsidR="00D25973" w:rsidRPr="00376048" w:rsidRDefault="00D25973" w:rsidP="00751AB7">
      <w:pPr>
        <w:autoSpaceDE w:val="0"/>
        <w:autoSpaceDN w:val="0"/>
        <w:adjustRightInd w:val="0"/>
        <w:ind w:firstLine="426"/>
        <w:jc w:val="both"/>
        <w:rPr>
          <w:color w:val="000000"/>
          <w:sz w:val="22"/>
          <w:szCs w:val="22"/>
        </w:rPr>
      </w:pPr>
      <w:r w:rsidRPr="00376048">
        <w:rPr>
          <w:b/>
          <w:bCs/>
          <w:color w:val="000000"/>
          <w:sz w:val="22"/>
          <w:szCs w:val="22"/>
        </w:rPr>
        <w:t xml:space="preserve">5.2. </w:t>
      </w:r>
      <w:r w:rsidRPr="00376048">
        <w:rPr>
          <w:color w:val="000000"/>
          <w:sz w:val="22"/>
          <w:szCs w:val="22"/>
        </w:rPr>
        <w:t xml:space="preserve">Основанием для начала досудебного (внесудебного) обжалования является жалоба (обращение), поступившая лично от заявителя (уполномоченного лица) или направленной в виде почтового отправления. </w:t>
      </w:r>
    </w:p>
    <w:p w:rsidR="00D25973" w:rsidRPr="00376048" w:rsidRDefault="00D25973" w:rsidP="00751AB7">
      <w:pPr>
        <w:autoSpaceDE w:val="0"/>
        <w:autoSpaceDN w:val="0"/>
        <w:adjustRightInd w:val="0"/>
        <w:ind w:firstLine="426"/>
        <w:jc w:val="both"/>
        <w:rPr>
          <w:color w:val="000000"/>
          <w:sz w:val="22"/>
          <w:szCs w:val="22"/>
        </w:rPr>
      </w:pPr>
      <w:r w:rsidRPr="00376048">
        <w:rPr>
          <w:b/>
          <w:bCs/>
          <w:color w:val="000000"/>
          <w:sz w:val="22"/>
          <w:szCs w:val="22"/>
        </w:rPr>
        <w:t xml:space="preserve">5.3. </w:t>
      </w:r>
      <w:r w:rsidRPr="00376048">
        <w:rPr>
          <w:color w:val="000000"/>
          <w:sz w:val="22"/>
          <w:szCs w:val="22"/>
        </w:rPr>
        <w:t>В жалобе в обязательном порядке указываются: наименование органа, в который направляется жалоба, а также фамилия, имя, отчество заявителя (полностью) или полное наименование организации, адрес местонахождения и почтовый адрес, по которому должен быть направлен ответ, излагается суть жалобы (обстоятельства обжалуемого действия (бездействия), основания, по которым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обязанность).</w:t>
      </w:r>
    </w:p>
    <w:p w:rsidR="00D25973" w:rsidRPr="00376048" w:rsidRDefault="00D25973" w:rsidP="00751AB7">
      <w:pPr>
        <w:autoSpaceDE w:val="0"/>
        <w:autoSpaceDN w:val="0"/>
        <w:adjustRightInd w:val="0"/>
        <w:ind w:firstLine="426"/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 xml:space="preserve">Кроме того, в жалобе могут быть указаны наименование должности, фамилия, имя и отчество специалиста администрации, действия (бездействие) которого обжалуется (при наличии информации), а также иные сведения, которые заявитель считает необходимым сообщить. </w:t>
      </w:r>
    </w:p>
    <w:p w:rsidR="00D25973" w:rsidRPr="00376048" w:rsidRDefault="00D25973" w:rsidP="00751AB7">
      <w:pPr>
        <w:autoSpaceDE w:val="0"/>
        <w:autoSpaceDN w:val="0"/>
        <w:adjustRightInd w:val="0"/>
        <w:ind w:firstLine="426"/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 xml:space="preserve">Письменное обращение (жалоба) должно содержать личную подпись гражданина. </w:t>
      </w:r>
    </w:p>
    <w:p w:rsidR="00D25973" w:rsidRPr="00376048" w:rsidRDefault="00D25973" w:rsidP="00751AB7">
      <w:pPr>
        <w:autoSpaceDE w:val="0"/>
        <w:autoSpaceDN w:val="0"/>
        <w:adjustRightInd w:val="0"/>
        <w:ind w:firstLine="426"/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 xml:space="preserve">В подтверждение доводов к жалобе могут прилагаться документы и материалы либо их копии. </w:t>
      </w:r>
    </w:p>
    <w:p w:rsidR="00D25973" w:rsidRPr="00376048" w:rsidRDefault="00D25973" w:rsidP="00751AB7">
      <w:pPr>
        <w:autoSpaceDE w:val="0"/>
        <w:autoSpaceDN w:val="0"/>
        <w:adjustRightInd w:val="0"/>
        <w:ind w:firstLine="426"/>
        <w:jc w:val="both"/>
        <w:rPr>
          <w:color w:val="000000"/>
          <w:sz w:val="22"/>
          <w:szCs w:val="22"/>
        </w:rPr>
      </w:pPr>
      <w:r w:rsidRPr="00376048">
        <w:rPr>
          <w:b/>
          <w:bCs/>
          <w:color w:val="000000"/>
          <w:sz w:val="22"/>
          <w:szCs w:val="22"/>
        </w:rPr>
        <w:t xml:space="preserve">5.4. </w:t>
      </w:r>
      <w:r w:rsidRPr="00376048">
        <w:rPr>
          <w:color w:val="000000"/>
          <w:sz w:val="22"/>
          <w:szCs w:val="22"/>
        </w:rPr>
        <w:t xml:space="preserve">Срок рассмотрения жалобы не должен превышать 30 дней с момента ее регистрации. </w:t>
      </w:r>
    </w:p>
    <w:p w:rsidR="00D25973" w:rsidRPr="00376048" w:rsidRDefault="00D25973" w:rsidP="00751AB7">
      <w:pPr>
        <w:autoSpaceDE w:val="0"/>
        <w:autoSpaceDN w:val="0"/>
        <w:adjustRightInd w:val="0"/>
        <w:ind w:firstLine="426"/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 xml:space="preserve">В случае направления запроса государственным органам и иным должностным лицам для получения необходимых для рассмотрения обращения документов и материалов, должностное лицо, ответственное за рассмотрение жалобы, вправе продлить срок рассмотрения жалобы не более чем на тридцать дней, уведомив заявителя о продлении срока ее рассмотрения. </w:t>
      </w:r>
    </w:p>
    <w:p w:rsidR="00D25973" w:rsidRPr="00376048" w:rsidRDefault="00D25973" w:rsidP="00751AB7">
      <w:pPr>
        <w:autoSpaceDE w:val="0"/>
        <w:autoSpaceDN w:val="0"/>
        <w:adjustRightInd w:val="0"/>
        <w:ind w:firstLine="426"/>
        <w:jc w:val="both"/>
        <w:rPr>
          <w:color w:val="000000"/>
          <w:sz w:val="22"/>
          <w:szCs w:val="22"/>
        </w:rPr>
      </w:pPr>
      <w:r w:rsidRPr="00376048">
        <w:rPr>
          <w:b/>
          <w:bCs/>
          <w:color w:val="000000"/>
          <w:sz w:val="22"/>
          <w:szCs w:val="22"/>
        </w:rPr>
        <w:t xml:space="preserve">5.5. </w:t>
      </w:r>
      <w:r w:rsidRPr="00376048">
        <w:rPr>
          <w:color w:val="000000"/>
          <w:sz w:val="22"/>
          <w:szCs w:val="22"/>
        </w:rPr>
        <w:t xml:space="preserve">По результатам рассмотрения жалобы должностное лицо, ответственное за рассмотрение жалобы, принимает решение об удовлетворении требований заявителя либо об отказе в их удовлетворении. </w:t>
      </w:r>
    </w:p>
    <w:p w:rsidR="00D25973" w:rsidRPr="00376048" w:rsidRDefault="00D25973" w:rsidP="00751AB7">
      <w:pPr>
        <w:autoSpaceDE w:val="0"/>
        <w:autoSpaceDN w:val="0"/>
        <w:adjustRightInd w:val="0"/>
        <w:ind w:firstLine="426"/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 xml:space="preserve">Письменный ответ, содержащий результаты рассмотрения жалобы, направляется заявителю. </w:t>
      </w:r>
    </w:p>
    <w:p w:rsidR="00D25973" w:rsidRPr="00376048" w:rsidRDefault="00D25973" w:rsidP="00751AB7">
      <w:pPr>
        <w:ind w:firstLine="426"/>
        <w:jc w:val="both"/>
        <w:rPr>
          <w:sz w:val="22"/>
          <w:szCs w:val="22"/>
        </w:rPr>
      </w:pPr>
      <w:r w:rsidRPr="00376048">
        <w:rPr>
          <w:b/>
          <w:bCs/>
          <w:color w:val="000000"/>
          <w:sz w:val="22"/>
          <w:szCs w:val="22"/>
        </w:rPr>
        <w:t xml:space="preserve">5.6. </w:t>
      </w:r>
      <w:r w:rsidRPr="00376048">
        <w:rPr>
          <w:color w:val="000000"/>
          <w:sz w:val="22"/>
          <w:szCs w:val="22"/>
        </w:rPr>
        <w:t>Заявитель вправе обжаловать решение, принятое в ходе предоставления муниципальной услуги, действия (бездействие) должностного лица в судебном</w:t>
      </w:r>
      <w:r w:rsidRPr="00376048">
        <w:rPr>
          <w:sz w:val="22"/>
          <w:szCs w:val="22"/>
        </w:rPr>
        <w:t xml:space="preserve"> порядке.</w:t>
      </w:r>
    </w:p>
    <w:p w:rsidR="00D25973" w:rsidRPr="00376048" w:rsidRDefault="00D25973" w:rsidP="00D8673B">
      <w:pPr>
        <w:ind w:firstLine="5220"/>
        <w:rPr>
          <w:b/>
          <w:bCs/>
          <w:color w:val="000000"/>
          <w:sz w:val="22"/>
          <w:szCs w:val="22"/>
        </w:rPr>
      </w:pPr>
    </w:p>
    <w:p w:rsidR="00D25973" w:rsidRPr="00376048" w:rsidRDefault="00D25973" w:rsidP="00D8673B">
      <w:pPr>
        <w:ind w:firstLine="5220"/>
        <w:rPr>
          <w:b/>
          <w:bCs/>
          <w:color w:val="000000"/>
          <w:sz w:val="22"/>
          <w:szCs w:val="22"/>
        </w:rPr>
      </w:pPr>
    </w:p>
    <w:p w:rsidR="00D25973" w:rsidRPr="00376048" w:rsidRDefault="00D25973" w:rsidP="00D8673B">
      <w:pPr>
        <w:ind w:firstLine="5220"/>
        <w:rPr>
          <w:b/>
          <w:bCs/>
          <w:color w:val="000000"/>
          <w:sz w:val="22"/>
          <w:szCs w:val="22"/>
        </w:rPr>
      </w:pPr>
    </w:p>
    <w:p w:rsidR="00D25973" w:rsidRPr="00376048" w:rsidRDefault="00D25973" w:rsidP="00D8673B">
      <w:pPr>
        <w:ind w:firstLine="5220"/>
        <w:rPr>
          <w:b/>
          <w:bCs/>
          <w:color w:val="000000"/>
          <w:sz w:val="22"/>
          <w:szCs w:val="22"/>
        </w:rPr>
      </w:pPr>
    </w:p>
    <w:p w:rsidR="00D25973" w:rsidRPr="00376048" w:rsidRDefault="00D25973" w:rsidP="00D8673B">
      <w:pPr>
        <w:ind w:firstLine="5220"/>
        <w:rPr>
          <w:b/>
          <w:bCs/>
          <w:color w:val="000000"/>
          <w:sz w:val="22"/>
          <w:szCs w:val="22"/>
        </w:rPr>
      </w:pPr>
    </w:p>
    <w:p w:rsidR="00D25973" w:rsidRPr="00376048" w:rsidRDefault="00D25973" w:rsidP="00D8673B">
      <w:pPr>
        <w:ind w:firstLine="5220"/>
        <w:rPr>
          <w:b/>
          <w:bCs/>
          <w:color w:val="000000"/>
          <w:sz w:val="22"/>
          <w:szCs w:val="22"/>
        </w:rPr>
      </w:pPr>
    </w:p>
    <w:p w:rsidR="00D25973" w:rsidRPr="00376048" w:rsidRDefault="00D25973" w:rsidP="00C71396">
      <w:pPr>
        <w:rPr>
          <w:b/>
          <w:bCs/>
          <w:color w:val="000000"/>
          <w:sz w:val="22"/>
          <w:szCs w:val="22"/>
        </w:rPr>
      </w:pPr>
    </w:p>
    <w:p w:rsidR="00D25973" w:rsidRPr="00376048" w:rsidRDefault="00D25973" w:rsidP="00C71396">
      <w:pPr>
        <w:rPr>
          <w:b/>
          <w:bCs/>
          <w:color w:val="000000"/>
          <w:sz w:val="22"/>
          <w:szCs w:val="22"/>
        </w:rPr>
      </w:pPr>
    </w:p>
    <w:p w:rsidR="00D25973" w:rsidRPr="00376048" w:rsidRDefault="00D25973" w:rsidP="00C71396">
      <w:pPr>
        <w:rPr>
          <w:b/>
          <w:bCs/>
          <w:color w:val="000000"/>
          <w:sz w:val="22"/>
          <w:szCs w:val="22"/>
        </w:rPr>
      </w:pPr>
    </w:p>
    <w:p w:rsidR="00D25973" w:rsidRPr="00376048" w:rsidRDefault="00D25973" w:rsidP="00C71396">
      <w:pPr>
        <w:rPr>
          <w:b/>
          <w:bCs/>
          <w:color w:val="000000"/>
          <w:sz w:val="22"/>
          <w:szCs w:val="22"/>
        </w:rPr>
      </w:pPr>
    </w:p>
    <w:p w:rsidR="00D25973" w:rsidRPr="00376048" w:rsidRDefault="00D25973" w:rsidP="00C71396">
      <w:pPr>
        <w:rPr>
          <w:b/>
          <w:bCs/>
          <w:color w:val="000000"/>
          <w:sz w:val="22"/>
          <w:szCs w:val="22"/>
        </w:rPr>
      </w:pPr>
    </w:p>
    <w:p w:rsidR="00D25973" w:rsidRPr="00376048" w:rsidRDefault="00D25973" w:rsidP="00C71396">
      <w:pPr>
        <w:rPr>
          <w:b/>
          <w:bCs/>
          <w:color w:val="000000"/>
          <w:sz w:val="22"/>
          <w:szCs w:val="22"/>
        </w:rPr>
      </w:pPr>
    </w:p>
    <w:p w:rsidR="00D25973" w:rsidRPr="00376048" w:rsidRDefault="00D25973" w:rsidP="00C71396">
      <w:pPr>
        <w:rPr>
          <w:b/>
          <w:bCs/>
          <w:color w:val="000000"/>
          <w:sz w:val="22"/>
          <w:szCs w:val="22"/>
        </w:rPr>
      </w:pPr>
    </w:p>
    <w:p w:rsidR="00D25973" w:rsidRPr="00376048" w:rsidRDefault="00D25973" w:rsidP="00C71396">
      <w:pPr>
        <w:rPr>
          <w:b/>
          <w:bCs/>
          <w:color w:val="000000"/>
          <w:sz w:val="22"/>
          <w:szCs w:val="22"/>
        </w:rPr>
      </w:pPr>
    </w:p>
    <w:p w:rsidR="00D25973" w:rsidRPr="00376048" w:rsidRDefault="00D25973" w:rsidP="00C71396">
      <w:pPr>
        <w:rPr>
          <w:b/>
          <w:bCs/>
          <w:color w:val="000000"/>
          <w:sz w:val="22"/>
          <w:szCs w:val="22"/>
        </w:rPr>
      </w:pPr>
    </w:p>
    <w:p w:rsidR="00D25973" w:rsidRPr="00376048" w:rsidRDefault="00D25973" w:rsidP="00C71396">
      <w:pPr>
        <w:rPr>
          <w:b/>
          <w:bCs/>
          <w:color w:val="000000"/>
          <w:sz w:val="22"/>
          <w:szCs w:val="22"/>
        </w:rPr>
      </w:pPr>
    </w:p>
    <w:p w:rsidR="00D25973" w:rsidRPr="00376048" w:rsidRDefault="00D25973" w:rsidP="00C71396">
      <w:pPr>
        <w:rPr>
          <w:b/>
          <w:bCs/>
          <w:color w:val="000000"/>
          <w:sz w:val="22"/>
          <w:szCs w:val="22"/>
        </w:rPr>
      </w:pPr>
    </w:p>
    <w:p w:rsidR="00D25973" w:rsidRPr="00376048" w:rsidRDefault="00D25973" w:rsidP="00C71396">
      <w:pPr>
        <w:rPr>
          <w:b/>
          <w:bCs/>
          <w:color w:val="000000"/>
          <w:sz w:val="22"/>
          <w:szCs w:val="22"/>
        </w:rPr>
      </w:pPr>
    </w:p>
    <w:p w:rsidR="00D25973" w:rsidRPr="00376048" w:rsidRDefault="00D25973" w:rsidP="00C71396">
      <w:pPr>
        <w:rPr>
          <w:b/>
          <w:bCs/>
          <w:color w:val="000000"/>
          <w:sz w:val="22"/>
          <w:szCs w:val="22"/>
        </w:rPr>
      </w:pPr>
    </w:p>
    <w:p w:rsidR="00D25973" w:rsidRPr="00376048" w:rsidRDefault="00D25973" w:rsidP="00C71396">
      <w:pPr>
        <w:rPr>
          <w:b/>
          <w:bCs/>
          <w:color w:val="000000"/>
          <w:sz w:val="22"/>
          <w:szCs w:val="22"/>
        </w:rPr>
      </w:pPr>
    </w:p>
    <w:p w:rsidR="00D25973" w:rsidRPr="00376048" w:rsidRDefault="00D25973" w:rsidP="00C71396">
      <w:pPr>
        <w:rPr>
          <w:b/>
          <w:bCs/>
          <w:color w:val="000000"/>
          <w:sz w:val="22"/>
          <w:szCs w:val="22"/>
        </w:rPr>
      </w:pPr>
    </w:p>
    <w:p w:rsidR="00D25973" w:rsidRPr="00376048" w:rsidRDefault="00D25973" w:rsidP="00C71396">
      <w:pPr>
        <w:rPr>
          <w:b/>
          <w:bCs/>
          <w:color w:val="000000"/>
          <w:sz w:val="22"/>
          <w:szCs w:val="22"/>
        </w:rPr>
      </w:pPr>
    </w:p>
    <w:p w:rsidR="00D25973" w:rsidRPr="00376048" w:rsidRDefault="00D25973" w:rsidP="00C71396">
      <w:pPr>
        <w:rPr>
          <w:b/>
          <w:bCs/>
          <w:color w:val="000000"/>
          <w:sz w:val="22"/>
          <w:szCs w:val="22"/>
        </w:rPr>
      </w:pPr>
    </w:p>
    <w:p w:rsidR="00D25973" w:rsidRPr="00376048" w:rsidRDefault="00D25973" w:rsidP="00C71396">
      <w:pPr>
        <w:rPr>
          <w:b/>
          <w:bCs/>
          <w:color w:val="000000"/>
          <w:sz w:val="22"/>
          <w:szCs w:val="22"/>
        </w:rPr>
      </w:pPr>
    </w:p>
    <w:p w:rsidR="00D25973" w:rsidRPr="00376048" w:rsidRDefault="00D25973" w:rsidP="00C71396">
      <w:pPr>
        <w:rPr>
          <w:b/>
          <w:bCs/>
          <w:color w:val="000000"/>
          <w:sz w:val="22"/>
          <w:szCs w:val="22"/>
        </w:rPr>
      </w:pPr>
    </w:p>
    <w:p w:rsidR="00D25973" w:rsidRPr="00376048" w:rsidRDefault="00D25973" w:rsidP="00C71396">
      <w:pPr>
        <w:rPr>
          <w:b/>
          <w:bCs/>
          <w:color w:val="000000"/>
          <w:sz w:val="22"/>
          <w:szCs w:val="22"/>
        </w:rPr>
      </w:pPr>
    </w:p>
    <w:p w:rsidR="00D25973" w:rsidRPr="00376048" w:rsidRDefault="00D25973" w:rsidP="00C71396">
      <w:pPr>
        <w:rPr>
          <w:b/>
          <w:bCs/>
          <w:color w:val="000000"/>
          <w:sz w:val="22"/>
          <w:szCs w:val="22"/>
        </w:rPr>
      </w:pPr>
    </w:p>
    <w:p w:rsidR="00D25973" w:rsidRPr="00376048" w:rsidRDefault="00D25973" w:rsidP="00C71396">
      <w:pPr>
        <w:rPr>
          <w:b/>
          <w:bCs/>
          <w:color w:val="000000"/>
          <w:sz w:val="22"/>
          <w:szCs w:val="22"/>
        </w:rPr>
      </w:pPr>
    </w:p>
    <w:p w:rsidR="00D25973" w:rsidRPr="00376048" w:rsidRDefault="00D25973" w:rsidP="00C71396">
      <w:pPr>
        <w:rPr>
          <w:b/>
          <w:bCs/>
          <w:color w:val="000000"/>
          <w:sz w:val="22"/>
          <w:szCs w:val="22"/>
        </w:rPr>
      </w:pPr>
    </w:p>
    <w:p w:rsidR="00D25973" w:rsidRPr="00376048" w:rsidRDefault="00D25973" w:rsidP="00C71396">
      <w:pPr>
        <w:rPr>
          <w:b/>
          <w:bCs/>
          <w:color w:val="000000"/>
          <w:sz w:val="22"/>
          <w:szCs w:val="22"/>
        </w:rPr>
      </w:pPr>
    </w:p>
    <w:p w:rsidR="00D25973" w:rsidRPr="00376048" w:rsidRDefault="00D25973" w:rsidP="00C71396">
      <w:pPr>
        <w:rPr>
          <w:b/>
          <w:bCs/>
          <w:color w:val="000000"/>
          <w:sz w:val="22"/>
          <w:szCs w:val="22"/>
        </w:rPr>
      </w:pPr>
    </w:p>
    <w:p w:rsidR="00D25973" w:rsidRPr="00376048" w:rsidRDefault="00D25973" w:rsidP="00C71396">
      <w:pPr>
        <w:rPr>
          <w:b/>
          <w:bCs/>
          <w:color w:val="000000"/>
          <w:sz w:val="22"/>
          <w:szCs w:val="22"/>
        </w:rPr>
      </w:pPr>
    </w:p>
    <w:p w:rsidR="00D25973" w:rsidRPr="00376048" w:rsidRDefault="00D25973" w:rsidP="00376048">
      <w:pPr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                                                                                   </w:t>
      </w:r>
      <w:r w:rsidRPr="00376048">
        <w:rPr>
          <w:color w:val="000000"/>
          <w:sz w:val="22"/>
          <w:szCs w:val="22"/>
        </w:rPr>
        <w:t>Приложение №1</w:t>
      </w:r>
    </w:p>
    <w:p w:rsidR="00D25973" w:rsidRPr="00376048" w:rsidRDefault="00D25973" w:rsidP="009A666C">
      <w:pPr>
        <w:pStyle w:val="ConsPlusTitle"/>
        <w:ind w:firstLine="4536"/>
        <w:jc w:val="right"/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</w:pPr>
      <w:r w:rsidRPr="00376048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к административному регламенту предоставления муниципальной услуги </w:t>
      </w:r>
    </w:p>
    <w:p w:rsidR="00D25973" w:rsidRPr="00376048" w:rsidRDefault="00D25973" w:rsidP="00D8673B">
      <w:pPr>
        <w:jc w:val="center"/>
        <w:rPr>
          <w:color w:val="000000"/>
          <w:sz w:val="22"/>
          <w:szCs w:val="22"/>
        </w:rPr>
      </w:pPr>
    </w:p>
    <w:tbl>
      <w:tblPr>
        <w:tblW w:w="9828" w:type="dxa"/>
        <w:tblInd w:w="2" w:type="dxa"/>
        <w:tblLook w:val="01E0"/>
      </w:tblPr>
      <w:tblGrid>
        <w:gridCol w:w="9828"/>
      </w:tblGrid>
      <w:tr w:rsidR="00D25973" w:rsidRPr="00376048">
        <w:tc>
          <w:tcPr>
            <w:tcW w:w="9828" w:type="dxa"/>
          </w:tcPr>
          <w:p w:rsidR="00D25973" w:rsidRPr="00376048" w:rsidRDefault="00D25973" w:rsidP="004C233C">
            <w:pPr>
              <w:ind w:left="558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Главе  администрации Любегощинского сельского  поселения</w:t>
            </w:r>
            <w:r w:rsidRPr="00376048">
              <w:rPr>
                <w:color w:val="000000"/>
                <w:sz w:val="22"/>
                <w:szCs w:val="22"/>
              </w:rPr>
              <w:t xml:space="preserve"> Весьегонского района.</w:t>
            </w:r>
          </w:p>
          <w:p w:rsidR="00D25973" w:rsidRPr="00376048" w:rsidRDefault="00D25973" w:rsidP="004C233C">
            <w:pPr>
              <w:ind w:left="5580"/>
              <w:rPr>
                <w:color w:val="000000"/>
              </w:rPr>
            </w:pPr>
            <w:r w:rsidRPr="00376048">
              <w:rPr>
                <w:color w:val="000000"/>
                <w:sz w:val="22"/>
                <w:szCs w:val="22"/>
              </w:rPr>
              <w:t>от  ________________</w:t>
            </w:r>
            <w:r w:rsidRPr="00376048">
              <w:rPr>
                <w:color w:val="000000"/>
                <w:sz w:val="22"/>
                <w:szCs w:val="22"/>
              </w:rPr>
              <w:softHyphen/>
            </w:r>
            <w:r w:rsidRPr="00376048">
              <w:rPr>
                <w:color w:val="000000"/>
                <w:sz w:val="22"/>
                <w:szCs w:val="22"/>
              </w:rPr>
              <w:softHyphen/>
            </w:r>
            <w:r w:rsidRPr="00376048">
              <w:rPr>
                <w:color w:val="000000"/>
                <w:sz w:val="22"/>
                <w:szCs w:val="22"/>
              </w:rPr>
              <w:softHyphen/>
            </w:r>
            <w:r w:rsidRPr="00376048">
              <w:rPr>
                <w:color w:val="000000"/>
                <w:sz w:val="22"/>
                <w:szCs w:val="22"/>
              </w:rPr>
              <w:softHyphen/>
            </w:r>
            <w:r w:rsidRPr="00376048">
              <w:rPr>
                <w:color w:val="000000"/>
                <w:sz w:val="22"/>
                <w:szCs w:val="22"/>
              </w:rPr>
              <w:softHyphen/>
              <w:t>____________</w:t>
            </w:r>
            <w:r w:rsidRPr="00376048">
              <w:rPr>
                <w:color w:val="000000"/>
                <w:sz w:val="22"/>
                <w:szCs w:val="22"/>
              </w:rPr>
              <w:softHyphen/>
            </w:r>
            <w:r w:rsidRPr="00376048">
              <w:rPr>
                <w:color w:val="000000"/>
                <w:sz w:val="22"/>
                <w:szCs w:val="22"/>
              </w:rPr>
              <w:softHyphen/>
            </w:r>
            <w:r w:rsidRPr="00376048">
              <w:rPr>
                <w:color w:val="000000"/>
                <w:sz w:val="22"/>
                <w:szCs w:val="22"/>
              </w:rPr>
              <w:softHyphen/>
              <w:t xml:space="preserve">__ </w:t>
            </w:r>
          </w:p>
          <w:p w:rsidR="00D25973" w:rsidRPr="00376048" w:rsidRDefault="00D25973" w:rsidP="004C233C">
            <w:pPr>
              <w:ind w:left="5580"/>
              <w:rPr>
                <w:color w:val="000000"/>
              </w:rPr>
            </w:pPr>
            <w:r w:rsidRPr="00376048">
              <w:rPr>
                <w:color w:val="000000"/>
                <w:sz w:val="22"/>
                <w:szCs w:val="22"/>
              </w:rPr>
              <w:t>_________________________________</w:t>
            </w:r>
          </w:p>
          <w:p w:rsidR="00D25973" w:rsidRPr="00376048" w:rsidRDefault="00D25973" w:rsidP="004C233C">
            <w:pPr>
              <w:ind w:left="5580"/>
              <w:jc w:val="center"/>
              <w:rPr>
                <w:color w:val="000000"/>
              </w:rPr>
            </w:pPr>
            <w:r w:rsidRPr="00376048">
              <w:rPr>
                <w:color w:val="000000"/>
                <w:sz w:val="22"/>
                <w:szCs w:val="22"/>
              </w:rPr>
              <w:t>(ФИО заявителя  полностью / полное наименование организации)</w:t>
            </w:r>
          </w:p>
          <w:p w:rsidR="00D25973" w:rsidRPr="00376048" w:rsidRDefault="00D25973" w:rsidP="004C233C">
            <w:pPr>
              <w:ind w:left="5580"/>
              <w:rPr>
                <w:color w:val="000000"/>
              </w:rPr>
            </w:pPr>
            <w:r w:rsidRPr="00376048">
              <w:rPr>
                <w:color w:val="000000"/>
                <w:sz w:val="22"/>
                <w:szCs w:val="22"/>
              </w:rPr>
              <w:t>проживающего(ей)/расположенного по адресу:</w:t>
            </w:r>
          </w:p>
          <w:p w:rsidR="00D25973" w:rsidRPr="00376048" w:rsidRDefault="00D25973" w:rsidP="004C233C">
            <w:pPr>
              <w:ind w:left="5580"/>
              <w:rPr>
                <w:color w:val="000000"/>
              </w:rPr>
            </w:pPr>
            <w:r w:rsidRPr="00376048">
              <w:rPr>
                <w:color w:val="000000"/>
                <w:sz w:val="22"/>
                <w:szCs w:val="22"/>
              </w:rPr>
              <w:t>_________________________________</w:t>
            </w:r>
          </w:p>
          <w:p w:rsidR="00D25973" w:rsidRPr="00376048" w:rsidRDefault="00D25973" w:rsidP="004C233C">
            <w:pPr>
              <w:ind w:left="5580"/>
              <w:rPr>
                <w:color w:val="000000"/>
              </w:rPr>
            </w:pPr>
            <w:r w:rsidRPr="00376048">
              <w:rPr>
                <w:color w:val="000000"/>
                <w:sz w:val="22"/>
                <w:szCs w:val="22"/>
              </w:rPr>
              <w:t>_________________________________</w:t>
            </w:r>
          </w:p>
          <w:p w:rsidR="00D25973" w:rsidRPr="00376048" w:rsidRDefault="00D25973" w:rsidP="004C233C">
            <w:pPr>
              <w:ind w:left="5580"/>
              <w:rPr>
                <w:color w:val="000000"/>
              </w:rPr>
            </w:pPr>
            <w:r w:rsidRPr="00376048">
              <w:rPr>
                <w:color w:val="000000"/>
                <w:sz w:val="22"/>
                <w:szCs w:val="22"/>
              </w:rPr>
              <w:t>тел.  _____________________________</w:t>
            </w:r>
          </w:p>
          <w:p w:rsidR="00D25973" w:rsidRPr="00376048" w:rsidRDefault="00D25973" w:rsidP="008A07E8">
            <w:pPr>
              <w:rPr>
                <w:color w:val="000000"/>
              </w:rPr>
            </w:pPr>
            <w:r w:rsidRPr="00376048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D25973" w:rsidRPr="00376048" w:rsidRDefault="00D25973" w:rsidP="00D8673B">
      <w:pPr>
        <w:spacing w:line="360" w:lineRule="auto"/>
        <w:jc w:val="center"/>
        <w:rPr>
          <w:color w:val="000000"/>
          <w:sz w:val="22"/>
          <w:szCs w:val="22"/>
        </w:rPr>
      </w:pPr>
    </w:p>
    <w:p w:rsidR="00D25973" w:rsidRPr="00376048" w:rsidRDefault="00D25973" w:rsidP="00D8673B">
      <w:pPr>
        <w:jc w:val="center"/>
        <w:rPr>
          <w:b/>
          <w:bCs/>
          <w:color w:val="000000"/>
          <w:sz w:val="22"/>
          <w:szCs w:val="22"/>
        </w:rPr>
      </w:pPr>
      <w:r w:rsidRPr="00376048">
        <w:rPr>
          <w:b/>
          <w:bCs/>
          <w:color w:val="000000"/>
          <w:sz w:val="22"/>
          <w:szCs w:val="22"/>
        </w:rPr>
        <w:t>З А Я В Л Е Н И Е</w:t>
      </w:r>
    </w:p>
    <w:p w:rsidR="00D25973" w:rsidRPr="00376048" w:rsidRDefault="00D25973" w:rsidP="00D8673B">
      <w:pPr>
        <w:jc w:val="center"/>
        <w:rPr>
          <w:b/>
          <w:bCs/>
          <w:color w:val="000000"/>
          <w:sz w:val="22"/>
          <w:szCs w:val="22"/>
        </w:rPr>
      </w:pPr>
      <w:r w:rsidRPr="00376048">
        <w:rPr>
          <w:b/>
          <w:bCs/>
          <w:color w:val="000000"/>
          <w:sz w:val="22"/>
          <w:szCs w:val="22"/>
        </w:rPr>
        <w:t>о присвоении адреса</w:t>
      </w:r>
    </w:p>
    <w:p w:rsidR="00D25973" w:rsidRPr="00376048" w:rsidRDefault="00D25973" w:rsidP="00D8673B">
      <w:pPr>
        <w:jc w:val="center"/>
        <w:rPr>
          <w:color w:val="000000"/>
          <w:sz w:val="22"/>
          <w:szCs w:val="22"/>
        </w:rPr>
      </w:pPr>
    </w:p>
    <w:p w:rsidR="00D25973" w:rsidRPr="00376048" w:rsidRDefault="00D25973" w:rsidP="00D8673B">
      <w:pPr>
        <w:ind w:firstLine="708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 xml:space="preserve">Прошу присвоить (уточнить) адрес  ________________________________________    </w:t>
      </w:r>
    </w:p>
    <w:p w:rsidR="00D25973" w:rsidRPr="00376048" w:rsidRDefault="00D25973" w:rsidP="00D8673B">
      <w:pPr>
        <w:rPr>
          <w:color w:val="000000"/>
          <w:sz w:val="22"/>
          <w:szCs w:val="22"/>
        </w:rPr>
      </w:pPr>
      <w:r w:rsidRPr="00376048">
        <w:rPr>
          <w:b/>
          <w:bCs/>
          <w:color w:val="000000"/>
          <w:sz w:val="22"/>
          <w:szCs w:val="22"/>
        </w:rPr>
        <w:t>_____________________________________________________________________________</w:t>
      </w:r>
      <w:r w:rsidRPr="00376048">
        <w:rPr>
          <w:color w:val="000000"/>
          <w:sz w:val="22"/>
          <w:szCs w:val="22"/>
        </w:rPr>
        <w:t>,</w:t>
      </w:r>
    </w:p>
    <w:p w:rsidR="00D25973" w:rsidRPr="00376048" w:rsidRDefault="00D25973" w:rsidP="00D8673B">
      <w:pPr>
        <w:spacing w:line="360" w:lineRule="auto"/>
        <w:ind w:firstLine="708"/>
        <w:jc w:val="center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>(объект адресации:   индивидуальному жилому дому, зданию торгового центра и т.д.)</w:t>
      </w:r>
    </w:p>
    <w:p w:rsidR="00D25973" w:rsidRPr="00376048" w:rsidRDefault="00D25973" w:rsidP="00D8673B">
      <w:pPr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>расположенному ______________________________________________________________</w:t>
      </w:r>
    </w:p>
    <w:p w:rsidR="00D25973" w:rsidRPr="00376048" w:rsidRDefault="00D25973" w:rsidP="00D8673B">
      <w:pPr>
        <w:spacing w:line="360" w:lineRule="auto"/>
        <w:ind w:left="708" w:firstLine="708"/>
        <w:jc w:val="center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>(местоположение объекта адресации)</w:t>
      </w:r>
    </w:p>
    <w:p w:rsidR="00D25973" w:rsidRPr="00376048" w:rsidRDefault="00D25973" w:rsidP="00D8673B">
      <w:pPr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 xml:space="preserve">на земельном участке с кадастровым номером _____________________________________________________________________________ </w:t>
      </w:r>
    </w:p>
    <w:p w:rsidR="00D25973" w:rsidRPr="00376048" w:rsidRDefault="00D25973" w:rsidP="00D8673B">
      <w:pPr>
        <w:spacing w:line="360" w:lineRule="auto"/>
        <w:ind w:firstLine="540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>К заявлению прилагаются:</w:t>
      </w:r>
    </w:p>
    <w:p w:rsidR="00D25973" w:rsidRPr="00376048" w:rsidRDefault="00D25973" w:rsidP="00D8673B">
      <w:pPr>
        <w:spacing w:line="360" w:lineRule="auto"/>
        <w:ind w:firstLine="540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>(«галочкой» отмечаются документы, прилагаемые к заявлению)</w:t>
      </w:r>
    </w:p>
    <w:p w:rsidR="00D25973" w:rsidRPr="00376048" w:rsidRDefault="00D25973" w:rsidP="00D8673B">
      <w:pPr>
        <w:numPr>
          <w:ilvl w:val="0"/>
          <w:numId w:val="3"/>
        </w:numPr>
        <w:suppressAutoHyphens w:val="0"/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>копия паспорта/копия документа о государственной регистрации юридического лица</w:t>
      </w:r>
    </w:p>
    <w:p w:rsidR="00D25973" w:rsidRPr="00376048" w:rsidRDefault="00D25973" w:rsidP="00D8673B">
      <w:pPr>
        <w:numPr>
          <w:ilvl w:val="0"/>
          <w:numId w:val="3"/>
        </w:numPr>
        <w:suppressAutoHyphens w:val="0"/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>доверенность с копией паспорта уполномоченного лица (в случае делегирования полномочий),</w:t>
      </w:r>
    </w:p>
    <w:p w:rsidR="00D25973" w:rsidRPr="00376048" w:rsidRDefault="00D25973" w:rsidP="00D8673B">
      <w:pPr>
        <w:numPr>
          <w:ilvl w:val="0"/>
          <w:numId w:val="3"/>
        </w:numPr>
        <w:suppressAutoHyphens w:val="0"/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>копия технического паспорта или справка БТИ на объект адресации,</w:t>
      </w:r>
    </w:p>
    <w:p w:rsidR="00D25973" w:rsidRPr="00376048" w:rsidRDefault="00D25973" w:rsidP="00D8673B">
      <w:pPr>
        <w:ind w:left="2856" w:firstLine="684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>(нужное подчеркнуть)</w:t>
      </w:r>
    </w:p>
    <w:p w:rsidR="00D25973" w:rsidRPr="00376048" w:rsidRDefault="00D25973" w:rsidP="00D8673B">
      <w:pPr>
        <w:numPr>
          <w:ilvl w:val="0"/>
          <w:numId w:val="3"/>
        </w:numPr>
        <w:suppressAutoHyphens w:val="0"/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>копия документа, подтверждающего право владения, пользования, распоряжения земельным участком____________________________________________________,</w:t>
      </w:r>
    </w:p>
    <w:p w:rsidR="00D25973" w:rsidRPr="00376048" w:rsidRDefault="00D25973" w:rsidP="00D8673B">
      <w:pPr>
        <w:ind w:left="4272" w:firstLine="684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>(наименование документа и его реквизиты)</w:t>
      </w:r>
    </w:p>
    <w:p w:rsidR="00D25973" w:rsidRPr="00376048" w:rsidRDefault="00D25973" w:rsidP="00D8673B">
      <w:pPr>
        <w:numPr>
          <w:ilvl w:val="0"/>
          <w:numId w:val="3"/>
        </w:numPr>
        <w:suppressAutoHyphens w:val="0"/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 xml:space="preserve">копия кадастрового паспорта земельного участка или выписка из ЕГРП, </w:t>
      </w:r>
    </w:p>
    <w:p w:rsidR="00D25973" w:rsidRPr="00376048" w:rsidRDefault="00D25973" w:rsidP="00D8673B">
      <w:pPr>
        <w:ind w:left="2856" w:firstLine="684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>(нужное подчеркнуть)</w:t>
      </w:r>
    </w:p>
    <w:p w:rsidR="00D25973" w:rsidRPr="00376048" w:rsidRDefault="00D25973" w:rsidP="00D8673B">
      <w:pPr>
        <w:numPr>
          <w:ilvl w:val="0"/>
          <w:numId w:val="3"/>
        </w:numPr>
        <w:suppressAutoHyphens w:val="0"/>
        <w:jc w:val="both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>исполнительная съемка земельного участка в масштабе 1:500,</w:t>
      </w:r>
    </w:p>
    <w:p w:rsidR="00D25973" w:rsidRPr="00376048" w:rsidRDefault="00D25973" w:rsidP="00D8673B">
      <w:pPr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 xml:space="preserve">Примечание:  _________________________________________________________________                </w:t>
      </w:r>
    </w:p>
    <w:p w:rsidR="00D25973" w:rsidRPr="00376048" w:rsidRDefault="00D25973" w:rsidP="00D8673B">
      <w:pPr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>_____________________________________________________________________________</w:t>
      </w:r>
    </w:p>
    <w:p w:rsidR="00D25973" w:rsidRPr="00376048" w:rsidRDefault="00D25973" w:rsidP="00D8673B">
      <w:pPr>
        <w:spacing w:line="360" w:lineRule="auto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>_____________________________________________________________________________</w:t>
      </w:r>
    </w:p>
    <w:p w:rsidR="00D25973" w:rsidRPr="00376048" w:rsidRDefault="00D25973" w:rsidP="00D8673B">
      <w:pPr>
        <w:spacing w:line="480" w:lineRule="auto"/>
        <w:ind w:left="4956"/>
        <w:jc w:val="center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 xml:space="preserve"> «____» __________ 20____г.                        </w:t>
      </w:r>
    </w:p>
    <w:p w:rsidR="00D25973" w:rsidRPr="00376048" w:rsidRDefault="00D25973" w:rsidP="00D8673B">
      <w:pPr>
        <w:ind w:firstLine="540"/>
        <w:jc w:val="center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 xml:space="preserve">                                                          ______________ /__________________/</w:t>
      </w:r>
    </w:p>
    <w:p w:rsidR="00D25973" w:rsidRPr="00376048" w:rsidRDefault="00D25973" w:rsidP="009A666C">
      <w:pPr>
        <w:jc w:val="center"/>
        <w:rPr>
          <w:b/>
          <w:bCs/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 xml:space="preserve">                                                                     (подпись заявителя)    (расшифровка подписи)</w:t>
      </w:r>
    </w:p>
    <w:p w:rsidR="00D25973" w:rsidRPr="00376048" w:rsidRDefault="00D25973" w:rsidP="00D8673B">
      <w:pPr>
        <w:jc w:val="right"/>
        <w:rPr>
          <w:b/>
          <w:bCs/>
          <w:color w:val="000000"/>
          <w:sz w:val="22"/>
          <w:szCs w:val="22"/>
        </w:rPr>
      </w:pPr>
    </w:p>
    <w:p w:rsidR="00D25973" w:rsidRPr="00376048" w:rsidRDefault="00D25973" w:rsidP="00D8673B">
      <w:pPr>
        <w:jc w:val="right"/>
        <w:rPr>
          <w:b/>
          <w:bCs/>
          <w:color w:val="000000"/>
          <w:sz w:val="22"/>
          <w:szCs w:val="22"/>
        </w:rPr>
      </w:pPr>
    </w:p>
    <w:p w:rsidR="00D25973" w:rsidRPr="00376048" w:rsidRDefault="00D25973" w:rsidP="00D8673B">
      <w:pPr>
        <w:jc w:val="right"/>
        <w:rPr>
          <w:b/>
          <w:bCs/>
          <w:color w:val="000000"/>
          <w:sz w:val="22"/>
          <w:szCs w:val="22"/>
        </w:rPr>
      </w:pPr>
    </w:p>
    <w:p w:rsidR="00D25973" w:rsidRPr="00376048" w:rsidRDefault="00D25973" w:rsidP="00D8673B">
      <w:pPr>
        <w:jc w:val="right"/>
        <w:rPr>
          <w:color w:val="000000"/>
          <w:sz w:val="22"/>
          <w:szCs w:val="22"/>
        </w:rPr>
      </w:pPr>
    </w:p>
    <w:p w:rsidR="00D25973" w:rsidRPr="00376048" w:rsidRDefault="00D25973" w:rsidP="00D8673B">
      <w:pPr>
        <w:jc w:val="right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>Приложение №2</w:t>
      </w:r>
    </w:p>
    <w:p w:rsidR="00D25973" w:rsidRPr="00376048" w:rsidRDefault="00D25973" w:rsidP="00DF2653">
      <w:pPr>
        <w:pStyle w:val="ConsPlusTitle"/>
        <w:ind w:firstLine="5220"/>
        <w:jc w:val="right"/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</w:pPr>
      <w:r w:rsidRPr="00376048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к административному регламенту предоставления </w:t>
      </w:r>
    </w:p>
    <w:p w:rsidR="00D25973" w:rsidRPr="00376048" w:rsidRDefault="00D25973" w:rsidP="00DF2653">
      <w:pPr>
        <w:pStyle w:val="ConsPlusTitle"/>
        <w:ind w:left="5220"/>
        <w:jc w:val="right"/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</w:pPr>
      <w:r w:rsidRPr="00376048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муниципальной услуги </w:t>
      </w:r>
    </w:p>
    <w:p w:rsidR="00D25973" w:rsidRPr="00376048" w:rsidRDefault="00D25973" w:rsidP="00D8673B">
      <w:pPr>
        <w:jc w:val="right"/>
        <w:rPr>
          <w:color w:val="000000"/>
          <w:sz w:val="22"/>
          <w:szCs w:val="22"/>
        </w:rPr>
      </w:pPr>
    </w:p>
    <w:p w:rsidR="00D25973" w:rsidRPr="00376048" w:rsidRDefault="00D25973" w:rsidP="00D8673B">
      <w:pPr>
        <w:jc w:val="center"/>
        <w:rPr>
          <w:b/>
          <w:bCs/>
          <w:color w:val="000000"/>
          <w:sz w:val="22"/>
          <w:szCs w:val="22"/>
        </w:rPr>
      </w:pPr>
    </w:p>
    <w:p w:rsidR="00D25973" w:rsidRPr="00376048" w:rsidRDefault="00D25973" w:rsidP="00D8673B">
      <w:pPr>
        <w:jc w:val="center"/>
        <w:rPr>
          <w:b/>
          <w:bCs/>
          <w:color w:val="000000"/>
          <w:sz w:val="22"/>
          <w:szCs w:val="22"/>
        </w:rPr>
      </w:pPr>
    </w:p>
    <w:p w:rsidR="00D25973" w:rsidRPr="00376048" w:rsidRDefault="00D25973" w:rsidP="00D8673B">
      <w:pPr>
        <w:jc w:val="center"/>
        <w:rPr>
          <w:b/>
          <w:bCs/>
          <w:color w:val="000000"/>
          <w:sz w:val="22"/>
          <w:szCs w:val="22"/>
        </w:rPr>
      </w:pPr>
      <w:r w:rsidRPr="00376048">
        <w:rPr>
          <w:b/>
          <w:bCs/>
          <w:color w:val="000000"/>
          <w:sz w:val="22"/>
          <w:szCs w:val="22"/>
        </w:rPr>
        <w:t>Блок-схема последовательности при приеме документов</w:t>
      </w:r>
    </w:p>
    <w:p w:rsidR="00D25973" w:rsidRPr="00376048" w:rsidRDefault="00D25973" w:rsidP="00D8673B">
      <w:pPr>
        <w:jc w:val="center"/>
        <w:rPr>
          <w:b/>
          <w:bCs/>
          <w:color w:val="000000"/>
          <w:sz w:val="22"/>
          <w:szCs w:val="22"/>
        </w:rPr>
      </w:pPr>
    </w:p>
    <w:p w:rsidR="00D25973" w:rsidRPr="00376048" w:rsidRDefault="00D25973" w:rsidP="00D8673B">
      <w:pPr>
        <w:jc w:val="center"/>
        <w:rPr>
          <w:color w:val="000000"/>
          <w:sz w:val="22"/>
          <w:szCs w:val="22"/>
        </w:rPr>
      </w:pPr>
    </w:p>
    <w:p w:rsidR="00D25973" w:rsidRPr="00376048" w:rsidRDefault="00D25973" w:rsidP="00D8673B">
      <w:pPr>
        <w:jc w:val="center"/>
        <w:rPr>
          <w:color w:val="000000"/>
          <w:sz w:val="22"/>
          <w:szCs w:val="22"/>
        </w:rPr>
      </w:pPr>
    </w:p>
    <w:p w:rsidR="00D25973" w:rsidRPr="00376048" w:rsidRDefault="00D25973" w:rsidP="00D8673B">
      <w:pPr>
        <w:tabs>
          <w:tab w:val="center" w:pos="4677"/>
        </w:tabs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ab/>
      </w:r>
      <w:r>
        <w:rPr>
          <w:noProof/>
          <w:lang w:eastAsia="ru-RU"/>
        </w:rPr>
        <w:pict>
          <v:roundrect id="_x0000_s1026" style="position:absolute;margin-left:2in;margin-top:1.7pt;width:186pt;height:27pt;z-index:251652608;mso-position-horizontal-relative:text;mso-position-vertical-relative:text" arcsize="10923f">
            <v:textbox style="mso-next-textbox:#_x0000_s1026" inset=".5mm,.3mm,.5mm,.3mm">
              <w:txbxContent>
                <w:p w:rsidR="00D25973" w:rsidRPr="00D81CEE" w:rsidRDefault="00D25973" w:rsidP="00D8673B">
                  <w:pPr>
                    <w:jc w:val="center"/>
                    <w:rPr>
                      <w:sz w:val="20"/>
                      <w:szCs w:val="20"/>
                    </w:rPr>
                  </w:pPr>
                  <w:r w:rsidRPr="00D81CEE">
                    <w:rPr>
                      <w:sz w:val="20"/>
                      <w:szCs w:val="20"/>
                    </w:rPr>
                    <w:t>Заявитель обращается с пакетом документов</w:t>
                  </w:r>
                </w:p>
              </w:txbxContent>
            </v:textbox>
          </v:roundrect>
        </w:pict>
      </w:r>
    </w:p>
    <w:p w:rsidR="00D25973" w:rsidRPr="00376048" w:rsidRDefault="00D25973" w:rsidP="00D8673B">
      <w:pPr>
        <w:jc w:val="center"/>
        <w:rPr>
          <w:color w:val="000000"/>
          <w:sz w:val="22"/>
          <w:szCs w:val="22"/>
        </w:rPr>
      </w:pPr>
      <w:r>
        <w:rPr>
          <w:noProof/>
          <w:lang w:eastAsia="ru-RU"/>
        </w:rPr>
        <w:pict>
          <v:line id="_x0000_s1027" style="position:absolute;left:0;text-align:left;z-index:251658752" from="54pt,-.3pt" to="2in,-.3pt">
            <v:stroke endarrow="block"/>
          </v:line>
        </w:pict>
      </w:r>
      <w:r>
        <w:rPr>
          <w:noProof/>
          <w:lang w:eastAsia="ru-RU"/>
        </w:rPr>
        <w:pict>
          <v:line id="_x0000_s1028" style="position:absolute;left:0;text-align:left;z-index:251660800" from="54pt,-.3pt" to="54pt,260.7pt"/>
        </w:pict>
      </w:r>
    </w:p>
    <w:p w:rsidR="00D25973" w:rsidRPr="00376048" w:rsidRDefault="00D25973" w:rsidP="00D8673B">
      <w:pPr>
        <w:rPr>
          <w:color w:val="000000"/>
          <w:sz w:val="22"/>
          <w:szCs w:val="22"/>
        </w:rPr>
      </w:pPr>
      <w:r>
        <w:rPr>
          <w:noProof/>
          <w:lang w:eastAsia="ru-RU"/>
        </w:rPr>
        <w:pict>
          <v:line id="_x0000_s1029" style="position:absolute;z-index:251656704" from="234pt,1.1pt" to="234pt,19.1pt">
            <v:stroke endarrow="classic" endarrowwidth="narrow" endarrowlength="long"/>
          </v:line>
        </w:pict>
      </w:r>
    </w:p>
    <w:p w:rsidR="00D25973" w:rsidRPr="00376048" w:rsidRDefault="00D25973" w:rsidP="00D8673B">
      <w:pPr>
        <w:rPr>
          <w:color w:val="000000"/>
          <w:sz w:val="22"/>
          <w:szCs w:val="22"/>
        </w:rPr>
      </w:pPr>
      <w:r>
        <w:rPr>
          <w:noProof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0" type="#_x0000_t109" style="position:absolute;margin-left:117pt;margin-top:8.7pt;width:252pt;height:54pt;z-index:251653632" filled="f" fillcolor="silver">
            <v:textbox style="mso-next-textbox:#_x0000_s1030" inset=".5mm,.5mm,.5mm,.5mm">
              <w:txbxContent>
                <w:p w:rsidR="00D25973" w:rsidRPr="00FF12AB" w:rsidRDefault="00D25973" w:rsidP="00D8673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Специалист проверяет наличие всех необходимых документов. </w:t>
                  </w:r>
                </w:p>
              </w:txbxContent>
            </v:textbox>
          </v:shape>
        </w:pict>
      </w:r>
    </w:p>
    <w:p w:rsidR="00D25973" w:rsidRPr="00376048" w:rsidRDefault="00D25973" w:rsidP="00D8673B">
      <w:pPr>
        <w:jc w:val="center"/>
        <w:rPr>
          <w:color w:val="000000"/>
          <w:sz w:val="22"/>
          <w:szCs w:val="22"/>
        </w:rPr>
      </w:pPr>
    </w:p>
    <w:p w:rsidR="00D25973" w:rsidRPr="00376048" w:rsidRDefault="00D25973" w:rsidP="00D8673B">
      <w:pPr>
        <w:rPr>
          <w:color w:val="000000"/>
          <w:sz w:val="22"/>
          <w:szCs w:val="22"/>
        </w:rPr>
      </w:pPr>
    </w:p>
    <w:p w:rsidR="00D25973" w:rsidRPr="00376048" w:rsidRDefault="00D25973" w:rsidP="00D8673B">
      <w:pPr>
        <w:rPr>
          <w:color w:val="000000"/>
          <w:sz w:val="22"/>
          <w:szCs w:val="22"/>
        </w:rPr>
      </w:pPr>
    </w:p>
    <w:p w:rsidR="00D25973" w:rsidRPr="00376048" w:rsidRDefault="00D25973" w:rsidP="00D8673B">
      <w:pPr>
        <w:rPr>
          <w:color w:val="000000"/>
          <w:sz w:val="22"/>
          <w:szCs w:val="22"/>
        </w:rPr>
      </w:pPr>
      <w:r>
        <w:rPr>
          <w:noProof/>
          <w:lang w:eastAsia="ru-RU"/>
        </w:rPr>
        <w:pict>
          <v:line id="_x0000_s1031" style="position:absolute;z-index:251657728" from="234pt,7.5pt" to="234pt,25.5pt">
            <v:stroke endarrow="classic" endarrowwidth="narrow" endarrowlength="long"/>
          </v:line>
        </w:pict>
      </w:r>
    </w:p>
    <w:p w:rsidR="00D25973" w:rsidRPr="00376048" w:rsidRDefault="00D25973" w:rsidP="00D8673B">
      <w:pPr>
        <w:rPr>
          <w:color w:val="000000"/>
          <w:sz w:val="22"/>
          <w:szCs w:val="22"/>
        </w:rPr>
      </w:pPr>
      <w:r>
        <w:rPr>
          <w:noProof/>
          <w:lang w:eastAsia="ru-RU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32" type="#_x0000_t110" style="position:absolute;margin-left:162pt;margin-top:11.1pt;width:148.75pt;height:108pt;z-index:251654656" filled="f" fillcolor="silver">
            <o:lock v:ext="edit" aspectratio="t"/>
            <v:textbox style="mso-next-textbox:#_x0000_s1032">
              <w:txbxContent>
                <w:p w:rsidR="00D25973" w:rsidRDefault="00D25973" w:rsidP="00D8673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Все документы в наличии, соответствуют требованиям</w:t>
                  </w:r>
                </w:p>
              </w:txbxContent>
            </v:textbox>
          </v:shape>
        </w:pict>
      </w:r>
    </w:p>
    <w:p w:rsidR="00D25973" w:rsidRPr="00376048" w:rsidRDefault="00D25973" w:rsidP="00D8673B">
      <w:pPr>
        <w:rPr>
          <w:color w:val="000000"/>
          <w:sz w:val="22"/>
          <w:szCs w:val="22"/>
        </w:rPr>
      </w:pPr>
    </w:p>
    <w:p w:rsidR="00D25973" w:rsidRPr="00376048" w:rsidRDefault="00D25973" w:rsidP="00D8673B">
      <w:pPr>
        <w:rPr>
          <w:color w:val="000000"/>
          <w:sz w:val="22"/>
          <w:szCs w:val="22"/>
        </w:rPr>
      </w:pPr>
    </w:p>
    <w:p w:rsidR="00D25973" w:rsidRPr="00376048" w:rsidRDefault="00D25973" w:rsidP="00D8673B">
      <w:pPr>
        <w:rPr>
          <w:color w:val="000000"/>
          <w:sz w:val="22"/>
          <w:szCs w:val="22"/>
        </w:rPr>
      </w:pPr>
    </w:p>
    <w:p w:rsidR="00D25973" w:rsidRPr="00376048" w:rsidRDefault="00D25973" w:rsidP="00D8673B">
      <w:pPr>
        <w:rPr>
          <w:color w:val="000000"/>
          <w:sz w:val="22"/>
          <w:szCs w:val="22"/>
        </w:rPr>
      </w:pPr>
    </w:p>
    <w:p w:rsidR="00D25973" w:rsidRPr="00376048" w:rsidRDefault="00D25973" w:rsidP="00D8673B">
      <w:pPr>
        <w:tabs>
          <w:tab w:val="left" w:pos="2385"/>
          <w:tab w:val="left" w:pos="3960"/>
        </w:tabs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ab/>
      </w:r>
    </w:p>
    <w:p w:rsidR="00D25973" w:rsidRPr="00376048" w:rsidRDefault="00D25973" w:rsidP="00D8673B">
      <w:pPr>
        <w:rPr>
          <w:color w:val="000000"/>
          <w:sz w:val="22"/>
          <w:szCs w:val="22"/>
        </w:rPr>
      </w:pPr>
    </w:p>
    <w:p w:rsidR="00D25973" w:rsidRPr="00376048" w:rsidRDefault="00D25973" w:rsidP="00D8673B">
      <w:pPr>
        <w:rPr>
          <w:color w:val="000000"/>
          <w:sz w:val="22"/>
          <w:szCs w:val="22"/>
        </w:rPr>
      </w:pPr>
    </w:p>
    <w:p w:rsidR="00D25973" w:rsidRPr="00376048" w:rsidRDefault="00D25973" w:rsidP="00D8673B">
      <w:pPr>
        <w:rPr>
          <w:color w:val="000000"/>
          <w:sz w:val="22"/>
          <w:szCs w:val="22"/>
        </w:rPr>
      </w:pPr>
      <w:r>
        <w:rPr>
          <w:noProof/>
          <w:lang w:eastAsia="ru-RU"/>
        </w:rPr>
        <w:pict>
          <v:line id="_x0000_s1033" style="position:absolute;z-index:251662848" from="238.95pt,8.7pt" to="238.95pt,26.7pt">
            <v:stroke endarrow="classic" endarrowwidth="narrow" endarrowlength="long"/>
          </v:line>
        </w:pict>
      </w:r>
      <w:r>
        <w:rPr>
          <w:noProof/>
          <w:lang w:eastAsia="ru-RU"/>
        </w:rPr>
        <w:pict>
          <v:line id="_x0000_s1034" style="position:absolute;z-index:251659776" from="99pt,.35pt" to="99pt,.35pt"/>
        </w:pict>
      </w:r>
    </w:p>
    <w:p w:rsidR="00D25973" w:rsidRPr="00376048" w:rsidRDefault="00D25973" w:rsidP="00D8673B">
      <w:pPr>
        <w:rPr>
          <w:color w:val="000000"/>
          <w:sz w:val="22"/>
          <w:szCs w:val="22"/>
        </w:rPr>
      </w:pPr>
      <w:r>
        <w:rPr>
          <w:noProof/>
          <w:lang w:eastAsia="ru-RU"/>
        </w:rPr>
        <w:pict>
          <v:shape id="_x0000_s1035" type="#_x0000_t109" style="position:absolute;margin-left:180pt;margin-top:12.9pt;width:120pt;height:54pt;z-index:251655680" filled="f" fillcolor="silver">
            <v:textbox style="mso-next-textbox:#_x0000_s1035" inset=".5mm,.5mm,.5mm,.5mm">
              <w:txbxContent>
                <w:p w:rsidR="00D25973" w:rsidRDefault="00D25973" w:rsidP="00D8673B">
                  <w:pPr>
                    <w:spacing w:line="21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Специалист </w:t>
                  </w:r>
                </w:p>
                <w:p w:rsidR="00D25973" w:rsidRPr="00586834" w:rsidRDefault="00D25973" w:rsidP="00D8673B">
                  <w:pPr>
                    <w:spacing w:line="216" w:lineRule="auto"/>
                    <w:jc w:val="center"/>
                  </w:pPr>
                  <w:r>
                    <w:rPr>
                      <w:sz w:val="20"/>
                      <w:szCs w:val="20"/>
                    </w:rPr>
                    <w:t>подготавливает постановление</w:t>
                  </w:r>
                </w:p>
              </w:txbxContent>
            </v:textbox>
          </v:shape>
        </w:pict>
      </w:r>
      <w:r w:rsidRPr="00376048">
        <w:rPr>
          <w:color w:val="000000"/>
          <w:sz w:val="22"/>
          <w:szCs w:val="22"/>
        </w:rPr>
        <w:t xml:space="preserve">                                                                               </w:t>
      </w:r>
    </w:p>
    <w:p w:rsidR="00D25973" w:rsidRPr="00376048" w:rsidRDefault="00D25973" w:rsidP="00D8673B">
      <w:pPr>
        <w:tabs>
          <w:tab w:val="left" w:pos="7545"/>
        </w:tabs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 xml:space="preserve">                                                           </w:t>
      </w:r>
      <w:r w:rsidRPr="00376048">
        <w:rPr>
          <w:color w:val="000000"/>
          <w:sz w:val="22"/>
          <w:szCs w:val="22"/>
        </w:rPr>
        <w:tab/>
      </w:r>
    </w:p>
    <w:p w:rsidR="00D25973" w:rsidRPr="00376048" w:rsidRDefault="00D25973" w:rsidP="00D8673B">
      <w:pPr>
        <w:rPr>
          <w:color w:val="000000"/>
          <w:sz w:val="22"/>
          <w:szCs w:val="22"/>
        </w:rPr>
      </w:pPr>
      <w:r>
        <w:rPr>
          <w:noProof/>
          <w:lang w:eastAsia="ru-RU"/>
        </w:rPr>
        <w:pict>
          <v:line id="_x0000_s1036" style="position:absolute;z-index:251661824" from="54pt,12.35pt" to="180pt,12.35pt"/>
        </w:pict>
      </w:r>
    </w:p>
    <w:p w:rsidR="00D25973" w:rsidRPr="00376048" w:rsidRDefault="00D25973" w:rsidP="00D8673B">
      <w:pPr>
        <w:tabs>
          <w:tab w:val="left" w:pos="1545"/>
        </w:tabs>
        <w:rPr>
          <w:color w:val="000000"/>
          <w:sz w:val="22"/>
          <w:szCs w:val="22"/>
        </w:rPr>
      </w:pPr>
    </w:p>
    <w:p w:rsidR="00D25973" w:rsidRPr="00376048" w:rsidRDefault="00D25973" w:rsidP="00D8673B">
      <w:pPr>
        <w:tabs>
          <w:tab w:val="left" w:pos="1545"/>
        </w:tabs>
        <w:rPr>
          <w:color w:val="000000"/>
          <w:sz w:val="22"/>
          <w:szCs w:val="22"/>
        </w:rPr>
      </w:pPr>
    </w:p>
    <w:p w:rsidR="00D25973" w:rsidRPr="00376048" w:rsidRDefault="00D25973" w:rsidP="00D8673B">
      <w:pPr>
        <w:tabs>
          <w:tab w:val="left" w:pos="1545"/>
        </w:tabs>
        <w:rPr>
          <w:color w:val="000000"/>
          <w:sz w:val="22"/>
          <w:szCs w:val="22"/>
        </w:rPr>
      </w:pPr>
    </w:p>
    <w:p w:rsidR="00D25973" w:rsidRPr="00376048" w:rsidRDefault="00D25973" w:rsidP="00D8673B">
      <w:pPr>
        <w:tabs>
          <w:tab w:val="left" w:pos="1545"/>
        </w:tabs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ab/>
      </w:r>
    </w:p>
    <w:p w:rsidR="00D25973" w:rsidRPr="00376048" w:rsidRDefault="00D25973" w:rsidP="00D8673B">
      <w:pPr>
        <w:rPr>
          <w:color w:val="000000"/>
          <w:sz w:val="22"/>
          <w:szCs w:val="22"/>
        </w:rPr>
      </w:pPr>
    </w:p>
    <w:p w:rsidR="00D25973" w:rsidRPr="00376048" w:rsidRDefault="00D25973" w:rsidP="00D8673B">
      <w:pPr>
        <w:rPr>
          <w:color w:val="000000"/>
          <w:sz w:val="22"/>
          <w:szCs w:val="22"/>
        </w:rPr>
      </w:pPr>
    </w:p>
    <w:p w:rsidR="00D25973" w:rsidRPr="00376048" w:rsidRDefault="00D25973" w:rsidP="00D8673B">
      <w:pPr>
        <w:rPr>
          <w:color w:val="000000"/>
          <w:sz w:val="22"/>
          <w:szCs w:val="22"/>
        </w:rPr>
      </w:pPr>
    </w:p>
    <w:p w:rsidR="00D25973" w:rsidRPr="00376048" w:rsidRDefault="00D25973" w:rsidP="00D8673B">
      <w:pPr>
        <w:rPr>
          <w:color w:val="000000"/>
          <w:sz w:val="22"/>
          <w:szCs w:val="22"/>
        </w:rPr>
      </w:pPr>
    </w:p>
    <w:p w:rsidR="00D25973" w:rsidRPr="00376048" w:rsidRDefault="00D25973" w:rsidP="00D8673B">
      <w:pPr>
        <w:rPr>
          <w:color w:val="000000"/>
          <w:sz w:val="22"/>
          <w:szCs w:val="22"/>
        </w:rPr>
      </w:pPr>
    </w:p>
    <w:p w:rsidR="00D25973" w:rsidRPr="00376048" w:rsidRDefault="00D25973" w:rsidP="00D8673B">
      <w:pPr>
        <w:rPr>
          <w:color w:val="000000"/>
          <w:sz w:val="22"/>
          <w:szCs w:val="22"/>
        </w:rPr>
      </w:pPr>
    </w:p>
    <w:p w:rsidR="00D25973" w:rsidRPr="00376048" w:rsidRDefault="00D25973" w:rsidP="00D8673B">
      <w:pPr>
        <w:rPr>
          <w:color w:val="000000"/>
          <w:sz w:val="22"/>
          <w:szCs w:val="22"/>
        </w:rPr>
      </w:pPr>
    </w:p>
    <w:p w:rsidR="00D25973" w:rsidRPr="00376048" w:rsidRDefault="00D25973" w:rsidP="00D8673B">
      <w:pPr>
        <w:rPr>
          <w:color w:val="000000"/>
          <w:sz w:val="22"/>
          <w:szCs w:val="22"/>
        </w:rPr>
      </w:pPr>
    </w:p>
    <w:p w:rsidR="00D25973" w:rsidRPr="00376048" w:rsidRDefault="00D25973" w:rsidP="00D8673B">
      <w:pPr>
        <w:rPr>
          <w:color w:val="000000"/>
          <w:sz w:val="22"/>
          <w:szCs w:val="22"/>
        </w:rPr>
      </w:pPr>
    </w:p>
    <w:p w:rsidR="00D25973" w:rsidRPr="00376048" w:rsidRDefault="00D25973" w:rsidP="00D8673B">
      <w:pPr>
        <w:rPr>
          <w:color w:val="000000"/>
          <w:sz w:val="22"/>
          <w:szCs w:val="22"/>
        </w:rPr>
      </w:pPr>
    </w:p>
    <w:p w:rsidR="00D25973" w:rsidRPr="00376048" w:rsidRDefault="00D25973" w:rsidP="00D8673B">
      <w:pPr>
        <w:rPr>
          <w:color w:val="000000"/>
          <w:sz w:val="22"/>
          <w:szCs w:val="22"/>
        </w:rPr>
      </w:pPr>
    </w:p>
    <w:p w:rsidR="00D25973" w:rsidRPr="00376048" w:rsidRDefault="00D25973" w:rsidP="00D8673B">
      <w:pPr>
        <w:rPr>
          <w:color w:val="000000"/>
          <w:sz w:val="22"/>
          <w:szCs w:val="22"/>
        </w:rPr>
      </w:pPr>
    </w:p>
    <w:p w:rsidR="00D25973" w:rsidRPr="00376048" w:rsidRDefault="00D25973" w:rsidP="00D8673B">
      <w:pPr>
        <w:rPr>
          <w:color w:val="000000"/>
          <w:sz w:val="22"/>
          <w:szCs w:val="22"/>
        </w:rPr>
      </w:pPr>
    </w:p>
    <w:p w:rsidR="00D25973" w:rsidRPr="00376048" w:rsidRDefault="00D25973" w:rsidP="00D8673B">
      <w:pPr>
        <w:rPr>
          <w:color w:val="000000"/>
          <w:sz w:val="22"/>
          <w:szCs w:val="22"/>
        </w:rPr>
      </w:pPr>
    </w:p>
    <w:p w:rsidR="00D25973" w:rsidRPr="00376048" w:rsidRDefault="00D25973" w:rsidP="00D8673B">
      <w:pPr>
        <w:rPr>
          <w:color w:val="000000"/>
          <w:sz w:val="22"/>
          <w:szCs w:val="22"/>
        </w:rPr>
      </w:pPr>
    </w:p>
    <w:p w:rsidR="00D25973" w:rsidRPr="00376048" w:rsidRDefault="00D25973" w:rsidP="00D8673B">
      <w:pPr>
        <w:rPr>
          <w:color w:val="000000"/>
          <w:sz w:val="22"/>
          <w:szCs w:val="22"/>
        </w:rPr>
      </w:pPr>
    </w:p>
    <w:p w:rsidR="00D25973" w:rsidRPr="00376048" w:rsidRDefault="00D25973" w:rsidP="00D8673B">
      <w:pPr>
        <w:rPr>
          <w:color w:val="000000"/>
          <w:sz w:val="22"/>
          <w:szCs w:val="22"/>
        </w:rPr>
      </w:pPr>
    </w:p>
    <w:p w:rsidR="00D25973" w:rsidRPr="00376048" w:rsidRDefault="00D25973" w:rsidP="00D8673B">
      <w:pPr>
        <w:rPr>
          <w:color w:val="000000"/>
          <w:sz w:val="22"/>
          <w:szCs w:val="22"/>
        </w:rPr>
      </w:pPr>
    </w:p>
    <w:p w:rsidR="00D25973" w:rsidRPr="00376048" w:rsidRDefault="00D25973" w:rsidP="00D8673B">
      <w:pPr>
        <w:rPr>
          <w:color w:val="000000"/>
          <w:sz w:val="22"/>
          <w:szCs w:val="22"/>
        </w:rPr>
      </w:pPr>
    </w:p>
    <w:p w:rsidR="00D25973" w:rsidRPr="00376048" w:rsidRDefault="00D25973" w:rsidP="00D8673B">
      <w:pPr>
        <w:jc w:val="center"/>
        <w:rPr>
          <w:color w:val="000000"/>
          <w:sz w:val="22"/>
          <w:szCs w:val="22"/>
        </w:rPr>
      </w:pPr>
    </w:p>
    <w:p w:rsidR="00D25973" w:rsidRPr="00376048" w:rsidRDefault="00D25973" w:rsidP="009A666C">
      <w:pPr>
        <w:jc w:val="right"/>
        <w:rPr>
          <w:color w:val="000000"/>
          <w:sz w:val="22"/>
          <w:szCs w:val="22"/>
        </w:rPr>
      </w:pPr>
      <w:r w:rsidRPr="00376048">
        <w:rPr>
          <w:color w:val="000000"/>
          <w:sz w:val="22"/>
          <w:szCs w:val="22"/>
        </w:rPr>
        <w:t xml:space="preserve">                                                                                                                 Приложение №3</w:t>
      </w:r>
    </w:p>
    <w:p w:rsidR="00D25973" w:rsidRPr="00376048" w:rsidRDefault="00D25973" w:rsidP="009A666C">
      <w:pPr>
        <w:pStyle w:val="ConsPlusTitle"/>
        <w:ind w:firstLine="5220"/>
        <w:jc w:val="right"/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</w:pPr>
      <w:r w:rsidRPr="00376048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к административному регламенту предоставления </w:t>
      </w:r>
    </w:p>
    <w:p w:rsidR="00D25973" w:rsidRPr="00376048" w:rsidRDefault="00D25973" w:rsidP="009A666C">
      <w:pPr>
        <w:pStyle w:val="ConsPlusTitle"/>
        <w:ind w:left="5220"/>
        <w:jc w:val="right"/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</w:pPr>
      <w:r w:rsidRPr="00376048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муниципальной услуги </w:t>
      </w:r>
    </w:p>
    <w:p w:rsidR="00D25973" w:rsidRPr="00376048" w:rsidRDefault="00D25973" w:rsidP="004C6C16">
      <w:pPr>
        <w:jc w:val="right"/>
        <w:rPr>
          <w:color w:val="000000"/>
          <w:sz w:val="22"/>
          <w:szCs w:val="22"/>
        </w:rPr>
      </w:pPr>
    </w:p>
    <w:p w:rsidR="00D25973" w:rsidRPr="00376048" w:rsidRDefault="00D25973" w:rsidP="004C6C16">
      <w:pPr>
        <w:jc w:val="right"/>
        <w:rPr>
          <w:color w:val="000000"/>
          <w:sz w:val="22"/>
          <w:szCs w:val="22"/>
        </w:rPr>
      </w:pPr>
    </w:p>
    <w:p w:rsidR="00D25973" w:rsidRPr="00376048" w:rsidRDefault="00D25973" w:rsidP="006D3351">
      <w:pPr>
        <w:tabs>
          <w:tab w:val="left" w:pos="0"/>
          <w:tab w:val="left" w:pos="1335"/>
        </w:tabs>
        <w:jc w:val="center"/>
        <w:rPr>
          <w:b/>
          <w:bCs/>
          <w:sz w:val="22"/>
          <w:szCs w:val="22"/>
        </w:rPr>
      </w:pPr>
    </w:p>
    <w:p w:rsidR="00D25973" w:rsidRPr="00376048" w:rsidRDefault="00D25973" w:rsidP="006D3351">
      <w:pPr>
        <w:tabs>
          <w:tab w:val="left" w:pos="0"/>
          <w:tab w:val="left" w:pos="1335"/>
        </w:tabs>
        <w:jc w:val="center"/>
        <w:rPr>
          <w:b/>
          <w:bCs/>
          <w:sz w:val="22"/>
          <w:szCs w:val="22"/>
        </w:rPr>
      </w:pPr>
      <w:r w:rsidRPr="00376048">
        <w:rPr>
          <w:b/>
          <w:bCs/>
          <w:sz w:val="22"/>
          <w:szCs w:val="22"/>
        </w:rPr>
        <w:t>П О С Т А Н О В Л Е Н И Е</w:t>
      </w:r>
    </w:p>
    <w:p w:rsidR="00D25973" w:rsidRPr="00376048" w:rsidRDefault="00D25973" w:rsidP="006D335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АДМИНИСТРАЦИИ МО  ЛЮБЕГОЩИНСКОГО  СЕЛЬСКОГО  ПОСЕЛЕНИЯ</w:t>
      </w:r>
    </w:p>
    <w:p w:rsidR="00D25973" w:rsidRPr="00376048" w:rsidRDefault="00D25973" w:rsidP="006D3351">
      <w:pPr>
        <w:jc w:val="center"/>
        <w:rPr>
          <w:b/>
          <w:bCs/>
          <w:sz w:val="22"/>
          <w:szCs w:val="22"/>
        </w:rPr>
      </w:pPr>
      <w:r w:rsidRPr="00376048">
        <w:rPr>
          <w:b/>
          <w:bCs/>
          <w:sz w:val="22"/>
          <w:szCs w:val="22"/>
        </w:rPr>
        <w:t>ВЕСЬЕГОНСКОГО РАЙОНА</w:t>
      </w:r>
    </w:p>
    <w:p w:rsidR="00D25973" w:rsidRPr="00376048" w:rsidRDefault="00D25973" w:rsidP="004C6C16">
      <w:pPr>
        <w:jc w:val="center"/>
        <w:rPr>
          <w:sz w:val="22"/>
          <w:szCs w:val="22"/>
        </w:rPr>
      </w:pPr>
    </w:p>
    <w:p w:rsidR="00D25973" w:rsidRPr="00376048" w:rsidRDefault="00D25973" w:rsidP="004C6C16">
      <w:pPr>
        <w:rPr>
          <w:sz w:val="22"/>
          <w:szCs w:val="22"/>
        </w:rPr>
      </w:pPr>
      <w:r w:rsidRPr="00376048">
        <w:rPr>
          <w:sz w:val="22"/>
          <w:szCs w:val="22"/>
        </w:rPr>
        <w:t xml:space="preserve">от                               </w:t>
      </w:r>
      <w:r>
        <w:rPr>
          <w:sz w:val="22"/>
          <w:szCs w:val="22"/>
        </w:rPr>
        <w:t>с.Любегощи</w:t>
      </w:r>
      <w:r w:rsidRPr="00376048">
        <w:rPr>
          <w:sz w:val="22"/>
          <w:szCs w:val="22"/>
        </w:rPr>
        <w:t xml:space="preserve">                                                        №      </w:t>
      </w:r>
    </w:p>
    <w:p w:rsidR="00D25973" w:rsidRPr="00376048" w:rsidRDefault="00D25973" w:rsidP="004C6C16">
      <w:pPr>
        <w:jc w:val="center"/>
        <w:rPr>
          <w:sz w:val="22"/>
          <w:szCs w:val="22"/>
        </w:rPr>
      </w:pPr>
    </w:p>
    <w:p w:rsidR="00D25973" w:rsidRPr="00376048" w:rsidRDefault="00D25973" w:rsidP="009A666C">
      <w:pPr>
        <w:jc w:val="center"/>
        <w:rPr>
          <w:b/>
          <w:bCs/>
          <w:sz w:val="22"/>
          <w:szCs w:val="22"/>
        </w:rPr>
      </w:pPr>
      <w:r w:rsidRPr="00376048">
        <w:rPr>
          <w:b/>
          <w:bCs/>
          <w:sz w:val="22"/>
          <w:szCs w:val="22"/>
        </w:rPr>
        <w:t>О присвоении (уточнении) адреса объекту недвижимого имущества</w:t>
      </w:r>
    </w:p>
    <w:p w:rsidR="00D25973" w:rsidRPr="00376048" w:rsidRDefault="00D25973" w:rsidP="009A666C">
      <w:pPr>
        <w:jc w:val="center"/>
        <w:rPr>
          <w:b/>
          <w:bCs/>
          <w:sz w:val="22"/>
          <w:szCs w:val="22"/>
        </w:rPr>
      </w:pPr>
      <w:r w:rsidRPr="00376048">
        <w:rPr>
          <w:b/>
          <w:bCs/>
          <w:sz w:val="22"/>
          <w:szCs w:val="22"/>
        </w:rPr>
        <w:t>_______________________________________________________________</w:t>
      </w:r>
    </w:p>
    <w:p w:rsidR="00D25973" w:rsidRPr="00376048" w:rsidRDefault="00D25973" w:rsidP="009A666C">
      <w:pPr>
        <w:jc w:val="center"/>
        <w:rPr>
          <w:b/>
          <w:bCs/>
          <w:sz w:val="22"/>
          <w:szCs w:val="22"/>
        </w:rPr>
      </w:pPr>
      <w:r w:rsidRPr="00376048">
        <w:rPr>
          <w:b/>
          <w:bCs/>
          <w:sz w:val="22"/>
          <w:szCs w:val="22"/>
        </w:rPr>
        <w:t>объекты адресации: индивидуальный жилой дом, здание торгового объекта и т.д.; наименование улицы, наименование сельского поселения)</w:t>
      </w:r>
    </w:p>
    <w:p w:rsidR="00D25973" w:rsidRPr="00376048" w:rsidRDefault="00D25973" w:rsidP="009A666C">
      <w:pPr>
        <w:jc w:val="center"/>
        <w:rPr>
          <w:b/>
          <w:bCs/>
          <w:sz w:val="22"/>
          <w:szCs w:val="22"/>
        </w:rPr>
      </w:pPr>
      <w:r w:rsidRPr="00376048">
        <w:rPr>
          <w:b/>
          <w:bCs/>
          <w:sz w:val="22"/>
          <w:szCs w:val="22"/>
        </w:rPr>
        <w:t xml:space="preserve">расположенного на территории </w:t>
      </w:r>
      <w:r>
        <w:rPr>
          <w:b/>
          <w:bCs/>
          <w:sz w:val="22"/>
          <w:szCs w:val="22"/>
        </w:rPr>
        <w:t>Любегощинского сельского поселения</w:t>
      </w:r>
      <w:r w:rsidRPr="00376048">
        <w:rPr>
          <w:b/>
          <w:bCs/>
          <w:sz w:val="22"/>
          <w:szCs w:val="22"/>
        </w:rPr>
        <w:t xml:space="preserve"> Весьегонского района</w:t>
      </w:r>
    </w:p>
    <w:p w:rsidR="00D25973" w:rsidRPr="00376048" w:rsidRDefault="00D25973" w:rsidP="004C6C16">
      <w:pPr>
        <w:jc w:val="center"/>
        <w:rPr>
          <w:sz w:val="22"/>
          <w:szCs w:val="22"/>
        </w:rPr>
      </w:pPr>
    </w:p>
    <w:p w:rsidR="00D25973" w:rsidRPr="00376048" w:rsidRDefault="00D25973" w:rsidP="004C6C16">
      <w:pPr>
        <w:jc w:val="center"/>
        <w:rPr>
          <w:sz w:val="22"/>
          <w:szCs w:val="22"/>
        </w:rPr>
      </w:pPr>
    </w:p>
    <w:p w:rsidR="00D25973" w:rsidRPr="00376048" w:rsidRDefault="00D25973" w:rsidP="00BA6B0F">
      <w:pPr>
        <w:ind w:firstLine="851"/>
        <w:rPr>
          <w:sz w:val="22"/>
          <w:szCs w:val="22"/>
        </w:rPr>
      </w:pPr>
      <w:r w:rsidRPr="00376048">
        <w:rPr>
          <w:sz w:val="22"/>
          <w:szCs w:val="22"/>
        </w:rPr>
        <w:t xml:space="preserve">В связи с необходимостью присвоения (упорядочения) адреса объекта недвижимого имущества на территории </w:t>
      </w:r>
      <w:r>
        <w:rPr>
          <w:sz w:val="22"/>
          <w:szCs w:val="22"/>
        </w:rPr>
        <w:t>Любегощинского сельского поселения</w:t>
      </w:r>
      <w:r w:rsidRPr="00376048">
        <w:rPr>
          <w:sz w:val="22"/>
          <w:szCs w:val="22"/>
        </w:rPr>
        <w:t xml:space="preserve"> Весьегонского  района, учитывая заявление _____________________________________________________,</w:t>
      </w:r>
    </w:p>
    <w:p w:rsidR="00D25973" w:rsidRPr="00376048" w:rsidRDefault="00D25973" w:rsidP="007855AD">
      <w:pPr>
        <w:ind w:firstLine="851"/>
        <w:jc w:val="center"/>
        <w:rPr>
          <w:sz w:val="22"/>
          <w:szCs w:val="22"/>
        </w:rPr>
      </w:pPr>
      <w:r w:rsidRPr="00376048">
        <w:rPr>
          <w:sz w:val="22"/>
          <w:szCs w:val="22"/>
        </w:rPr>
        <w:t>(Ф.И.О. заявителя)</w:t>
      </w:r>
    </w:p>
    <w:p w:rsidR="00D25973" w:rsidRPr="00376048" w:rsidRDefault="00D25973" w:rsidP="004C6C16">
      <w:pPr>
        <w:rPr>
          <w:sz w:val="22"/>
          <w:szCs w:val="22"/>
        </w:rPr>
      </w:pPr>
      <w:r w:rsidRPr="00376048">
        <w:rPr>
          <w:sz w:val="22"/>
          <w:szCs w:val="22"/>
        </w:rPr>
        <w:t>руководствуясь статьей 8 Градостроительного кодекса Р.Ф., _____________</w:t>
      </w:r>
      <w:r w:rsidRPr="00376048">
        <w:rPr>
          <w:sz w:val="22"/>
          <w:szCs w:val="22"/>
        </w:rPr>
        <w:softHyphen/>
        <w:t>____________</w:t>
      </w:r>
    </w:p>
    <w:p w:rsidR="00D25973" w:rsidRPr="00376048" w:rsidRDefault="00D25973" w:rsidP="004C6C16">
      <w:pPr>
        <w:rPr>
          <w:sz w:val="22"/>
          <w:szCs w:val="22"/>
        </w:rPr>
      </w:pPr>
      <w:r w:rsidRPr="00376048">
        <w:rPr>
          <w:sz w:val="22"/>
          <w:szCs w:val="22"/>
        </w:rPr>
        <w:t>_____________________________________________________________________________</w:t>
      </w:r>
    </w:p>
    <w:p w:rsidR="00D25973" w:rsidRPr="00376048" w:rsidRDefault="00D25973" w:rsidP="004C6C16">
      <w:pPr>
        <w:rPr>
          <w:sz w:val="22"/>
          <w:szCs w:val="22"/>
        </w:rPr>
      </w:pPr>
      <w:r w:rsidRPr="00376048">
        <w:rPr>
          <w:sz w:val="22"/>
          <w:szCs w:val="22"/>
        </w:rPr>
        <w:t>_____________________________________________________________________________,</w:t>
      </w:r>
    </w:p>
    <w:p w:rsidR="00D25973" w:rsidRPr="00376048" w:rsidRDefault="00D25973" w:rsidP="007855AD">
      <w:pPr>
        <w:jc w:val="center"/>
        <w:rPr>
          <w:sz w:val="22"/>
          <w:szCs w:val="22"/>
        </w:rPr>
      </w:pPr>
      <w:r w:rsidRPr="00376048">
        <w:rPr>
          <w:sz w:val="22"/>
          <w:szCs w:val="22"/>
        </w:rPr>
        <w:t>(другие нормативно-правовые акты)</w:t>
      </w:r>
    </w:p>
    <w:p w:rsidR="00D25973" w:rsidRPr="00376048" w:rsidRDefault="00D25973" w:rsidP="004C6C16">
      <w:pPr>
        <w:rPr>
          <w:sz w:val="22"/>
          <w:szCs w:val="22"/>
        </w:rPr>
      </w:pPr>
      <w:r>
        <w:rPr>
          <w:sz w:val="22"/>
          <w:szCs w:val="22"/>
        </w:rPr>
        <w:t>администрация МО  Любегощинского сельского  поселения</w:t>
      </w:r>
      <w:r w:rsidRPr="00376048">
        <w:rPr>
          <w:sz w:val="22"/>
          <w:szCs w:val="22"/>
        </w:rPr>
        <w:t xml:space="preserve"> Весьегонского района постановляет:</w:t>
      </w:r>
    </w:p>
    <w:p w:rsidR="00D25973" w:rsidRPr="00376048" w:rsidRDefault="00D25973" w:rsidP="00BA6B0F">
      <w:pPr>
        <w:ind w:firstLine="851"/>
        <w:rPr>
          <w:sz w:val="22"/>
          <w:szCs w:val="22"/>
        </w:rPr>
      </w:pPr>
      <w:r w:rsidRPr="00376048">
        <w:rPr>
          <w:sz w:val="22"/>
          <w:szCs w:val="22"/>
        </w:rPr>
        <w:t>1. Присвоить (уточнить) адрес объекту недвижимого имущества ______________</w:t>
      </w:r>
    </w:p>
    <w:p w:rsidR="00D25973" w:rsidRPr="00376048" w:rsidRDefault="00D25973" w:rsidP="00BA6B0F">
      <w:pPr>
        <w:rPr>
          <w:sz w:val="22"/>
          <w:szCs w:val="22"/>
        </w:rPr>
      </w:pPr>
      <w:r w:rsidRPr="00376048">
        <w:rPr>
          <w:sz w:val="22"/>
          <w:szCs w:val="22"/>
        </w:rPr>
        <w:t>_____________________________________________________________________________</w:t>
      </w:r>
    </w:p>
    <w:p w:rsidR="00D25973" w:rsidRPr="00376048" w:rsidRDefault="00D25973" w:rsidP="00BA6B0F">
      <w:pPr>
        <w:rPr>
          <w:sz w:val="22"/>
          <w:szCs w:val="22"/>
        </w:rPr>
      </w:pPr>
      <w:r w:rsidRPr="00376048">
        <w:rPr>
          <w:sz w:val="22"/>
          <w:szCs w:val="22"/>
        </w:rPr>
        <w:t>_____________________________________________________________________________</w:t>
      </w:r>
    </w:p>
    <w:p w:rsidR="00D25973" w:rsidRPr="00376048" w:rsidRDefault="00D25973" w:rsidP="007855AD">
      <w:pPr>
        <w:jc w:val="center"/>
        <w:rPr>
          <w:sz w:val="22"/>
          <w:szCs w:val="22"/>
        </w:rPr>
      </w:pPr>
      <w:r w:rsidRPr="00376048">
        <w:rPr>
          <w:sz w:val="22"/>
          <w:szCs w:val="22"/>
        </w:rPr>
        <w:t>(наименование объекта, улицы, номер)</w:t>
      </w:r>
    </w:p>
    <w:p w:rsidR="00D25973" w:rsidRPr="00376048" w:rsidRDefault="00D25973" w:rsidP="00BA6B0F">
      <w:pPr>
        <w:rPr>
          <w:sz w:val="22"/>
          <w:szCs w:val="22"/>
        </w:rPr>
      </w:pPr>
      <w:r w:rsidRPr="00376048">
        <w:rPr>
          <w:sz w:val="22"/>
          <w:szCs w:val="22"/>
        </w:rPr>
        <w:t>и принадлежащего _____________________________________________________________</w:t>
      </w:r>
    </w:p>
    <w:p w:rsidR="00D25973" w:rsidRPr="00376048" w:rsidRDefault="00D25973" w:rsidP="00BA6B0F">
      <w:pPr>
        <w:rPr>
          <w:sz w:val="22"/>
          <w:szCs w:val="22"/>
        </w:rPr>
      </w:pPr>
      <w:r w:rsidRPr="00376048">
        <w:rPr>
          <w:sz w:val="22"/>
          <w:szCs w:val="22"/>
        </w:rPr>
        <w:t>_____________________________________________________________________________.</w:t>
      </w:r>
    </w:p>
    <w:p w:rsidR="00D25973" w:rsidRPr="00376048" w:rsidRDefault="00D25973" w:rsidP="00BA6B0F">
      <w:pPr>
        <w:rPr>
          <w:sz w:val="22"/>
          <w:szCs w:val="22"/>
        </w:rPr>
      </w:pPr>
      <w:r w:rsidRPr="00376048">
        <w:rPr>
          <w:sz w:val="22"/>
          <w:szCs w:val="22"/>
        </w:rPr>
        <w:t xml:space="preserve">                                                                                 (Ф.И.О. заявителя)</w:t>
      </w:r>
    </w:p>
    <w:p w:rsidR="00D25973" w:rsidRPr="00376048" w:rsidRDefault="00D25973" w:rsidP="00F3369F">
      <w:pPr>
        <w:ind w:firstLine="851"/>
        <w:jc w:val="both"/>
        <w:rPr>
          <w:sz w:val="22"/>
          <w:szCs w:val="22"/>
        </w:rPr>
      </w:pPr>
      <w:r w:rsidRPr="00376048">
        <w:rPr>
          <w:sz w:val="22"/>
          <w:szCs w:val="22"/>
        </w:rPr>
        <w:t>2.  Уведомить о присвоении адресного номера земельному участку, отдел архитектуры и градостроительства адми</w:t>
      </w:r>
      <w:r>
        <w:rPr>
          <w:sz w:val="22"/>
          <w:szCs w:val="22"/>
        </w:rPr>
        <w:t>нистрации  МО  Любегощинского сельского поселения</w:t>
      </w:r>
      <w:r w:rsidRPr="00376048">
        <w:rPr>
          <w:sz w:val="22"/>
          <w:szCs w:val="22"/>
        </w:rPr>
        <w:t xml:space="preserve">  и иные заинтересованные организации и учреждения.</w:t>
      </w:r>
    </w:p>
    <w:p w:rsidR="00D25973" w:rsidRPr="00376048" w:rsidRDefault="00D25973" w:rsidP="007855AD">
      <w:pPr>
        <w:ind w:firstLine="709"/>
        <w:rPr>
          <w:sz w:val="22"/>
          <w:szCs w:val="22"/>
        </w:rPr>
      </w:pPr>
      <w:r w:rsidRPr="00376048">
        <w:rPr>
          <w:sz w:val="22"/>
          <w:szCs w:val="22"/>
        </w:rPr>
        <w:t xml:space="preserve">3. Контроль за выполнением настоящего постановления возложить на специалиста администрации </w:t>
      </w:r>
      <w:r>
        <w:rPr>
          <w:sz w:val="22"/>
          <w:szCs w:val="22"/>
        </w:rPr>
        <w:t>Любегощинского сельского поселения</w:t>
      </w:r>
      <w:r w:rsidRPr="00376048">
        <w:rPr>
          <w:sz w:val="22"/>
          <w:szCs w:val="22"/>
        </w:rPr>
        <w:t xml:space="preserve"> _________________________________</w:t>
      </w:r>
    </w:p>
    <w:p w:rsidR="00D25973" w:rsidRPr="00376048" w:rsidRDefault="00D25973" w:rsidP="008F5E0C">
      <w:pPr>
        <w:rPr>
          <w:sz w:val="22"/>
          <w:szCs w:val="22"/>
        </w:rPr>
      </w:pPr>
      <w:r w:rsidRPr="00376048">
        <w:rPr>
          <w:sz w:val="22"/>
          <w:szCs w:val="22"/>
        </w:rPr>
        <w:t xml:space="preserve">                                                                                                                  (Ф.И.О. ответственного специалиста)</w:t>
      </w:r>
    </w:p>
    <w:p w:rsidR="00D25973" w:rsidRPr="00376048" w:rsidRDefault="00D25973" w:rsidP="008F5E0C">
      <w:pPr>
        <w:ind w:firstLine="709"/>
        <w:rPr>
          <w:sz w:val="22"/>
          <w:szCs w:val="22"/>
        </w:rPr>
      </w:pPr>
      <w:r w:rsidRPr="00376048">
        <w:rPr>
          <w:sz w:val="22"/>
          <w:szCs w:val="22"/>
        </w:rPr>
        <w:t>4. Постановление вступает в силу со дня его подписания.</w:t>
      </w:r>
    </w:p>
    <w:p w:rsidR="00D25973" w:rsidRPr="00376048" w:rsidRDefault="00D25973" w:rsidP="004C6C16">
      <w:pPr>
        <w:rPr>
          <w:sz w:val="22"/>
          <w:szCs w:val="22"/>
        </w:rPr>
      </w:pPr>
    </w:p>
    <w:p w:rsidR="00D25973" w:rsidRPr="00376048" w:rsidRDefault="00D25973" w:rsidP="004C6C16">
      <w:pPr>
        <w:rPr>
          <w:sz w:val="22"/>
          <w:szCs w:val="22"/>
        </w:rPr>
      </w:pPr>
    </w:p>
    <w:p w:rsidR="00D25973" w:rsidRPr="00376048" w:rsidRDefault="00D25973" w:rsidP="004C6C16">
      <w:pPr>
        <w:rPr>
          <w:sz w:val="22"/>
          <w:szCs w:val="22"/>
        </w:rPr>
      </w:pPr>
      <w:r w:rsidRPr="00376048">
        <w:rPr>
          <w:sz w:val="22"/>
          <w:szCs w:val="22"/>
        </w:rPr>
        <w:t>Г</w:t>
      </w:r>
      <w:r>
        <w:rPr>
          <w:sz w:val="22"/>
          <w:szCs w:val="22"/>
        </w:rPr>
        <w:t>лава администрации  Любегощинского</w:t>
      </w:r>
    </w:p>
    <w:p w:rsidR="00D25973" w:rsidRPr="00376048" w:rsidRDefault="00D25973" w:rsidP="004C6C16">
      <w:pPr>
        <w:rPr>
          <w:sz w:val="22"/>
          <w:szCs w:val="22"/>
        </w:rPr>
      </w:pPr>
      <w:r w:rsidRPr="00376048">
        <w:rPr>
          <w:sz w:val="22"/>
          <w:szCs w:val="22"/>
        </w:rPr>
        <w:t xml:space="preserve"> сельского поселения                              ________________     ___________</w:t>
      </w:r>
    </w:p>
    <w:p w:rsidR="00D25973" w:rsidRPr="00376048" w:rsidRDefault="00D25973" w:rsidP="004C6C16">
      <w:pPr>
        <w:rPr>
          <w:sz w:val="22"/>
          <w:szCs w:val="22"/>
        </w:rPr>
      </w:pPr>
      <w:r w:rsidRPr="00376048">
        <w:rPr>
          <w:sz w:val="22"/>
          <w:szCs w:val="22"/>
        </w:rPr>
        <w:t xml:space="preserve">                                                                                           (подпись)                        (Ф.И.О.)                                          </w:t>
      </w:r>
    </w:p>
    <w:p w:rsidR="00D25973" w:rsidRPr="00376048" w:rsidRDefault="00D25973" w:rsidP="004C6C16">
      <w:pPr>
        <w:shd w:val="clear" w:color="auto" w:fill="FFFFFF"/>
        <w:tabs>
          <w:tab w:val="left" w:pos="701"/>
        </w:tabs>
        <w:spacing w:after="120"/>
        <w:ind w:firstLine="855"/>
        <w:rPr>
          <w:sz w:val="22"/>
          <w:szCs w:val="22"/>
        </w:rPr>
      </w:pPr>
    </w:p>
    <w:sectPr w:rsidR="00D25973" w:rsidRPr="00376048" w:rsidSect="00A315AA">
      <w:footnotePr>
        <w:pos w:val="beneathText"/>
      </w:footnotePr>
      <w:pgSz w:w="11905" w:h="16837"/>
      <w:pgMar w:top="1134" w:right="848" w:bottom="56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R Cyr MT Cy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711BB"/>
    <w:multiLevelType w:val="hybridMultilevel"/>
    <w:tmpl w:val="1346B0AC"/>
    <w:lvl w:ilvl="0" w:tplc="C66A7766">
      <w:start w:val="3"/>
      <w:numFmt w:val="decimal"/>
      <w:lvlText w:val="%1.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180"/>
        </w:tabs>
        <w:ind w:left="31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900"/>
        </w:tabs>
        <w:ind w:left="39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620"/>
        </w:tabs>
        <w:ind w:left="46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340"/>
        </w:tabs>
        <w:ind w:left="53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060"/>
        </w:tabs>
        <w:ind w:left="60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780"/>
        </w:tabs>
        <w:ind w:left="67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500"/>
        </w:tabs>
        <w:ind w:left="75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220"/>
        </w:tabs>
        <w:ind w:left="8220" w:hanging="180"/>
      </w:pPr>
    </w:lvl>
  </w:abstractNum>
  <w:abstractNum w:abstractNumId="1">
    <w:nsid w:val="4F5A73EB"/>
    <w:multiLevelType w:val="multilevel"/>
    <w:tmpl w:val="0FE0778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512661DB"/>
    <w:multiLevelType w:val="hybridMultilevel"/>
    <w:tmpl w:val="B570264E"/>
    <w:lvl w:ilvl="0" w:tplc="4B2EA09A">
      <w:start w:val="1"/>
      <w:numFmt w:val="bullet"/>
      <w:lvlText w:val="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doNotValidateAgainstSchema/>
  <w:doNotDemarcateInvalidXml/>
  <w:footnotePr>
    <w:pos w:val="beneathText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1786"/>
    <w:rsid w:val="00063145"/>
    <w:rsid w:val="0016059D"/>
    <w:rsid w:val="001A3E72"/>
    <w:rsid w:val="00244DDE"/>
    <w:rsid w:val="002A0AB4"/>
    <w:rsid w:val="002B62E3"/>
    <w:rsid w:val="0036375B"/>
    <w:rsid w:val="00376048"/>
    <w:rsid w:val="003943E2"/>
    <w:rsid w:val="00456AAF"/>
    <w:rsid w:val="00457291"/>
    <w:rsid w:val="00493BFC"/>
    <w:rsid w:val="004A621C"/>
    <w:rsid w:val="004C233C"/>
    <w:rsid w:val="004C6C16"/>
    <w:rsid w:val="004D52FB"/>
    <w:rsid w:val="0057613D"/>
    <w:rsid w:val="00586834"/>
    <w:rsid w:val="005E0071"/>
    <w:rsid w:val="00634C27"/>
    <w:rsid w:val="0064476E"/>
    <w:rsid w:val="0068165B"/>
    <w:rsid w:val="006A23E7"/>
    <w:rsid w:val="006C561B"/>
    <w:rsid w:val="006D3351"/>
    <w:rsid w:val="006D348F"/>
    <w:rsid w:val="006F320C"/>
    <w:rsid w:val="0071553E"/>
    <w:rsid w:val="00717475"/>
    <w:rsid w:val="0072618C"/>
    <w:rsid w:val="00751AB7"/>
    <w:rsid w:val="00756573"/>
    <w:rsid w:val="00774889"/>
    <w:rsid w:val="007855AD"/>
    <w:rsid w:val="007861AD"/>
    <w:rsid w:val="007F0BFE"/>
    <w:rsid w:val="00811559"/>
    <w:rsid w:val="0084437C"/>
    <w:rsid w:val="00854423"/>
    <w:rsid w:val="0086147C"/>
    <w:rsid w:val="0087646F"/>
    <w:rsid w:val="0088098E"/>
    <w:rsid w:val="008A07E8"/>
    <w:rsid w:val="008B6752"/>
    <w:rsid w:val="008B7948"/>
    <w:rsid w:val="008F5E0C"/>
    <w:rsid w:val="00900018"/>
    <w:rsid w:val="00932200"/>
    <w:rsid w:val="009A4AA9"/>
    <w:rsid w:val="009A666C"/>
    <w:rsid w:val="009B6D0C"/>
    <w:rsid w:val="009C0AC8"/>
    <w:rsid w:val="009C731B"/>
    <w:rsid w:val="00A059E6"/>
    <w:rsid w:val="00A315AA"/>
    <w:rsid w:val="00A40D3F"/>
    <w:rsid w:val="00AA2B1E"/>
    <w:rsid w:val="00B5750D"/>
    <w:rsid w:val="00B61786"/>
    <w:rsid w:val="00B76E91"/>
    <w:rsid w:val="00B82A39"/>
    <w:rsid w:val="00B93520"/>
    <w:rsid w:val="00BA6B0F"/>
    <w:rsid w:val="00BD77E0"/>
    <w:rsid w:val="00BD7FD7"/>
    <w:rsid w:val="00C00B49"/>
    <w:rsid w:val="00C2394F"/>
    <w:rsid w:val="00C71396"/>
    <w:rsid w:val="00C73C4F"/>
    <w:rsid w:val="00CB004B"/>
    <w:rsid w:val="00CD0104"/>
    <w:rsid w:val="00CF02E8"/>
    <w:rsid w:val="00CF0A4D"/>
    <w:rsid w:val="00D06520"/>
    <w:rsid w:val="00D25973"/>
    <w:rsid w:val="00D81CEE"/>
    <w:rsid w:val="00D8673B"/>
    <w:rsid w:val="00DA5C46"/>
    <w:rsid w:val="00DD46B2"/>
    <w:rsid w:val="00DF2653"/>
    <w:rsid w:val="00E25C49"/>
    <w:rsid w:val="00E359CA"/>
    <w:rsid w:val="00E43A89"/>
    <w:rsid w:val="00E67EBD"/>
    <w:rsid w:val="00E8639F"/>
    <w:rsid w:val="00E96965"/>
    <w:rsid w:val="00E97077"/>
    <w:rsid w:val="00EA6B45"/>
    <w:rsid w:val="00F179BC"/>
    <w:rsid w:val="00F3369F"/>
    <w:rsid w:val="00F96770"/>
    <w:rsid w:val="00FA1A8C"/>
    <w:rsid w:val="00FA2143"/>
    <w:rsid w:val="00FF1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5AA"/>
    <w:pPr>
      <w:suppressAutoHyphens/>
    </w:pPr>
    <w:rPr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97077"/>
    <w:pPr>
      <w:keepNext/>
      <w:suppressAutoHyphens w:val="0"/>
      <w:ind w:firstLine="720"/>
      <w:jc w:val="both"/>
      <w:outlineLvl w:val="1"/>
    </w:pPr>
    <w:rPr>
      <w:sz w:val="28"/>
      <w:szCs w:val="28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97077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D0104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D0104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Absatz-Standardschriftart">
    <w:name w:val="Absatz-Standardschriftart"/>
    <w:uiPriority w:val="99"/>
    <w:rsid w:val="00A315AA"/>
  </w:style>
  <w:style w:type="character" w:customStyle="1" w:styleId="3">
    <w:name w:val="Основной шрифт абзаца3"/>
    <w:uiPriority w:val="99"/>
    <w:rsid w:val="00A315AA"/>
  </w:style>
  <w:style w:type="character" w:customStyle="1" w:styleId="2">
    <w:name w:val="Основной шрифт абзаца2"/>
    <w:uiPriority w:val="99"/>
    <w:rsid w:val="00A315AA"/>
  </w:style>
  <w:style w:type="character" w:customStyle="1" w:styleId="1">
    <w:name w:val="Основной шрифт абзаца1"/>
    <w:uiPriority w:val="99"/>
    <w:rsid w:val="00A315AA"/>
  </w:style>
  <w:style w:type="character" w:customStyle="1" w:styleId="a">
    <w:name w:val="Символ нумерации"/>
    <w:uiPriority w:val="99"/>
    <w:rsid w:val="00A315AA"/>
  </w:style>
  <w:style w:type="paragraph" w:customStyle="1" w:styleId="a0">
    <w:name w:val="Заголовок"/>
    <w:basedOn w:val="Normal"/>
    <w:next w:val="BodyText"/>
    <w:uiPriority w:val="99"/>
    <w:rsid w:val="00A315AA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A315A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F96770"/>
    <w:rPr>
      <w:sz w:val="24"/>
      <w:szCs w:val="24"/>
      <w:lang w:val="ru-RU" w:eastAsia="ar-SA" w:bidi="ar-SA"/>
    </w:rPr>
  </w:style>
  <w:style w:type="paragraph" w:styleId="List">
    <w:name w:val="List"/>
    <w:basedOn w:val="BodyText"/>
    <w:uiPriority w:val="99"/>
    <w:rsid w:val="00A315AA"/>
  </w:style>
  <w:style w:type="paragraph" w:customStyle="1" w:styleId="30">
    <w:name w:val="Название3"/>
    <w:basedOn w:val="Normal"/>
    <w:uiPriority w:val="99"/>
    <w:rsid w:val="00A315AA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31">
    <w:name w:val="Указатель3"/>
    <w:basedOn w:val="Normal"/>
    <w:uiPriority w:val="99"/>
    <w:rsid w:val="00A315AA"/>
    <w:pPr>
      <w:suppressLineNumbers/>
    </w:pPr>
    <w:rPr>
      <w:rFonts w:ascii="Arial" w:hAnsi="Arial" w:cs="Arial"/>
    </w:rPr>
  </w:style>
  <w:style w:type="paragraph" w:customStyle="1" w:styleId="20">
    <w:name w:val="Название2"/>
    <w:basedOn w:val="Normal"/>
    <w:uiPriority w:val="99"/>
    <w:rsid w:val="00A315AA"/>
    <w:pPr>
      <w:suppressLineNumbers/>
      <w:spacing w:before="120" w:after="120"/>
    </w:pPr>
    <w:rPr>
      <w:i/>
      <w:iCs/>
    </w:rPr>
  </w:style>
  <w:style w:type="paragraph" w:customStyle="1" w:styleId="21">
    <w:name w:val="Указатель2"/>
    <w:basedOn w:val="Normal"/>
    <w:uiPriority w:val="99"/>
    <w:rsid w:val="00A315AA"/>
    <w:pPr>
      <w:suppressLineNumbers/>
    </w:pPr>
  </w:style>
  <w:style w:type="paragraph" w:customStyle="1" w:styleId="10">
    <w:name w:val="Название1"/>
    <w:basedOn w:val="Normal"/>
    <w:uiPriority w:val="99"/>
    <w:rsid w:val="00A315A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Normal"/>
    <w:uiPriority w:val="99"/>
    <w:rsid w:val="00A315AA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rsid w:val="00A315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0104"/>
    <w:rPr>
      <w:sz w:val="2"/>
      <w:szCs w:val="2"/>
      <w:lang w:eastAsia="ar-SA" w:bidi="ar-SA"/>
    </w:rPr>
  </w:style>
  <w:style w:type="paragraph" w:styleId="BodyTextIndent">
    <w:name w:val="Body Text Indent"/>
    <w:basedOn w:val="Normal"/>
    <w:link w:val="BodyTextIndentChar"/>
    <w:uiPriority w:val="99"/>
    <w:rsid w:val="00A315A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D0104"/>
    <w:rPr>
      <w:sz w:val="24"/>
      <w:szCs w:val="24"/>
      <w:lang w:eastAsia="ar-SA" w:bidi="ar-SA"/>
    </w:rPr>
  </w:style>
  <w:style w:type="paragraph" w:customStyle="1" w:styleId="ConsPlusNormal">
    <w:name w:val="ConsPlusNormal"/>
    <w:uiPriority w:val="99"/>
    <w:rsid w:val="00E359CA"/>
    <w:pPr>
      <w:suppressAutoHyphens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210">
    <w:name w:val="Основной текст с отступом 21"/>
    <w:basedOn w:val="Normal"/>
    <w:uiPriority w:val="99"/>
    <w:rsid w:val="00E359CA"/>
    <w:pPr>
      <w:spacing w:line="360" w:lineRule="auto"/>
      <w:ind w:firstLine="540"/>
      <w:jc w:val="both"/>
    </w:pPr>
  </w:style>
  <w:style w:type="paragraph" w:customStyle="1" w:styleId="12">
    <w:name w:val="нум список 1"/>
    <w:basedOn w:val="Normal"/>
    <w:uiPriority w:val="99"/>
    <w:rsid w:val="00E359CA"/>
    <w:pPr>
      <w:tabs>
        <w:tab w:val="left" w:pos="360"/>
      </w:tabs>
      <w:suppressAutoHyphens w:val="0"/>
      <w:spacing w:before="120" w:after="120"/>
      <w:jc w:val="both"/>
    </w:pPr>
  </w:style>
  <w:style w:type="paragraph" w:styleId="Header">
    <w:name w:val="header"/>
    <w:basedOn w:val="Normal"/>
    <w:link w:val="HeaderChar"/>
    <w:uiPriority w:val="99"/>
    <w:rsid w:val="00E359C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D0104"/>
    <w:rPr>
      <w:sz w:val="24"/>
      <w:szCs w:val="24"/>
      <w:lang w:eastAsia="ar-SA" w:bidi="ar-SA"/>
    </w:rPr>
  </w:style>
  <w:style w:type="paragraph" w:styleId="NoSpacing">
    <w:name w:val="No Spacing"/>
    <w:uiPriority w:val="99"/>
    <w:qFormat/>
    <w:rsid w:val="00E359CA"/>
    <w:pPr>
      <w:suppressAutoHyphens/>
    </w:pPr>
    <w:rPr>
      <w:rFonts w:ascii="Calibri" w:hAnsi="Calibri" w:cs="Calibri"/>
      <w:lang w:eastAsia="ar-SA"/>
    </w:rPr>
  </w:style>
  <w:style w:type="paragraph" w:customStyle="1" w:styleId="ConsPlusTitle">
    <w:name w:val="ConsPlusTitle"/>
    <w:uiPriority w:val="99"/>
    <w:rsid w:val="00E359CA"/>
    <w:pPr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table" w:styleId="TableGrid">
    <w:name w:val="Table Grid"/>
    <w:basedOn w:val="TableNormal"/>
    <w:uiPriority w:val="99"/>
    <w:rsid w:val="00D8673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97077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29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127</TotalTime>
  <Pages>9</Pages>
  <Words>3341</Words>
  <Characters>19050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Марина</dc:creator>
  <cp:keywords/>
  <dc:description/>
  <cp:lastModifiedBy>Тельнова</cp:lastModifiedBy>
  <cp:revision>7</cp:revision>
  <cp:lastPrinted>2012-07-04T11:12:00Z</cp:lastPrinted>
  <dcterms:created xsi:type="dcterms:W3CDTF">2012-05-15T05:40:00Z</dcterms:created>
  <dcterms:modified xsi:type="dcterms:W3CDTF">2012-08-01T07:46:00Z</dcterms:modified>
</cp:coreProperties>
</file>