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67" w:rsidRPr="00B47A95" w:rsidRDefault="009E6A67" w:rsidP="00E44732">
      <w:pPr>
        <w:pStyle w:val="Default"/>
        <w:rPr>
          <w:sz w:val="22"/>
          <w:szCs w:val="22"/>
        </w:rPr>
      </w:pPr>
    </w:p>
    <w:p w:rsidR="009E6A67" w:rsidRPr="00B47A95" w:rsidRDefault="009E6A67" w:rsidP="00E44732">
      <w:pPr>
        <w:pStyle w:val="Default"/>
        <w:rPr>
          <w:sz w:val="22"/>
          <w:szCs w:val="22"/>
        </w:rPr>
      </w:pPr>
    </w:p>
    <w:p w:rsidR="009E6A67" w:rsidRPr="00B47A95" w:rsidRDefault="009E6A67" w:rsidP="00E44732">
      <w:pPr>
        <w:pStyle w:val="Default"/>
        <w:rPr>
          <w:sz w:val="22"/>
          <w:szCs w:val="22"/>
        </w:rPr>
      </w:pPr>
    </w:p>
    <w:p w:rsidR="009E6A67" w:rsidRPr="00B47A95" w:rsidRDefault="009E6A67" w:rsidP="00DE576D">
      <w:pPr>
        <w:spacing w:before="100" w:line="120" w:lineRule="atLeast"/>
        <w:jc w:val="center"/>
        <w:rPr>
          <w:b/>
          <w:bCs/>
          <w:sz w:val="22"/>
          <w:szCs w:val="22"/>
        </w:rPr>
      </w:pPr>
      <w:r w:rsidRPr="00B47A95">
        <w:rPr>
          <w:b/>
          <w:bCs/>
          <w:sz w:val="22"/>
          <w:szCs w:val="22"/>
        </w:rPr>
        <w:t xml:space="preserve">АДМИНИСТРАЦИЯ  </w:t>
      </w:r>
      <w:r>
        <w:rPr>
          <w:b/>
          <w:bCs/>
          <w:sz w:val="22"/>
          <w:szCs w:val="22"/>
        </w:rPr>
        <w:t>ЛЮБЕГОЩИНСКОГО</w:t>
      </w:r>
      <w:r w:rsidRPr="00B47A95">
        <w:rPr>
          <w:b/>
          <w:bCs/>
          <w:sz w:val="22"/>
          <w:szCs w:val="22"/>
        </w:rPr>
        <w:t xml:space="preserve"> СЕЛЬСКОГО ПОСЕЛЕНИЯ  ВЕСЬЕГОНСКОГОРАЙОНА</w:t>
      </w:r>
    </w:p>
    <w:p w:rsidR="009E6A67" w:rsidRPr="00B47A95" w:rsidRDefault="009E6A67" w:rsidP="00DE576D">
      <w:pPr>
        <w:pStyle w:val="Heading2"/>
        <w:spacing w:line="240" w:lineRule="atLeast"/>
        <w:jc w:val="center"/>
        <w:rPr>
          <w:b w:val="0"/>
          <w:bCs w:val="0"/>
          <w:i w:val="0"/>
          <w:iCs w:val="0"/>
          <w:sz w:val="22"/>
          <w:szCs w:val="22"/>
        </w:rPr>
      </w:pPr>
      <w:r w:rsidRPr="00B47A95">
        <w:rPr>
          <w:b w:val="0"/>
          <w:bCs w:val="0"/>
          <w:i w:val="0"/>
          <w:iCs w:val="0"/>
          <w:sz w:val="22"/>
          <w:szCs w:val="22"/>
        </w:rPr>
        <w:t>ТВЕРСКОЙ  ОБЛАСТИ</w:t>
      </w:r>
    </w:p>
    <w:p w:rsidR="009E6A67" w:rsidRPr="00B47A95" w:rsidRDefault="009E6A67" w:rsidP="00DE576D">
      <w:pPr>
        <w:pStyle w:val="Heading3"/>
        <w:jc w:val="center"/>
        <w:rPr>
          <w:sz w:val="22"/>
          <w:szCs w:val="22"/>
        </w:rPr>
      </w:pPr>
      <w:r w:rsidRPr="00B47A95">
        <w:rPr>
          <w:sz w:val="22"/>
          <w:szCs w:val="22"/>
        </w:rPr>
        <w:t>ПОСТАНОВЛЕНИЕ</w:t>
      </w:r>
    </w:p>
    <w:p w:rsidR="009E6A67" w:rsidRPr="00B47A95" w:rsidRDefault="009E6A67" w:rsidP="00DE576D">
      <w:pPr>
        <w:jc w:val="center"/>
        <w:rPr>
          <w:sz w:val="22"/>
          <w:szCs w:val="22"/>
        </w:rPr>
      </w:pPr>
      <w:r w:rsidRPr="00B47A95">
        <w:rPr>
          <w:sz w:val="22"/>
          <w:szCs w:val="22"/>
        </w:rPr>
        <w:t xml:space="preserve">с. </w:t>
      </w:r>
      <w:r>
        <w:rPr>
          <w:sz w:val="22"/>
          <w:szCs w:val="22"/>
        </w:rPr>
        <w:t>Любегощи</w:t>
      </w:r>
    </w:p>
    <w:p w:rsidR="009E6A67" w:rsidRPr="00B47A95" w:rsidRDefault="009E6A67" w:rsidP="00E44732">
      <w:pPr>
        <w:ind w:left="-142" w:right="141"/>
        <w:jc w:val="both"/>
        <w:rPr>
          <w:sz w:val="22"/>
          <w:szCs w:val="22"/>
        </w:rPr>
      </w:pPr>
      <w:r>
        <w:rPr>
          <w:sz w:val="22"/>
          <w:szCs w:val="22"/>
        </w:rPr>
        <w:t xml:space="preserve"> 09.07</w:t>
      </w:r>
      <w:r w:rsidRPr="00B47A95">
        <w:rPr>
          <w:sz w:val="22"/>
          <w:szCs w:val="22"/>
        </w:rPr>
        <w:t xml:space="preserve">. 2012 г.                                                                        </w:t>
      </w:r>
      <w:r>
        <w:rPr>
          <w:sz w:val="22"/>
          <w:szCs w:val="22"/>
        </w:rPr>
        <w:t xml:space="preserve">                           №  26</w:t>
      </w:r>
    </w:p>
    <w:p w:rsidR="009E6A67" w:rsidRPr="00B47A95" w:rsidRDefault="009E6A67" w:rsidP="00E44732">
      <w:pPr>
        <w:ind w:left="-142" w:right="141"/>
        <w:jc w:val="both"/>
        <w:rPr>
          <w:sz w:val="22"/>
          <w:szCs w:val="22"/>
        </w:rPr>
      </w:pPr>
    </w:p>
    <w:p w:rsidR="009E6A67" w:rsidRPr="00B47A95" w:rsidRDefault="009E6A67" w:rsidP="00E44732">
      <w:pPr>
        <w:ind w:right="141"/>
        <w:rPr>
          <w:sz w:val="22"/>
          <w:szCs w:val="22"/>
        </w:rPr>
      </w:pPr>
      <w:r w:rsidRPr="00B47A95">
        <w:rPr>
          <w:sz w:val="22"/>
          <w:szCs w:val="22"/>
        </w:rPr>
        <w:t>Об утверждении административного регламента</w:t>
      </w:r>
    </w:p>
    <w:p w:rsidR="009E6A67" w:rsidRPr="00B47A95" w:rsidRDefault="009E6A67" w:rsidP="00E44732">
      <w:pPr>
        <w:ind w:left="-142" w:right="141"/>
        <w:rPr>
          <w:sz w:val="22"/>
          <w:szCs w:val="22"/>
        </w:rPr>
      </w:pPr>
      <w:r w:rsidRPr="00B47A95">
        <w:rPr>
          <w:sz w:val="22"/>
          <w:szCs w:val="22"/>
        </w:rPr>
        <w:t>предоставления</w:t>
      </w:r>
      <w:r w:rsidRPr="00B47A95">
        <w:rPr>
          <w:i/>
          <w:iCs/>
          <w:sz w:val="22"/>
          <w:szCs w:val="22"/>
        </w:rPr>
        <w:t xml:space="preserve"> </w:t>
      </w:r>
      <w:r w:rsidRPr="00B47A95">
        <w:rPr>
          <w:sz w:val="22"/>
          <w:szCs w:val="22"/>
        </w:rPr>
        <w:t xml:space="preserve">муниципальной услуги «Предоставление </w:t>
      </w:r>
    </w:p>
    <w:p w:rsidR="009E6A67" w:rsidRPr="00B47A95" w:rsidRDefault="009E6A67" w:rsidP="00E44732">
      <w:pPr>
        <w:ind w:left="-142" w:right="141"/>
        <w:rPr>
          <w:sz w:val="22"/>
          <w:szCs w:val="22"/>
        </w:rPr>
      </w:pPr>
      <w:r w:rsidRPr="00B47A95">
        <w:rPr>
          <w:sz w:val="22"/>
          <w:szCs w:val="22"/>
        </w:rPr>
        <w:t>в установленном порядке малоимущим гражданам  по</w:t>
      </w:r>
    </w:p>
    <w:p w:rsidR="009E6A67" w:rsidRPr="00B47A95" w:rsidRDefault="009E6A67" w:rsidP="00E44732">
      <w:pPr>
        <w:ind w:left="-142" w:right="141"/>
        <w:rPr>
          <w:sz w:val="22"/>
          <w:szCs w:val="22"/>
        </w:rPr>
      </w:pPr>
      <w:r w:rsidRPr="00B47A95">
        <w:rPr>
          <w:sz w:val="22"/>
          <w:szCs w:val="22"/>
        </w:rPr>
        <w:t xml:space="preserve">договорам социального найма жилых помещений </w:t>
      </w:r>
    </w:p>
    <w:p w:rsidR="009E6A67" w:rsidRPr="00B47A95" w:rsidRDefault="009E6A67" w:rsidP="00E44732">
      <w:pPr>
        <w:ind w:left="-142" w:right="141"/>
        <w:rPr>
          <w:b/>
          <w:bCs/>
          <w:sz w:val="22"/>
          <w:szCs w:val="22"/>
        </w:rPr>
      </w:pPr>
      <w:r w:rsidRPr="00B47A95">
        <w:rPr>
          <w:sz w:val="22"/>
          <w:szCs w:val="22"/>
        </w:rPr>
        <w:t xml:space="preserve"> муниципального жилищного фонда</w:t>
      </w:r>
    </w:p>
    <w:p w:rsidR="009E6A67" w:rsidRPr="00B47A95" w:rsidRDefault="009E6A67" w:rsidP="00E44732">
      <w:pPr>
        <w:pStyle w:val="Default"/>
        <w:rPr>
          <w:b/>
          <w:bCs/>
          <w:sz w:val="22"/>
          <w:szCs w:val="22"/>
        </w:rPr>
      </w:pPr>
    </w:p>
    <w:p w:rsidR="009E6A67" w:rsidRPr="00B47A95" w:rsidRDefault="009E6A67" w:rsidP="00DE576D">
      <w:pPr>
        <w:ind w:left="-142" w:right="142" w:firstLine="709"/>
        <w:jc w:val="both"/>
        <w:rPr>
          <w:b/>
          <w:bCs/>
          <w:sz w:val="22"/>
          <w:szCs w:val="22"/>
        </w:rPr>
      </w:pPr>
      <w:r w:rsidRPr="00B47A95">
        <w:rPr>
          <w:b/>
          <w:bCs/>
          <w:sz w:val="22"/>
          <w:szCs w:val="22"/>
        </w:rPr>
        <w:t xml:space="preserve"> </w:t>
      </w:r>
      <w:r w:rsidRPr="00B47A95">
        <w:rPr>
          <w:sz w:val="22"/>
          <w:szCs w:val="22"/>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sz w:val="22"/>
          <w:szCs w:val="22"/>
        </w:rPr>
        <w:t>Любегощинского</w:t>
      </w:r>
      <w:r w:rsidRPr="00B47A95">
        <w:rPr>
          <w:sz w:val="22"/>
          <w:szCs w:val="22"/>
        </w:rPr>
        <w:t xml:space="preserve"> сельско</w:t>
      </w:r>
      <w:r>
        <w:rPr>
          <w:sz w:val="22"/>
          <w:szCs w:val="22"/>
        </w:rPr>
        <w:t>го поселения  от 09.07.2012 № 16</w:t>
      </w:r>
      <w:r w:rsidRPr="00B47A95">
        <w:rPr>
          <w:sz w:val="22"/>
          <w:szCs w:val="22"/>
        </w:rPr>
        <w:t xml:space="preserve"> «Об утверждении Порядка разработки и утверждения административных регламентов исполнения муниципальных услуг, предоставления муниципальных услуг», Уставом  МО </w:t>
      </w:r>
      <w:r>
        <w:rPr>
          <w:sz w:val="22"/>
          <w:szCs w:val="22"/>
        </w:rPr>
        <w:t>Любегощинского   сельского поселения</w:t>
      </w:r>
      <w:r w:rsidRPr="00B47A95">
        <w:rPr>
          <w:sz w:val="22"/>
          <w:szCs w:val="22"/>
        </w:rPr>
        <w:t xml:space="preserve"> </w:t>
      </w:r>
    </w:p>
    <w:p w:rsidR="009E6A67" w:rsidRPr="00B47A95" w:rsidRDefault="009E6A67" w:rsidP="00E44732">
      <w:pPr>
        <w:pStyle w:val="ConsPlusNormal"/>
        <w:ind w:firstLine="539"/>
        <w:jc w:val="both"/>
        <w:rPr>
          <w:rFonts w:ascii="Times New Roman" w:hAnsi="Times New Roman" w:cs="Times New Roman"/>
          <w:sz w:val="22"/>
          <w:szCs w:val="22"/>
        </w:rPr>
      </w:pPr>
    </w:p>
    <w:p w:rsidR="009E6A67" w:rsidRPr="00B47A95" w:rsidRDefault="009E6A67" w:rsidP="00E44732">
      <w:pPr>
        <w:ind w:right="-1"/>
        <w:jc w:val="both"/>
        <w:rPr>
          <w:b/>
          <w:bCs/>
          <w:sz w:val="22"/>
          <w:szCs w:val="22"/>
        </w:rPr>
      </w:pPr>
      <w:r w:rsidRPr="00B47A95">
        <w:rPr>
          <w:sz w:val="22"/>
          <w:szCs w:val="22"/>
        </w:rPr>
        <w:t xml:space="preserve">                                                             </w:t>
      </w:r>
      <w:r w:rsidRPr="00B47A95">
        <w:rPr>
          <w:b/>
          <w:bCs/>
          <w:sz w:val="22"/>
          <w:szCs w:val="22"/>
        </w:rPr>
        <w:t>п о с т а н о в л я ю:</w:t>
      </w:r>
    </w:p>
    <w:p w:rsidR="009E6A67" w:rsidRPr="00B47A95" w:rsidRDefault="009E6A67" w:rsidP="00E44732">
      <w:pPr>
        <w:ind w:right="-1"/>
        <w:jc w:val="both"/>
        <w:rPr>
          <w:b/>
          <w:bCs/>
          <w:sz w:val="22"/>
          <w:szCs w:val="22"/>
        </w:rPr>
      </w:pPr>
    </w:p>
    <w:p w:rsidR="009E6A67" w:rsidRPr="00B47A95" w:rsidRDefault="009E6A67" w:rsidP="00DE576D">
      <w:pPr>
        <w:ind w:firstLine="709"/>
        <w:jc w:val="both"/>
        <w:rPr>
          <w:sz w:val="22"/>
          <w:szCs w:val="22"/>
        </w:rPr>
      </w:pPr>
      <w:r w:rsidRPr="00B47A95">
        <w:rPr>
          <w:b/>
          <w:bCs/>
          <w:sz w:val="22"/>
          <w:szCs w:val="22"/>
        </w:rPr>
        <w:t>1.</w:t>
      </w:r>
      <w:r w:rsidRPr="00B47A95">
        <w:rPr>
          <w:sz w:val="22"/>
          <w:szCs w:val="22"/>
        </w:rPr>
        <w:t xml:space="preserve">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-административный регламент) (прилагается). </w:t>
      </w:r>
    </w:p>
    <w:p w:rsidR="009E6A67" w:rsidRPr="00B47A95" w:rsidRDefault="009E6A67" w:rsidP="00DE576D">
      <w:pPr>
        <w:ind w:firstLine="709"/>
        <w:jc w:val="both"/>
        <w:rPr>
          <w:sz w:val="22"/>
          <w:szCs w:val="22"/>
        </w:rPr>
      </w:pPr>
      <w:r w:rsidRPr="00B47A95">
        <w:rPr>
          <w:sz w:val="22"/>
          <w:szCs w:val="22"/>
        </w:rPr>
        <w:t xml:space="preserve">2. Внедрить административный регламент в срок до 01.08. 2012 года.                                </w:t>
      </w:r>
    </w:p>
    <w:p w:rsidR="009E6A67" w:rsidRPr="00B47A95" w:rsidRDefault="009E6A67" w:rsidP="00DE576D">
      <w:pPr>
        <w:ind w:firstLine="709"/>
        <w:jc w:val="both"/>
        <w:rPr>
          <w:sz w:val="22"/>
          <w:szCs w:val="22"/>
        </w:rPr>
      </w:pPr>
      <w:r w:rsidRPr="00B47A95">
        <w:rPr>
          <w:sz w:val="22"/>
          <w:szCs w:val="22"/>
        </w:rPr>
        <w:t>3. Разместить  административный регламент на сайте муниципального образования Тверской области «Весьегонский район» в информациооно- телекаммуникационной сети Интернет.</w:t>
      </w:r>
    </w:p>
    <w:p w:rsidR="009E6A67" w:rsidRPr="00B47A95" w:rsidRDefault="009E6A67" w:rsidP="00DE576D">
      <w:pPr>
        <w:ind w:firstLine="709"/>
        <w:jc w:val="both"/>
        <w:rPr>
          <w:i/>
          <w:iCs/>
          <w:sz w:val="22"/>
          <w:szCs w:val="22"/>
        </w:rPr>
      </w:pPr>
      <w:r w:rsidRPr="00B47A95">
        <w:rPr>
          <w:color w:val="000000"/>
          <w:sz w:val="22"/>
          <w:szCs w:val="22"/>
        </w:rPr>
        <w:t>4. Настоящее постановление вступает в силу со дня его принятия и подлежит официальному обнародованию на информационных стендах .</w:t>
      </w:r>
    </w:p>
    <w:p w:rsidR="009E6A67" w:rsidRPr="00B47A95" w:rsidRDefault="009E6A67" w:rsidP="00DE576D">
      <w:pPr>
        <w:ind w:firstLine="709"/>
        <w:jc w:val="both"/>
        <w:rPr>
          <w:sz w:val="22"/>
          <w:szCs w:val="22"/>
        </w:rPr>
      </w:pPr>
      <w:r w:rsidRPr="00B47A95">
        <w:rPr>
          <w:sz w:val="22"/>
          <w:szCs w:val="22"/>
        </w:rPr>
        <w:t xml:space="preserve">5. Контроль за выполнением настоящего постановления возложить на ведущего специалиста администрации </w:t>
      </w:r>
      <w:r>
        <w:rPr>
          <w:sz w:val="22"/>
          <w:szCs w:val="22"/>
        </w:rPr>
        <w:t>Любегощинского</w:t>
      </w:r>
      <w:r w:rsidRPr="00B47A95">
        <w:rPr>
          <w:sz w:val="22"/>
          <w:szCs w:val="22"/>
        </w:rPr>
        <w:t xml:space="preserve"> се</w:t>
      </w:r>
      <w:r>
        <w:rPr>
          <w:sz w:val="22"/>
          <w:szCs w:val="22"/>
        </w:rPr>
        <w:t>льского поселения  Синицыну Т.В</w:t>
      </w:r>
      <w:r w:rsidRPr="00B47A95">
        <w:rPr>
          <w:sz w:val="22"/>
          <w:szCs w:val="22"/>
        </w:rPr>
        <w:t xml:space="preserve">. </w:t>
      </w:r>
    </w:p>
    <w:p w:rsidR="009E6A67" w:rsidRPr="00B47A95" w:rsidRDefault="009E6A67" w:rsidP="00E44732">
      <w:pPr>
        <w:ind w:left="-142" w:right="141"/>
        <w:jc w:val="both"/>
        <w:rPr>
          <w:sz w:val="22"/>
          <w:szCs w:val="22"/>
        </w:rPr>
      </w:pPr>
    </w:p>
    <w:p w:rsidR="009E6A67" w:rsidRPr="00B47A95" w:rsidRDefault="009E6A67" w:rsidP="00E44732">
      <w:pPr>
        <w:ind w:left="-142" w:right="141"/>
        <w:jc w:val="both"/>
        <w:rPr>
          <w:sz w:val="22"/>
          <w:szCs w:val="22"/>
        </w:rPr>
      </w:pPr>
    </w:p>
    <w:p w:rsidR="009E6A67" w:rsidRPr="00B47A95" w:rsidRDefault="009E6A67" w:rsidP="00E44732">
      <w:pPr>
        <w:ind w:left="-142" w:right="141"/>
        <w:jc w:val="both"/>
        <w:rPr>
          <w:sz w:val="22"/>
          <w:szCs w:val="22"/>
        </w:rPr>
      </w:pPr>
    </w:p>
    <w:p w:rsidR="009E6A67" w:rsidRDefault="009E6A67" w:rsidP="00E44732">
      <w:pPr>
        <w:ind w:left="-142" w:right="141"/>
        <w:jc w:val="both"/>
        <w:rPr>
          <w:sz w:val="22"/>
          <w:szCs w:val="22"/>
        </w:rPr>
      </w:pPr>
      <w:r w:rsidRPr="00B47A95">
        <w:rPr>
          <w:sz w:val="22"/>
          <w:szCs w:val="22"/>
        </w:rPr>
        <w:t xml:space="preserve">Глава администрации                                           </w:t>
      </w:r>
      <w:r>
        <w:rPr>
          <w:sz w:val="22"/>
          <w:szCs w:val="22"/>
        </w:rPr>
        <w:t xml:space="preserve">                   Т.А.Брусова</w:t>
      </w:r>
    </w:p>
    <w:p w:rsidR="009E6A67" w:rsidRDefault="009E6A67" w:rsidP="00E44732">
      <w:pPr>
        <w:ind w:left="-142" w:right="141"/>
        <w:jc w:val="both"/>
        <w:rPr>
          <w:sz w:val="22"/>
          <w:szCs w:val="22"/>
        </w:rPr>
      </w:pPr>
    </w:p>
    <w:p w:rsidR="009E6A67" w:rsidRDefault="009E6A67" w:rsidP="00E44732">
      <w:pPr>
        <w:ind w:left="-142" w:right="141"/>
        <w:jc w:val="both"/>
        <w:rPr>
          <w:sz w:val="22"/>
          <w:szCs w:val="22"/>
        </w:rPr>
      </w:pPr>
    </w:p>
    <w:p w:rsidR="009E6A67" w:rsidRDefault="009E6A67" w:rsidP="00E44732">
      <w:pPr>
        <w:ind w:left="-142" w:right="141"/>
        <w:jc w:val="both"/>
        <w:rPr>
          <w:sz w:val="22"/>
          <w:szCs w:val="22"/>
        </w:rPr>
      </w:pPr>
    </w:p>
    <w:p w:rsidR="009E6A67" w:rsidRDefault="009E6A67" w:rsidP="00E44732">
      <w:pPr>
        <w:ind w:left="-142" w:right="141"/>
        <w:jc w:val="both"/>
        <w:rPr>
          <w:sz w:val="22"/>
          <w:szCs w:val="22"/>
        </w:rPr>
      </w:pPr>
    </w:p>
    <w:p w:rsidR="009E6A67" w:rsidRDefault="009E6A67" w:rsidP="00E44732">
      <w:pPr>
        <w:ind w:left="-142" w:right="141"/>
        <w:jc w:val="both"/>
        <w:rPr>
          <w:sz w:val="22"/>
          <w:szCs w:val="22"/>
        </w:rPr>
      </w:pPr>
    </w:p>
    <w:p w:rsidR="009E6A67" w:rsidRDefault="009E6A67" w:rsidP="00E44732">
      <w:pPr>
        <w:ind w:left="-142" w:right="141"/>
        <w:jc w:val="both"/>
        <w:rPr>
          <w:sz w:val="22"/>
          <w:szCs w:val="22"/>
        </w:rPr>
      </w:pPr>
    </w:p>
    <w:p w:rsidR="009E6A67" w:rsidRPr="00B47A95" w:rsidRDefault="009E6A67" w:rsidP="00E44732">
      <w:pPr>
        <w:ind w:left="-142" w:right="141"/>
        <w:jc w:val="both"/>
        <w:rPr>
          <w:color w:val="000000"/>
          <w:sz w:val="22"/>
          <w:szCs w:val="22"/>
        </w:rPr>
      </w:pPr>
    </w:p>
    <w:p w:rsidR="009E6A67" w:rsidRPr="00B47A95" w:rsidRDefault="009E6A67" w:rsidP="00E44732">
      <w:pPr>
        <w:tabs>
          <w:tab w:val="left" w:pos="8441"/>
        </w:tabs>
        <w:ind w:firstLine="720"/>
        <w:jc w:val="right"/>
        <w:rPr>
          <w:b/>
          <w:bCs/>
          <w:color w:val="000000"/>
          <w:sz w:val="22"/>
          <w:szCs w:val="22"/>
        </w:rPr>
      </w:pPr>
    </w:p>
    <w:p w:rsidR="009E6A67" w:rsidRPr="00B47A95" w:rsidRDefault="009E6A67" w:rsidP="00E44732">
      <w:pPr>
        <w:tabs>
          <w:tab w:val="left" w:pos="8441"/>
        </w:tabs>
        <w:ind w:firstLine="720"/>
        <w:jc w:val="center"/>
        <w:rPr>
          <w:b/>
          <w:bCs/>
          <w:color w:val="000000"/>
          <w:sz w:val="22"/>
          <w:szCs w:val="22"/>
        </w:rPr>
      </w:pPr>
    </w:p>
    <w:p w:rsidR="009E6A67" w:rsidRPr="00B47A95" w:rsidRDefault="009E6A67" w:rsidP="00184920">
      <w:pPr>
        <w:ind w:left="5040" w:firstLine="624"/>
        <w:jc w:val="right"/>
        <w:rPr>
          <w:b/>
          <w:bCs/>
          <w:color w:val="000000"/>
          <w:sz w:val="22"/>
          <w:szCs w:val="22"/>
        </w:rPr>
      </w:pPr>
    </w:p>
    <w:p w:rsidR="009E6A67" w:rsidRPr="00B47A95" w:rsidRDefault="009E6A67" w:rsidP="00184920">
      <w:pPr>
        <w:ind w:left="5040" w:firstLine="624"/>
        <w:jc w:val="right"/>
        <w:rPr>
          <w:b/>
          <w:bCs/>
          <w:sz w:val="22"/>
          <w:szCs w:val="22"/>
        </w:rPr>
      </w:pPr>
    </w:p>
    <w:p w:rsidR="009E6A67" w:rsidRPr="00B47A95" w:rsidRDefault="009E6A67" w:rsidP="00184920">
      <w:pPr>
        <w:ind w:left="5040" w:firstLine="624"/>
        <w:jc w:val="right"/>
        <w:rPr>
          <w:b/>
          <w:bCs/>
          <w:sz w:val="22"/>
          <w:szCs w:val="22"/>
        </w:rPr>
      </w:pPr>
    </w:p>
    <w:p w:rsidR="009E6A67" w:rsidRPr="00B47A95" w:rsidRDefault="009E6A67" w:rsidP="00184920">
      <w:pPr>
        <w:ind w:left="5040" w:firstLine="624"/>
        <w:jc w:val="right"/>
        <w:rPr>
          <w:b/>
          <w:bCs/>
          <w:sz w:val="22"/>
          <w:szCs w:val="22"/>
        </w:rPr>
      </w:pPr>
    </w:p>
    <w:p w:rsidR="009E6A67" w:rsidRPr="00B47A95" w:rsidRDefault="009E6A67" w:rsidP="00184920">
      <w:pPr>
        <w:ind w:left="5040" w:firstLine="624"/>
        <w:jc w:val="right"/>
        <w:rPr>
          <w:b/>
          <w:bCs/>
          <w:sz w:val="22"/>
          <w:szCs w:val="22"/>
        </w:rPr>
      </w:pPr>
    </w:p>
    <w:p w:rsidR="009E6A67" w:rsidRPr="00B47A95" w:rsidRDefault="009E6A67" w:rsidP="00184920">
      <w:pPr>
        <w:ind w:left="5040" w:firstLine="624"/>
        <w:jc w:val="right"/>
        <w:rPr>
          <w:b/>
          <w:bCs/>
          <w:sz w:val="22"/>
          <w:szCs w:val="22"/>
        </w:rPr>
      </w:pPr>
    </w:p>
    <w:tbl>
      <w:tblPr>
        <w:tblW w:w="4860" w:type="dxa"/>
        <w:tblInd w:w="-106" w:type="dxa"/>
        <w:tblLook w:val="01E0"/>
      </w:tblPr>
      <w:tblGrid>
        <w:gridCol w:w="4860"/>
      </w:tblGrid>
      <w:tr w:rsidR="009E6A67" w:rsidRPr="00B47A95">
        <w:tc>
          <w:tcPr>
            <w:tcW w:w="4860" w:type="dxa"/>
          </w:tcPr>
          <w:p w:rsidR="009E6A67" w:rsidRPr="00B47A95" w:rsidRDefault="009E6A67" w:rsidP="007A2F23">
            <w:pPr>
              <w:pStyle w:val="NormalWeb"/>
              <w:spacing w:after="0"/>
              <w:jc w:val="both"/>
              <w:rPr>
                <w:color w:val="000000"/>
              </w:rPr>
            </w:pPr>
            <w:r w:rsidRPr="00B47A95">
              <w:rPr>
                <w:color w:val="000000"/>
                <w:sz w:val="22"/>
                <w:szCs w:val="22"/>
              </w:rPr>
              <w:t>Утверждён</w:t>
            </w:r>
            <w:r>
              <w:rPr>
                <w:color w:val="000000"/>
                <w:sz w:val="22"/>
                <w:szCs w:val="22"/>
              </w:rPr>
              <w:t xml:space="preserve"> </w:t>
            </w:r>
            <w:r w:rsidRPr="00B47A95">
              <w:rPr>
                <w:color w:val="000000"/>
                <w:sz w:val="22"/>
                <w:szCs w:val="22"/>
              </w:rPr>
              <w:t xml:space="preserve">постановлением Администрации муниципального образования </w:t>
            </w:r>
            <w:r>
              <w:rPr>
                <w:color w:val="000000"/>
                <w:sz w:val="22"/>
                <w:szCs w:val="22"/>
              </w:rPr>
              <w:t>Любегощинского сельского поселения от  09.07</w:t>
            </w:r>
            <w:r w:rsidRPr="00B47A95">
              <w:rPr>
                <w:color w:val="000000"/>
                <w:sz w:val="22"/>
                <w:szCs w:val="22"/>
              </w:rPr>
              <w:t xml:space="preserve">.2012 № </w:t>
            </w:r>
            <w:r>
              <w:rPr>
                <w:color w:val="000000"/>
                <w:sz w:val="22"/>
                <w:szCs w:val="22"/>
              </w:rPr>
              <w:t>26</w:t>
            </w:r>
          </w:p>
        </w:tc>
      </w:tr>
    </w:tbl>
    <w:p w:rsidR="009E6A67" w:rsidRPr="00B47A95" w:rsidRDefault="009E6A67" w:rsidP="009B5921">
      <w:pPr>
        <w:rPr>
          <w:sz w:val="22"/>
          <w:szCs w:val="22"/>
        </w:rPr>
      </w:pPr>
    </w:p>
    <w:p w:rsidR="009E6A67" w:rsidRPr="00B47A95" w:rsidRDefault="009E6A67" w:rsidP="009B5921">
      <w:pPr>
        <w:rPr>
          <w:sz w:val="22"/>
          <w:szCs w:val="22"/>
        </w:rPr>
      </w:pPr>
    </w:p>
    <w:p w:rsidR="009E6A67" w:rsidRPr="00B47A95" w:rsidRDefault="009E6A67" w:rsidP="007C3EC6">
      <w:pPr>
        <w:jc w:val="center"/>
        <w:rPr>
          <w:b/>
          <w:bCs/>
          <w:sz w:val="22"/>
          <w:szCs w:val="22"/>
        </w:rPr>
      </w:pPr>
      <w:r w:rsidRPr="00B47A95">
        <w:rPr>
          <w:b/>
          <w:bCs/>
          <w:sz w:val="22"/>
          <w:szCs w:val="22"/>
        </w:rPr>
        <w:t>АДМИНИСТРАТИВНЫЙ РЕГЛАМЕНТ</w:t>
      </w:r>
    </w:p>
    <w:p w:rsidR="009E6A67" w:rsidRPr="00B47A95" w:rsidRDefault="009E6A67" w:rsidP="007C3EC6">
      <w:pPr>
        <w:jc w:val="center"/>
        <w:rPr>
          <w:b/>
          <w:bCs/>
          <w:sz w:val="22"/>
          <w:szCs w:val="22"/>
        </w:rPr>
      </w:pPr>
    </w:p>
    <w:p w:rsidR="009E6A67" w:rsidRPr="00B47A95" w:rsidRDefault="009E6A67" w:rsidP="007C3EC6">
      <w:pPr>
        <w:jc w:val="center"/>
        <w:rPr>
          <w:b/>
          <w:bCs/>
          <w:sz w:val="22"/>
          <w:szCs w:val="22"/>
        </w:rPr>
      </w:pPr>
      <w:r w:rsidRPr="00B47A95">
        <w:rPr>
          <w:b/>
          <w:bCs/>
          <w:sz w:val="22"/>
          <w:szCs w:val="22"/>
        </w:rPr>
        <w:t xml:space="preserve">предоставления администрацией муниципального образования </w:t>
      </w:r>
      <w:r>
        <w:rPr>
          <w:b/>
          <w:bCs/>
          <w:sz w:val="22"/>
          <w:szCs w:val="22"/>
        </w:rPr>
        <w:t>Любегощинского</w:t>
      </w:r>
      <w:r w:rsidRPr="00B47A95">
        <w:rPr>
          <w:b/>
          <w:bCs/>
          <w:sz w:val="22"/>
          <w:szCs w:val="22"/>
        </w:rPr>
        <w:t xml:space="preserve"> </w:t>
      </w:r>
      <w:r>
        <w:rPr>
          <w:b/>
          <w:bCs/>
          <w:sz w:val="22"/>
          <w:szCs w:val="22"/>
        </w:rPr>
        <w:t>сельского</w:t>
      </w:r>
      <w:r w:rsidRPr="00B47A95">
        <w:rPr>
          <w:b/>
          <w:bCs/>
          <w:sz w:val="22"/>
          <w:szCs w:val="22"/>
        </w:rPr>
        <w:t xml:space="preserve"> </w:t>
      </w:r>
      <w:r>
        <w:rPr>
          <w:b/>
          <w:bCs/>
          <w:sz w:val="22"/>
          <w:szCs w:val="22"/>
        </w:rPr>
        <w:t>поселения</w:t>
      </w:r>
      <w:r w:rsidRPr="00B47A95">
        <w:rPr>
          <w:b/>
          <w:bCs/>
          <w:sz w:val="22"/>
          <w:szCs w:val="22"/>
        </w:rPr>
        <w:t xml:space="preserve">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9E6A67" w:rsidRPr="00B47A95" w:rsidRDefault="009E6A67" w:rsidP="007C3EC6">
      <w:pPr>
        <w:jc w:val="center"/>
        <w:rPr>
          <w:b/>
          <w:bCs/>
          <w:sz w:val="22"/>
          <w:szCs w:val="22"/>
        </w:rPr>
      </w:pPr>
      <w:r w:rsidRPr="00B47A95">
        <w:rPr>
          <w:b/>
          <w:bCs/>
          <w:sz w:val="22"/>
          <w:szCs w:val="22"/>
        </w:rPr>
        <w:t>муниципального жилищного фонда»</w:t>
      </w:r>
    </w:p>
    <w:p w:rsidR="009E6A67" w:rsidRPr="00B47A95" w:rsidRDefault="009E6A67" w:rsidP="009B5921">
      <w:pPr>
        <w:rPr>
          <w:sz w:val="22"/>
          <w:szCs w:val="22"/>
        </w:rPr>
      </w:pPr>
    </w:p>
    <w:p w:rsidR="009E6A67" w:rsidRPr="00B47A95" w:rsidRDefault="009E6A67" w:rsidP="00C56DC2">
      <w:pPr>
        <w:jc w:val="center"/>
        <w:rPr>
          <w:b/>
          <w:bCs/>
          <w:sz w:val="22"/>
          <w:szCs w:val="22"/>
        </w:rPr>
      </w:pPr>
      <w:r w:rsidRPr="00B47A95">
        <w:rPr>
          <w:b/>
          <w:bCs/>
          <w:sz w:val="22"/>
          <w:szCs w:val="22"/>
        </w:rPr>
        <w:t>1. Общие положения</w:t>
      </w:r>
    </w:p>
    <w:p w:rsidR="009E6A67" w:rsidRPr="00B47A95" w:rsidRDefault="009E6A67" w:rsidP="009B5921">
      <w:pPr>
        <w:rPr>
          <w:sz w:val="22"/>
          <w:szCs w:val="22"/>
        </w:rPr>
      </w:pPr>
    </w:p>
    <w:p w:rsidR="009E6A67" w:rsidRPr="00B47A95" w:rsidRDefault="009E6A67" w:rsidP="00DE576D">
      <w:pPr>
        <w:ind w:firstLine="709"/>
        <w:jc w:val="both"/>
        <w:rPr>
          <w:sz w:val="22"/>
          <w:szCs w:val="22"/>
        </w:rPr>
      </w:pPr>
      <w:r w:rsidRPr="00B47A95">
        <w:rPr>
          <w:sz w:val="22"/>
          <w:szCs w:val="22"/>
        </w:rPr>
        <w:t xml:space="preserve">1.1. Настоящий административный регламент предоставления администрацией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9E6A67" w:rsidRPr="00B47A95" w:rsidRDefault="009E6A67" w:rsidP="000F6B1A">
      <w:pPr>
        <w:pStyle w:val="BodyText"/>
        <w:ind w:right="-57" w:firstLine="708"/>
        <w:jc w:val="both"/>
        <w:rPr>
          <w:sz w:val="22"/>
          <w:szCs w:val="22"/>
        </w:rPr>
      </w:pPr>
      <w:r w:rsidRPr="00B47A95">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9E6A67" w:rsidRPr="00B47A95" w:rsidRDefault="009E6A67" w:rsidP="00323185">
      <w:pPr>
        <w:pStyle w:val="BodyText"/>
        <w:ind w:right="-57" w:firstLine="708"/>
        <w:jc w:val="both"/>
        <w:rPr>
          <w:sz w:val="22"/>
          <w:szCs w:val="22"/>
        </w:rPr>
      </w:pPr>
      <w:r w:rsidRPr="00B47A95">
        <w:rPr>
          <w:sz w:val="22"/>
          <w:szCs w:val="22"/>
        </w:rPr>
        <w:t>Предоставление муниципальной услуги осуществляется в соответствии с Жилищным кодексом Российской Федерации.</w:t>
      </w:r>
    </w:p>
    <w:p w:rsidR="009E6A67" w:rsidRPr="00B47A95" w:rsidRDefault="009E6A67" w:rsidP="000F6B1A">
      <w:pPr>
        <w:pStyle w:val="BodyText"/>
        <w:ind w:right="-57"/>
        <w:jc w:val="both"/>
        <w:rPr>
          <w:sz w:val="22"/>
          <w:szCs w:val="22"/>
        </w:rPr>
      </w:pPr>
      <w:r w:rsidRPr="00B47A95">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9E6A67" w:rsidRPr="00B47A95" w:rsidRDefault="009E6A67" w:rsidP="000F6B1A">
      <w:pPr>
        <w:pStyle w:val="BodyText"/>
        <w:ind w:right="-57"/>
        <w:jc w:val="both"/>
        <w:rPr>
          <w:sz w:val="22"/>
          <w:szCs w:val="22"/>
        </w:rPr>
      </w:pPr>
      <w:r w:rsidRPr="00B47A95">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E6A67" w:rsidRPr="00B47A95" w:rsidRDefault="009E6A67" w:rsidP="000F6B1A">
      <w:pPr>
        <w:pStyle w:val="BodyText"/>
        <w:ind w:right="-57"/>
        <w:jc w:val="both"/>
        <w:rPr>
          <w:sz w:val="22"/>
          <w:szCs w:val="22"/>
        </w:rPr>
      </w:pPr>
      <w:r w:rsidRPr="00B47A95">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E6A67" w:rsidRPr="00B47A95" w:rsidRDefault="009E6A67" w:rsidP="009B5921">
      <w:pPr>
        <w:rPr>
          <w:sz w:val="22"/>
          <w:szCs w:val="22"/>
        </w:rPr>
      </w:pPr>
    </w:p>
    <w:p w:rsidR="009E6A67" w:rsidRPr="00B47A95" w:rsidRDefault="009E6A67" w:rsidP="009B5921">
      <w:pPr>
        <w:rPr>
          <w:sz w:val="22"/>
          <w:szCs w:val="22"/>
        </w:rPr>
      </w:pPr>
    </w:p>
    <w:p w:rsidR="009E6A67" w:rsidRPr="00B47A95" w:rsidRDefault="009E6A67" w:rsidP="00C56DC2">
      <w:pPr>
        <w:ind w:firstLine="709"/>
        <w:jc w:val="center"/>
        <w:rPr>
          <w:sz w:val="22"/>
          <w:szCs w:val="22"/>
        </w:rPr>
      </w:pPr>
      <w:r w:rsidRPr="00B47A95">
        <w:rPr>
          <w:sz w:val="22"/>
          <w:szCs w:val="22"/>
        </w:rPr>
        <w:t>1.2. Наименование муниципальной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1.3. Наименование органа исполнительной власти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предоставляющего муниципальную услугу:</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Администрация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(далее - Администрация).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Pr>
          <w:sz w:val="22"/>
          <w:szCs w:val="22"/>
        </w:rPr>
        <w:t>Почтовый адрес: 171730</w:t>
      </w:r>
      <w:r w:rsidRPr="00B47A95">
        <w:rPr>
          <w:sz w:val="22"/>
          <w:szCs w:val="22"/>
        </w:rPr>
        <w:t xml:space="preserve">, Тверская  область, Весьегонский район, с. </w:t>
      </w:r>
      <w:r>
        <w:rPr>
          <w:sz w:val="22"/>
          <w:szCs w:val="22"/>
        </w:rPr>
        <w:t>Любегощи , ул.Центральная , дом 25</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Кон</w:t>
      </w:r>
      <w:r>
        <w:rPr>
          <w:sz w:val="22"/>
          <w:szCs w:val="22"/>
        </w:rPr>
        <w:t>тактный телефон: 8 (48-264) 34-1-34</w:t>
      </w:r>
      <w:r w:rsidRPr="00B47A95">
        <w:rPr>
          <w:sz w:val="22"/>
          <w:szCs w:val="22"/>
        </w:rPr>
        <w:t>.</w:t>
      </w:r>
    </w:p>
    <w:p w:rsidR="009E6A67" w:rsidRPr="00B47A95" w:rsidRDefault="009E6A67" w:rsidP="00E8571F">
      <w:pPr>
        <w:ind w:firstLine="709"/>
        <w:jc w:val="both"/>
        <w:rPr>
          <w:sz w:val="22"/>
          <w:szCs w:val="22"/>
        </w:rPr>
      </w:pPr>
      <w:r>
        <w:rPr>
          <w:sz w:val="22"/>
          <w:szCs w:val="22"/>
        </w:rPr>
        <w:t>Факс: 8 (48-264) 34-1-34</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1.4. Нормативные правовые акты, регламентирующие предоставление муниципальной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Предоставление муниципальной услуги осуществляется в соответствии со следующими нормативными правовыми актами: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Конституцией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Жилищным Кодексом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Федеральным законом от 02 мая 2006 № 59-ФЗ «О порядке рассмотрения обращений граждан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Федеральным законом от 06 октября 2003 г. № 131-ФЗ «Об общих принципах организации местного самоуправления в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Федеральным законом от 27.07.2010 № 210-ФЗ «Об организации предоставления государственных и муниципальных услуг»;</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Федеральным законом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9E6A67" w:rsidRPr="00B47A95" w:rsidRDefault="009E6A67" w:rsidP="00E8571F">
      <w:pPr>
        <w:ind w:firstLine="709"/>
        <w:jc w:val="both"/>
        <w:rPr>
          <w:sz w:val="22"/>
          <w:szCs w:val="22"/>
        </w:rPr>
      </w:pPr>
    </w:p>
    <w:p w:rsidR="009E6A67" w:rsidRPr="00B47A95" w:rsidRDefault="009E6A67" w:rsidP="00E8571F">
      <w:pPr>
        <w:pStyle w:val="Heading1"/>
        <w:spacing w:before="0" w:after="0"/>
        <w:ind w:firstLine="709"/>
        <w:jc w:val="both"/>
        <w:rPr>
          <w:rFonts w:ascii="Times New Roman" w:hAnsi="Times New Roman" w:cs="Times New Roman"/>
          <w:b w:val="0"/>
          <w:bCs w:val="0"/>
          <w:color w:val="auto"/>
          <w:sz w:val="22"/>
          <w:szCs w:val="22"/>
        </w:rPr>
      </w:pPr>
      <w:r w:rsidRPr="00B47A95">
        <w:rPr>
          <w:rFonts w:ascii="Times New Roman" w:hAnsi="Times New Roman" w:cs="Times New Roman"/>
          <w:b w:val="0"/>
          <w:bCs w:val="0"/>
          <w:color w:val="auto"/>
          <w:sz w:val="22"/>
          <w:szCs w:val="22"/>
        </w:rPr>
        <w:t>- Законом Тверской  области от 27 сентября  2005г.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Постановлением Правительства Российской Федерации от 21.05.2005 №315 «Об утверждении типового договора социального найма жилого помещения»;</w:t>
      </w:r>
    </w:p>
    <w:p w:rsidR="009E6A67" w:rsidRPr="00B47A95" w:rsidRDefault="009E6A67" w:rsidP="00E8571F">
      <w:pPr>
        <w:shd w:val="clear" w:color="auto" w:fill="FFFFFF"/>
        <w:tabs>
          <w:tab w:val="left" w:pos="8650"/>
        </w:tabs>
        <w:ind w:firstLine="709"/>
        <w:jc w:val="both"/>
        <w:rPr>
          <w:color w:val="000000"/>
          <w:spacing w:val="5"/>
          <w:sz w:val="22"/>
          <w:szCs w:val="22"/>
        </w:rPr>
      </w:pPr>
    </w:p>
    <w:p w:rsidR="009E6A67" w:rsidRPr="00B47A95" w:rsidRDefault="009E6A67" w:rsidP="00E8571F">
      <w:pPr>
        <w:ind w:firstLine="709"/>
        <w:jc w:val="both"/>
        <w:rPr>
          <w:sz w:val="22"/>
          <w:szCs w:val="22"/>
        </w:rPr>
      </w:pPr>
      <w:r w:rsidRPr="00B47A95">
        <w:rPr>
          <w:sz w:val="22"/>
          <w:szCs w:val="22"/>
        </w:rPr>
        <w:t xml:space="preserve">- Уставом муниципального образования  </w:t>
      </w:r>
      <w:r>
        <w:rPr>
          <w:sz w:val="22"/>
          <w:szCs w:val="22"/>
        </w:rPr>
        <w:t>Любегощинского</w:t>
      </w:r>
      <w:r w:rsidRPr="00B47A95">
        <w:rPr>
          <w:sz w:val="22"/>
          <w:szCs w:val="22"/>
        </w:rPr>
        <w:t xml:space="preserve"> сельского поселения Весьегонского  района  Тверской области;</w:t>
      </w:r>
    </w:p>
    <w:p w:rsidR="009E6A67" w:rsidRPr="00B47A95" w:rsidRDefault="009E6A67" w:rsidP="00E8571F">
      <w:pPr>
        <w:shd w:val="clear" w:color="auto" w:fill="FFFFFF"/>
        <w:tabs>
          <w:tab w:val="left" w:pos="8650"/>
        </w:tabs>
        <w:ind w:firstLine="709"/>
        <w:jc w:val="both"/>
        <w:rPr>
          <w:color w:val="000000"/>
          <w:spacing w:val="5"/>
          <w:sz w:val="22"/>
          <w:szCs w:val="22"/>
        </w:rPr>
      </w:pPr>
    </w:p>
    <w:p w:rsidR="009E6A67" w:rsidRPr="00B47A95" w:rsidRDefault="009E6A67" w:rsidP="00E8571F">
      <w:pPr>
        <w:ind w:firstLine="709"/>
        <w:jc w:val="both"/>
        <w:rPr>
          <w:sz w:val="22"/>
          <w:szCs w:val="22"/>
        </w:rPr>
      </w:pPr>
      <w:r w:rsidRPr="00B47A95">
        <w:rPr>
          <w:sz w:val="22"/>
          <w:szCs w:val="22"/>
        </w:rPr>
        <w:t xml:space="preserve">- Решением Совета депутатов  </w:t>
      </w:r>
      <w:r>
        <w:rPr>
          <w:sz w:val="22"/>
          <w:szCs w:val="22"/>
        </w:rPr>
        <w:t>Любегощинского</w:t>
      </w:r>
      <w:r w:rsidRPr="00B47A95">
        <w:rPr>
          <w:sz w:val="22"/>
          <w:szCs w:val="22"/>
        </w:rPr>
        <w:t xml:space="preserve"> сельского поселения Весьегонского  района от 01 февраля  2010 года № 52 «Об  утверждении нормы  предоставления  и  учетной нормы площади жилого помещения  по договору социального найма»;</w:t>
      </w:r>
    </w:p>
    <w:p w:rsidR="009E6A67" w:rsidRPr="00B47A95" w:rsidRDefault="009E6A67" w:rsidP="00E8571F">
      <w:pPr>
        <w:ind w:firstLine="709"/>
        <w:jc w:val="both"/>
        <w:rPr>
          <w:b/>
          <w:bCs/>
          <w:sz w:val="22"/>
          <w:szCs w:val="22"/>
        </w:rPr>
      </w:pPr>
    </w:p>
    <w:p w:rsidR="009E6A67" w:rsidRPr="00B47A95" w:rsidRDefault="009E6A67" w:rsidP="00E8571F">
      <w:pPr>
        <w:ind w:firstLine="709"/>
        <w:jc w:val="both"/>
        <w:rPr>
          <w:b/>
          <w:bCs/>
          <w:sz w:val="22"/>
          <w:szCs w:val="22"/>
        </w:rPr>
      </w:pPr>
    </w:p>
    <w:p w:rsidR="009E6A67" w:rsidRPr="00B47A95" w:rsidRDefault="009E6A67" w:rsidP="00E8571F">
      <w:pPr>
        <w:ind w:firstLine="709"/>
        <w:jc w:val="both"/>
        <w:rPr>
          <w:b/>
          <w:bCs/>
          <w:sz w:val="22"/>
          <w:szCs w:val="22"/>
        </w:rPr>
      </w:pPr>
      <w:r w:rsidRPr="00B47A95">
        <w:rPr>
          <w:b/>
          <w:bCs/>
          <w:sz w:val="22"/>
          <w:szCs w:val="22"/>
        </w:rPr>
        <w:t>2. Порядок получения доступа к муниципальной услуге</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2.1. Получатели муниципальной услуги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
    <w:p w:rsidR="009E6A67" w:rsidRPr="00B47A95" w:rsidRDefault="009E6A67" w:rsidP="00E8571F">
      <w:pPr>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2.2. Исчерпывающий перечень документов, требуемых от заявителей для предоставления муниципальной услуги</w:t>
      </w:r>
    </w:p>
    <w:p w:rsidR="009E6A67" w:rsidRPr="00B47A95" w:rsidRDefault="009E6A67" w:rsidP="00E8571F">
      <w:pPr>
        <w:autoSpaceDE w:val="0"/>
        <w:ind w:firstLine="709"/>
        <w:jc w:val="both"/>
        <w:rPr>
          <w:sz w:val="22"/>
          <w:szCs w:val="22"/>
        </w:rPr>
      </w:pPr>
      <w:bookmarkStart w:id="0" w:name="sub_239"/>
      <w:r w:rsidRPr="00B47A95">
        <w:rPr>
          <w:sz w:val="22"/>
          <w:szCs w:val="22"/>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9E6A67" w:rsidRPr="00B47A95" w:rsidRDefault="009E6A67" w:rsidP="00E8571F">
      <w:pPr>
        <w:autoSpaceDE w:val="0"/>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 xml:space="preserve">- заявление по форме </w:t>
      </w:r>
      <w:r w:rsidRPr="00B47A95">
        <w:rPr>
          <w:color w:val="000000"/>
          <w:sz w:val="22"/>
          <w:szCs w:val="22"/>
        </w:rPr>
        <w:t>согласно приложению 2 к Регламенту - в 2 экземплярах</w:t>
      </w:r>
      <w:r w:rsidRPr="00B47A95">
        <w:rPr>
          <w:sz w:val="22"/>
          <w:szCs w:val="22"/>
        </w:rPr>
        <w:t xml:space="preserve"> (один экземпляр возвращается заявителю с указанием даты принятия заявления и приложенных к нему документов);</w:t>
      </w:r>
    </w:p>
    <w:p w:rsidR="009E6A67" w:rsidRPr="00B47A95" w:rsidRDefault="009E6A67" w:rsidP="00E8571F">
      <w:pPr>
        <w:autoSpaceDE w:val="0"/>
        <w:ind w:firstLine="709"/>
        <w:jc w:val="both"/>
        <w:rPr>
          <w:sz w:val="22"/>
          <w:szCs w:val="22"/>
        </w:rPr>
      </w:pPr>
    </w:p>
    <w:p w:rsidR="009E6A67" w:rsidRPr="00B47A95" w:rsidRDefault="009E6A67"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паспорт заявителя;</w:t>
      </w:r>
    </w:p>
    <w:p w:rsidR="009E6A67" w:rsidRPr="00B47A95" w:rsidRDefault="009E6A67" w:rsidP="00E8571F">
      <w:pPr>
        <w:pStyle w:val="ConsPlusNormal"/>
        <w:ind w:firstLine="709"/>
        <w:jc w:val="both"/>
        <w:rPr>
          <w:rFonts w:ascii="Times New Roman" w:hAnsi="Times New Roman" w:cs="Times New Roman"/>
          <w:sz w:val="22"/>
          <w:szCs w:val="22"/>
        </w:rPr>
      </w:pPr>
    </w:p>
    <w:p w:rsidR="009E6A67" w:rsidRPr="00B47A95" w:rsidRDefault="009E6A67"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документы, подтверждающие состав семьи (свидетельство о рождении детей,</w:t>
      </w:r>
      <w:r w:rsidRPr="00B47A95">
        <w:rPr>
          <w:sz w:val="22"/>
          <w:szCs w:val="22"/>
        </w:rPr>
        <w:t xml:space="preserve"> </w:t>
      </w:r>
      <w:r w:rsidRPr="00B47A95">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9E6A67" w:rsidRPr="00B47A95" w:rsidRDefault="009E6A67" w:rsidP="00E8571F">
      <w:pPr>
        <w:pStyle w:val="ConsPlusNormal"/>
        <w:ind w:firstLine="709"/>
        <w:jc w:val="both"/>
        <w:rPr>
          <w:rFonts w:ascii="Times New Roman" w:hAnsi="Times New Roman" w:cs="Times New Roman"/>
          <w:sz w:val="22"/>
          <w:szCs w:val="22"/>
        </w:rPr>
      </w:pPr>
    </w:p>
    <w:p w:rsidR="009E6A67" w:rsidRPr="00B47A95" w:rsidRDefault="009E6A67" w:rsidP="00E8571F">
      <w:pPr>
        <w:pStyle w:val="ConsPlusNormal"/>
        <w:ind w:firstLine="709"/>
        <w:jc w:val="both"/>
        <w:rPr>
          <w:rFonts w:ascii="Times New Roman" w:hAnsi="Times New Roman" w:cs="Times New Roman"/>
          <w:sz w:val="22"/>
          <w:szCs w:val="22"/>
        </w:rPr>
      </w:pPr>
      <w:r w:rsidRPr="00B47A95">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9E6A67" w:rsidRPr="00B47A95" w:rsidRDefault="009E6A67" w:rsidP="00E8571F">
      <w:pPr>
        <w:pStyle w:val="ConsPlusNormal"/>
        <w:ind w:firstLine="709"/>
        <w:jc w:val="both"/>
        <w:rPr>
          <w:rFonts w:ascii="Times New Roman" w:hAnsi="Times New Roman" w:cs="Times New Roman"/>
          <w:sz w:val="22"/>
          <w:szCs w:val="22"/>
        </w:rPr>
      </w:pPr>
    </w:p>
    <w:p w:rsidR="009E6A67" w:rsidRPr="00B47A95" w:rsidRDefault="009E6A67" w:rsidP="00E8571F">
      <w:pPr>
        <w:pStyle w:val="ConsPlusNormal"/>
        <w:ind w:firstLine="709"/>
        <w:jc w:val="both"/>
        <w:rPr>
          <w:sz w:val="22"/>
          <w:szCs w:val="22"/>
        </w:rPr>
      </w:pPr>
      <w:r w:rsidRPr="00B47A95">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9E6A67" w:rsidRPr="00B47A95" w:rsidRDefault="009E6A67" w:rsidP="00E8571F">
      <w:pPr>
        <w:pStyle w:val="ConsPlusNormal"/>
        <w:ind w:firstLine="709"/>
        <w:jc w:val="both"/>
        <w:rPr>
          <w:rFonts w:ascii="Times New Roman" w:hAnsi="Times New Roman" w:cs="Times New Roman"/>
          <w:sz w:val="22"/>
          <w:szCs w:val="22"/>
        </w:rPr>
      </w:pPr>
    </w:p>
    <w:bookmarkEnd w:id="0"/>
    <w:p w:rsidR="009E6A67" w:rsidRPr="00B47A95" w:rsidRDefault="009E6A67" w:rsidP="00E8571F">
      <w:pPr>
        <w:ind w:firstLine="709"/>
        <w:jc w:val="both"/>
        <w:rPr>
          <w:sz w:val="22"/>
          <w:szCs w:val="22"/>
        </w:rPr>
      </w:pPr>
      <w:r w:rsidRPr="00B47A95">
        <w:rPr>
          <w:sz w:val="22"/>
          <w:szCs w:val="22"/>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B47A95">
        <w:rPr>
          <w:sz w:val="22"/>
          <w:szCs w:val="22"/>
        </w:rPr>
        <w:t>;</w:t>
      </w:r>
    </w:p>
    <w:bookmarkEnd w:id="1"/>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9E6A67" w:rsidRPr="00B47A95" w:rsidRDefault="009E6A67" w:rsidP="00E8571F">
      <w:pPr>
        <w:ind w:firstLine="709"/>
        <w:jc w:val="both"/>
        <w:rPr>
          <w:sz w:val="22"/>
          <w:szCs w:val="22"/>
        </w:rPr>
      </w:pPr>
      <w:r w:rsidRPr="00B47A95">
        <w:rPr>
          <w:sz w:val="22"/>
          <w:szCs w:val="22"/>
        </w:rPr>
        <w:tab/>
      </w:r>
    </w:p>
    <w:p w:rsidR="009E6A67" w:rsidRPr="00B47A95" w:rsidRDefault="009E6A67" w:rsidP="00E8571F">
      <w:pPr>
        <w:ind w:firstLine="709"/>
        <w:jc w:val="both"/>
        <w:rPr>
          <w:sz w:val="22"/>
          <w:szCs w:val="22"/>
        </w:rPr>
      </w:pPr>
      <w:r w:rsidRPr="00B47A95">
        <w:rPr>
          <w:sz w:val="22"/>
          <w:szCs w:val="22"/>
        </w:rPr>
        <w:t>- документы, подтверждающие доходы заявителя и членов его семьи за 12 месяцев, предшествующих месяцу подачи заявления;</w:t>
      </w:r>
    </w:p>
    <w:p w:rsidR="009E6A67" w:rsidRPr="00B47A95" w:rsidRDefault="009E6A67" w:rsidP="00E8571F">
      <w:pPr>
        <w:pStyle w:val="ConsPlusNormal"/>
        <w:ind w:firstLine="709"/>
        <w:jc w:val="both"/>
        <w:rPr>
          <w:rFonts w:ascii="Times New Roman" w:hAnsi="Times New Roman" w:cs="Times New Roman"/>
          <w:sz w:val="22"/>
          <w:szCs w:val="22"/>
        </w:rPr>
      </w:pPr>
    </w:p>
    <w:p w:rsidR="009E6A67" w:rsidRPr="00B47A95" w:rsidRDefault="009E6A67" w:rsidP="00E8571F">
      <w:pPr>
        <w:ind w:firstLine="709"/>
        <w:jc w:val="both"/>
        <w:rPr>
          <w:sz w:val="22"/>
          <w:szCs w:val="22"/>
        </w:rPr>
      </w:pPr>
      <w:r w:rsidRPr="00B47A95">
        <w:rPr>
          <w:sz w:val="22"/>
          <w:szCs w:val="22"/>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2.3. Основание для отказа в приеме документов, необходимых для предоставления муниципальной услуги: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а) обращение с заявлением о предоставлении муниципальной услуги неуполномоченного лица;</w:t>
      </w:r>
    </w:p>
    <w:p w:rsidR="009E6A67" w:rsidRPr="00B47A95" w:rsidRDefault="009E6A67" w:rsidP="00E8571F">
      <w:pPr>
        <w:autoSpaceDE w:val="0"/>
        <w:ind w:firstLine="709"/>
        <w:jc w:val="both"/>
        <w:rPr>
          <w:sz w:val="22"/>
          <w:szCs w:val="22"/>
        </w:rPr>
      </w:pPr>
      <w:r w:rsidRPr="00B47A95">
        <w:rPr>
          <w:sz w:val="22"/>
          <w:szCs w:val="22"/>
        </w:rPr>
        <w:t>б) тексты написаны неразборчиво;</w:t>
      </w:r>
    </w:p>
    <w:p w:rsidR="009E6A67" w:rsidRPr="00B47A95" w:rsidRDefault="009E6A67" w:rsidP="00E8571F">
      <w:pPr>
        <w:autoSpaceDE w:val="0"/>
        <w:ind w:firstLine="709"/>
        <w:jc w:val="both"/>
        <w:rPr>
          <w:sz w:val="22"/>
          <w:szCs w:val="22"/>
        </w:rPr>
      </w:pPr>
      <w:r w:rsidRPr="00B47A95">
        <w:rPr>
          <w:sz w:val="22"/>
          <w:szCs w:val="22"/>
        </w:rPr>
        <w:t>в) в документе существуют подчистки, приписки, зачеркнутые слова и иные неоговоренные исправления;</w:t>
      </w:r>
    </w:p>
    <w:p w:rsidR="009E6A67" w:rsidRPr="00B47A95" w:rsidRDefault="009E6A67" w:rsidP="00E8571F">
      <w:pPr>
        <w:autoSpaceDE w:val="0"/>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г) присутствуют серьезные повреждения, наличие которых не позволяет однозначно истолковать содержание документов.</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2.4. Основание для отказа в предоставлении муниципальной услуги: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1) заявитель не признан малоимущим гражданином, в порядке установленном Жилищным Кодексом Российской Федерации, и не состоит на учете при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 качестве нуждающегося в жилом помещении.</w:t>
      </w:r>
    </w:p>
    <w:p w:rsidR="009E6A67" w:rsidRPr="00B47A95" w:rsidRDefault="009E6A67" w:rsidP="00E8571F">
      <w:pPr>
        <w:ind w:firstLine="709"/>
        <w:jc w:val="both"/>
        <w:rPr>
          <w:sz w:val="22"/>
          <w:szCs w:val="22"/>
        </w:rPr>
      </w:pPr>
    </w:p>
    <w:p w:rsidR="009E6A67" w:rsidRPr="00B47A95" w:rsidRDefault="009E6A67" w:rsidP="00E8571F">
      <w:pPr>
        <w:autoSpaceDE w:val="0"/>
        <w:ind w:firstLine="709"/>
        <w:jc w:val="both"/>
        <w:rPr>
          <w:sz w:val="22"/>
          <w:szCs w:val="22"/>
        </w:rPr>
      </w:pPr>
      <w:bookmarkStart w:id="2" w:name="sub_2201"/>
      <w:r w:rsidRPr="00B47A95">
        <w:rPr>
          <w:sz w:val="22"/>
          <w:szCs w:val="22"/>
        </w:rPr>
        <w:t xml:space="preserve">2) </w:t>
      </w:r>
      <w:bookmarkStart w:id="3" w:name="sub_2202"/>
      <w:bookmarkEnd w:id="2"/>
      <w:r w:rsidRPr="00B47A95">
        <w:rPr>
          <w:sz w:val="22"/>
          <w:szCs w:val="22"/>
        </w:rPr>
        <w:t>предоставление неполных и (или) недостоверных сведений, предусмотренных п. 2.2. Регламента;</w:t>
      </w:r>
    </w:p>
    <w:p w:rsidR="009E6A67" w:rsidRPr="00B47A95" w:rsidRDefault="009E6A67" w:rsidP="00E8571F">
      <w:pPr>
        <w:autoSpaceDE w:val="0"/>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9E6A67" w:rsidRPr="00B47A95" w:rsidRDefault="009E6A67" w:rsidP="00E8571F">
      <w:pPr>
        <w:autoSpaceDE w:val="0"/>
        <w:ind w:firstLine="709"/>
        <w:jc w:val="both"/>
        <w:rPr>
          <w:sz w:val="22"/>
          <w:szCs w:val="22"/>
        </w:rPr>
      </w:pPr>
    </w:p>
    <w:p w:rsidR="009E6A67" w:rsidRPr="00B47A95" w:rsidRDefault="009E6A67" w:rsidP="00E8571F">
      <w:pPr>
        <w:autoSpaceDE w:val="0"/>
        <w:ind w:firstLine="709"/>
        <w:jc w:val="both"/>
        <w:rPr>
          <w:sz w:val="22"/>
          <w:szCs w:val="22"/>
        </w:rPr>
      </w:pPr>
      <w:bookmarkStart w:id="4" w:name="sub_2203"/>
      <w:bookmarkEnd w:id="3"/>
      <w:r w:rsidRPr="00B47A95">
        <w:rPr>
          <w:sz w:val="22"/>
          <w:szCs w:val="22"/>
        </w:rPr>
        <w:t xml:space="preserve">4) </w:t>
      </w:r>
      <w:bookmarkStart w:id="5" w:name="sub_221"/>
      <w:bookmarkEnd w:id="4"/>
      <w:r w:rsidRPr="00B47A95">
        <w:rPr>
          <w:sz w:val="22"/>
          <w:szCs w:val="22"/>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E6A67" w:rsidRPr="00B47A95" w:rsidRDefault="009E6A67" w:rsidP="00E8571F">
      <w:pPr>
        <w:autoSpaceDE w:val="0"/>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2.5. Результатом предоставления муниципальной услуги является: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заключение с заявителем договора социального найма жилого помещения;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отказ в предоставлении муниципальной услуги.</w:t>
      </w:r>
    </w:p>
    <w:p w:rsidR="009E6A67" w:rsidRPr="00B47A95" w:rsidRDefault="009E6A67" w:rsidP="00E8571F">
      <w:pPr>
        <w:ind w:firstLine="709"/>
        <w:jc w:val="both"/>
        <w:rPr>
          <w:b/>
          <w:bCs/>
          <w:sz w:val="22"/>
          <w:szCs w:val="22"/>
        </w:rPr>
      </w:pPr>
    </w:p>
    <w:p w:rsidR="009E6A67" w:rsidRPr="00B47A95" w:rsidRDefault="009E6A67" w:rsidP="00E8571F">
      <w:pPr>
        <w:ind w:firstLine="709"/>
        <w:jc w:val="both"/>
        <w:rPr>
          <w:b/>
          <w:bCs/>
          <w:sz w:val="22"/>
          <w:szCs w:val="22"/>
        </w:rPr>
      </w:pPr>
      <w:r w:rsidRPr="00B47A95">
        <w:rPr>
          <w:b/>
          <w:bCs/>
          <w:sz w:val="22"/>
          <w:szCs w:val="22"/>
        </w:rPr>
        <w:t>3. Требования к качеству предоставления муниципальной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3.1. Муниципальная услуга предоставляется бесплатно.</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3.3. Срок регистрации запроса заявителя о предоставлении муниципальной услуги не должен превышать 15 минут.</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3.4. 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свободного от прав третьих лиц.</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3.5. Сроки предоставления муниципальной услуги: </w:t>
      </w:r>
    </w:p>
    <w:p w:rsidR="009E6A67" w:rsidRPr="00B47A95" w:rsidRDefault="009E6A67" w:rsidP="00E8571F">
      <w:pPr>
        <w:ind w:firstLine="709"/>
        <w:jc w:val="both"/>
        <w:rPr>
          <w:sz w:val="22"/>
          <w:szCs w:val="22"/>
        </w:rPr>
      </w:pPr>
    </w:p>
    <w:p w:rsidR="009E6A67" w:rsidRPr="00B47A95" w:rsidRDefault="009E6A67"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w:t>
      </w:r>
      <w:r>
        <w:rPr>
          <w:rFonts w:ascii="Times New Roman CYR" w:hAnsi="Times New Roman CYR" w:cs="Times New Roman CYR"/>
          <w:sz w:val="22"/>
          <w:szCs w:val="22"/>
        </w:rPr>
        <w:t>Любегощинского</w:t>
      </w:r>
      <w:r w:rsidRPr="00B47A95">
        <w:rPr>
          <w:rFonts w:ascii="Times New Roman CYR" w:hAnsi="Times New Roman CYR" w:cs="Times New Roman CYR"/>
          <w:sz w:val="22"/>
          <w:szCs w:val="22"/>
        </w:rPr>
        <w:t xml:space="preserve"> сельского поселения;</w:t>
      </w:r>
    </w:p>
    <w:p w:rsidR="009E6A67" w:rsidRPr="00B47A95" w:rsidRDefault="009E6A67" w:rsidP="00E8571F">
      <w:pPr>
        <w:widowControl w:val="0"/>
        <w:autoSpaceDE w:val="0"/>
        <w:ind w:firstLine="709"/>
        <w:jc w:val="both"/>
        <w:rPr>
          <w:rFonts w:ascii="Times New Roman CYR" w:hAnsi="Times New Roman CYR" w:cs="Times New Roman CYR"/>
          <w:sz w:val="22"/>
          <w:szCs w:val="22"/>
        </w:rPr>
      </w:pPr>
    </w:p>
    <w:p w:rsidR="009E6A67" w:rsidRPr="00B47A95" w:rsidRDefault="009E6A67" w:rsidP="00E8571F">
      <w:pPr>
        <w:widowControl w:val="0"/>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2) услуга по предоставлению комнат в коммунальной квартире распределяется в случае признания граждан малоимущими, на момент освобождения жилого помещения.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3.7. Требования к помещениям, в которых оказывается муниципальная услуга</w:t>
      </w:r>
    </w:p>
    <w:p w:rsidR="009E6A67" w:rsidRPr="00B47A95" w:rsidRDefault="009E6A67" w:rsidP="00E8571F">
      <w:pPr>
        <w:ind w:firstLine="709"/>
        <w:jc w:val="both"/>
        <w:rPr>
          <w:b/>
          <w:bCs/>
          <w:sz w:val="22"/>
          <w:szCs w:val="22"/>
        </w:rPr>
      </w:pPr>
    </w:p>
    <w:p w:rsidR="009E6A67" w:rsidRPr="00B47A95" w:rsidRDefault="009E6A67" w:rsidP="00E8571F">
      <w:pPr>
        <w:ind w:firstLine="709"/>
        <w:jc w:val="both"/>
        <w:rPr>
          <w:sz w:val="22"/>
          <w:szCs w:val="22"/>
        </w:rPr>
      </w:pPr>
      <w:r w:rsidRPr="00B47A95">
        <w:rPr>
          <w:sz w:val="22"/>
          <w:szCs w:val="22"/>
        </w:rPr>
        <w:t>3.7.1. Требования к месту ожидания, месту получения информации, местам заполнения документов</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Здание  администрации </w:t>
      </w:r>
      <w:r>
        <w:rPr>
          <w:sz w:val="22"/>
          <w:szCs w:val="22"/>
        </w:rPr>
        <w:t>Любегощинского</w:t>
      </w:r>
      <w:r w:rsidRPr="00B47A95">
        <w:rPr>
          <w:sz w:val="22"/>
          <w:szCs w:val="22"/>
        </w:rPr>
        <w:t xml:space="preserve">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9E6A67" w:rsidRPr="00B47A95" w:rsidRDefault="009E6A67" w:rsidP="00E8571F">
      <w:pPr>
        <w:ind w:firstLine="709"/>
        <w:jc w:val="both"/>
        <w:rPr>
          <w:sz w:val="22"/>
          <w:szCs w:val="22"/>
        </w:rPr>
      </w:pPr>
      <w:r w:rsidRPr="00B47A95">
        <w:rPr>
          <w:sz w:val="22"/>
          <w:szCs w:val="22"/>
        </w:rPr>
        <w:t>Прием  заявителей  осуществляется  в  специально оборудованном для этих целей кабинете, имеющем оптимальные условия для работы.</w:t>
      </w:r>
    </w:p>
    <w:p w:rsidR="009E6A67" w:rsidRPr="00B47A95" w:rsidRDefault="009E6A67" w:rsidP="00E8571F">
      <w:pPr>
        <w:ind w:firstLine="709"/>
        <w:jc w:val="both"/>
        <w:rPr>
          <w:sz w:val="22"/>
          <w:szCs w:val="22"/>
        </w:rPr>
      </w:pPr>
      <w:r w:rsidRPr="00B47A95">
        <w:rPr>
          <w:sz w:val="22"/>
          <w:szCs w:val="22"/>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9E6A67" w:rsidRPr="00B47A95" w:rsidRDefault="009E6A67" w:rsidP="00E8571F">
      <w:pPr>
        <w:ind w:firstLine="709"/>
        <w:jc w:val="both"/>
        <w:rPr>
          <w:sz w:val="22"/>
          <w:szCs w:val="22"/>
        </w:rPr>
      </w:pPr>
      <w:r w:rsidRPr="00B47A95">
        <w:rPr>
          <w:sz w:val="22"/>
          <w:szCs w:val="22"/>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3.8. Информационная оснащенность</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3.8.1. Информация о порядке предоставления муниципальной услуги может быть предоставлена заявителям:</w:t>
      </w:r>
    </w:p>
    <w:p w:rsidR="009E6A67" w:rsidRPr="00B47A95" w:rsidRDefault="009E6A67" w:rsidP="00E8571F">
      <w:pPr>
        <w:ind w:firstLine="709"/>
        <w:jc w:val="both"/>
        <w:rPr>
          <w:sz w:val="22"/>
          <w:szCs w:val="22"/>
        </w:rPr>
      </w:pPr>
      <w:r w:rsidRPr="00B47A95">
        <w:rPr>
          <w:sz w:val="22"/>
          <w:szCs w:val="22"/>
        </w:rPr>
        <w:t>1) непосредственно в помещении Администрации на информационных стендах, при личном консультировании специалистом Администрации;</w:t>
      </w:r>
    </w:p>
    <w:p w:rsidR="009E6A67" w:rsidRPr="00B47A95" w:rsidRDefault="009E6A67" w:rsidP="00E8571F">
      <w:pPr>
        <w:ind w:firstLine="709"/>
        <w:jc w:val="both"/>
        <w:rPr>
          <w:sz w:val="22"/>
          <w:szCs w:val="22"/>
        </w:rPr>
      </w:pPr>
      <w:r w:rsidRPr="00B47A95">
        <w:rPr>
          <w:sz w:val="22"/>
          <w:szCs w:val="22"/>
        </w:rPr>
        <w:t>2) с использованием средств телефонной связи;</w:t>
      </w:r>
    </w:p>
    <w:p w:rsidR="009E6A67" w:rsidRPr="00B47A95" w:rsidRDefault="009E6A67" w:rsidP="00E8571F">
      <w:pPr>
        <w:ind w:firstLine="709"/>
        <w:jc w:val="both"/>
        <w:rPr>
          <w:sz w:val="22"/>
          <w:szCs w:val="22"/>
        </w:rPr>
      </w:pPr>
      <w:r w:rsidRPr="00B47A95">
        <w:rPr>
          <w:sz w:val="22"/>
          <w:szCs w:val="22"/>
        </w:rPr>
        <w:t>3) с использованием телефонно-коммуникационных сетей общего пользования, в том числе сети Интернет;</w:t>
      </w:r>
    </w:p>
    <w:p w:rsidR="009E6A67" w:rsidRPr="00B47A95" w:rsidRDefault="009E6A67" w:rsidP="00E8571F">
      <w:pPr>
        <w:ind w:firstLine="709"/>
        <w:jc w:val="both"/>
        <w:rPr>
          <w:sz w:val="22"/>
          <w:szCs w:val="22"/>
        </w:rPr>
      </w:pPr>
      <w:r w:rsidRPr="00B47A95">
        <w:rPr>
          <w:sz w:val="22"/>
          <w:szCs w:val="22"/>
        </w:rPr>
        <w:t>4) по письменному обращению граждан в Администрацию;</w:t>
      </w:r>
    </w:p>
    <w:p w:rsidR="009E6A67" w:rsidRPr="00B47A95" w:rsidRDefault="009E6A67" w:rsidP="00E8571F">
      <w:pPr>
        <w:ind w:firstLine="709"/>
        <w:jc w:val="both"/>
        <w:rPr>
          <w:sz w:val="22"/>
          <w:szCs w:val="22"/>
        </w:rPr>
      </w:pPr>
      <w:r w:rsidRPr="00B47A95">
        <w:rPr>
          <w:sz w:val="22"/>
          <w:szCs w:val="22"/>
        </w:rPr>
        <w:t>5) в средствах массовой информации;</w:t>
      </w:r>
    </w:p>
    <w:p w:rsidR="009E6A67" w:rsidRPr="00B47A95" w:rsidRDefault="009E6A67" w:rsidP="00E8571F">
      <w:pPr>
        <w:pStyle w:val="ConsNormal"/>
        <w:ind w:firstLine="709"/>
        <w:jc w:val="both"/>
        <w:rPr>
          <w:rFonts w:ascii="Times New Roman" w:hAnsi="Times New Roman" w:cs="Times New Roman"/>
          <w:sz w:val="22"/>
          <w:szCs w:val="22"/>
        </w:rPr>
      </w:pPr>
      <w:r w:rsidRPr="00B47A95">
        <w:rPr>
          <w:rFonts w:ascii="Times New Roman" w:hAnsi="Times New Roman" w:cs="Times New Roman"/>
          <w:sz w:val="22"/>
          <w:szCs w:val="22"/>
        </w:rPr>
        <w:t>На информационных стендах в помещении Администрации размещаются:</w:t>
      </w:r>
    </w:p>
    <w:p w:rsidR="009E6A67" w:rsidRPr="00B47A95" w:rsidRDefault="009E6A67" w:rsidP="00E8571F">
      <w:pPr>
        <w:ind w:firstLine="709"/>
        <w:jc w:val="both"/>
        <w:rPr>
          <w:sz w:val="22"/>
          <w:szCs w:val="22"/>
        </w:rPr>
      </w:pPr>
      <w:r w:rsidRPr="00B47A95">
        <w:rPr>
          <w:sz w:val="22"/>
          <w:szCs w:val="22"/>
        </w:rPr>
        <w:t>1) извлечения из нормативных правовых актов, содержащие нормы, регулирующие деятельность по предоставлению муниципальной услуги;</w:t>
      </w:r>
    </w:p>
    <w:p w:rsidR="009E6A67" w:rsidRPr="00B47A95" w:rsidRDefault="009E6A67" w:rsidP="00E8571F">
      <w:pPr>
        <w:ind w:firstLine="709"/>
        <w:jc w:val="both"/>
        <w:rPr>
          <w:sz w:val="22"/>
          <w:szCs w:val="22"/>
        </w:rPr>
      </w:pPr>
      <w:r w:rsidRPr="00B47A95">
        <w:rPr>
          <w:sz w:val="22"/>
          <w:szCs w:val="22"/>
        </w:rPr>
        <w:t xml:space="preserve">2) текст административного регламента с приложениями </w:t>
      </w:r>
    </w:p>
    <w:p w:rsidR="009E6A67" w:rsidRPr="00B47A95" w:rsidRDefault="009E6A67" w:rsidP="00E8571F">
      <w:pPr>
        <w:ind w:firstLine="709"/>
        <w:jc w:val="both"/>
        <w:rPr>
          <w:sz w:val="22"/>
          <w:szCs w:val="22"/>
        </w:rPr>
      </w:pPr>
      <w:r w:rsidRPr="00B47A95">
        <w:rPr>
          <w:sz w:val="22"/>
          <w:szCs w:val="22"/>
        </w:rPr>
        <w:t>3) блок-схемы и краткое описание порядка предоставления муниципальной услуги в прил. 1 Регламента;</w:t>
      </w:r>
    </w:p>
    <w:p w:rsidR="009E6A67" w:rsidRPr="00B47A95" w:rsidRDefault="009E6A67" w:rsidP="00E8571F">
      <w:pPr>
        <w:ind w:firstLine="709"/>
        <w:jc w:val="both"/>
        <w:rPr>
          <w:sz w:val="22"/>
          <w:szCs w:val="22"/>
        </w:rPr>
      </w:pPr>
      <w:r w:rsidRPr="00B47A95">
        <w:rPr>
          <w:sz w:val="22"/>
          <w:szCs w:val="22"/>
        </w:rPr>
        <w:t>4) перечень документов, необходимых для предоставления муниципальной услуги и требования, предъявляемые к этим документам;</w:t>
      </w:r>
    </w:p>
    <w:p w:rsidR="009E6A67" w:rsidRPr="00B47A95" w:rsidRDefault="009E6A67" w:rsidP="00E8571F">
      <w:pPr>
        <w:ind w:firstLine="709"/>
        <w:jc w:val="both"/>
        <w:rPr>
          <w:sz w:val="22"/>
          <w:szCs w:val="22"/>
        </w:rPr>
      </w:pPr>
      <w:r w:rsidRPr="00B47A95">
        <w:rPr>
          <w:sz w:val="22"/>
          <w:szCs w:val="22"/>
        </w:rPr>
        <w:t>5) образцы оформления документов, необходимых для предоставления муниципальной услуги и требования к ним;</w:t>
      </w:r>
    </w:p>
    <w:p w:rsidR="009E6A67" w:rsidRPr="00B47A95" w:rsidRDefault="009E6A67" w:rsidP="00E8571F">
      <w:pPr>
        <w:ind w:firstLine="709"/>
        <w:jc w:val="both"/>
        <w:rPr>
          <w:sz w:val="22"/>
          <w:szCs w:val="22"/>
        </w:rPr>
      </w:pPr>
      <w:r w:rsidRPr="00B47A95">
        <w:rPr>
          <w:sz w:val="22"/>
          <w:szCs w:val="22"/>
        </w:rPr>
        <w:t>6) основания для отказа в предоставлении муниципальной услуги;</w:t>
      </w:r>
    </w:p>
    <w:p w:rsidR="009E6A67" w:rsidRPr="00B47A95" w:rsidRDefault="009E6A67" w:rsidP="00E8571F">
      <w:pPr>
        <w:ind w:firstLine="709"/>
        <w:jc w:val="both"/>
        <w:rPr>
          <w:sz w:val="22"/>
          <w:szCs w:val="22"/>
        </w:rPr>
      </w:pPr>
      <w:r w:rsidRPr="00B47A95">
        <w:rPr>
          <w:sz w:val="22"/>
          <w:szCs w:val="22"/>
        </w:rPr>
        <w:t>7) график работы  Администрации;</w:t>
      </w:r>
    </w:p>
    <w:p w:rsidR="009E6A67" w:rsidRPr="00B47A95" w:rsidRDefault="009E6A67" w:rsidP="00E8571F">
      <w:pPr>
        <w:ind w:firstLine="709"/>
        <w:jc w:val="both"/>
        <w:rPr>
          <w:sz w:val="22"/>
          <w:szCs w:val="22"/>
        </w:rPr>
      </w:pPr>
      <w:r w:rsidRPr="00B47A95">
        <w:rPr>
          <w:sz w:val="22"/>
          <w:szCs w:val="22"/>
        </w:rPr>
        <w:t>8) порядок информирования о ходе предоставления муниципальной услуги;</w:t>
      </w:r>
    </w:p>
    <w:p w:rsidR="009E6A67" w:rsidRPr="00B47A95" w:rsidRDefault="009E6A67" w:rsidP="00E8571F">
      <w:pPr>
        <w:ind w:firstLine="709"/>
        <w:jc w:val="both"/>
        <w:rPr>
          <w:sz w:val="22"/>
          <w:szCs w:val="22"/>
        </w:rPr>
      </w:pPr>
      <w:r w:rsidRPr="00B47A95">
        <w:rPr>
          <w:sz w:val="22"/>
          <w:szCs w:val="22"/>
        </w:rPr>
        <w:t>9) порядок получения консультаций;</w:t>
      </w:r>
    </w:p>
    <w:p w:rsidR="009E6A67" w:rsidRPr="00B47A95" w:rsidRDefault="009E6A67" w:rsidP="00E8571F">
      <w:pPr>
        <w:ind w:firstLine="709"/>
        <w:jc w:val="both"/>
        <w:rPr>
          <w:sz w:val="22"/>
          <w:szCs w:val="22"/>
        </w:rPr>
      </w:pPr>
      <w:r w:rsidRPr="00B47A95">
        <w:rPr>
          <w:sz w:val="22"/>
          <w:szCs w:val="22"/>
        </w:rPr>
        <w:t>10) порядок обжалования решения, действий или бездействий должностных лиц, предоставляющих муниципальную услугу.</w:t>
      </w:r>
    </w:p>
    <w:p w:rsidR="009E6A67" w:rsidRPr="00B47A95" w:rsidRDefault="009E6A67" w:rsidP="00E8571F">
      <w:pPr>
        <w:ind w:firstLine="709"/>
        <w:jc w:val="both"/>
        <w:rPr>
          <w:sz w:val="22"/>
          <w:szCs w:val="22"/>
        </w:rPr>
      </w:pPr>
      <w:bookmarkStart w:id="6" w:name="sub_113"/>
      <w:r w:rsidRPr="00B47A95">
        <w:rPr>
          <w:sz w:val="22"/>
          <w:szCs w:val="22"/>
        </w:rPr>
        <w:t>Информация по телефону, а также при устном личном обращении предоставляется по следующим вопросам:</w:t>
      </w:r>
    </w:p>
    <w:bookmarkEnd w:id="6"/>
    <w:p w:rsidR="009E6A67" w:rsidRPr="00B47A95" w:rsidRDefault="009E6A67" w:rsidP="00E8571F">
      <w:pPr>
        <w:ind w:firstLine="709"/>
        <w:jc w:val="both"/>
        <w:rPr>
          <w:sz w:val="22"/>
          <w:szCs w:val="22"/>
        </w:rPr>
      </w:pPr>
      <w:r w:rsidRPr="00B47A95">
        <w:rPr>
          <w:sz w:val="22"/>
          <w:szCs w:val="22"/>
        </w:rPr>
        <w:t>1) режим работы Администрации;</w:t>
      </w:r>
    </w:p>
    <w:p w:rsidR="009E6A67" w:rsidRPr="00B47A95" w:rsidRDefault="009E6A67" w:rsidP="00E8571F">
      <w:pPr>
        <w:ind w:firstLine="709"/>
        <w:jc w:val="both"/>
        <w:rPr>
          <w:sz w:val="22"/>
          <w:szCs w:val="22"/>
        </w:rPr>
      </w:pPr>
      <w:r w:rsidRPr="00B47A95">
        <w:rPr>
          <w:sz w:val="22"/>
          <w:szCs w:val="22"/>
        </w:rPr>
        <w:t>2) полный почтовый адрес для предоставления комплекта документов;</w:t>
      </w:r>
    </w:p>
    <w:p w:rsidR="009E6A67" w:rsidRPr="00B47A95" w:rsidRDefault="009E6A67" w:rsidP="00E8571F">
      <w:pPr>
        <w:ind w:firstLine="709"/>
        <w:jc w:val="both"/>
        <w:rPr>
          <w:sz w:val="22"/>
          <w:szCs w:val="22"/>
        </w:rPr>
      </w:pPr>
      <w:r w:rsidRPr="00B47A95">
        <w:rPr>
          <w:sz w:val="22"/>
          <w:szCs w:val="22"/>
        </w:rPr>
        <w:t>3) способы заполнения заявления;</w:t>
      </w:r>
    </w:p>
    <w:p w:rsidR="009E6A67" w:rsidRPr="00B47A95" w:rsidRDefault="009E6A67" w:rsidP="00E8571F">
      <w:pPr>
        <w:ind w:firstLine="709"/>
        <w:jc w:val="both"/>
        <w:rPr>
          <w:sz w:val="22"/>
          <w:szCs w:val="22"/>
        </w:rPr>
      </w:pPr>
      <w:r w:rsidRPr="00B47A95">
        <w:rPr>
          <w:sz w:val="22"/>
          <w:szCs w:val="22"/>
        </w:rPr>
        <w:t>4) перечень услуг, которые предоставляются в Администрации;</w:t>
      </w:r>
    </w:p>
    <w:p w:rsidR="009E6A67" w:rsidRPr="00B47A95" w:rsidRDefault="009E6A67" w:rsidP="00E8571F">
      <w:pPr>
        <w:ind w:firstLine="709"/>
        <w:jc w:val="both"/>
        <w:rPr>
          <w:sz w:val="22"/>
          <w:szCs w:val="22"/>
        </w:rPr>
      </w:pPr>
      <w:r w:rsidRPr="00B47A95">
        <w:rPr>
          <w:sz w:val="22"/>
          <w:szCs w:val="22"/>
        </w:rPr>
        <w:t>5) перечень категорий заявителей, имеющих право на получение услуг, предоставляемых в Администрации;</w:t>
      </w:r>
    </w:p>
    <w:p w:rsidR="009E6A67" w:rsidRPr="00B47A95" w:rsidRDefault="009E6A67" w:rsidP="00E8571F">
      <w:pPr>
        <w:ind w:firstLine="709"/>
        <w:jc w:val="both"/>
        <w:rPr>
          <w:sz w:val="22"/>
          <w:szCs w:val="22"/>
        </w:rPr>
      </w:pPr>
      <w:r w:rsidRPr="00B47A95">
        <w:rPr>
          <w:sz w:val="22"/>
          <w:szCs w:val="22"/>
        </w:rPr>
        <w:t>6) основания отказа в предоставлении услуг, предоставляемых в Администрации;</w:t>
      </w:r>
    </w:p>
    <w:p w:rsidR="009E6A67" w:rsidRPr="00B47A95" w:rsidRDefault="009E6A67" w:rsidP="00E8571F">
      <w:pPr>
        <w:ind w:firstLine="709"/>
        <w:jc w:val="both"/>
        <w:rPr>
          <w:sz w:val="22"/>
          <w:szCs w:val="22"/>
        </w:rPr>
      </w:pPr>
      <w:r w:rsidRPr="00B47A95">
        <w:rPr>
          <w:sz w:val="22"/>
          <w:szCs w:val="22"/>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9E6A67" w:rsidRPr="00B47A95" w:rsidRDefault="009E6A67" w:rsidP="00E8571F">
      <w:pPr>
        <w:ind w:firstLine="709"/>
        <w:jc w:val="both"/>
        <w:rPr>
          <w:sz w:val="22"/>
          <w:szCs w:val="22"/>
        </w:rPr>
      </w:pPr>
      <w:r w:rsidRPr="00B47A95">
        <w:rPr>
          <w:sz w:val="22"/>
          <w:szCs w:val="22"/>
        </w:rPr>
        <w:t>8) требования к комплекту документов, необходимых для предоставления муниципальной услуги;</w:t>
      </w:r>
    </w:p>
    <w:p w:rsidR="009E6A67" w:rsidRPr="00B47A95" w:rsidRDefault="009E6A67" w:rsidP="00E8571F">
      <w:pPr>
        <w:ind w:firstLine="709"/>
        <w:jc w:val="both"/>
        <w:rPr>
          <w:sz w:val="22"/>
          <w:szCs w:val="22"/>
        </w:rPr>
      </w:pPr>
      <w:r w:rsidRPr="00B47A95">
        <w:rPr>
          <w:sz w:val="22"/>
          <w:szCs w:val="22"/>
        </w:rPr>
        <w:t>9) последовательности административных процедур при предоставлении муниципальной услуги;</w:t>
      </w:r>
    </w:p>
    <w:p w:rsidR="009E6A67" w:rsidRPr="00B47A95" w:rsidRDefault="009E6A67" w:rsidP="00E8571F">
      <w:pPr>
        <w:ind w:firstLine="709"/>
        <w:jc w:val="both"/>
        <w:rPr>
          <w:sz w:val="22"/>
          <w:szCs w:val="22"/>
        </w:rPr>
      </w:pPr>
      <w:r w:rsidRPr="00B47A95">
        <w:rPr>
          <w:sz w:val="22"/>
          <w:szCs w:val="22"/>
        </w:rPr>
        <w:t>10) сроки предоставления муниципальной услуги.</w:t>
      </w:r>
    </w:p>
    <w:p w:rsidR="009E6A67" w:rsidRPr="00B47A95" w:rsidRDefault="009E6A67" w:rsidP="00E8571F">
      <w:pPr>
        <w:autoSpaceDE w:val="0"/>
        <w:autoSpaceDN w:val="0"/>
        <w:adjustRightInd w:val="0"/>
        <w:ind w:firstLine="709"/>
        <w:jc w:val="both"/>
        <w:outlineLvl w:val="2"/>
        <w:rPr>
          <w:sz w:val="22"/>
          <w:szCs w:val="22"/>
        </w:rPr>
      </w:pPr>
      <w:r w:rsidRPr="00B47A95">
        <w:rPr>
          <w:sz w:val="22"/>
          <w:szCs w:val="22"/>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9E6A67" w:rsidRPr="00B47A95" w:rsidRDefault="009E6A67" w:rsidP="00E8571F">
      <w:pPr>
        <w:ind w:firstLine="709"/>
        <w:jc w:val="both"/>
        <w:rPr>
          <w:sz w:val="22"/>
          <w:szCs w:val="22"/>
        </w:rPr>
      </w:pPr>
      <w:r w:rsidRPr="00B47A95">
        <w:rPr>
          <w:sz w:val="22"/>
          <w:szCs w:val="22"/>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9E6A67" w:rsidRPr="00B47A95" w:rsidRDefault="009E6A67" w:rsidP="00E8571F">
      <w:pPr>
        <w:ind w:firstLine="709"/>
        <w:jc w:val="both"/>
        <w:rPr>
          <w:sz w:val="22"/>
          <w:szCs w:val="22"/>
        </w:rPr>
      </w:pPr>
      <w:r w:rsidRPr="00B47A95">
        <w:rPr>
          <w:sz w:val="22"/>
          <w:szCs w:val="22"/>
        </w:rPr>
        <w:t>Информирование при устном личном обращении заявителя осуществляется не более 15 минут.</w:t>
      </w:r>
    </w:p>
    <w:p w:rsidR="009E6A67" w:rsidRPr="00B47A95" w:rsidRDefault="009E6A67" w:rsidP="00E8571F">
      <w:pPr>
        <w:ind w:firstLine="709"/>
        <w:jc w:val="both"/>
        <w:rPr>
          <w:sz w:val="22"/>
          <w:szCs w:val="22"/>
        </w:rPr>
      </w:pPr>
      <w:r w:rsidRPr="00B47A95">
        <w:rPr>
          <w:sz w:val="22"/>
          <w:szCs w:val="22"/>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9E6A67" w:rsidRPr="00B47A95" w:rsidRDefault="009E6A67" w:rsidP="00E8571F">
      <w:pPr>
        <w:ind w:firstLine="709"/>
        <w:jc w:val="both"/>
        <w:rPr>
          <w:sz w:val="22"/>
          <w:szCs w:val="22"/>
        </w:rPr>
      </w:pPr>
      <w:bookmarkStart w:id="7" w:name="sub_114"/>
      <w:r w:rsidRPr="00B47A95">
        <w:rPr>
          <w:sz w:val="22"/>
          <w:szCs w:val="22"/>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9E6A67" w:rsidRPr="00B47A95" w:rsidRDefault="009E6A67" w:rsidP="00E8571F">
      <w:pPr>
        <w:ind w:firstLine="709"/>
        <w:jc w:val="both"/>
        <w:rPr>
          <w:sz w:val="22"/>
          <w:szCs w:val="22"/>
        </w:rPr>
      </w:pPr>
      <w:r w:rsidRPr="00B47A95">
        <w:rPr>
          <w:sz w:val="22"/>
          <w:szCs w:val="22"/>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9E6A67" w:rsidRPr="00B47A95" w:rsidRDefault="009E6A67" w:rsidP="00E8571F">
      <w:pPr>
        <w:ind w:firstLine="709"/>
        <w:jc w:val="both"/>
        <w:rPr>
          <w:sz w:val="22"/>
          <w:szCs w:val="22"/>
        </w:rPr>
      </w:pPr>
      <w:r w:rsidRPr="00B47A95">
        <w:rPr>
          <w:sz w:val="22"/>
          <w:szCs w:val="22"/>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3.8.2. График работы Администрации: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Рабочее время: с 9-00 часов до 17-00 часов, с перерывом с 13-00 часов до 14-00 часов в течение пятидневной рабочей недели - с понедельника по пятницу включительно.</w:t>
      </w:r>
    </w:p>
    <w:p w:rsidR="009E6A67" w:rsidRPr="00B47A95" w:rsidRDefault="009E6A67" w:rsidP="00E8571F">
      <w:pPr>
        <w:ind w:firstLine="709"/>
        <w:jc w:val="both"/>
        <w:rPr>
          <w:sz w:val="22"/>
          <w:szCs w:val="22"/>
        </w:rPr>
      </w:pPr>
      <w:r w:rsidRPr="00B47A95">
        <w:rPr>
          <w:sz w:val="22"/>
          <w:szCs w:val="22"/>
        </w:rPr>
        <w:tab/>
      </w:r>
    </w:p>
    <w:p w:rsidR="009E6A67" w:rsidRPr="00B47A95" w:rsidRDefault="009E6A67" w:rsidP="00E8571F">
      <w:pPr>
        <w:ind w:firstLine="709"/>
        <w:jc w:val="both"/>
        <w:rPr>
          <w:sz w:val="22"/>
          <w:szCs w:val="22"/>
        </w:rPr>
      </w:pPr>
      <w:r w:rsidRPr="00B47A95">
        <w:rPr>
          <w:sz w:val="22"/>
          <w:szCs w:val="22"/>
        </w:rPr>
        <w:t>Суббота – воскресенье: выходные дни.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3.9. Процедура оказания муниципальной услуги</w:t>
      </w:r>
    </w:p>
    <w:p w:rsidR="009E6A67" w:rsidRPr="00B47A95" w:rsidRDefault="009E6A67" w:rsidP="00E8571F">
      <w:pPr>
        <w:ind w:firstLine="709"/>
        <w:jc w:val="both"/>
        <w:rPr>
          <w:sz w:val="22"/>
          <w:szCs w:val="22"/>
        </w:rPr>
      </w:pPr>
    </w:p>
    <w:p w:rsidR="009E6A67" w:rsidRPr="00B47A95" w:rsidRDefault="009E6A67" w:rsidP="00E8571F">
      <w:pPr>
        <w:autoSpaceDE w:val="0"/>
        <w:ind w:firstLine="709"/>
        <w:jc w:val="both"/>
        <w:rPr>
          <w:sz w:val="22"/>
          <w:szCs w:val="22"/>
        </w:rPr>
      </w:pPr>
      <w:r w:rsidRPr="00B47A95">
        <w:rPr>
          <w:rFonts w:ascii="Times New Roman CYR" w:hAnsi="Times New Roman CYR" w:cs="Times New Roman CYR"/>
          <w:sz w:val="22"/>
          <w:szCs w:val="22"/>
        </w:rPr>
        <w:t xml:space="preserve">3.9.1. 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B47A95">
        <w:rPr>
          <w:sz w:val="22"/>
          <w:szCs w:val="22"/>
        </w:rPr>
        <w:t xml:space="preserve">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w:t>
      </w:r>
      <w:r w:rsidRPr="00B47A95">
        <w:rPr>
          <w:rFonts w:ascii="Times New Roman CYR" w:hAnsi="Times New Roman CYR" w:cs="Times New Roman CYR"/>
          <w:sz w:val="22"/>
          <w:szCs w:val="22"/>
        </w:rPr>
        <w:t xml:space="preserve"> о 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B47A95">
        <w:rPr>
          <w:sz w:val="22"/>
          <w:szCs w:val="22"/>
        </w:rPr>
        <w:t>освободившегося жилого помещения в коммунальной квартире.</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3.9.2. 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B47A95">
        <w:rPr>
          <w:rFonts w:ascii="Times New Roman CYR" w:hAnsi="Times New Roman CYR" w:cs="Times New Roman CYR"/>
          <w:sz w:val="22"/>
          <w:szCs w:val="22"/>
        </w:rPr>
        <w:t xml:space="preserve">жилищной комиссии при администрации </w:t>
      </w:r>
      <w:r w:rsidRPr="00B47A95">
        <w:rPr>
          <w:sz w:val="22"/>
          <w:szCs w:val="22"/>
        </w:rPr>
        <w:t xml:space="preserve">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осуществляется специалистом Администрации в течение 3-х рабочих дней после принятия решения. </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color w:val="000000"/>
          <w:sz w:val="22"/>
          <w:szCs w:val="22"/>
        </w:rPr>
      </w:pPr>
      <w:r w:rsidRPr="00B47A95">
        <w:rPr>
          <w:rFonts w:ascii="Times New Roman CYR" w:hAnsi="Times New Roman CYR" w:cs="Times New Roman CYR"/>
          <w:sz w:val="22"/>
          <w:szCs w:val="22"/>
        </w:rPr>
        <w:t xml:space="preserve">3.9.3. Выдача талона осмотра и ключей от распределенного жилого помещения </w:t>
      </w:r>
      <w:r w:rsidRPr="00B47A95">
        <w:rPr>
          <w:rFonts w:ascii="Times New Roman CYR" w:hAnsi="Times New Roman CYR" w:cs="Times New Roman CYR"/>
          <w:color w:val="000000"/>
          <w:sz w:val="22"/>
          <w:szCs w:val="22"/>
        </w:rPr>
        <w:t>(прил. 3 Регламента);</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3.9.4. Заявитель предоставляет необходимые документы, согласно п.2.2. Регламента, и подписанный талон осмотра распределенного жилого помещения.</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3.9.5.  Производится проверка наличия и правильности документов, </w:t>
      </w:r>
      <w:r w:rsidRPr="00B47A95">
        <w:rPr>
          <w:rFonts w:ascii="Times New Roman CYR" w:hAnsi="Times New Roman CYR" w:cs="Times New Roman CYR"/>
          <w:spacing w:val="1"/>
          <w:sz w:val="22"/>
          <w:szCs w:val="22"/>
        </w:rPr>
        <w:t>предоставленных заявителем.</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Специалист Администрации:</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1) устанавливает личность заявителя, в том числе проверяет документ, удостоверяющий личность заявителя, полномочия представителя;</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          </w:t>
      </w: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3.9.8. Администрация муниципального образования «</w:t>
      </w:r>
      <w:r>
        <w:rPr>
          <w:rFonts w:ascii="Times New Roman CYR" w:hAnsi="Times New Roman CYR" w:cs="Times New Roman CYR"/>
          <w:sz w:val="22"/>
          <w:szCs w:val="22"/>
        </w:rPr>
        <w:t>Любегощинского</w:t>
      </w:r>
      <w:r w:rsidRPr="00B47A95">
        <w:rPr>
          <w:rFonts w:ascii="Times New Roman CYR" w:hAnsi="Times New Roman CYR" w:cs="Times New Roman CYR"/>
          <w:sz w:val="22"/>
          <w:szCs w:val="22"/>
        </w:rPr>
        <w:t xml:space="preserve"> </w:t>
      </w:r>
      <w:r>
        <w:rPr>
          <w:rFonts w:ascii="Times New Roman CYR" w:hAnsi="Times New Roman CYR" w:cs="Times New Roman CYR"/>
          <w:sz w:val="22"/>
          <w:szCs w:val="22"/>
        </w:rPr>
        <w:t>сельского</w:t>
      </w:r>
      <w:r w:rsidRPr="00B47A95">
        <w:rPr>
          <w:rFonts w:ascii="Times New Roman CYR" w:hAnsi="Times New Roman CYR" w:cs="Times New Roman CYR"/>
          <w:sz w:val="22"/>
          <w:szCs w:val="22"/>
        </w:rPr>
        <w:t xml:space="preserve"> </w:t>
      </w:r>
      <w:r>
        <w:rPr>
          <w:rFonts w:ascii="Times New Roman CYR" w:hAnsi="Times New Roman CYR" w:cs="Times New Roman CYR"/>
          <w:sz w:val="22"/>
          <w:szCs w:val="22"/>
        </w:rPr>
        <w:t>поселения</w:t>
      </w:r>
      <w:r w:rsidRPr="00B47A95">
        <w:rPr>
          <w:rFonts w:ascii="Times New Roman CYR" w:hAnsi="Times New Roman CYR" w:cs="Times New Roman CYR"/>
          <w:sz w:val="22"/>
          <w:szCs w:val="22"/>
        </w:rPr>
        <w:t xml:space="preserve">», в 10-дневный срок заключает с заявителем договор социального </w:t>
      </w:r>
      <w:r w:rsidRPr="00B47A95">
        <w:rPr>
          <w:rFonts w:ascii="Times New Roman CYR" w:hAnsi="Times New Roman CYR" w:cs="Times New Roman CYR"/>
          <w:color w:val="000000"/>
          <w:sz w:val="22"/>
          <w:szCs w:val="22"/>
        </w:rPr>
        <w:t>найма (приложение 4 к Регламенту).</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3.9.9. Договор социального найма составляется в двух экземплярах, имеющих одинаковую юридическую силу, один из которых остается в Администрации поселения , а другой – у нанимателя.</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autoSpaceDE w:val="0"/>
        <w:ind w:firstLine="709"/>
        <w:jc w:val="both"/>
        <w:rPr>
          <w:rFonts w:ascii="Times New Roman CYR" w:hAnsi="Times New Roman CYR" w:cs="Times New Roman CYR"/>
          <w:sz w:val="22"/>
          <w:szCs w:val="22"/>
        </w:rPr>
      </w:pPr>
      <w:r w:rsidRPr="00B47A95">
        <w:rPr>
          <w:rFonts w:ascii="Times New Roman CYR" w:hAnsi="Times New Roman CYR" w:cs="Times New Roman CYR"/>
          <w:sz w:val="22"/>
          <w:szCs w:val="22"/>
        </w:rPr>
        <w:t xml:space="preserve">3.9.10. В случае,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9E6A67" w:rsidRPr="00B47A95" w:rsidRDefault="009E6A67" w:rsidP="00E8571F">
      <w:pPr>
        <w:autoSpaceDE w:val="0"/>
        <w:ind w:firstLine="709"/>
        <w:jc w:val="both"/>
        <w:rPr>
          <w:rFonts w:ascii="Times New Roman CYR" w:hAnsi="Times New Roman CYR" w:cs="Times New Roman CYR"/>
          <w:sz w:val="22"/>
          <w:szCs w:val="22"/>
        </w:rPr>
      </w:pPr>
    </w:p>
    <w:p w:rsidR="009E6A67" w:rsidRPr="00B47A95" w:rsidRDefault="009E6A67" w:rsidP="00E8571F">
      <w:pPr>
        <w:ind w:firstLine="709"/>
        <w:jc w:val="both"/>
        <w:rPr>
          <w:sz w:val="22"/>
          <w:szCs w:val="22"/>
        </w:rPr>
      </w:pPr>
      <w:r w:rsidRPr="00B47A95">
        <w:rPr>
          <w:sz w:val="22"/>
          <w:szCs w:val="22"/>
        </w:rPr>
        <w:t>3.10. Требования к взаимодействию сотрудников учреждения с потребителями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9E6A67" w:rsidRPr="00B47A95" w:rsidRDefault="009E6A67" w:rsidP="00E8571F">
      <w:pPr>
        <w:ind w:firstLine="709"/>
        <w:jc w:val="both"/>
        <w:rPr>
          <w:sz w:val="22"/>
          <w:szCs w:val="22"/>
        </w:rPr>
      </w:pPr>
    </w:p>
    <w:p w:rsidR="009E6A67" w:rsidRPr="00B47A95" w:rsidRDefault="009E6A67" w:rsidP="00E8571F">
      <w:pPr>
        <w:autoSpaceDE w:val="0"/>
        <w:ind w:firstLine="709"/>
        <w:jc w:val="both"/>
        <w:rPr>
          <w:sz w:val="22"/>
          <w:szCs w:val="22"/>
        </w:rPr>
      </w:pPr>
      <w:r w:rsidRPr="00B47A95">
        <w:rPr>
          <w:sz w:val="22"/>
          <w:szCs w:val="22"/>
        </w:rPr>
        <w:t>3.11. Результатом предоставления муниципальной услуги является:</w:t>
      </w:r>
    </w:p>
    <w:p w:rsidR="009E6A67" w:rsidRPr="00B47A95" w:rsidRDefault="009E6A67" w:rsidP="00E8571F">
      <w:pPr>
        <w:autoSpaceDE w:val="0"/>
        <w:ind w:firstLine="709"/>
        <w:jc w:val="both"/>
        <w:rPr>
          <w:sz w:val="22"/>
          <w:szCs w:val="22"/>
        </w:rPr>
      </w:pPr>
      <w:r w:rsidRPr="00B47A95">
        <w:rPr>
          <w:sz w:val="22"/>
          <w:szCs w:val="22"/>
        </w:rPr>
        <w:t>-  предоставление жилых помещений по договору социального найма;</w:t>
      </w:r>
    </w:p>
    <w:p w:rsidR="009E6A67" w:rsidRPr="00B47A95" w:rsidRDefault="009E6A67" w:rsidP="00E8571F">
      <w:pPr>
        <w:autoSpaceDE w:val="0"/>
        <w:ind w:firstLine="709"/>
        <w:jc w:val="both"/>
        <w:rPr>
          <w:sz w:val="22"/>
          <w:szCs w:val="22"/>
        </w:rPr>
      </w:pPr>
      <w:r w:rsidRPr="00B47A95">
        <w:rPr>
          <w:sz w:val="22"/>
          <w:szCs w:val="22"/>
        </w:rPr>
        <w:t>- предоставление освободившихся жилых помещений в коммунальной квартире.</w:t>
      </w:r>
    </w:p>
    <w:p w:rsidR="009E6A67" w:rsidRPr="00B47A95" w:rsidRDefault="009E6A67" w:rsidP="00E8571F">
      <w:pPr>
        <w:ind w:firstLine="709"/>
        <w:jc w:val="both"/>
        <w:rPr>
          <w:sz w:val="22"/>
          <w:szCs w:val="22"/>
        </w:rPr>
      </w:pPr>
      <w:r w:rsidRPr="00B47A95">
        <w:rPr>
          <w:sz w:val="22"/>
          <w:szCs w:val="22"/>
        </w:rPr>
        <w:t>3.12. Другие положения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9E6A67" w:rsidRPr="00B47A95" w:rsidRDefault="009E6A67" w:rsidP="00E8571F">
      <w:pPr>
        <w:tabs>
          <w:tab w:val="left" w:pos="5505"/>
        </w:tabs>
        <w:ind w:firstLine="709"/>
        <w:jc w:val="both"/>
        <w:rPr>
          <w:sz w:val="22"/>
          <w:szCs w:val="22"/>
        </w:rPr>
      </w:pPr>
      <w:r w:rsidRPr="00B47A95">
        <w:rPr>
          <w:sz w:val="22"/>
          <w:szCs w:val="22"/>
        </w:rPr>
        <w:t>-  Весьегонский отдел Управления Федеральной службы государственной регистрации, кадастра и картографии по Тверской области  Адрес 171720 г.Весьегонск ул.Карла Маркса дом 103;  часы приема: с 9.00 до 17.00 (перерыв с 13.00 до 14.00 ); тел. (48-264) 2-19-13</w:t>
      </w:r>
    </w:p>
    <w:p w:rsidR="009E6A67" w:rsidRPr="00B47A95" w:rsidRDefault="009E6A67" w:rsidP="00E8571F">
      <w:pPr>
        <w:tabs>
          <w:tab w:val="left" w:pos="5505"/>
        </w:tabs>
        <w:ind w:firstLine="709"/>
        <w:jc w:val="both"/>
        <w:rPr>
          <w:sz w:val="22"/>
          <w:szCs w:val="22"/>
        </w:rPr>
      </w:pPr>
      <w:r w:rsidRPr="00B47A95">
        <w:rPr>
          <w:sz w:val="22"/>
          <w:szCs w:val="22"/>
        </w:rPr>
        <w:t xml:space="preserve"> </w:t>
      </w:r>
      <w:r w:rsidRPr="00B47A95">
        <w:rPr>
          <w:color w:val="333333"/>
          <w:sz w:val="22"/>
          <w:szCs w:val="22"/>
        </w:rPr>
        <w:t>– Весьегонский  филиал ГУП «Тверское областное БТИ».</w:t>
      </w:r>
      <w:r w:rsidRPr="00B47A95">
        <w:rPr>
          <w:sz w:val="22"/>
          <w:szCs w:val="22"/>
        </w:rPr>
        <w:t xml:space="preserve"> Адрес: 171720, </w:t>
      </w:r>
      <w:r w:rsidRPr="00B47A95">
        <w:rPr>
          <w:color w:val="333333"/>
          <w:sz w:val="22"/>
          <w:szCs w:val="22"/>
        </w:rPr>
        <w:t xml:space="preserve">г. Весьегонск, ул. Степанова  дом 11,   </w:t>
      </w:r>
      <w:r w:rsidRPr="00B47A95">
        <w:rPr>
          <w:sz w:val="22"/>
          <w:szCs w:val="22"/>
        </w:rPr>
        <w:t>часы приема: с 9.00 до 17.00 (перерыв с 13.00 до 14.00), тел. (48-264) 2-19-06  .</w:t>
      </w:r>
    </w:p>
    <w:p w:rsidR="009E6A67" w:rsidRPr="00B47A95" w:rsidRDefault="009E6A67" w:rsidP="00E8571F">
      <w:pPr>
        <w:tabs>
          <w:tab w:val="left" w:pos="5505"/>
        </w:tabs>
        <w:ind w:firstLine="709"/>
        <w:jc w:val="both"/>
        <w:rPr>
          <w:sz w:val="22"/>
          <w:szCs w:val="22"/>
        </w:rPr>
      </w:pPr>
      <w:r w:rsidRPr="00B47A95">
        <w:rPr>
          <w:sz w:val="22"/>
          <w:szCs w:val="22"/>
        </w:rPr>
        <w:t>-  Территориальный отдел социальной защиты  населения администрации Весьегонского района  (171720 , Тверская  область, г.Весьегонск ,  ул.Степанова , д.11; часы приема: с 8.00 до 17.00 (перерыв с 12.00 до 13.00 ); тел. (48-264) 2-14-63</w:t>
      </w:r>
    </w:p>
    <w:p w:rsidR="009E6A67" w:rsidRPr="00B47A95" w:rsidRDefault="009E6A67" w:rsidP="00E8571F">
      <w:pPr>
        <w:ind w:firstLine="709"/>
        <w:jc w:val="both"/>
        <w:rPr>
          <w:sz w:val="22"/>
          <w:szCs w:val="22"/>
        </w:rPr>
      </w:pPr>
      <w:r w:rsidRPr="00B47A95">
        <w:rPr>
          <w:sz w:val="22"/>
          <w:szCs w:val="22"/>
        </w:rPr>
        <w:t>- Архивный отдел Администрации муниципального образования  Весьегонский  район</w:t>
      </w:r>
    </w:p>
    <w:p w:rsidR="009E6A67" w:rsidRPr="00B47A95" w:rsidRDefault="009E6A67" w:rsidP="00E8571F">
      <w:pPr>
        <w:tabs>
          <w:tab w:val="left" w:pos="5505"/>
        </w:tabs>
        <w:ind w:firstLine="709"/>
        <w:jc w:val="both"/>
        <w:rPr>
          <w:sz w:val="22"/>
          <w:szCs w:val="22"/>
        </w:rPr>
      </w:pPr>
      <w:r w:rsidRPr="00B47A95">
        <w:rPr>
          <w:sz w:val="22"/>
          <w:szCs w:val="22"/>
        </w:rPr>
        <w:t>(г.Весьегонск ул.Степанова , д.11; часы приема: с 8.00 до 17.00 (перерыв с 12.00 до 13.00 ); тел. (48-264) 2-13-19</w:t>
      </w:r>
    </w:p>
    <w:p w:rsidR="009E6A67" w:rsidRPr="00B47A95" w:rsidRDefault="009E6A67" w:rsidP="00E8571F">
      <w:pPr>
        <w:tabs>
          <w:tab w:val="left" w:pos="5505"/>
        </w:tabs>
        <w:ind w:firstLine="709"/>
        <w:jc w:val="both"/>
        <w:rPr>
          <w:sz w:val="22"/>
          <w:szCs w:val="22"/>
        </w:rPr>
      </w:pPr>
      <w:r w:rsidRPr="00B47A95">
        <w:rPr>
          <w:sz w:val="22"/>
          <w:szCs w:val="22"/>
        </w:rPr>
        <w:t>- Отдел ЗАГС Администрации муниципального образования Весьегонский район  (г.Весьегонск  ул.Степанова  д.11; часы приема: с 9.00 до 17.00 (перерыв с 12.00 до 13.00 ); тел. (48-264) 2-12-73</w:t>
      </w:r>
    </w:p>
    <w:p w:rsidR="009E6A67" w:rsidRPr="00B47A95" w:rsidRDefault="009E6A67" w:rsidP="00E8571F">
      <w:pPr>
        <w:tabs>
          <w:tab w:val="left" w:pos="5505"/>
        </w:tabs>
        <w:ind w:firstLine="709"/>
        <w:jc w:val="both"/>
        <w:rPr>
          <w:sz w:val="22"/>
          <w:szCs w:val="22"/>
        </w:rPr>
      </w:pPr>
      <w:r w:rsidRPr="00B47A95">
        <w:rPr>
          <w:sz w:val="22"/>
          <w:szCs w:val="22"/>
        </w:rPr>
        <w:t>- паспортно-визовая служба  ( г.Весьегонск  ул.Карла-Маркса , д.113, часы приема: с 9.00 до 17.00 (перерыв с 13.00 до 14.00 ); тел. (48-264) 2-14-49</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Муниципальная услуга, оказываемая должностными лицами администрации  </w:t>
      </w:r>
      <w:r>
        <w:rPr>
          <w:sz w:val="22"/>
          <w:szCs w:val="22"/>
        </w:rPr>
        <w:t>Любегощинского</w:t>
      </w:r>
      <w:r w:rsidRPr="00B47A95">
        <w:rPr>
          <w:sz w:val="22"/>
          <w:szCs w:val="22"/>
        </w:rPr>
        <w:t xml:space="preserve"> сельского поселения предоставляется бесплатно.</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Тарифы на услуги иных организаций, обращение в которые необходимо для получения справок, устанавливаются в соответствующих организациях.</w:t>
      </w:r>
    </w:p>
    <w:p w:rsidR="009E6A67" w:rsidRPr="00B47A95" w:rsidRDefault="009E6A67" w:rsidP="00E8571F">
      <w:pPr>
        <w:ind w:firstLine="709"/>
        <w:jc w:val="both"/>
        <w:rPr>
          <w:sz w:val="22"/>
          <w:szCs w:val="22"/>
        </w:rPr>
      </w:pPr>
    </w:p>
    <w:p w:rsidR="009E6A67" w:rsidRPr="00B47A95" w:rsidRDefault="009E6A67" w:rsidP="00E8571F">
      <w:pPr>
        <w:ind w:firstLine="709"/>
        <w:jc w:val="both"/>
        <w:rPr>
          <w:b/>
          <w:bCs/>
          <w:sz w:val="22"/>
          <w:szCs w:val="22"/>
        </w:rPr>
      </w:pPr>
      <w:r w:rsidRPr="00B47A95">
        <w:rPr>
          <w:b/>
          <w:bCs/>
          <w:sz w:val="22"/>
          <w:szCs w:val="22"/>
        </w:rPr>
        <w:t>4. Порядок обжалования потребителями муниципальной услуги нарушений требований стандарта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4.2. Жалоба подлежит обязательному рассмотрению. Жалоба может быть подана в письменной или в устной форме.</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В устной форме жалобы рассматриваются по общему правилу в ходе личного приема главы администрации муниципального образования </w:t>
      </w:r>
      <w:r>
        <w:rPr>
          <w:sz w:val="22"/>
          <w:szCs w:val="22"/>
        </w:rPr>
        <w:t>Любегощинского</w:t>
      </w:r>
      <w:r w:rsidRPr="00B47A95">
        <w:rPr>
          <w:sz w:val="22"/>
          <w:szCs w:val="22"/>
        </w:rPr>
        <w:t xml:space="preserve"> сельского поселения.</w:t>
      </w:r>
    </w:p>
    <w:p w:rsidR="009E6A67" w:rsidRPr="00B47A95" w:rsidRDefault="009E6A67" w:rsidP="00E8571F">
      <w:pPr>
        <w:ind w:firstLine="709"/>
        <w:jc w:val="both"/>
        <w:rPr>
          <w:sz w:val="22"/>
          <w:szCs w:val="22"/>
        </w:rPr>
      </w:pPr>
      <w:r w:rsidRPr="00B47A95">
        <w:rPr>
          <w:sz w:val="22"/>
          <w:szCs w:val="22"/>
        </w:rPr>
        <w:t xml:space="preserve">Информация о месте, днях и часах приема главы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доводится до сведения граждан посредством размещения на информационных стендах в Администрации.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4.3. Письменная жалоба может быть подана в ходе личного приема, направлена по почте или факсимильной связи, представлена лично.</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4.4. Жалобы, поданные в письменном виде главе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 подлежат обязательной регистрации в течение 3-х дней с момента поступления в Администрацию.</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Основанием для начала рассмотрения жалобы является поступление ее на имя главы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w:t>
      </w:r>
    </w:p>
    <w:p w:rsidR="009E6A67" w:rsidRPr="00B47A95" w:rsidRDefault="009E6A67" w:rsidP="00E8571F">
      <w:pPr>
        <w:ind w:firstLine="709"/>
        <w:jc w:val="both"/>
        <w:rPr>
          <w:sz w:val="22"/>
          <w:szCs w:val="22"/>
        </w:rPr>
      </w:pPr>
      <w:r w:rsidRPr="00B47A95">
        <w:rPr>
          <w:sz w:val="22"/>
          <w:szCs w:val="22"/>
        </w:rPr>
        <w:t>Жалоба рассматривается в срок не позднее 30 дней со дня ее регистрации.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4.5. Глава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вправе отказать в рассмотрении жалобы по следующим основаниям:</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отсутствуют реквизиты заявителя;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отсутствует указание на предмет обжалования;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заявитель жалобы обжалует судебное решение;</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текст жалобы не поддается прочтению;</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вправе принять решение о безосновательности очередной жалобы и прекращении переписки по данному вопросу.</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4.7. По результатам рассмотрения жалобы принимается решение, которое подписывается главой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О результатах рассмотрения жалобы сообщается заявителю.</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4.8. Жалоба на действия (бездействия) и решения главы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может быть подана в суд без соблюдения досудебного порядка рассмотрения, установленного настоящим разделом.</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принимает меры по привлечению этого лица к дисциплинарной ответственности.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9E6A67" w:rsidRPr="00B47A95" w:rsidRDefault="009E6A67" w:rsidP="00E8571F">
      <w:pPr>
        <w:ind w:firstLine="709"/>
        <w:jc w:val="both"/>
        <w:rPr>
          <w:sz w:val="22"/>
          <w:szCs w:val="22"/>
        </w:rPr>
      </w:pPr>
    </w:p>
    <w:p w:rsidR="009E6A67" w:rsidRPr="00B47A95" w:rsidRDefault="009E6A67" w:rsidP="00E8571F">
      <w:pPr>
        <w:ind w:firstLine="709"/>
        <w:jc w:val="both"/>
        <w:rPr>
          <w:b/>
          <w:bCs/>
          <w:sz w:val="22"/>
          <w:szCs w:val="22"/>
        </w:rPr>
      </w:pPr>
      <w:r w:rsidRPr="00B47A95">
        <w:rPr>
          <w:b/>
          <w:bCs/>
          <w:sz w:val="22"/>
          <w:szCs w:val="22"/>
        </w:rPr>
        <w:t>5. Ответственность за нарушение требований стандарта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5.1. </w:t>
      </w:r>
      <w:r w:rsidRPr="00B47A95">
        <w:rPr>
          <w:color w:val="000000"/>
          <w:sz w:val="22"/>
          <w:szCs w:val="22"/>
        </w:rPr>
        <w:t>Специалист Администрации,</w:t>
      </w:r>
      <w:r w:rsidRPr="00B47A95">
        <w:rPr>
          <w:sz w:val="22"/>
          <w:szCs w:val="22"/>
        </w:rPr>
        <w:t xml:space="preserve"> отвечающий за предоставление муниципальной услуги несет ответственность за: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соблюдение сроков и порядка рассмотрения заявлений о предоставлении муниципальной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соответствие вынесенных решений о предоставлении жилых помещений по договорам социального найма требованиям законодательства;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правильность оформления, сроков и порядка подготовки извещений о принятом решении.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5.3. Персональная ответственность должностных лиц закрепляется в их должностных инструкциях.</w:t>
      </w:r>
    </w:p>
    <w:p w:rsidR="009E6A67" w:rsidRPr="00B47A95" w:rsidRDefault="009E6A67" w:rsidP="00E8571F">
      <w:pPr>
        <w:ind w:firstLine="709"/>
        <w:jc w:val="both"/>
        <w:rPr>
          <w:sz w:val="22"/>
          <w:szCs w:val="22"/>
        </w:rPr>
      </w:pPr>
    </w:p>
    <w:p w:rsidR="009E6A67" w:rsidRPr="00B47A95" w:rsidRDefault="009E6A67" w:rsidP="00E8571F">
      <w:pPr>
        <w:ind w:firstLine="709"/>
        <w:jc w:val="both"/>
        <w:rPr>
          <w:b/>
          <w:bCs/>
          <w:sz w:val="22"/>
          <w:szCs w:val="22"/>
        </w:rPr>
      </w:pPr>
      <w:r w:rsidRPr="00B47A95">
        <w:rPr>
          <w:b/>
          <w:bCs/>
          <w:sz w:val="22"/>
          <w:szCs w:val="22"/>
        </w:rPr>
        <w:t>6. Регулярная проверка соответствия оказания муниципальной услуги требованиям Регламента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6.1.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либо по его поручению иными сотрудниками Администрации.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6.3. Контроль за исполнением Административного регламента по предоставлению муниципальной услуги осуществляется путем проведения:</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на основании иных документов и сведений, указывающих на нарушения настоящего Административного регламента.</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6.4. Периодичность осуществления плановых проверок полноты и качества исполнения функции устанавливается главой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6.5. Плановые и внеплановые проверки проводятся должностным лицом, уполномоченным главой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6.6. В ходе плановых и внеплановых проверок должностными лицами Администрации проверяется:</w:t>
      </w:r>
    </w:p>
    <w:p w:rsidR="009E6A67" w:rsidRPr="00B47A95" w:rsidRDefault="009E6A67" w:rsidP="00E8571F">
      <w:pPr>
        <w:ind w:firstLine="709"/>
        <w:jc w:val="both"/>
        <w:rPr>
          <w:sz w:val="22"/>
          <w:szCs w:val="22"/>
        </w:rPr>
      </w:pPr>
      <w:r w:rsidRPr="00B47A95">
        <w:rPr>
          <w:sz w:val="22"/>
          <w:szCs w:val="22"/>
        </w:rPr>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соблюдение ответственными лицами сроков и последовательности исполнения административных процедур;</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устранение нарушений и недостатков, выявленных в ходе предыдущих проверок.</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6.7. 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план мероприятий по устранению выявленных недостатков, а также назначаются ответственные лица по контролю за их устранением.</w:t>
      </w: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r w:rsidRPr="00B47A95">
        <w:rPr>
          <w:sz w:val="22"/>
          <w:szCs w:val="22"/>
        </w:rPr>
        <w:t xml:space="preserve">Мероприятия осуществляются должностными лицами Администрации в сроки, установленные главой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w:t>
      </w:r>
    </w:p>
    <w:p w:rsidR="009E6A67" w:rsidRPr="00B47A95" w:rsidRDefault="009E6A67" w:rsidP="00E8571F">
      <w:pPr>
        <w:shd w:val="clear" w:color="auto" w:fill="FFFFFF"/>
        <w:tabs>
          <w:tab w:val="left" w:pos="4820"/>
          <w:tab w:val="left" w:pos="4860"/>
        </w:tabs>
        <w:suppressAutoHyphens/>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E8571F">
      <w:pPr>
        <w:ind w:firstLine="709"/>
        <w:jc w:val="both"/>
        <w:rPr>
          <w:sz w:val="22"/>
          <w:szCs w:val="22"/>
        </w:rPr>
      </w:pPr>
    </w:p>
    <w:p w:rsidR="009E6A67" w:rsidRPr="00B47A95" w:rsidRDefault="009E6A67" w:rsidP="00B47A95">
      <w:pPr>
        <w:shd w:val="clear" w:color="auto" w:fill="FFFFFF"/>
        <w:tabs>
          <w:tab w:val="left" w:pos="4820"/>
          <w:tab w:val="left" w:pos="4860"/>
        </w:tabs>
        <w:suppressAutoHyphens/>
        <w:rPr>
          <w:sz w:val="22"/>
          <w:szCs w:val="22"/>
        </w:rPr>
      </w:pPr>
      <w:r>
        <w:rPr>
          <w:sz w:val="22"/>
          <w:szCs w:val="22"/>
        </w:rPr>
        <w:t xml:space="preserve">                                                                                                       </w:t>
      </w:r>
      <w:r w:rsidRPr="00B47A95">
        <w:rPr>
          <w:sz w:val="22"/>
          <w:szCs w:val="22"/>
        </w:rPr>
        <w:t>Приложение № 1</w:t>
      </w: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9E6A67" w:rsidRPr="00B47A95" w:rsidRDefault="009E6A67" w:rsidP="002E2281">
      <w:pPr>
        <w:jc w:val="right"/>
        <w:rPr>
          <w:sz w:val="22"/>
          <w:szCs w:val="22"/>
        </w:rPr>
      </w:pPr>
      <w:r w:rsidRPr="00B47A95">
        <w:rPr>
          <w:sz w:val="22"/>
          <w:szCs w:val="22"/>
        </w:rPr>
        <w:t xml:space="preserve">предоставления муниципальной услуги </w:t>
      </w:r>
    </w:p>
    <w:p w:rsidR="009E6A67" w:rsidRPr="00B47A95" w:rsidRDefault="009E6A67" w:rsidP="002E2281">
      <w:pPr>
        <w:jc w:val="right"/>
        <w:rPr>
          <w:sz w:val="22"/>
          <w:szCs w:val="22"/>
        </w:rPr>
      </w:pPr>
      <w:r w:rsidRPr="00B47A95">
        <w:rPr>
          <w:sz w:val="22"/>
          <w:szCs w:val="22"/>
        </w:rPr>
        <w:t xml:space="preserve">«Предоставление в установленном порядке </w:t>
      </w:r>
    </w:p>
    <w:p w:rsidR="009E6A67" w:rsidRPr="00B47A95" w:rsidRDefault="009E6A67" w:rsidP="002E2281">
      <w:pPr>
        <w:jc w:val="right"/>
        <w:rPr>
          <w:sz w:val="22"/>
          <w:szCs w:val="22"/>
        </w:rPr>
      </w:pPr>
      <w:r w:rsidRPr="00B47A95">
        <w:rPr>
          <w:sz w:val="22"/>
          <w:szCs w:val="22"/>
        </w:rPr>
        <w:t xml:space="preserve">малоимущим гражданам по договорам </w:t>
      </w:r>
    </w:p>
    <w:p w:rsidR="009E6A67" w:rsidRPr="00B47A95" w:rsidRDefault="009E6A67" w:rsidP="002E2281">
      <w:pPr>
        <w:jc w:val="right"/>
        <w:rPr>
          <w:sz w:val="22"/>
          <w:szCs w:val="22"/>
        </w:rPr>
      </w:pPr>
      <w:r w:rsidRPr="00B47A95">
        <w:rPr>
          <w:sz w:val="22"/>
          <w:szCs w:val="22"/>
        </w:rPr>
        <w:t xml:space="preserve">социального найма жилых помещений </w:t>
      </w:r>
    </w:p>
    <w:p w:rsidR="009E6A67" w:rsidRPr="00B47A95" w:rsidRDefault="009E6A67" w:rsidP="002E2281">
      <w:pPr>
        <w:jc w:val="right"/>
        <w:rPr>
          <w:sz w:val="22"/>
          <w:szCs w:val="22"/>
          <w:lang w:eastAsia="en-US"/>
        </w:rPr>
      </w:pPr>
      <w:r w:rsidRPr="00B47A95">
        <w:rPr>
          <w:sz w:val="22"/>
          <w:szCs w:val="22"/>
        </w:rPr>
        <w:t>муниципального жилищного фонда»</w:t>
      </w:r>
    </w:p>
    <w:p w:rsidR="009E6A67" w:rsidRPr="00B47A95" w:rsidRDefault="009E6A67" w:rsidP="002E2281">
      <w:pPr>
        <w:jc w:val="right"/>
        <w:rPr>
          <w:sz w:val="22"/>
          <w:szCs w:val="22"/>
        </w:rPr>
      </w:pPr>
    </w:p>
    <w:p w:rsidR="009E6A67" w:rsidRPr="00B47A95" w:rsidRDefault="009E6A67" w:rsidP="002E2281">
      <w:pPr>
        <w:jc w:val="center"/>
        <w:rPr>
          <w:sz w:val="22"/>
          <w:szCs w:val="22"/>
        </w:rPr>
      </w:pPr>
    </w:p>
    <w:p w:rsidR="009E6A67" w:rsidRPr="00B47A95" w:rsidRDefault="009E6A67" w:rsidP="002E2281">
      <w:pPr>
        <w:jc w:val="center"/>
        <w:rPr>
          <w:b/>
          <w:bCs/>
          <w:sz w:val="22"/>
          <w:szCs w:val="22"/>
        </w:rPr>
      </w:pPr>
      <w:r w:rsidRPr="00B47A95">
        <w:rPr>
          <w:b/>
          <w:bCs/>
          <w:sz w:val="22"/>
          <w:szCs w:val="22"/>
        </w:rPr>
        <w:t>Блок-схема предоставления муниципальной услуги</w:t>
      </w:r>
    </w:p>
    <w:p w:rsidR="009E6A67" w:rsidRPr="00B47A95" w:rsidRDefault="009E6A67" w:rsidP="002E2281">
      <w:pPr>
        <w:jc w:val="center"/>
        <w:rPr>
          <w:b/>
          <w:bCs/>
          <w:sz w:val="22"/>
          <w:szCs w:val="22"/>
        </w:rPr>
      </w:pPr>
    </w:p>
    <w:p w:rsidR="009E6A67" w:rsidRPr="00B47A95" w:rsidRDefault="009E6A67" w:rsidP="002E2281">
      <w:pPr>
        <w:autoSpaceDE w:val="0"/>
        <w:autoSpaceDN w:val="0"/>
        <w:adjustRightInd w:val="0"/>
        <w:ind w:firstLine="540"/>
        <w:rPr>
          <w:b/>
          <w:bCs/>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06pt;margin-top:190pt;width:49.8pt;height:0;z-index:251659776" o:connectortype="straight">
            <v:stroke endarrow="block"/>
          </v:shape>
        </w:pict>
      </w:r>
      <w:r>
        <w:rPr>
          <w:noProof/>
        </w:rPr>
        <w:pict>
          <v:shape id="_x0000_s1027" type="#_x0000_t32" style="position:absolute;left:0;text-align:left;margin-left:315pt;margin-top:271pt;width:44.3pt;height:0;z-index:251661824" o:connectortype="straight">
            <v:stroke endarrow="block"/>
          </v:shape>
        </w:pict>
      </w:r>
      <w:r>
        <w:rPr>
          <w:noProof/>
        </w:rPr>
        <w:pict>
          <v:rect id="_x0000_s1028" style="position:absolute;left:0;text-align:left;margin-left:369pt;margin-top:253pt;width:121.75pt;height:49pt;z-index:251654656">
            <v:textbox style="mso-next-textbox:#_x0000_s1028">
              <w:txbxContent>
                <w:p w:rsidR="009E6A67" w:rsidRDefault="009E6A67" w:rsidP="002E2281">
                  <w:pPr>
                    <w:jc w:val="center"/>
                  </w:pPr>
                  <w:r>
                    <w:t>Отказ в предоставлении жилого помещения</w:t>
                  </w:r>
                </w:p>
              </w:txbxContent>
            </v:textbox>
          </v:rect>
        </w:pict>
      </w:r>
      <w:r>
        <w:rPr>
          <w:noProof/>
        </w:rPr>
        <w:pict>
          <v:shape id="_x0000_s1029" type="#_x0000_t32" style="position:absolute;left:0;text-align:left;margin-left:225pt;margin-top:145pt;width:.05pt;height:25.15pt;z-index:251658752" o:connectortype="straight">
            <v:stroke endarrow="block"/>
          </v:shape>
        </w:pict>
      </w:r>
      <w:r>
        <w:rPr>
          <w:noProof/>
        </w:rPr>
        <w:pict>
          <v:shape id="_x0000_s1030" type="#_x0000_t32" style="position:absolute;left:0;text-align:left;margin-left:225pt;margin-top:226pt;width:0;height:17.65pt;z-index:251660800" o:connectortype="straight">
            <v:stroke endarrow="block"/>
          </v:shape>
        </w:pict>
      </w:r>
      <w:r>
        <w:rPr>
          <w:noProof/>
        </w:rPr>
        <w:pict>
          <v:rect id="_x0000_s1031" style="position:absolute;left:0;text-align:left;margin-left:162pt;margin-top:172pt;width:135pt;height:48.25pt;z-index:251651584">
            <v:textbox style="mso-next-textbox:#_x0000_s1031">
              <w:txbxContent>
                <w:p w:rsidR="009E6A67" w:rsidRDefault="009E6A67" w:rsidP="002E2281">
                  <w:pPr>
                    <w:jc w:val="center"/>
                  </w:pPr>
                  <w:r>
                    <w:t>Принятие решения о принятии заявления</w:t>
                  </w:r>
                </w:p>
                <w:p w:rsidR="009E6A67" w:rsidRDefault="009E6A67" w:rsidP="002E2281">
                  <w:pPr>
                    <w:rPr>
                      <w:rFonts w:ascii="Calibri" w:hAnsi="Calibri" w:cs="Calibri"/>
                    </w:rPr>
                  </w:pPr>
                </w:p>
              </w:txbxContent>
            </v:textbox>
          </v:rect>
        </w:pict>
      </w:r>
      <w:r>
        <w:rPr>
          <w:noProof/>
        </w:rPr>
        <w:pict>
          <v:rect id="_x0000_s1032" style="position:absolute;left:0;text-align:left;margin-left:124.8pt;margin-top:81.75pt;width:230.6pt;height:57pt;z-index:251649536">
            <v:textbox style="mso-next-textbox:#_x0000_s1032">
              <w:txbxContent>
                <w:p w:rsidR="009E6A67" w:rsidRDefault="009E6A67" w:rsidP="002E2281">
                  <w:pPr>
                    <w:jc w:val="center"/>
                  </w:pPr>
                  <w:r>
                    <w:t>Рассмотрение документов заявителя и принятие решения о принятии (об отказе в принятии) заявления</w:t>
                  </w:r>
                </w:p>
              </w:txbxContent>
            </v:textbox>
          </v:rect>
        </w:pict>
      </w:r>
      <w:r>
        <w:rPr>
          <w:noProof/>
        </w:rPr>
        <w:pict>
          <v:rect id="_x0000_s1033" style="position:absolute;left:0;text-align:left;margin-left:124.8pt;margin-top:14pt;width:230.6pt;height:51.3pt;z-index:251648512">
            <v:textbox style="mso-next-textbox:#_x0000_s1033">
              <w:txbxContent>
                <w:p w:rsidR="009E6A67" w:rsidRDefault="009E6A67" w:rsidP="002E2281">
                  <w:pPr>
                    <w:jc w:val="center"/>
                  </w:pPr>
                  <w:r>
                    <w:t>Прием и регистрация документов заявителя для предоставления жилого помещения по договору социального найма</w:t>
                  </w:r>
                </w:p>
              </w:txbxContent>
            </v:textbox>
          </v:rect>
        </w:pict>
      </w:r>
      <w:r w:rsidRPr="00B47A95">
        <w:rPr>
          <w:sz w:val="22"/>
          <w:szCs w:val="22"/>
        </w:rPr>
        <w:t xml:space="preserve"> </w:t>
      </w:r>
    </w:p>
    <w:p w:rsidR="009E6A67" w:rsidRPr="00B47A95" w:rsidRDefault="009E6A67" w:rsidP="002E2281">
      <w:pPr>
        <w:rPr>
          <w:sz w:val="22"/>
          <w:szCs w:val="22"/>
        </w:rPr>
      </w:pPr>
    </w:p>
    <w:p w:rsidR="009E6A67" w:rsidRPr="00B47A95" w:rsidRDefault="009E6A67" w:rsidP="002E2281">
      <w:pPr>
        <w:rPr>
          <w:sz w:val="22"/>
          <w:szCs w:val="22"/>
        </w:rPr>
      </w:pPr>
      <w:r>
        <w:rPr>
          <w:noProof/>
        </w:rPr>
        <w:pict>
          <v:rect id="_x0000_s1034" style="position:absolute;margin-left:153pt;margin-top:223.1pt;width:157.85pt;height:90pt;z-index:251652608">
            <v:textbox style="mso-next-textbox:#_x0000_s1034">
              <w:txbxContent>
                <w:p w:rsidR="009E6A67" w:rsidRDefault="009E6A67" w:rsidP="002E2281">
                  <w:pPr>
                    <w:jc w:val="center"/>
                  </w:pPr>
                  <w:r>
                    <w:t>Принятие решения на заседании жилищной комиссии о предоставлении (об отказе в предоставлении) жилого помещения</w:t>
                  </w:r>
                </w:p>
              </w:txbxContent>
            </v:textbox>
          </v:rect>
        </w:pict>
      </w:r>
    </w:p>
    <w:p w:rsidR="009E6A67" w:rsidRPr="00B47A95" w:rsidRDefault="009E6A67" w:rsidP="002E2281">
      <w:pPr>
        <w:rPr>
          <w:sz w:val="22"/>
          <w:szCs w:val="22"/>
        </w:rPr>
      </w:pPr>
    </w:p>
    <w:p w:rsidR="009E6A67" w:rsidRPr="00B47A95" w:rsidRDefault="009E6A67" w:rsidP="002E2281">
      <w:pPr>
        <w:rPr>
          <w:sz w:val="22"/>
          <w:szCs w:val="22"/>
        </w:rPr>
      </w:pPr>
      <w:r>
        <w:rPr>
          <w:noProof/>
        </w:rPr>
        <w:pict>
          <v:shape id="_x0000_s1035" type="#_x0000_t32" style="position:absolute;margin-left:225pt;margin-top:7.8pt;width:0;height:16.45pt;z-index:251657728" o:connectortype="straight">
            <v:stroke endarrow="block"/>
          </v:shape>
        </w:pict>
      </w:r>
      <w:r>
        <w:rPr>
          <w:noProof/>
        </w:rPr>
        <w:pict>
          <v:rect id="_x0000_s1036" style="position:absolute;margin-left:-27pt;margin-top:2.6pt;width:130.95pt;height:75.9pt;z-index:251656704">
            <v:textbox style="mso-next-textbox:#_x0000_s1036">
              <w:txbxContent>
                <w:p w:rsidR="009E6A67" w:rsidRDefault="009E6A67" w:rsidP="002E2281">
                  <w:pPr>
                    <w:jc w:val="center"/>
                  </w:pPr>
                  <w:r>
                    <w:t>Заключение договора социального найма жилого помещения муниципального жилищного фонда</w:t>
                  </w:r>
                </w:p>
              </w:txbxContent>
            </v:textbox>
          </v:rect>
        </w:pic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r>
        <w:rPr>
          <w:noProof/>
        </w:rPr>
        <w:pict>
          <v:rect id="_x0000_s1037" style="position:absolute;margin-left:5in;margin-top:8.95pt;width:126pt;height:48.25pt;z-index:251650560">
            <v:textbox style="mso-next-textbox:#_x0000_s1037">
              <w:txbxContent>
                <w:p w:rsidR="009E6A67" w:rsidRDefault="009E6A67" w:rsidP="002E2281">
                  <w:pPr>
                    <w:jc w:val="center"/>
                  </w:pPr>
                  <w:r>
                    <w:t>Отказ в принятии заявления</w:t>
                  </w:r>
                </w:p>
                <w:p w:rsidR="009E6A67" w:rsidRDefault="009E6A67" w:rsidP="002E2281">
                  <w:pPr>
                    <w:rPr>
                      <w:rFonts w:ascii="Calibri" w:hAnsi="Calibri" w:cs="Calibri"/>
                    </w:rPr>
                  </w:pPr>
                </w:p>
              </w:txbxContent>
            </v:textbox>
          </v:rect>
        </w:pict>
      </w:r>
      <w:r>
        <w:rPr>
          <w:noProof/>
        </w:rPr>
        <w:pict>
          <v:shape id="_x0000_s1038" type="#_x0000_t32" style="position:absolute;margin-left:36pt;margin-top:1.55pt;width:0;height:34.4pt;flip:y;z-index:251664896" o:connectortype="straight">
            <v:stroke endarrow="block"/>
          </v:shape>
        </w:pic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r>
        <w:rPr>
          <w:noProof/>
        </w:rPr>
        <w:pict>
          <v:rect id="_x0000_s1039" style="position:absolute;margin-left:-36pt;margin-top:12.55pt;width:147.85pt;height:54pt;z-index:251655680">
            <v:textbox style="mso-next-textbox:#_x0000_s1039">
              <w:txbxContent>
                <w:p w:rsidR="009E6A67" w:rsidRDefault="009E6A67" w:rsidP="002E2281">
                  <w:pPr>
                    <w:jc w:val="center"/>
                  </w:pPr>
                  <w:r>
                    <w:t>Выдача постановления о предоставлении жилого помещения</w:t>
                  </w:r>
                </w:p>
              </w:txbxContent>
            </v:textbox>
          </v:rect>
        </w:pic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r>
        <w:rPr>
          <w:noProof/>
        </w:rPr>
        <w:pict>
          <v:shape id="_x0000_s1040" type="#_x0000_t32" style="position:absolute;margin-left:36pt;margin-top:.05pt;width:0;height:46.7pt;flip:y;z-index:251663872" o:connectortype="straight">
            <v:stroke endarrow="block"/>
          </v:shape>
        </w:pic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r>
        <w:rPr>
          <w:noProof/>
        </w:rPr>
        <w:pict>
          <v:rect id="_x0000_s1041" style="position:absolute;margin-left:-27pt;margin-top:.55pt;width:137.15pt;height:90pt;z-index:251653632">
            <v:textbox style="mso-next-textbox:#_x0000_s1041">
              <w:txbxContent>
                <w:p w:rsidR="009E6A67" w:rsidRDefault="009E6A67" w:rsidP="002E2281">
                  <w:pPr>
                    <w:jc w:val="center"/>
                  </w:pPr>
                  <w:r>
                    <w:t>Подготовка проекта постановления о предоставлении жилого помещения, его согласование и подписание</w:t>
                  </w:r>
                </w:p>
              </w:txbxContent>
            </v:textbox>
          </v:rect>
        </w:pict>
      </w:r>
    </w:p>
    <w:p w:rsidR="009E6A67" w:rsidRPr="00B47A95" w:rsidRDefault="009E6A67" w:rsidP="002E2281">
      <w:pPr>
        <w:rPr>
          <w:sz w:val="22"/>
          <w:szCs w:val="22"/>
        </w:rPr>
      </w:pPr>
      <w:r>
        <w:rPr>
          <w:noProof/>
        </w:rPr>
        <w:pict>
          <v:shape id="_x0000_s1042" type="#_x0000_t32" style="position:absolute;margin-left:225pt;margin-top:4.75pt;width:0;height:17.65pt;z-index:251665920" o:connectortype="straight">
            <v:stroke endarrow="block"/>
          </v:shape>
        </w:pict>
      </w:r>
    </w:p>
    <w:p w:rsidR="009E6A67" w:rsidRPr="00B47A95" w:rsidRDefault="009E6A67" w:rsidP="002E2281">
      <w:pPr>
        <w:tabs>
          <w:tab w:val="left" w:pos="2511"/>
        </w:tabs>
        <w:rPr>
          <w:sz w:val="22"/>
          <w:szCs w:val="22"/>
        </w:rPr>
      </w:pPr>
      <w:r w:rsidRPr="00B47A95">
        <w:rPr>
          <w:sz w:val="22"/>
          <w:szCs w:val="22"/>
        </w:rPr>
        <w:tab/>
      </w:r>
    </w:p>
    <w:p w:rsidR="009E6A67" w:rsidRPr="00B47A95" w:rsidRDefault="009E6A67" w:rsidP="002E2281">
      <w:pPr>
        <w:tabs>
          <w:tab w:val="left" w:pos="2511"/>
        </w:tabs>
        <w:rPr>
          <w:sz w:val="22"/>
          <w:szCs w:val="22"/>
        </w:rPr>
      </w:pPr>
      <w:r>
        <w:rPr>
          <w:noProof/>
        </w:rPr>
        <w:pict>
          <v:rect id="_x0000_s1043" style="position:absolute;margin-left:153pt;margin-top:4.15pt;width:157.85pt;height:34.8pt;z-index:251666944">
            <v:textbox style="mso-next-textbox:#_x0000_s1043">
              <w:txbxContent>
                <w:p w:rsidR="009E6A67" w:rsidRDefault="009E6A67" w:rsidP="002E2281">
                  <w:pPr>
                    <w:jc w:val="center"/>
                  </w:pPr>
                  <w:r>
                    <w:t>Выдача талона для осмотра жилого помещения</w:t>
                  </w:r>
                </w:p>
              </w:txbxContent>
            </v:textbox>
          </v:rect>
        </w:pict>
      </w: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r>
        <w:rPr>
          <w:noProof/>
        </w:rPr>
        <w:pict>
          <v:shape id="_x0000_s1044" type="#_x0000_t32" style="position:absolute;margin-left:117pt;margin-top:3.55pt;width:28.45pt;height:0;flip:x;z-index:251662848" o:connectortype="straight">
            <v:stroke endarrow="block"/>
          </v:shape>
        </w:pict>
      </w: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2E2281">
      <w:pPr>
        <w:tabs>
          <w:tab w:val="left" w:pos="2511"/>
        </w:tabs>
        <w:rPr>
          <w:sz w:val="22"/>
          <w:szCs w:val="22"/>
        </w:rPr>
      </w:pPr>
    </w:p>
    <w:p w:rsidR="009E6A67" w:rsidRPr="00B47A95" w:rsidRDefault="009E6A67" w:rsidP="00C70751">
      <w:pPr>
        <w:jc w:val="both"/>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2</w:t>
      </w: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9E6A67" w:rsidRPr="00B47A95" w:rsidRDefault="009E6A67" w:rsidP="002E2281">
      <w:pPr>
        <w:jc w:val="right"/>
        <w:rPr>
          <w:sz w:val="22"/>
          <w:szCs w:val="22"/>
        </w:rPr>
      </w:pPr>
      <w:r w:rsidRPr="00B47A95">
        <w:rPr>
          <w:sz w:val="22"/>
          <w:szCs w:val="22"/>
        </w:rPr>
        <w:t xml:space="preserve">предоставления муниципальной услуги </w:t>
      </w:r>
    </w:p>
    <w:p w:rsidR="009E6A67" w:rsidRPr="00B47A95" w:rsidRDefault="009E6A67" w:rsidP="002E2281">
      <w:pPr>
        <w:jc w:val="right"/>
        <w:rPr>
          <w:sz w:val="22"/>
          <w:szCs w:val="22"/>
        </w:rPr>
      </w:pPr>
      <w:r w:rsidRPr="00B47A95">
        <w:rPr>
          <w:sz w:val="22"/>
          <w:szCs w:val="22"/>
        </w:rPr>
        <w:t xml:space="preserve">«Предоставление в установленном порядке </w:t>
      </w:r>
    </w:p>
    <w:p w:rsidR="009E6A67" w:rsidRPr="00B47A95" w:rsidRDefault="009E6A67" w:rsidP="002E2281">
      <w:pPr>
        <w:jc w:val="right"/>
        <w:rPr>
          <w:sz w:val="22"/>
          <w:szCs w:val="22"/>
        </w:rPr>
      </w:pPr>
      <w:r w:rsidRPr="00B47A95">
        <w:rPr>
          <w:sz w:val="22"/>
          <w:szCs w:val="22"/>
        </w:rPr>
        <w:t xml:space="preserve">малоимущим гражданам по договорам </w:t>
      </w:r>
    </w:p>
    <w:p w:rsidR="009E6A67" w:rsidRPr="00B47A95" w:rsidRDefault="009E6A67" w:rsidP="002E2281">
      <w:pPr>
        <w:jc w:val="right"/>
        <w:rPr>
          <w:sz w:val="22"/>
          <w:szCs w:val="22"/>
        </w:rPr>
      </w:pPr>
      <w:r w:rsidRPr="00B47A95">
        <w:rPr>
          <w:sz w:val="22"/>
          <w:szCs w:val="22"/>
        </w:rPr>
        <w:t xml:space="preserve">социального найма жилых помещений </w:t>
      </w:r>
    </w:p>
    <w:p w:rsidR="009E6A67" w:rsidRPr="00B47A95" w:rsidRDefault="009E6A67" w:rsidP="002E2281">
      <w:pPr>
        <w:jc w:val="right"/>
        <w:rPr>
          <w:sz w:val="22"/>
          <w:szCs w:val="22"/>
          <w:lang w:eastAsia="en-US"/>
        </w:rPr>
      </w:pPr>
      <w:r w:rsidRPr="00B47A95">
        <w:rPr>
          <w:sz w:val="22"/>
          <w:szCs w:val="22"/>
        </w:rPr>
        <w:t>муниципального жилищного фонда»</w: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rPr>
          <w:sz w:val="22"/>
          <w:szCs w:val="22"/>
        </w:rPr>
      </w:pPr>
      <w:r w:rsidRPr="00B47A95">
        <w:rPr>
          <w:sz w:val="22"/>
          <w:szCs w:val="22"/>
        </w:rPr>
        <w:t xml:space="preserve">                                                        Главе администрации  </w:t>
      </w:r>
      <w:r>
        <w:rPr>
          <w:sz w:val="22"/>
          <w:szCs w:val="22"/>
        </w:rPr>
        <w:t>Любегощинского</w:t>
      </w:r>
      <w:r w:rsidRPr="00B47A95">
        <w:rPr>
          <w:sz w:val="22"/>
          <w:szCs w:val="22"/>
        </w:rPr>
        <w:t xml:space="preserve"> сельского поселения </w:t>
      </w:r>
    </w:p>
    <w:p w:rsidR="009E6A67" w:rsidRPr="00B47A95" w:rsidRDefault="009E6A67"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_______________________________________________</w:t>
      </w:r>
    </w:p>
    <w:p w:rsidR="009E6A67" w:rsidRPr="00B47A95" w:rsidRDefault="009E6A67"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от _____________________________________________ </w:t>
      </w:r>
    </w:p>
    <w:p w:rsidR="009E6A67" w:rsidRPr="00B47A95" w:rsidRDefault="009E6A67"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9E6A67" w:rsidRPr="00B47A95" w:rsidRDefault="009E6A67"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Дата рождения: __________________________________ </w:t>
      </w:r>
    </w:p>
    <w:p w:rsidR="009E6A67" w:rsidRPr="00B47A95" w:rsidRDefault="009E6A67"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проживающего по адресу: _________________________ </w:t>
      </w:r>
    </w:p>
    <w:p w:rsidR="009E6A67" w:rsidRPr="00B47A95" w:rsidRDefault="009E6A67" w:rsidP="002E2281">
      <w:pPr>
        <w:spacing w:line="360" w:lineRule="auto"/>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________________________________________________ </w:t>
      </w:r>
    </w:p>
    <w:p w:rsidR="009E6A67" w:rsidRPr="00B47A95" w:rsidRDefault="009E6A67" w:rsidP="002E2281">
      <w:pPr>
        <w:jc w:val="right"/>
        <w:rPr>
          <w:sz w:val="22"/>
          <w:szCs w:val="22"/>
        </w:rPr>
      </w:pPr>
      <w:r w:rsidRPr="00B47A95">
        <w:rPr>
          <w:sz w:val="22"/>
          <w:szCs w:val="22"/>
        </w:rPr>
        <w:t xml:space="preserve"> Контактные             телефоны:______________________ </w:t>
      </w:r>
    </w:p>
    <w:p w:rsidR="009E6A67" w:rsidRPr="00B47A95" w:rsidRDefault="009E6A67" w:rsidP="002E2281">
      <w:pPr>
        <w:jc w:val="right"/>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паспорт:   _______________________________________</w:t>
      </w:r>
    </w:p>
    <w:p w:rsidR="009E6A67" w:rsidRPr="00B47A95" w:rsidRDefault="009E6A67"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(серия, номер, кем и когда выдан) </w:t>
      </w:r>
    </w:p>
    <w:p w:rsidR="009E6A67" w:rsidRPr="00B47A95" w:rsidRDefault="009E6A67" w:rsidP="002E2281">
      <w:pPr>
        <w:rPr>
          <w:sz w:val="22"/>
          <w:szCs w:val="22"/>
        </w:rPr>
      </w:pP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 xml:space="preserve">____________________________________________    </w:t>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jc w:val="center"/>
        <w:rPr>
          <w:b/>
          <w:bCs/>
          <w:sz w:val="22"/>
          <w:szCs w:val="22"/>
        </w:rPr>
      </w:pPr>
      <w:r w:rsidRPr="00B47A95">
        <w:rPr>
          <w:b/>
          <w:bCs/>
          <w:sz w:val="22"/>
          <w:szCs w:val="22"/>
        </w:rPr>
        <w:t>З А Я В Л Е Н И Е</w:t>
      </w:r>
    </w:p>
    <w:p w:rsidR="009E6A67" w:rsidRPr="00B47A95" w:rsidRDefault="009E6A67" w:rsidP="002E2281">
      <w:pPr>
        <w:jc w:val="center"/>
        <w:rPr>
          <w:b/>
          <w:bCs/>
          <w:sz w:val="22"/>
          <w:szCs w:val="22"/>
        </w:rPr>
      </w:pPr>
    </w:p>
    <w:p w:rsidR="009E6A67" w:rsidRPr="00B47A95" w:rsidRDefault="009E6A67" w:rsidP="002E2281">
      <w:pPr>
        <w:jc w:val="both"/>
        <w:rPr>
          <w:sz w:val="22"/>
          <w:szCs w:val="22"/>
        </w:rPr>
      </w:pPr>
      <w:r w:rsidRPr="00B47A95">
        <w:rPr>
          <w:sz w:val="22"/>
          <w:szCs w:val="22"/>
        </w:rPr>
        <w:tab/>
        <w:t xml:space="preserve">Прошу Вас признать мою семью малоимущей для предоставления  жилого помещения по договору социального найма согласно ст. 59 Жилищного кодекса. _____________________________________________________________________________  </w:t>
      </w:r>
    </w:p>
    <w:p w:rsidR="009E6A67" w:rsidRPr="00B47A95" w:rsidRDefault="009E6A67" w:rsidP="002E2281">
      <w:pPr>
        <w:jc w:val="both"/>
        <w:rPr>
          <w:sz w:val="22"/>
          <w:szCs w:val="22"/>
        </w:rPr>
      </w:pPr>
      <w:r w:rsidRPr="00B47A95">
        <w:rPr>
          <w:sz w:val="22"/>
          <w:szCs w:val="22"/>
        </w:rPr>
        <w:t xml:space="preserve">__________________________________________________________________________________________________________________________________________________________ </w:t>
      </w:r>
    </w:p>
    <w:p w:rsidR="009E6A67" w:rsidRPr="00B47A95" w:rsidRDefault="009E6A67" w:rsidP="002E2281">
      <w:pPr>
        <w:jc w:val="both"/>
        <w:rPr>
          <w:sz w:val="22"/>
          <w:szCs w:val="22"/>
        </w:rPr>
      </w:pPr>
      <w:r w:rsidRPr="00B47A95">
        <w:rPr>
          <w:sz w:val="22"/>
          <w:szCs w:val="22"/>
        </w:rPr>
        <w:tab/>
        <w:t xml:space="preserve">О себе сообщаю, что я работаю ____________________________________________  </w:t>
      </w:r>
    </w:p>
    <w:p w:rsidR="009E6A67" w:rsidRPr="00B47A95" w:rsidRDefault="009E6A67" w:rsidP="002E2281">
      <w:pPr>
        <w:jc w:val="both"/>
        <w:rPr>
          <w:sz w:val="22"/>
          <w:szCs w:val="22"/>
        </w:rPr>
      </w:pPr>
      <w:r w:rsidRPr="00B47A95">
        <w:rPr>
          <w:sz w:val="22"/>
          <w:szCs w:val="22"/>
        </w:rPr>
        <w:t xml:space="preserve">_____________________________________________________________________________   </w:t>
      </w:r>
    </w:p>
    <w:p w:rsidR="009E6A67" w:rsidRPr="00B47A95" w:rsidRDefault="009E6A67" w:rsidP="002E2281">
      <w:pPr>
        <w:spacing w:line="360" w:lineRule="auto"/>
        <w:jc w:val="both"/>
        <w:rPr>
          <w:sz w:val="22"/>
          <w:szCs w:val="22"/>
        </w:rPr>
      </w:pPr>
      <w:r w:rsidRPr="00B47A95">
        <w:rPr>
          <w:sz w:val="22"/>
          <w:szCs w:val="22"/>
        </w:rPr>
        <w:t xml:space="preserve">в должности __________________________________________________________________  </w:t>
      </w:r>
    </w:p>
    <w:p w:rsidR="009E6A67" w:rsidRPr="00B47A95" w:rsidRDefault="009E6A67" w:rsidP="002E2281">
      <w:pPr>
        <w:spacing w:line="360" w:lineRule="auto"/>
        <w:jc w:val="both"/>
        <w:rPr>
          <w:sz w:val="22"/>
          <w:szCs w:val="22"/>
        </w:rPr>
      </w:pPr>
      <w:r w:rsidRPr="00B47A95">
        <w:rPr>
          <w:sz w:val="22"/>
          <w:szCs w:val="22"/>
        </w:rPr>
        <w:tab/>
        <w:t>Моя семья состоит из _______ человек:</w:t>
      </w:r>
    </w:p>
    <w:tbl>
      <w:tblPr>
        <w:tblW w:w="9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544"/>
        <w:gridCol w:w="1559"/>
        <w:gridCol w:w="2940"/>
      </w:tblGrid>
      <w:tr w:rsidR="009E6A67" w:rsidRPr="00B47A95">
        <w:tc>
          <w:tcPr>
            <w:tcW w:w="1809" w:type="dxa"/>
          </w:tcPr>
          <w:p w:rsidR="009E6A67" w:rsidRPr="00B47A95" w:rsidRDefault="009E6A67" w:rsidP="0029386E">
            <w:pPr>
              <w:jc w:val="center"/>
            </w:pPr>
            <w:r w:rsidRPr="00B47A95">
              <w:rPr>
                <w:sz w:val="22"/>
                <w:szCs w:val="22"/>
              </w:rPr>
              <w:t xml:space="preserve">Родство по </w:t>
            </w:r>
          </w:p>
          <w:p w:rsidR="009E6A67" w:rsidRPr="00B47A95" w:rsidRDefault="009E6A67" w:rsidP="0029386E">
            <w:pPr>
              <w:jc w:val="center"/>
            </w:pPr>
            <w:r w:rsidRPr="00B47A95">
              <w:rPr>
                <w:sz w:val="22"/>
                <w:szCs w:val="22"/>
              </w:rPr>
              <w:t>отношению к заявителю</w:t>
            </w:r>
          </w:p>
        </w:tc>
        <w:tc>
          <w:tcPr>
            <w:tcW w:w="3544" w:type="dxa"/>
          </w:tcPr>
          <w:p w:rsidR="009E6A67" w:rsidRPr="00B47A95" w:rsidRDefault="009E6A67" w:rsidP="0029386E">
            <w:pPr>
              <w:jc w:val="center"/>
            </w:pPr>
            <w:r w:rsidRPr="00B47A95">
              <w:rPr>
                <w:sz w:val="22"/>
                <w:szCs w:val="22"/>
              </w:rPr>
              <w:t>Ф.И.О.</w:t>
            </w:r>
          </w:p>
        </w:tc>
        <w:tc>
          <w:tcPr>
            <w:tcW w:w="1559" w:type="dxa"/>
          </w:tcPr>
          <w:p w:rsidR="009E6A67" w:rsidRPr="00B47A95" w:rsidRDefault="009E6A67" w:rsidP="0029386E">
            <w:pPr>
              <w:jc w:val="center"/>
            </w:pPr>
            <w:r w:rsidRPr="00B47A95">
              <w:rPr>
                <w:sz w:val="22"/>
                <w:szCs w:val="22"/>
              </w:rPr>
              <w:t>Дата</w:t>
            </w:r>
          </w:p>
          <w:p w:rsidR="009E6A67" w:rsidRPr="00B47A95" w:rsidRDefault="009E6A67" w:rsidP="0029386E">
            <w:pPr>
              <w:jc w:val="center"/>
            </w:pPr>
            <w:r w:rsidRPr="00B47A95">
              <w:rPr>
                <w:sz w:val="22"/>
                <w:szCs w:val="22"/>
              </w:rPr>
              <w:t>рождения</w:t>
            </w:r>
          </w:p>
        </w:tc>
        <w:tc>
          <w:tcPr>
            <w:tcW w:w="2940" w:type="dxa"/>
          </w:tcPr>
          <w:p w:rsidR="009E6A67" w:rsidRPr="00B47A95" w:rsidRDefault="009E6A67" w:rsidP="0029386E">
            <w:pPr>
              <w:jc w:val="center"/>
            </w:pPr>
            <w:r w:rsidRPr="00B47A95">
              <w:rPr>
                <w:sz w:val="22"/>
                <w:szCs w:val="22"/>
              </w:rPr>
              <w:t>Место работы,</w:t>
            </w:r>
          </w:p>
          <w:p w:rsidR="009E6A67" w:rsidRPr="00B47A95" w:rsidRDefault="009E6A67" w:rsidP="0029386E">
            <w:pPr>
              <w:jc w:val="center"/>
            </w:pPr>
            <w:r w:rsidRPr="00B47A95">
              <w:rPr>
                <w:sz w:val="22"/>
                <w:szCs w:val="22"/>
              </w:rPr>
              <w:t>Должность</w:t>
            </w: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1809" w:type="dxa"/>
          </w:tcPr>
          <w:p w:rsidR="009E6A67" w:rsidRPr="00B47A95" w:rsidRDefault="009E6A67" w:rsidP="0029386E">
            <w:pPr>
              <w:jc w:val="both"/>
            </w:pPr>
          </w:p>
        </w:tc>
        <w:tc>
          <w:tcPr>
            <w:tcW w:w="3544" w:type="dxa"/>
          </w:tcPr>
          <w:p w:rsidR="009E6A67" w:rsidRPr="00B47A95" w:rsidRDefault="009E6A67" w:rsidP="0029386E">
            <w:pPr>
              <w:jc w:val="both"/>
            </w:pPr>
          </w:p>
        </w:tc>
        <w:tc>
          <w:tcPr>
            <w:tcW w:w="1559" w:type="dxa"/>
          </w:tcPr>
          <w:p w:rsidR="009E6A67" w:rsidRPr="00B47A95" w:rsidRDefault="009E6A67" w:rsidP="0029386E">
            <w:pPr>
              <w:jc w:val="both"/>
            </w:pPr>
          </w:p>
        </w:tc>
        <w:tc>
          <w:tcPr>
            <w:tcW w:w="2940" w:type="dxa"/>
          </w:tcPr>
          <w:p w:rsidR="009E6A67" w:rsidRPr="00B47A95" w:rsidRDefault="009E6A67" w:rsidP="0029386E">
            <w:pPr>
              <w:jc w:val="both"/>
            </w:pPr>
          </w:p>
        </w:tc>
      </w:tr>
    </w:tbl>
    <w:p w:rsidR="009E6A67" w:rsidRPr="00B47A95" w:rsidRDefault="009E6A67" w:rsidP="002E2281">
      <w:pPr>
        <w:jc w:val="both"/>
        <w:rPr>
          <w:sz w:val="22"/>
          <w:szCs w:val="22"/>
        </w:rPr>
      </w:pPr>
    </w:p>
    <w:p w:rsidR="009E6A67" w:rsidRPr="00B47A95" w:rsidRDefault="009E6A67" w:rsidP="002E2281">
      <w:pPr>
        <w:jc w:val="center"/>
        <w:rPr>
          <w:b/>
          <w:bCs/>
          <w:sz w:val="22"/>
          <w:szCs w:val="22"/>
        </w:rPr>
      </w:pPr>
      <w:r w:rsidRPr="00B47A95">
        <w:rPr>
          <w:b/>
          <w:bCs/>
          <w:sz w:val="22"/>
          <w:szCs w:val="22"/>
        </w:rPr>
        <w:t xml:space="preserve">Сведения об имуществе: </w:t>
      </w:r>
    </w:p>
    <w:p w:rsidR="009E6A67" w:rsidRPr="00B47A95" w:rsidRDefault="009E6A67"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5"/>
        <w:gridCol w:w="1970"/>
        <w:gridCol w:w="1711"/>
        <w:gridCol w:w="2229"/>
      </w:tblGrid>
      <w:tr w:rsidR="009E6A67" w:rsidRPr="00B47A95">
        <w:tc>
          <w:tcPr>
            <w:tcW w:w="675" w:type="dxa"/>
            <w:vAlign w:val="center"/>
          </w:tcPr>
          <w:p w:rsidR="009E6A67" w:rsidRPr="00B47A95" w:rsidRDefault="009E6A67" w:rsidP="0029386E">
            <w:pPr>
              <w:jc w:val="center"/>
            </w:pPr>
            <w:r w:rsidRPr="00B47A95">
              <w:rPr>
                <w:sz w:val="22"/>
                <w:szCs w:val="22"/>
              </w:rPr>
              <w:t>№</w:t>
            </w:r>
          </w:p>
          <w:p w:rsidR="009E6A67" w:rsidRPr="00B47A95" w:rsidRDefault="009E6A67" w:rsidP="0029386E">
            <w:pPr>
              <w:jc w:val="center"/>
            </w:pPr>
            <w:r w:rsidRPr="00B47A95">
              <w:rPr>
                <w:sz w:val="22"/>
                <w:szCs w:val="22"/>
              </w:rPr>
              <w:t>п/п</w:t>
            </w:r>
          </w:p>
        </w:tc>
        <w:tc>
          <w:tcPr>
            <w:tcW w:w="3265" w:type="dxa"/>
            <w:vAlign w:val="center"/>
          </w:tcPr>
          <w:p w:rsidR="009E6A67" w:rsidRPr="00B47A95" w:rsidRDefault="009E6A67" w:rsidP="0029386E">
            <w:pPr>
              <w:jc w:val="center"/>
            </w:pPr>
            <w:r w:rsidRPr="00B47A95">
              <w:rPr>
                <w:sz w:val="22"/>
                <w:szCs w:val="22"/>
              </w:rPr>
              <w:t>Вид имущества (квартира, земельный участок, жилой дом, транспортное средство, гараж, дача и др.)</w:t>
            </w:r>
          </w:p>
        </w:tc>
        <w:tc>
          <w:tcPr>
            <w:tcW w:w="1970" w:type="dxa"/>
            <w:vAlign w:val="center"/>
          </w:tcPr>
          <w:p w:rsidR="009E6A67" w:rsidRPr="00B47A95" w:rsidRDefault="009E6A67" w:rsidP="0029386E">
            <w:pPr>
              <w:jc w:val="center"/>
            </w:pPr>
            <w:r w:rsidRPr="00B47A95">
              <w:rPr>
                <w:sz w:val="22"/>
                <w:szCs w:val="22"/>
              </w:rPr>
              <w:t>Собственник</w:t>
            </w:r>
          </w:p>
          <w:p w:rsidR="009E6A67" w:rsidRPr="00B47A95" w:rsidRDefault="009E6A67" w:rsidP="0029386E">
            <w:pPr>
              <w:jc w:val="center"/>
            </w:pPr>
            <w:r w:rsidRPr="00B47A95">
              <w:rPr>
                <w:sz w:val="22"/>
                <w:szCs w:val="22"/>
              </w:rPr>
              <w:t>имущества</w:t>
            </w:r>
          </w:p>
        </w:tc>
        <w:tc>
          <w:tcPr>
            <w:tcW w:w="1711" w:type="dxa"/>
            <w:vAlign w:val="center"/>
          </w:tcPr>
          <w:p w:rsidR="009E6A67" w:rsidRPr="00B47A95" w:rsidRDefault="009E6A67" w:rsidP="0029386E">
            <w:pPr>
              <w:jc w:val="center"/>
            </w:pPr>
            <w:r w:rsidRPr="00B47A95">
              <w:rPr>
                <w:sz w:val="22"/>
                <w:szCs w:val="22"/>
              </w:rPr>
              <w:t>Стоимость</w:t>
            </w:r>
          </w:p>
          <w:p w:rsidR="009E6A67" w:rsidRPr="00B47A95" w:rsidRDefault="009E6A67" w:rsidP="0029386E">
            <w:pPr>
              <w:jc w:val="center"/>
            </w:pPr>
            <w:r w:rsidRPr="00B47A95">
              <w:rPr>
                <w:sz w:val="22"/>
                <w:szCs w:val="22"/>
              </w:rPr>
              <w:t>имущества</w:t>
            </w:r>
          </w:p>
        </w:tc>
        <w:tc>
          <w:tcPr>
            <w:tcW w:w="2229" w:type="dxa"/>
            <w:vAlign w:val="center"/>
          </w:tcPr>
          <w:p w:rsidR="009E6A67" w:rsidRPr="00B47A95" w:rsidRDefault="009E6A67" w:rsidP="0029386E">
            <w:pPr>
              <w:jc w:val="center"/>
            </w:pPr>
            <w:r w:rsidRPr="00B47A95">
              <w:rPr>
                <w:sz w:val="22"/>
                <w:szCs w:val="22"/>
              </w:rPr>
              <w:t>Местонахождение</w:t>
            </w:r>
          </w:p>
          <w:p w:rsidR="009E6A67" w:rsidRPr="00B47A95" w:rsidRDefault="009E6A67" w:rsidP="0029386E">
            <w:pPr>
              <w:jc w:val="center"/>
            </w:pPr>
            <w:r w:rsidRPr="00B47A95">
              <w:rPr>
                <w:sz w:val="22"/>
                <w:szCs w:val="22"/>
              </w:rPr>
              <w:t>(адрес)</w:t>
            </w:r>
          </w:p>
        </w:tc>
      </w:tr>
      <w:tr w:rsidR="009E6A67" w:rsidRPr="00B47A95">
        <w:tc>
          <w:tcPr>
            <w:tcW w:w="675" w:type="dxa"/>
          </w:tcPr>
          <w:p w:rsidR="009E6A67" w:rsidRPr="00B47A95" w:rsidRDefault="009E6A67" w:rsidP="0029386E">
            <w:pPr>
              <w:jc w:val="both"/>
            </w:pPr>
          </w:p>
        </w:tc>
        <w:tc>
          <w:tcPr>
            <w:tcW w:w="3265" w:type="dxa"/>
          </w:tcPr>
          <w:p w:rsidR="009E6A67" w:rsidRPr="00B47A95" w:rsidRDefault="009E6A67" w:rsidP="0029386E">
            <w:pPr>
              <w:jc w:val="both"/>
            </w:pPr>
          </w:p>
        </w:tc>
        <w:tc>
          <w:tcPr>
            <w:tcW w:w="1970" w:type="dxa"/>
          </w:tcPr>
          <w:p w:rsidR="009E6A67" w:rsidRPr="00B47A95" w:rsidRDefault="009E6A67" w:rsidP="0029386E">
            <w:pPr>
              <w:jc w:val="both"/>
            </w:pPr>
          </w:p>
        </w:tc>
        <w:tc>
          <w:tcPr>
            <w:tcW w:w="1711" w:type="dxa"/>
          </w:tcPr>
          <w:p w:rsidR="009E6A67" w:rsidRPr="00B47A95" w:rsidRDefault="009E6A67" w:rsidP="0029386E">
            <w:pPr>
              <w:jc w:val="both"/>
            </w:pPr>
          </w:p>
        </w:tc>
        <w:tc>
          <w:tcPr>
            <w:tcW w:w="2229" w:type="dxa"/>
          </w:tcPr>
          <w:p w:rsidR="009E6A67" w:rsidRPr="00B47A95" w:rsidRDefault="009E6A67" w:rsidP="0029386E">
            <w:pPr>
              <w:jc w:val="both"/>
            </w:pPr>
          </w:p>
        </w:tc>
      </w:tr>
      <w:tr w:rsidR="009E6A67" w:rsidRPr="00B47A95">
        <w:tc>
          <w:tcPr>
            <w:tcW w:w="675" w:type="dxa"/>
          </w:tcPr>
          <w:p w:rsidR="009E6A67" w:rsidRPr="00B47A95" w:rsidRDefault="009E6A67" w:rsidP="0029386E">
            <w:pPr>
              <w:jc w:val="both"/>
            </w:pPr>
          </w:p>
        </w:tc>
        <w:tc>
          <w:tcPr>
            <w:tcW w:w="3265" w:type="dxa"/>
          </w:tcPr>
          <w:p w:rsidR="009E6A67" w:rsidRPr="00B47A95" w:rsidRDefault="009E6A67" w:rsidP="0029386E">
            <w:pPr>
              <w:jc w:val="both"/>
            </w:pPr>
          </w:p>
        </w:tc>
        <w:tc>
          <w:tcPr>
            <w:tcW w:w="1970" w:type="dxa"/>
          </w:tcPr>
          <w:p w:rsidR="009E6A67" w:rsidRPr="00B47A95" w:rsidRDefault="009E6A67" w:rsidP="0029386E">
            <w:pPr>
              <w:jc w:val="both"/>
            </w:pPr>
          </w:p>
        </w:tc>
        <w:tc>
          <w:tcPr>
            <w:tcW w:w="1711" w:type="dxa"/>
          </w:tcPr>
          <w:p w:rsidR="009E6A67" w:rsidRPr="00B47A95" w:rsidRDefault="009E6A67" w:rsidP="0029386E">
            <w:pPr>
              <w:jc w:val="both"/>
            </w:pPr>
          </w:p>
        </w:tc>
        <w:tc>
          <w:tcPr>
            <w:tcW w:w="2229" w:type="dxa"/>
          </w:tcPr>
          <w:p w:rsidR="009E6A67" w:rsidRPr="00B47A95" w:rsidRDefault="009E6A67" w:rsidP="0029386E">
            <w:pPr>
              <w:jc w:val="both"/>
            </w:pPr>
          </w:p>
        </w:tc>
      </w:tr>
      <w:tr w:rsidR="009E6A67" w:rsidRPr="00B47A95">
        <w:tc>
          <w:tcPr>
            <w:tcW w:w="675" w:type="dxa"/>
          </w:tcPr>
          <w:p w:rsidR="009E6A67" w:rsidRPr="00B47A95" w:rsidRDefault="009E6A67" w:rsidP="0029386E">
            <w:pPr>
              <w:jc w:val="both"/>
            </w:pPr>
          </w:p>
        </w:tc>
        <w:tc>
          <w:tcPr>
            <w:tcW w:w="3265" w:type="dxa"/>
          </w:tcPr>
          <w:p w:rsidR="009E6A67" w:rsidRPr="00B47A95" w:rsidRDefault="009E6A67" w:rsidP="0029386E">
            <w:pPr>
              <w:jc w:val="both"/>
            </w:pPr>
          </w:p>
        </w:tc>
        <w:tc>
          <w:tcPr>
            <w:tcW w:w="1970" w:type="dxa"/>
          </w:tcPr>
          <w:p w:rsidR="009E6A67" w:rsidRPr="00B47A95" w:rsidRDefault="009E6A67" w:rsidP="0029386E">
            <w:pPr>
              <w:jc w:val="both"/>
            </w:pPr>
          </w:p>
        </w:tc>
        <w:tc>
          <w:tcPr>
            <w:tcW w:w="1711" w:type="dxa"/>
          </w:tcPr>
          <w:p w:rsidR="009E6A67" w:rsidRPr="00B47A95" w:rsidRDefault="009E6A67" w:rsidP="0029386E">
            <w:pPr>
              <w:jc w:val="both"/>
            </w:pPr>
          </w:p>
        </w:tc>
        <w:tc>
          <w:tcPr>
            <w:tcW w:w="2229" w:type="dxa"/>
          </w:tcPr>
          <w:p w:rsidR="009E6A67" w:rsidRPr="00B47A95" w:rsidRDefault="009E6A67" w:rsidP="0029386E">
            <w:pPr>
              <w:jc w:val="both"/>
            </w:pPr>
          </w:p>
        </w:tc>
      </w:tr>
      <w:tr w:rsidR="009E6A67" w:rsidRPr="00B47A95">
        <w:tc>
          <w:tcPr>
            <w:tcW w:w="675" w:type="dxa"/>
          </w:tcPr>
          <w:p w:rsidR="009E6A67" w:rsidRPr="00B47A95" w:rsidRDefault="009E6A67" w:rsidP="0029386E">
            <w:pPr>
              <w:jc w:val="both"/>
            </w:pPr>
          </w:p>
        </w:tc>
        <w:tc>
          <w:tcPr>
            <w:tcW w:w="3265" w:type="dxa"/>
          </w:tcPr>
          <w:p w:rsidR="009E6A67" w:rsidRPr="00B47A95" w:rsidRDefault="009E6A67" w:rsidP="0029386E">
            <w:pPr>
              <w:jc w:val="both"/>
            </w:pPr>
          </w:p>
        </w:tc>
        <w:tc>
          <w:tcPr>
            <w:tcW w:w="1970" w:type="dxa"/>
          </w:tcPr>
          <w:p w:rsidR="009E6A67" w:rsidRPr="00B47A95" w:rsidRDefault="009E6A67" w:rsidP="0029386E">
            <w:pPr>
              <w:jc w:val="both"/>
            </w:pPr>
          </w:p>
        </w:tc>
        <w:tc>
          <w:tcPr>
            <w:tcW w:w="1711" w:type="dxa"/>
          </w:tcPr>
          <w:p w:rsidR="009E6A67" w:rsidRPr="00B47A95" w:rsidRDefault="009E6A67" w:rsidP="0029386E">
            <w:pPr>
              <w:jc w:val="both"/>
            </w:pPr>
          </w:p>
        </w:tc>
        <w:tc>
          <w:tcPr>
            <w:tcW w:w="2229" w:type="dxa"/>
          </w:tcPr>
          <w:p w:rsidR="009E6A67" w:rsidRPr="00B47A95" w:rsidRDefault="009E6A67" w:rsidP="0029386E">
            <w:pPr>
              <w:jc w:val="both"/>
            </w:pPr>
          </w:p>
        </w:tc>
      </w:tr>
      <w:tr w:rsidR="009E6A67" w:rsidRPr="00B47A95">
        <w:tc>
          <w:tcPr>
            <w:tcW w:w="675" w:type="dxa"/>
          </w:tcPr>
          <w:p w:rsidR="009E6A67" w:rsidRPr="00B47A95" w:rsidRDefault="009E6A67" w:rsidP="0029386E">
            <w:pPr>
              <w:jc w:val="both"/>
            </w:pPr>
          </w:p>
        </w:tc>
        <w:tc>
          <w:tcPr>
            <w:tcW w:w="3265" w:type="dxa"/>
          </w:tcPr>
          <w:p w:rsidR="009E6A67" w:rsidRPr="00B47A95" w:rsidRDefault="009E6A67" w:rsidP="0029386E">
            <w:pPr>
              <w:jc w:val="both"/>
            </w:pPr>
          </w:p>
        </w:tc>
        <w:tc>
          <w:tcPr>
            <w:tcW w:w="1970" w:type="dxa"/>
          </w:tcPr>
          <w:p w:rsidR="009E6A67" w:rsidRPr="00B47A95" w:rsidRDefault="009E6A67" w:rsidP="0029386E">
            <w:pPr>
              <w:jc w:val="both"/>
            </w:pPr>
          </w:p>
        </w:tc>
        <w:tc>
          <w:tcPr>
            <w:tcW w:w="1711" w:type="dxa"/>
          </w:tcPr>
          <w:p w:rsidR="009E6A67" w:rsidRPr="00B47A95" w:rsidRDefault="009E6A67" w:rsidP="0029386E">
            <w:pPr>
              <w:jc w:val="both"/>
            </w:pPr>
          </w:p>
        </w:tc>
        <w:tc>
          <w:tcPr>
            <w:tcW w:w="2229" w:type="dxa"/>
          </w:tcPr>
          <w:p w:rsidR="009E6A67" w:rsidRPr="00B47A95" w:rsidRDefault="009E6A67" w:rsidP="0029386E">
            <w:pPr>
              <w:jc w:val="both"/>
            </w:pPr>
          </w:p>
        </w:tc>
      </w:tr>
    </w:tbl>
    <w:p w:rsidR="009E6A67" w:rsidRPr="00B47A95" w:rsidRDefault="009E6A67" w:rsidP="002E2281">
      <w:pPr>
        <w:jc w:val="both"/>
        <w:rPr>
          <w:sz w:val="22"/>
          <w:szCs w:val="22"/>
        </w:rPr>
      </w:pPr>
    </w:p>
    <w:p w:rsidR="009E6A67" w:rsidRPr="00B47A95" w:rsidRDefault="009E6A67" w:rsidP="002E2281">
      <w:pPr>
        <w:jc w:val="both"/>
        <w:rPr>
          <w:sz w:val="22"/>
          <w:szCs w:val="22"/>
        </w:rPr>
      </w:pPr>
    </w:p>
    <w:p w:rsidR="009E6A67" w:rsidRPr="00B47A95" w:rsidRDefault="009E6A67" w:rsidP="002E2281">
      <w:pPr>
        <w:jc w:val="both"/>
        <w:rPr>
          <w:sz w:val="22"/>
          <w:szCs w:val="22"/>
        </w:rPr>
      </w:pPr>
      <w:r w:rsidRPr="00B47A95">
        <w:rPr>
          <w:sz w:val="22"/>
          <w:szCs w:val="22"/>
        </w:rPr>
        <w:tab/>
        <w:t>Заявляю, что за период с ________________________ по _________________________   среднемесячный совокупный доход моей семьи составил:</w:t>
      </w:r>
    </w:p>
    <w:p w:rsidR="009E6A67" w:rsidRPr="00B47A95" w:rsidRDefault="009E6A67" w:rsidP="002E2281">
      <w:pPr>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1"/>
        <w:gridCol w:w="1986"/>
        <w:gridCol w:w="2940"/>
      </w:tblGrid>
      <w:tr w:rsidR="009E6A67" w:rsidRPr="00B47A95">
        <w:tc>
          <w:tcPr>
            <w:tcW w:w="675" w:type="dxa"/>
            <w:vAlign w:val="center"/>
          </w:tcPr>
          <w:p w:rsidR="009E6A67" w:rsidRPr="00B47A95" w:rsidRDefault="009E6A67" w:rsidP="0029386E">
            <w:pPr>
              <w:jc w:val="center"/>
            </w:pPr>
            <w:r w:rsidRPr="00B47A95">
              <w:rPr>
                <w:sz w:val="22"/>
                <w:szCs w:val="22"/>
              </w:rPr>
              <w:t>№</w:t>
            </w:r>
          </w:p>
          <w:p w:rsidR="009E6A67" w:rsidRPr="00B47A95" w:rsidRDefault="009E6A67" w:rsidP="0029386E">
            <w:pPr>
              <w:jc w:val="center"/>
            </w:pPr>
            <w:r w:rsidRPr="00B47A95">
              <w:rPr>
                <w:sz w:val="22"/>
                <w:szCs w:val="22"/>
              </w:rPr>
              <w:t>п/п</w:t>
            </w:r>
          </w:p>
        </w:tc>
        <w:tc>
          <w:tcPr>
            <w:tcW w:w="4251" w:type="dxa"/>
            <w:vAlign w:val="center"/>
          </w:tcPr>
          <w:p w:rsidR="009E6A67" w:rsidRPr="00B47A95" w:rsidRDefault="009E6A67" w:rsidP="0029386E">
            <w:pPr>
              <w:jc w:val="center"/>
            </w:pPr>
            <w:r w:rsidRPr="00B47A95">
              <w:rPr>
                <w:sz w:val="22"/>
                <w:szCs w:val="22"/>
              </w:rPr>
              <w:t>Вид полученного дохода</w:t>
            </w:r>
          </w:p>
        </w:tc>
        <w:tc>
          <w:tcPr>
            <w:tcW w:w="1986" w:type="dxa"/>
            <w:vAlign w:val="center"/>
          </w:tcPr>
          <w:p w:rsidR="009E6A67" w:rsidRPr="00B47A95" w:rsidRDefault="009E6A67" w:rsidP="0029386E">
            <w:pPr>
              <w:jc w:val="center"/>
            </w:pPr>
            <w:r w:rsidRPr="00B47A95">
              <w:rPr>
                <w:sz w:val="22"/>
                <w:szCs w:val="22"/>
              </w:rPr>
              <w:t>Сумма дохода</w:t>
            </w:r>
          </w:p>
          <w:p w:rsidR="009E6A67" w:rsidRPr="00B47A95" w:rsidRDefault="009E6A67" w:rsidP="0029386E">
            <w:pPr>
              <w:jc w:val="center"/>
            </w:pPr>
            <w:r w:rsidRPr="00B47A95">
              <w:rPr>
                <w:sz w:val="22"/>
                <w:szCs w:val="22"/>
              </w:rPr>
              <w:t>(руб., коп.)</w:t>
            </w:r>
          </w:p>
        </w:tc>
        <w:tc>
          <w:tcPr>
            <w:tcW w:w="2940" w:type="dxa"/>
            <w:vAlign w:val="center"/>
          </w:tcPr>
          <w:p w:rsidR="009E6A67" w:rsidRPr="00B47A95" w:rsidRDefault="009E6A67" w:rsidP="0029386E">
            <w:pPr>
              <w:jc w:val="center"/>
            </w:pPr>
            <w:r w:rsidRPr="00B47A95">
              <w:rPr>
                <w:sz w:val="22"/>
                <w:szCs w:val="22"/>
              </w:rPr>
              <w:t>Место получения дохода (наименование предприятия, учреждения; Ф.И.О. и место жительства плательщика алиментов и т.п.)</w:t>
            </w:r>
          </w:p>
        </w:tc>
      </w:tr>
      <w:tr w:rsidR="009E6A67" w:rsidRPr="00B47A95">
        <w:trPr>
          <w:trHeight w:val="419"/>
        </w:trPr>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Доход с места работы</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Пенсия, компенсационные выплаты, ежемесячные доплаты  к пенсии</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Денежные средства, выделяемые опекунам (попечителям)</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Стипендия и другие выплаты с места учёбы</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Пособие по безработице</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Получаемые алименты</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 xml:space="preserve">Доход от предпринимательской </w:t>
            </w:r>
          </w:p>
          <w:p w:rsidR="009E6A67" w:rsidRPr="00B47A95" w:rsidRDefault="009E6A67" w:rsidP="0029386E">
            <w:pPr>
              <w:jc w:val="both"/>
            </w:pPr>
            <w:r w:rsidRPr="00B47A95">
              <w:rPr>
                <w:sz w:val="22"/>
                <w:szCs w:val="22"/>
              </w:rPr>
              <w:t>деятельности</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 xml:space="preserve">Доход от личного подсобного </w:t>
            </w:r>
          </w:p>
          <w:p w:rsidR="009E6A67" w:rsidRPr="00B47A95" w:rsidRDefault="009E6A67" w:rsidP="0029386E">
            <w:pPr>
              <w:jc w:val="both"/>
            </w:pPr>
            <w:r w:rsidRPr="00B47A95">
              <w:rPr>
                <w:sz w:val="22"/>
                <w:szCs w:val="22"/>
              </w:rPr>
              <w:t>хозяйства</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Доход от имущества, принадлежащего на праве собственности</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Проценты по банковским вкладам</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Наследуемые и подаренные денежные средства</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Оплата работ по договорам</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Авторские вознаграждения</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Доходы по акциям</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r w:rsidR="009E6A67" w:rsidRPr="00B47A95">
        <w:tc>
          <w:tcPr>
            <w:tcW w:w="675" w:type="dxa"/>
          </w:tcPr>
          <w:p w:rsidR="009E6A67" w:rsidRPr="00B47A95" w:rsidRDefault="009E6A67" w:rsidP="0029386E">
            <w:pPr>
              <w:numPr>
                <w:ilvl w:val="0"/>
                <w:numId w:val="1"/>
              </w:numPr>
              <w:jc w:val="both"/>
            </w:pPr>
          </w:p>
        </w:tc>
        <w:tc>
          <w:tcPr>
            <w:tcW w:w="4251" w:type="dxa"/>
          </w:tcPr>
          <w:p w:rsidR="009E6A67" w:rsidRPr="00B47A95" w:rsidRDefault="009E6A67" w:rsidP="0029386E">
            <w:pPr>
              <w:jc w:val="both"/>
            </w:pPr>
            <w:r w:rsidRPr="00B47A95">
              <w:rPr>
                <w:sz w:val="22"/>
                <w:szCs w:val="22"/>
              </w:rPr>
              <w:t>Доходы, полученные из других источников</w:t>
            </w:r>
          </w:p>
        </w:tc>
        <w:tc>
          <w:tcPr>
            <w:tcW w:w="1986" w:type="dxa"/>
          </w:tcPr>
          <w:p w:rsidR="009E6A67" w:rsidRPr="00B47A95" w:rsidRDefault="009E6A67" w:rsidP="0029386E">
            <w:pPr>
              <w:jc w:val="both"/>
            </w:pPr>
          </w:p>
        </w:tc>
        <w:tc>
          <w:tcPr>
            <w:tcW w:w="2940" w:type="dxa"/>
          </w:tcPr>
          <w:p w:rsidR="009E6A67" w:rsidRPr="00B47A95" w:rsidRDefault="009E6A67" w:rsidP="0029386E">
            <w:pPr>
              <w:jc w:val="both"/>
            </w:pPr>
          </w:p>
        </w:tc>
      </w:tr>
    </w:tbl>
    <w:p w:rsidR="009E6A67" w:rsidRPr="00B47A95" w:rsidRDefault="009E6A67" w:rsidP="002E2281">
      <w:pPr>
        <w:jc w:val="both"/>
        <w:rPr>
          <w:sz w:val="22"/>
          <w:szCs w:val="22"/>
        </w:rPr>
      </w:pPr>
    </w:p>
    <w:p w:rsidR="009E6A67" w:rsidRPr="00B47A95" w:rsidRDefault="009E6A67" w:rsidP="002E2281">
      <w:pPr>
        <w:ind w:firstLine="720"/>
        <w:jc w:val="both"/>
        <w:rPr>
          <w:sz w:val="22"/>
          <w:szCs w:val="22"/>
        </w:rPr>
      </w:pPr>
      <w:r w:rsidRPr="00B47A95">
        <w:rPr>
          <w:sz w:val="22"/>
          <w:szCs w:val="22"/>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9E6A67" w:rsidRPr="00B47A95" w:rsidRDefault="009E6A67" w:rsidP="002E2281">
      <w:pPr>
        <w:jc w:val="both"/>
        <w:rPr>
          <w:sz w:val="22"/>
          <w:szCs w:val="22"/>
        </w:rPr>
      </w:pPr>
    </w:p>
    <w:p w:rsidR="009E6A67" w:rsidRPr="00B47A95" w:rsidRDefault="009E6A67" w:rsidP="002E2281">
      <w:pPr>
        <w:jc w:val="both"/>
        <w:rPr>
          <w:sz w:val="22"/>
          <w:szCs w:val="22"/>
        </w:rPr>
      </w:pPr>
      <w:r w:rsidRPr="00B47A95">
        <w:rPr>
          <w:sz w:val="22"/>
          <w:szCs w:val="22"/>
        </w:rPr>
        <w:t xml:space="preserve">Дата __________________ </w:t>
      </w:r>
      <w:r w:rsidRPr="00B47A95">
        <w:rPr>
          <w:sz w:val="22"/>
          <w:szCs w:val="22"/>
        </w:rPr>
        <w:tab/>
      </w:r>
      <w:r w:rsidRPr="00B47A95">
        <w:rPr>
          <w:sz w:val="22"/>
          <w:szCs w:val="22"/>
        </w:rPr>
        <w:tab/>
      </w:r>
      <w:r w:rsidRPr="00B47A95">
        <w:rPr>
          <w:sz w:val="22"/>
          <w:szCs w:val="22"/>
        </w:rPr>
        <w:tab/>
        <w:t xml:space="preserve">                   Время ___________________________  </w:t>
      </w:r>
    </w:p>
    <w:p w:rsidR="009E6A67" w:rsidRPr="00B47A95" w:rsidRDefault="009E6A67" w:rsidP="002E2281">
      <w:pPr>
        <w:jc w:val="both"/>
        <w:rPr>
          <w:sz w:val="22"/>
          <w:szCs w:val="22"/>
        </w:rPr>
      </w:pPr>
    </w:p>
    <w:p w:rsidR="009E6A67" w:rsidRPr="00B47A95" w:rsidRDefault="009E6A67" w:rsidP="002E2281">
      <w:pPr>
        <w:jc w:val="both"/>
        <w:rPr>
          <w:sz w:val="22"/>
          <w:szCs w:val="22"/>
        </w:rPr>
      </w:pPr>
      <w:r w:rsidRPr="00B47A95">
        <w:rPr>
          <w:sz w:val="22"/>
          <w:szCs w:val="22"/>
        </w:rPr>
        <w:tab/>
      </w:r>
      <w:r w:rsidRPr="00B47A95">
        <w:rPr>
          <w:sz w:val="22"/>
          <w:szCs w:val="22"/>
        </w:rPr>
        <w:tab/>
        <w:t>Ф.И.О.</w:t>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r>
      <w:r w:rsidRPr="00B47A95">
        <w:rPr>
          <w:sz w:val="22"/>
          <w:szCs w:val="22"/>
        </w:rPr>
        <w:tab/>
        <w:t>Личная подпись</w:t>
      </w:r>
    </w:p>
    <w:p w:rsidR="009E6A67" w:rsidRPr="00B47A95" w:rsidRDefault="009E6A67" w:rsidP="002E2281">
      <w:pPr>
        <w:jc w:val="both"/>
        <w:rPr>
          <w:sz w:val="22"/>
          <w:szCs w:val="22"/>
        </w:rPr>
      </w:pPr>
    </w:p>
    <w:p w:rsidR="009E6A67" w:rsidRPr="00B47A95" w:rsidRDefault="009E6A67" w:rsidP="002E2281">
      <w:pPr>
        <w:jc w:val="both"/>
        <w:rPr>
          <w:sz w:val="22"/>
          <w:szCs w:val="22"/>
        </w:rPr>
      </w:pPr>
      <w:r w:rsidRPr="00B47A95">
        <w:rPr>
          <w:sz w:val="22"/>
          <w:szCs w:val="22"/>
        </w:rPr>
        <w:t>___________________________________</w:t>
      </w:r>
      <w:r w:rsidRPr="00B47A95">
        <w:rPr>
          <w:sz w:val="22"/>
          <w:szCs w:val="22"/>
        </w:rPr>
        <w:tab/>
      </w:r>
      <w:r w:rsidRPr="00B47A95">
        <w:rPr>
          <w:sz w:val="22"/>
          <w:szCs w:val="22"/>
        </w:rPr>
        <w:tab/>
      </w:r>
      <w:r w:rsidRPr="00B47A95">
        <w:rPr>
          <w:sz w:val="22"/>
          <w:szCs w:val="22"/>
        </w:rPr>
        <w:tab/>
        <w:t>__________________________</w:t>
      </w:r>
      <w:r w:rsidRPr="00B47A95">
        <w:rPr>
          <w:sz w:val="22"/>
          <w:szCs w:val="22"/>
          <w:vertAlign w:val="superscript"/>
        </w:rPr>
        <w:t xml:space="preserve">         </w:t>
      </w:r>
      <w:r w:rsidRPr="00B47A95">
        <w:rPr>
          <w:sz w:val="22"/>
          <w:szCs w:val="22"/>
          <w:vertAlign w:val="superscript"/>
        </w:rPr>
        <w:tab/>
        <w:t xml:space="preserve">  </w:t>
      </w:r>
    </w:p>
    <w:p w:rsidR="009E6A67" w:rsidRPr="00B47A95"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3</w:t>
      </w: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9E6A67" w:rsidRPr="00B47A95" w:rsidRDefault="009E6A67" w:rsidP="002E2281">
      <w:pPr>
        <w:jc w:val="right"/>
        <w:rPr>
          <w:sz w:val="22"/>
          <w:szCs w:val="22"/>
        </w:rPr>
      </w:pPr>
      <w:r w:rsidRPr="00B47A95">
        <w:rPr>
          <w:sz w:val="22"/>
          <w:szCs w:val="22"/>
        </w:rPr>
        <w:t xml:space="preserve">предоставления муниципальной услуги </w:t>
      </w:r>
    </w:p>
    <w:p w:rsidR="009E6A67" w:rsidRPr="00B47A95" w:rsidRDefault="009E6A67" w:rsidP="002E2281">
      <w:pPr>
        <w:jc w:val="right"/>
        <w:rPr>
          <w:sz w:val="22"/>
          <w:szCs w:val="22"/>
        </w:rPr>
      </w:pPr>
      <w:r w:rsidRPr="00B47A95">
        <w:rPr>
          <w:sz w:val="22"/>
          <w:szCs w:val="22"/>
        </w:rPr>
        <w:t xml:space="preserve">«Предоставление в установленном порядке </w:t>
      </w:r>
    </w:p>
    <w:p w:rsidR="009E6A67" w:rsidRPr="00B47A95" w:rsidRDefault="009E6A67" w:rsidP="002E2281">
      <w:pPr>
        <w:jc w:val="right"/>
        <w:rPr>
          <w:sz w:val="22"/>
          <w:szCs w:val="22"/>
        </w:rPr>
      </w:pPr>
      <w:r w:rsidRPr="00B47A95">
        <w:rPr>
          <w:sz w:val="22"/>
          <w:szCs w:val="22"/>
        </w:rPr>
        <w:t xml:space="preserve">малоимущим гражданам по договорам </w:t>
      </w:r>
    </w:p>
    <w:p w:rsidR="009E6A67" w:rsidRPr="00B47A95" w:rsidRDefault="009E6A67" w:rsidP="002E2281">
      <w:pPr>
        <w:jc w:val="right"/>
        <w:rPr>
          <w:sz w:val="22"/>
          <w:szCs w:val="22"/>
        </w:rPr>
      </w:pPr>
      <w:r w:rsidRPr="00B47A95">
        <w:rPr>
          <w:sz w:val="22"/>
          <w:szCs w:val="22"/>
        </w:rPr>
        <w:t xml:space="preserve">социального найма жилых помещений </w:t>
      </w:r>
    </w:p>
    <w:p w:rsidR="009E6A67" w:rsidRPr="00B47A95" w:rsidRDefault="009E6A67" w:rsidP="002E2281">
      <w:pPr>
        <w:jc w:val="right"/>
        <w:rPr>
          <w:sz w:val="22"/>
          <w:szCs w:val="22"/>
          <w:lang w:eastAsia="en-US"/>
        </w:rPr>
      </w:pPr>
      <w:r w:rsidRPr="00B47A95">
        <w:rPr>
          <w:sz w:val="22"/>
          <w:szCs w:val="22"/>
        </w:rPr>
        <w:t>муниципального жилищного фонда»</w:t>
      </w:r>
    </w:p>
    <w:p w:rsidR="009E6A67" w:rsidRPr="00B47A95" w:rsidRDefault="009E6A67" w:rsidP="002E2281">
      <w:pPr>
        <w:pStyle w:val="Heading1"/>
        <w:tabs>
          <w:tab w:val="left" w:pos="9450"/>
          <w:tab w:val="left" w:pos="10035"/>
        </w:tabs>
        <w:rPr>
          <w:rFonts w:ascii="Times New Roman" w:hAnsi="Times New Roman" w:cs="Times New Roman"/>
          <w:sz w:val="22"/>
          <w:szCs w:val="22"/>
        </w:rPr>
      </w:pPr>
    </w:p>
    <w:p w:rsidR="009E6A67" w:rsidRPr="00B47A95" w:rsidRDefault="009E6A67" w:rsidP="002E2281">
      <w:pPr>
        <w:rPr>
          <w:sz w:val="22"/>
          <w:szCs w:val="22"/>
        </w:rPr>
      </w:pPr>
    </w:p>
    <w:p w:rsidR="009E6A67" w:rsidRPr="00B47A95" w:rsidRDefault="009E6A67" w:rsidP="002E2281">
      <w:pPr>
        <w:pStyle w:val="Heading1"/>
        <w:tabs>
          <w:tab w:val="left" w:pos="9450"/>
          <w:tab w:val="left" w:pos="10035"/>
        </w:tabs>
        <w:rPr>
          <w:rFonts w:ascii="Times New Roman" w:hAnsi="Times New Roman" w:cs="Times New Roman"/>
          <w:color w:val="000000"/>
          <w:sz w:val="22"/>
          <w:szCs w:val="22"/>
        </w:rPr>
      </w:pPr>
      <w:r w:rsidRPr="00B47A95">
        <w:rPr>
          <w:rFonts w:ascii="Times New Roman" w:hAnsi="Times New Roman" w:cs="Times New Roman"/>
          <w:color w:val="000000"/>
          <w:sz w:val="22"/>
          <w:szCs w:val="22"/>
        </w:rPr>
        <w:t xml:space="preserve">АДМИНИСТРАЦИЯ МУНИЦИПАЛЬНОГО ОБРАЗОВАНИЯ </w:t>
      </w:r>
      <w:r>
        <w:rPr>
          <w:rFonts w:ascii="Times New Roman" w:hAnsi="Times New Roman" w:cs="Times New Roman"/>
          <w:color w:val="000000"/>
          <w:sz w:val="22"/>
          <w:szCs w:val="22"/>
        </w:rPr>
        <w:t>ЛЮБЕГОЩИНСКОГО</w:t>
      </w:r>
      <w:r w:rsidRPr="00B47A95">
        <w:rPr>
          <w:rFonts w:ascii="Times New Roman" w:hAnsi="Times New Roman" w:cs="Times New Roman"/>
          <w:color w:val="000000"/>
          <w:sz w:val="22"/>
          <w:szCs w:val="22"/>
        </w:rPr>
        <w:t xml:space="preserve"> </w:t>
      </w:r>
      <w:r>
        <w:rPr>
          <w:rFonts w:ascii="Times New Roman" w:hAnsi="Times New Roman" w:cs="Times New Roman"/>
          <w:color w:val="000000"/>
          <w:sz w:val="22"/>
          <w:szCs w:val="22"/>
        </w:rPr>
        <w:t>СЕЛЬСКОГО</w:t>
      </w:r>
      <w:r w:rsidRPr="00B47A95">
        <w:rPr>
          <w:rFonts w:ascii="Times New Roman" w:hAnsi="Times New Roman" w:cs="Times New Roman"/>
          <w:color w:val="000000"/>
          <w:sz w:val="22"/>
          <w:szCs w:val="22"/>
        </w:rPr>
        <w:t xml:space="preserve"> </w:t>
      </w:r>
      <w:r>
        <w:rPr>
          <w:rFonts w:ascii="Times New Roman" w:hAnsi="Times New Roman" w:cs="Times New Roman"/>
          <w:color w:val="000000"/>
          <w:sz w:val="22"/>
          <w:szCs w:val="22"/>
        </w:rPr>
        <w:t>ПОСЕЛЕНИЯ</w:t>
      </w:r>
      <w:r w:rsidRPr="00B47A95">
        <w:rPr>
          <w:rFonts w:ascii="Times New Roman" w:hAnsi="Times New Roman" w:cs="Times New Roman"/>
          <w:color w:val="000000"/>
          <w:sz w:val="22"/>
          <w:szCs w:val="22"/>
        </w:rPr>
        <w:t xml:space="preserve"> ВЕСЬЕГОНСКОГО РАЙОНА ТВЕРСКОЙ  ОБЛАСТИ</w:t>
      </w:r>
    </w:p>
    <w:p w:rsidR="009E6A67" w:rsidRPr="00B47A95" w:rsidRDefault="009E6A67" w:rsidP="002E2281">
      <w:pPr>
        <w:jc w:val="center"/>
        <w:rPr>
          <w:b/>
          <w:bCs/>
          <w:i/>
          <w:iCs/>
          <w:sz w:val="22"/>
          <w:szCs w:val="22"/>
        </w:rPr>
      </w:pPr>
      <w:r>
        <w:rPr>
          <w:b/>
          <w:bCs/>
          <w:i/>
          <w:iCs/>
          <w:sz w:val="22"/>
          <w:szCs w:val="22"/>
        </w:rPr>
        <w:t xml:space="preserve">171730 </w:t>
      </w:r>
      <w:r w:rsidRPr="00B47A95">
        <w:rPr>
          <w:b/>
          <w:bCs/>
          <w:i/>
          <w:iCs/>
          <w:sz w:val="22"/>
          <w:szCs w:val="22"/>
        </w:rPr>
        <w:t xml:space="preserve">, Тверская  обл.,Весьегонский  с. </w:t>
      </w:r>
      <w:r>
        <w:rPr>
          <w:b/>
          <w:bCs/>
          <w:i/>
          <w:iCs/>
          <w:sz w:val="22"/>
          <w:szCs w:val="22"/>
        </w:rPr>
        <w:t>Любегощи , ул.Центральная дом 25</w:t>
      </w:r>
      <w:r w:rsidRPr="00B47A95">
        <w:rPr>
          <w:b/>
          <w:bCs/>
          <w:i/>
          <w:iCs/>
          <w:sz w:val="22"/>
          <w:szCs w:val="22"/>
        </w:rPr>
        <w:t xml:space="preserve"> ;</w:t>
      </w:r>
    </w:p>
    <w:p w:rsidR="009E6A67" w:rsidRPr="00B47A95" w:rsidRDefault="009E6A67" w:rsidP="002E2281">
      <w:pPr>
        <w:jc w:val="center"/>
        <w:rPr>
          <w:b/>
          <w:bCs/>
          <w:i/>
          <w:iCs/>
          <w:sz w:val="22"/>
          <w:szCs w:val="22"/>
        </w:rPr>
      </w:pPr>
      <w:r>
        <w:rPr>
          <w:b/>
          <w:bCs/>
          <w:i/>
          <w:iCs/>
          <w:sz w:val="22"/>
          <w:szCs w:val="22"/>
        </w:rPr>
        <w:t xml:space="preserve"> Тел. / факс(48-264)34-1</w:t>
      </w:r>
      <w:r w:rsidRPr="00B47A95">
        <w:rPr>
          <w:b/>
          <w:bCs/>
          <w:i/>
          <w:iCs/>
          <w:sz w:val="22"/>
          <w:szCs w:val="22"/>
        </w:rPr>
        <w:t>-3</w:t>
      </w:r>
      <w:r>
        <w:rPr>
          <w:b/>
          <w:bCs/>
          <w:i/>
          <w:iCs/>
          <w:sz w:val="22"/>
          <w:szCs w:val="22"/>
        </w:rPr>
        <w:t>4</w:t>
      </w:r>
    </w:p>
    <w:p w:rsidR="009E6A67" w:rsidRPr="00B47A95" w:rsidRDefault="009E6A67" w:rsidP="002E2281">
      <w:pPr>
        <w:pStyle w:val="31"/>
        <w:tabs>
          <w:tab w:val="left" w:pos="180"/>
        </w:tabs>
        <w:rPr>
          <w:sz w:val="22"/>
          <w:szCs w:val="22"/>
          <w:lang w:val="ru-RU"/>
        </w:rPr>
      </w:pPr>
    </w:p>
    <w:p w:rsidR="009E6A67" w:rsidRPr="00B47A95" w:rsidRDefault="009E6A67" w:rsidP="002E2281">
      <w:pPr>
        <w:tabs>
          <w:tab w:val="left" w:pos="9580"/>
        </w:tabs>
        <w:rPr>
          <w:sz w:val="22"/>
          <w:szCs w:val="22"/>
        </w:rPr>
      </w:pPr>
      <w:r w:rsidRPr="00B47A95">
        <w:rPr>
          <w:sz w:val="22"/>
          <w:szCs w:val="22"/>
        </w:rPr>
        <w:t xml:space="preserve">                               </w:t>
      </w:r>
      <w:r w:rsidRPr="00B47A95">
        <w:rPr>
          <w:sz w:val="22"/>
          <w:szCs w:val="22"/>
          <w:u w:val="single"/>
        </w:rPr>
        <w:t>ТАЛОН ДЛЯ ОСМОТРА ЖИЛОГО ПОМЕЩЕНИЯ</w:t>
      </w:r>
      <w:r w:rsidRPr="00B47A95">
        <w:rPr>
          <w:sz w:val="22"/>
          <w:szCs w:val="22"/>
        </w:rPr>
        <w:t xml:space="preserve">                                                                                </w:t>
      </w:r>
    </w:p>
    <w:p w:rsidR="009E6A67" w:rsidRPr="00B47A95" w:rsidRDefault="009E6A67" w:rsidP="002E2281">
      <w:pPr>
        <w:rPr>
          <w:sz w:val="22"/>
          <w:szCs w:val="22"/>
          <w:u w:val="single"/>
        </w:rPr>
      </w:pPr>
    </w:p>
    <w:p w:rsidR="009E6A67" w:rsidRPr="00B47A95" w:rsidRDefault="009E6A67" w:rsidP="002E2281">
      <w:pPr>
        <w:rPr>
          <w:sz w:val="22"/>
          <w:szCs w:val="22"/>
          <w:u w:val="single"/>
        </w:rPr>
      </w:pPr>
    </w:p>
    <w:p w:rsidR="009E6A67" w:rsidRPr="00B47A95" w:rsidRDefault="009E6A67" w:rsidP="002E2281">
      <w:pPr>
        <w:tabs>
          <w:tab w:val="left" w:pos="1480"/>
        </w:tabs>
        <w:rPr>
          <w:sz w:val="22"/>
          <w:szCs w:val="22"/>
        </w:rPr>
      </w:pPr>
      <w:r w:rsidRPr="00B47A95">
        <w:rPr>
          <w:sz w:val="22"/>
          <w:szCs w:val="22"/>
        </w:rPr>
        <w:t xml:space="preserve"> </w:t>
      </w:r>
      <w:r w:rsidRPr="00B47A95">
        <w:rPr>
          <w:sz w:val="22"/>
          <w:szCs w:val="22"/>
        </w:rPr>
        <w:tab/>
      </w:r>
    </w:p>
    <w:p w:rsidR="009E6A67" w:rsidRPr="00B47A95" w:rsidRDefault="009E6A67" w:rsidP="002E2281">
      <w:pPr>
        <w:tabs>
          <w:tab w:val="left" w:pos="8745"/>
        </w:tabs>
        <w:rPr>
          <w:sz w:val="22"/>
          <w:szCs w:val="22"/>
        </w:rPr>
      </w:pPr>
      <w:r w:rsidRPr="00B47A95">
        <w:rPr>
          <w:sz w:val="22"/>
          <w:szCs w:val="22"/>
        </w:rPr>
        <w:t xml:space="preserve">           Выдан _________________________________________________________________</w:t>
      </w:r>
      <w:r w:rsidRPr="00B47A95">
        <w:rPr>
          <w:sz w:val="22"/>
          <w:szCs w:val="22"/>
        </w:rPr>
        <w:tab/>
      </w:r>
    </w:p>
    <w:p w:rsidR="009E6A67" w:rsidRPr="00B47A95" w:rsidRDefault="009E6A67" w:rsidP="002E2281">
      <w:pPr>
        <w:tabs>
          <w:tab w:val="left" w:pos="1395"/>
        </w:tabs>
        <w:rPr>
          <w:sz w:val="22"/>
          <w:szCs w:val="22"/>
        </w:rPr>
      </w:pPr>
      <w:r w:rsidRPr="00B47A95">
        <w:rPr>
          <w:sz w:val="22"/>
          <w:szCs w:val="22"/>
        </w:rPr>
        <w:tab/>
        <w:t xml:space="preserve">                                     (Ф.И.О.)                                                                                                                                                                                                     </w:t>
      </w:r>
    </w:p>
    <w:p w:rsidR="009E6A67" w:rsidRPr="00B47A95" w:rsidRDefault="009E6A67" w:rsidP="002E2281">
      <w:pPr>
        <w:tabs>
          <w:tab w:val="left" w:pos="1395"/>
        </w:tabs>
        <w:rPr>
          <w:sz w:val="22"/>
          <w:szCs w:val="22"/>
        </w:rPr>
      </w:pPr>
      <w:r w:rsidRPr="00B47A95">
        <w:rPr>
          <w:sz w:val="22"/>
          <w:szCs w:val="22"/>
        </w:rPr>
        <w:t>проживающий по адресу: __________________________________________________________________________________</w:t>
      </w:r>
    </w:p>
    <w:p w:rsidR="009E6A67" w:rsidRPr="00B47A95" w:rsidRDefault="009E6A67" w:rsidP="002E2281">
      <w:pPr>
        <w:tabs>
          <w:tab w:val="left" w:pos="1395"/>
          <w:tab w:val="left" w:pos="8600"/>
        </w:tabs>
        <w:rPr>
          <w:sz w:val="22"/>
          <w:szCs w:val="22"/>
        </w:rPr>
      </w:pPr>
      <w:r w:rsidRPr="00B47A95">
        <w:rPr>
          <w:sz w:val="22"/>
          <w:szCs w:val="22"/>
        </w:rPr>
        <w:t xml:space="preserve">                                    </w:t>
      </w:r>
      <w:r w:rsidRPr="00B47A95">
        <w:rPr>
          <w:sz w:val="22"/>
          <w:szCs w:val="22"/>
        </w:rPr>
        <w:tab/>
      </w:r>
    </w:p>
    <w:p w:rsidR="009E6A67" w:rsidRPr="00B47A95" w:rsidRDefault="009E6A67" w:rsidP="002E2281">
      <w:pPr>
        <w:tabs>
          <w:tab w:val="left" w:pos="1395"/>
        </w:tabs>
        <w:rPr>
          <w:sz w:val="22"/>
          <w:szCs w:val="22"/>
        </w:rPr>
      </w:pPr>
    </w:p>
    <w:p w:rsidR="009E6A67" w:rsidRPr="00B47A95" w:rsidRDefault="009E6A67" w:rsidP="002E2281">
      <w:pPr>
        <w:tabs>
          <w:tab w:val="left" w:pos="1395"/>
        </w:tabs>
        <w:rPr>
          <w:sz w:val="22"/>
          <w:szCs w:val="22"/>
        </w:rPr>
      </w:pPr>
      <w:r w:rsidRPr="00B47A95">
        <w:rPr>
          <w:sz w:val="22"/>
          <w:szCs w:val="22"/>
        </w:rPr>
        <w:t>Для предварительного осмотра жилой площади по адресу:__________________________</w:t>
      </w:r>
      <w:r w:rsidRPr="00B47A95">
        <w:rPr>
          <w:sz w:val="22"/>
          <w:szCs w:val="22"/>
        </w:rPr>
        <w:tab/>
        <w:t xml:space="preserve">             </w:t>
      </w:r>
    </w:p>
    <w:p w:rsidR="009E6A67" w:rsidRPr="00B47A95" w:rsidRDefault="009E6A67" w:rsidP="002E2281">
      <w:pPr>
        <w:pBdr>
          <w:bottom w:val="single" w:sz="8" w:space="2" w:color="000000"/>
        </w:pBdr>
        <w:tabs>
          <w:tab w:val="left" w:pos="1395"/>
        </w:tabs>
        <w:rPr>
          <w:sz w:val="22"/>
          <w:szCs w:val="22"/>
        </w:rPr>
      </w:pPr>
    </w:p>
    <w:p w:rsidR="009E6A67" w:rsidRPr="00B47A95" w:rsidRDefault="009E6A67" w:rsidP="002E2281">
      <w:pPr>
        <w:tabs>
          <w:tab w:val="left" w:pos="1395"/>
          <w:tab w:val="left" w:pos="8490"/>
        </w:tabs>
        <w:rPr>
          <w:sz w:val="22"/>
          <w:szCs w:val="22"/>
        </w:rPr>
      </w:pPr>
      <w:r w:rsidRPr="00B47A95">
        <w:rPr>
          <w:sz w:val="22"/>
          <w:szCs w:val="22"/>
        </w:rPr>
        <w:t>_____________________________________________________________________________</w:t>
      </w:r>
    </w:p>
    <w:p w:rsidR="009E6A67" w:rsidRPr="00B47A95" w:rsidRDefault="009E6A67" w:rsidP="002E2281">
      <w:pPr>
        <w:tabs>
          <w:tab w:val="left" w:pos="1395"/>
          <w:tab w:val="right" w:pos="15925"/>
        </w:tabs>
        <w:rPr>
          <w:sz w:val="22"/>
          <w:szCs w:val="22"/>
        </w:rPr>
      </w:pPr>
      <w:r w:rsidRPr="00B47A95">
        <w:rPr>
          <w:sz w:val="22"/>
          <w:szCs w:val="22"/>
        </w:rPr>
        <w:tab/>
      </w:r>
    </w:p>
    <w:p w:rsidR="009E6A67" w:rsidRPr="00B47A95" w:rsidRDefault="009E6A67" w:rsidP="002E2281">
      <w:pPr>
        <w:rPr>
          <w:sz w:val="22"/>
          <w:szCs w:val="22"/>
        </w:rPr>
      </w:pPr>
    </w:p>
    <w:p w:rsidR="009E6A67" w:rsidRPr="00B47A95" w:rsidRDefault="009E6A67" w:rsidP="002E2281">
      <w:pPr>
        <w:tabs>
          <w:tab w:val="left" w:pos="9380"/>
        </w:tabs>
        <w:rPr>
          <w:sz w:val="22"/>
          <w:szCs w:val="22"/>
        </w:rPr>
      </w:pPr>
      <w:r w:rsidRPr="00B47A95">
        <w:rPr>
          <w:sz w:val="22"/>
          <w:szCs w:val="22"/>
        </w:rPr>
        <w:t xml:space="preserve"> Глава администрации </w:t>
      </w:r>
      <w:r>
        <w:rPr>
          <w:sz w:val="22"/>
          <w:szCs w:val="22"/>
        </w:rPr>
        <w:t>Любегощинского</w:t>
      </w:r>
      <w:r w:rsidRPr="00B47A95">
        <w:rPr>
          <w:sz w:val="22"/>
          <w:szCs w:val="22"/>
        </w:rPr>
        <w:t xml:space="preserve"> </w:t>
      </w:r>
    </w:p>
    <w:p w:rsidR="009E6A67" w:rsidRPr="00B47A95" w:rsidRDefault="009E6A67" w:rsidP="002E2281">
      <w:pPr>
        <w:tabs>
          <w:tab w:val="left" w:pos="9380"/>
        </w:tabs>
        <w:rPr>
          <w:sz w:val="22"/>
          <w:szCs w:val="22"/>
        </w:rPr>
      </w:pPr>
      <w:r w:rsidRPr="00B47A95">
        <w:rPr>
          <w:sz w:val="22"/>
          <w:szCs w:val="22"/>
        </w:rPr>
        <w:t xml:space="preserve">сельского поселения        __________________________ (_______________)                                                  </w:t>
      </w:r>
    </w:p>
    <w:p w:rsidR="009E6A67" w:rsidRPr="00B47A95" w:rsidRDefault="009E6A67" w:rsidP="002E2281">
      <w:pPr>
        <w:rPr>
          <w:sz w:val="22"/>
          <w:szCs w:val="22"/>
        </w:rPr>
      </w:pPr>
    </w:p>
    <w:p w:rsidR="009E6A67" w:rsidRPr="00B47A95" w:rsidRDefault="009E6A67" w:rsidP="002E2281">
      <w:pPr>
        <w:tabs>
          <w:tab w:val="left" w:pos="960"/>
          <w:tab w:val="left" w:pos="9600"/>
        </w:tabs>
        <w:rPr>
          <w:sz w:val="22"/>
          <w:szCs w:val="22"/>
        </w:rPr>
      </w:pPr>
      <w:r w:rsidRPr="00B47A95">
        <w:rPr>
          <w:sz w:val="22"/>
          <w:szCs w:val="22"/>
        </w:rPr>
        <w:tab/>
        <w:t>МП</w:t>
      </w:r>
      <w:r w:rsidRPr="00B47A95">
        <w:rPr>
          <w:sz w:val="22"/>
          <w:szCs w:val="22"/>
        </w:rPr>
        <w:tab/>
      </w:r>
    </w:p>
    <w:p w:rsidR="009E6A67" w:rsidRPr="00B47A95" w:rsidRDefault="009E6A67" w:rsidP="002E2281">
      <w:pPr>
        <w:rPr>
          <w:sz w:val="22"/>
          <w:szCs w:val="22"/>
        </w:rPr>
      </w:pPr>
    </w:p>
    <w:p w:rsidR="009E6A67" w:rsidRPr="00B47A95" w:rsidRDefault="009E6A67" w:rsidP="002E2281">
      <w:pPr>
        <w:rPr>
          <w:sz w:val="22"/>
          <w:szCs w:val="22"/>
        </w:rPr>
      </w:pPr>
    </w:p>
    <w:p w:rsidR="009E6A67" w:rsidRPr="00B47A95" w:rsidRDefault="009E6A67" w:rsidP="002E2281">
      <w:pPr>
        <w:tabs>
          <w:tab w:val="left" w:pos="11180"/>
        </w:tabs>
        <w:ind w:firstLine="708"/>
        <w:rPr>
          <w:sz w:val="22"/>
          <w:szCs w:val="22"/>
        </w:rPr>
      </w:pPr>
      <w:r w:rsidRPr="00B47A95">
        <w:rPr>
          <w:sz w:val="22"/>
          <w:szCs w:val="22"/>
        </w:rPr>
        <w:t xml:space="preserve">                               </w:t>
      </w:r>
      <w:r w:rsidRPr="00B47A95">
        <w:rPr>
          <w:sz w:val="22"/>
          <w:szCs w:val="22"/>
          <w:u w:val="single"/>
        </w:rPr>
        <w:t>ОТМЕТКА ОБ ОСМОТРЕ</w:t>
      </w:r>
      <w:r w:rsidRPr="00B47A95">
        <w:rPr>
          <w:sz w:val="22"/>
          <w:szCs w:val="22"/>
        </w:rPr>
        <w:t xml:space="preserve">                                                                                                                           </w:t>
      </w:r>
    </w:p>
    <w:p w:rsidR="009E6A67" w:rsidRPr="00B47A95" w:rsidRDefault="009E6A67" w:rsidP="002E2281">
      <w:pPr>
        <w:ind w:firstLine="708"/>
        <w:rPr>
          <w:sz w:val="22"/>
          <w:szCs w:val="22"/>
          <w:u w:val="single"/>
        </w:rPr>
      </w:pPr>
    </w:p>
    <w:p w:rsidR="009E6A67" w:rsidRPr="00B47A95" w:rsidRDefault="009E6A67" w:rsidP="002E2281">
      <w:pPr>
        <w:rPr>
          <w:sz w:val="22"/>
          <w:szCs w:val="22"/>
        </w:rPr>
      </w:pPr>
      <w:r w:rsidRPr="00B47A95">
        <w:rPr>
          <w:sz w:val="22"/>
          <w:szCs w:val="22"/>
        </w:rPr>
        <w:t>Согласен ______________________________________________________________</w:t>
      </w:r>
      <w:r w:rsidRPr="00B47A95">
        <w:rPr>
          <w:sz w:val="22"/>
          <w:szCs w:val="22"/>
        </w:rPr>
        <w:tab/>
        <w:t xml:space="preserve">                          </w:t>
      </w:r>
    </w:p>
    <w:p w:rsidR="009E6A67" w:rsidRPr="00B47A95" w:rsidRDefault="009E6A67" w:rsidP="002E2281">
      <w:pPr>
        <w:rPr>
          <w:sz w:val="22"/>
          <w:szCs w:val="22"/>
        </w:rPr>
      </w:pPr>
    </w:p>
    <w:p w:rsidR="009E6A67" w:rsidRPr="00B47A95" w:rsidRDefault="009E6A67" w:rsidP="002E2281">
      <w:pPr>
        <w:rPr>
          <w:sz w:val="22"/>
          <w:szCs w:val="22"/>
        </w:rPr>
      </w:pPr>
      <w:r w:rsidRPr="00B47A95">
        <w:rPr>
          <w:sz w:val="22"/>
          <w:szCs w:val="22"/>
        </w:rPr>
        <w:tab/>
        <w:t xml:space="preserve">                                                                                                                                                            </w:t>
      </w:r>
    </w:p>
    <w:p w:rsidR="009E6A67" w:rsidRPr="00B47A95" w:rsidRDefault="009E6A67" w:rsidP="002E2281">
      <w:pPr>
        <w:rPr>
          <w:sz w:val="22"/>
          <w:szCs w:val="22"/>
        </w:rPr>
      </w:pPr>
      <w:r w:rsidRPr="00B47A95">
        <w:rPr>
          <w:sz w:val="22"/>
          <w:szCs w:val="22"/>
        </w:rPr>
        <w:t xml:space="preserve">Не согласен____________________________________________________________                                                                         </w:t>
      </w:r>
    </w:p>
    <w:p w:rsidR="009E6A67" w:rsidRPr="00B47A95" w:rsidRDefault="009E6A67" w:rsidP="002E2281">
      <w:pPr>
        <w:tabs>
          <w:tab w:val="left" w:pos="2070"/>
        </w:tabs>
        <w:rPr>
          <w:sz w:val="22"/>
          <w:szCs w:val="22"/>
        </w:rPr>
      </w:pPr>
      <w:r w:rsidRPr="00B47A95">
        <w:rPr>
          <w:sz w:val="22"/>
          <w:szCs w:val="22"/>
        </w:rPr>
        <w:tab/>
        <w:t xml:space="preserve">                  (подпись владельца талона)</w:t>
      </w:r>
    </w:p>
    <w:p w:rsidR="009E6A67" w:rsidRPr="00B47A95" w:rsidRDefault="009E6A67" w:rsidP="002E2281">
      <w:pPr>
        <w:tabs>
          <w:tab w:val="left" w:pos="2070"/>
        </w:tabs>
        <w:rPr>
          <w:sz w:val="22"/>
          <w:szCs w:val="22"/>
        </w:rPr>
      </w:pPr>
    </w:p>
    <w:p w:rsidR="009E6A67" w:rsidRPr="00B47A95" w:rsidRDefault="009E6A67" w:rsidP="002E2281">
      <w:pPr>
        <w:tabs>
          <w:tab w:val="left" w:pos="2070"/>
        </w:tabs>
        <w:rPr>
          <w:sz w:val="22"/>
          <w:szCs w:val="22"/>
        </w:rPr>
      </w:pPr>
      <w:r w:rsidRPr="00B47A95">
        <w:rPr>
          <w:sz w:val="22"/>
          <w:szCs w:val="22"/>
        </w:rPr>
        <w:t xml:space="preserve">                                                                                                                                                                                                                        </w:t>
      </w:r>
    </w:p>
    <w:p w:rsidR="009E6A67" w:rsidRPr="00B47A95" w:rsidRDefault="009E6A67" w:rsidP="002E2281">
      <w:pPr>
        <w:tabs>
          <w:tab w:val="left" w:pos="2070"/>
        </w:tabs>
        <w:rPr>
          <w:sz w:val="22"/>
          <w:szCs w:val="22"/>
        </w:rPr>
      </w:pPr>
      <w:r w:rsidRPr="00B47A95">
        <w:rPr>
          <w:sz w:val="22"/>
          <w:szCs w:val="22"/>
        </w:rPr>
        <w:t>После предоставления жилья обязуемся освободить занимаемую жилую площадь</w:t>
      </w:r>
      <w:r w:rsidRPr="00B47A95">
        <w:rPr>
          <w:sz w:val="22"/>
          <w:szCs w:val="22"/>
        </w:rPr>
        <w:tab/>
        <w:t xml:space="preserve">                            </w:t>
      </w:r>
    </w:p>
    <w:p w:rsidR="009E6A67" w:rsidRPr="00B47A95" w:rsidRDefault="009E6A67" w:rsidP="002E2281">
      <w:pPr>
        <w:tabs>
          <w:tab w:val="left" w:pos="2070"/>
          <w:tab w:val="left" w:pos="8440"/>
        </w:tabs>
        <w:rPr>
          <w:sz w:val="22"/>
          <w:szCs w:val="22"/>
        </w:rPr>
      </w:pPr>
      <w:r w:rsidRPr="00B47A95">
        <w:rPr>
          <w:sz w:val="22"/>
          <w:szCs w:val="22"/>
        </w:rPr>
        <w:t>_______________________________________________________________________</w:t>
      </w:r>
    </w:p>
    <w:p w:rsidR="009E6A67" w:rsidRPr="00B47A95" w:rsidRDefault="009E6A67" w:rsidP="002E2281">
      <w:pPr>
        <w:tabs>
          <w:tab w:val="left" w:pos="2070"/>
          <w:tab w:val="left" w:pos="8440"/>
        </w:tabs>
        <w:rPr>
          <w:sz w:val="22"/>
          <w:szCs w:val="22"/>
        </w:rPr>
      </w:pPr>
      <w:r w:rsidRPr="00B47A95">
        <w:rPr>
          <w:sz w:val="22"/>
          <w:szCs w:val="22"/>
        </w:rPr>
        <w:t>_______________________________________________________________________</w:t>
      </w:r>
      <w:r w:rsidRPr="00B47A95">
        <w:rPr>
          <w:sz w:val="22"/>
          <w:szCs w:val="22"/>
        </w:rPr>
        <w:tab/>
      </w:r>
    </w:p>
    <w:p w:rsidR="009E6A67" w:rsidRPr="00B47A95" w:rsidRDefault="009E6A67" w:rsidP="002E2281">
      <w:pPr>
        <w:tabs>
          <w:tab w:val="left" w:pos="1365"/>
          <w:tab w:val="left" w:pos="10620"/>
        </w:tabs>
        <w:rPr>
          <w:sz w:val="22"/>
          <w:szCs w:val="22"/>
        </w:rPr>
      </w:pPr>
      <w:r w:rsidRPr="00B47A95">
        <w:rPr>
          <w:sz w:val="22"/>
          <w:szCs w:val="22"/>
        </w:rPr>
        <w:tab/>
        <w:t>(адрес освобождаемого жилого помещения)</w:t>
      </w:r>
      <w:r w:rsidRPr="00B47A95">
        <w:rPr>
          <w:sz w:val="22"/>
          <w:szCs w:val="22"/>
        </w:rPr>
        <w:tab/>
      </w:r>
    </w:p>
    <w:p w:rsidR="009E6A67" w:rsidRPr="00B47A95" w:rsidRDefault="009E6A67" w:rsidP="002E2281">
      <w:pPr>
        <w:rPr>
          <w:sz w:val="22"/>
          <w:szCs w:val="22"/>
        </w:rPr>
      </w:pPr>
      <w:r w:rsidRPr="00B47A95">
        <w:rPr>
          <w:sz w:val="22"/>
          <w:szCs w:val="22"/>
        </w:rPr>
        <w:t>_______________________________________________________________________</w:t>
      </w:r>
    </w:p>
    <w:p w:rsidR="009E6A67" w:rsidRPr="00B47A95" w:rsidRDefault="009E6A67" w:rsidP="002E2281">
      <w:pPr>
        <w:tabs>
          <w:tab w:val="left" w:pos="8500"/>
        </w:tabs>
        <w:rPr>
          <w:sz w:val="22"/>
          <w:szCs w:val="22"/>
        </w:rPr>
      </w:pPr>
      <w:r w:rsidRPr="00B47A95">
        <w:rPr>
          <w:sz w:val="22"/>
          <w:szCs w:val="22"/>
        </w:rPr>
        <w:t>_______________________________________________________________________</w:t>
      </w:r>
      <w:r w:rsidRPr="00B47A95">
        <w:rPr>
          <w:sz w:val="22"/>
          <w:szCs w:val="22"/>
        </w:rPr>
        <w:tab/>
      </w:r>
    </w:p>
    <w:p w:rsidR="009E6A67" w:rsidRPr="00B47A95" w:rsidRDefault="009E6A67"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r w:rsidRPr="00B47A95">
        <w:rPr>
          <w:sz w:val="22"/>
          <w:szCs w:val="22"/>
        </w:rPr>
        <w:tab/>
        <w:t>(подпись всех совершеннолетних членов семьи)</w:t>
      </w:r>
    </w:p>
    <w:p w:rsidR="009E6A67" w:rsidRPr="00B47A95" w:rsidRDefault="009E6A67"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9E6A67" w:rsidRPr="00B47A95" w:rsidRDefault="009E6A67"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9E6A67" w:rsidRPr="00B47A95" w:rsidRDefault="009E6A67" w:rsidP="002E2281">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Default="009E6A67" w:rsidP="002E2281">
      <w:pPr>
        <w:shd w:val="clear" w:color="auto" w:fill="FFFFFF"/>
        <w:tabs>
          <w:tab w:val="left" w:pos="4820"/>
          <w:tab w:val="left" w:pos="4860"/>
        </w:tabs>
        <w:suppressAutoHyphens/>
        <w:ind w:left="5040"/>
        <w:jc w:val="right"/>
        <w:rPr>
          <w:sz w:val="22"/>
          <w:szCs w:val="22"/>
        </w:rPr>
      </w:pP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Приложение № 4</w:t>
      </w:r>
    </w:p>
    <w:p w:rsidR="009E6A67" w:rsidRPr="00B47A95" w:rsidRDefault="009E6A67" w:rsidP="002E2281">
      <w:pPr>
        <w:shd w:val="clear" w:color="auto" w:fill="FFFFFF"/>
        <w:tabs>
          <w:tab w:val="left" w:pos="4820"/>
          <w:tab w:val="left" w:pos="4860"/>
        </w:tabs>
        <w:suppressAutoHyphens/>
        <w:ind w:left="5040"/>
        <w:jc w:val="right"/>
        <w:rPr>
          <w:sz w:val="22"/>
          <w:szCs w:val="22"/>
        </w:rPr>
      </w:pPr>
      <w:r w:rsidRPr="00B47A95">
        <w:rPr>
          <w:sz w:val="22"/>
          <w:szCs w:val="22"/>
        </w:rPr>
        <w:t>к Административному регламенту</w:t>
      </w:r>
    </w:p>
    <w:p w:rsidR="009E6A67" w:rsidRPr="00B47A95" w:rsidRDefault="009E6A67" w:rsidP="002E2281">
      <w:pPr>
        <w:jc w:val="right"/>
        <w:rPr>
          <w:sz w:val="22"/>
          <w:szCs w:val="22"/>
        </w:rPr>
      </w:pPr>
      <w:r w:rsidRPr="00B47A95">
        <w:rPr>
          <w:sz w:val="22"/>
          <w:szCs w:val="22"/>
        </w:rPr>
        <w:t xml:space="preserve">предоставления муниципальной услуги </w:t>
      </w:r>
    </w:p>
    <w:p w:rsidR="009E6A67" w:rsidRPr="00B47A95" w:rsidRDefault="009E6A67" w:rsidP="002E2281">
      <w:pPr>
        <w:jc w:val="right"/>
        <w:rPr>
          <w:sz w:val="22"/>
          <w:szCs w:val="22"/>
        </w:rPr>
      </w:pPr>
      <w:r w:rsidRPr="00B47A95">
        <w:rPr>
          <w:sz w:val="22"/>
          <w:szCs w:val="22"/>
        </w:rPr>
        <w:t xml:space="preserve">«Предоставление в установленном порядке </w:t>
      </w:r>
    </w:p>
    <w:p w:rsidR="009E6A67" w:rsidRPr="00B47A95" w:rsidRDefault="009E6A67" w:rsidP="002E2281">
      <w:pPr>
        <w:jc w:val="right"/>
        <w:rPr>
          <w:sz w:val="22"/>
          <w:szCs w:val="22"/>
        </w:rPr>
      </w:pPr>
      <w:r w:rsidRPr="00B47A95">
        <w:rPr>
          <w:sz w:val="22"/>
          <w:szCs w:val="22"/>
        </w:rPr>
        <w:t xml:space="preserve">малоимущим гражданам по договорам </w:t>
      </w:r>
    </w:p>
    <w:p w:rsidR="009E6A67" w:rsidRPr="00B47A95" w:rsidRDefault="009E6A67" w:rsidP="002E2281">
      <w:pPr>
        <w:jc w:val="right"/>
        <w:rPr>
          <w:sz w:val="22"/>
          <w:szCs w:val="22"/>
        </w:rPr>
      </w:pPr>
      <w:r w:rsidRPr="00B47A95">
        <w:rPr>
          <w:sz w:val="22"/>
          <w:szCs w:val="22"/>
        </w:rPr>
        <w:t xml:space="preserve">социального найма жилых помещений </w:t>
      </w:r>
    </w:p>
    <w:p w:rsidR="009E6A67" w:rsidRPr="00B47A95" w:rsidRDefault="009E6A67" w:rsidP="002E2281">
      <w:pPr>
        <w:jc w:val="right"/>
        <w:rPr>
          <w:sz w:val="22"/>
          <w:szCs w:val="22"/>
          <w:lang w:eastAsia="en-US"/>
        </w:rPr>
      </w:pPr>
      <w:r w:rsidRPr="00B47A95">
        <w:rPr>
          <w:sz w:val="22"/>
          <w:szCs w:val="22"/>
        </w:rPr>
        <w:t>муниципального жилищного фонда»</w:t>
      </w:r>
    </w:p>
    <w:p w:rsidR="009E6A67" w:rsidRPr="00B47A95" w:rsidRDefault="009E6A67" w:rsidP="002E2281">
      <w:pPr>
        <w:pStyle w:val="ConsNormal"/>
        <w:ind w:firstLine="0"/>
        <w:jc w:val="right"/>
        <w:rPr>
          <w:sz w:val="22"/>
          <w:szCs w:val="22"/>
        </w:rPr>
      </w:pPr>
    </w:p>
    <w:p w:rsidR="009E6A67" w:rsidRPr="00B47A95" w:rsidRDefault="009E6A67" w:rsidP="002E2281">
      <w:pPr>
        <w:pStyle w:val="ConsNormal"/>
        <w:ind w:firstLine="0"/>
        <w:jc w:val="right"/>
        <w:rPr>
          <w:sz w:val="22"/>
          <w:szCs w:val="22"/>
        </w:rPr>
      </w:pPr>
    </w:p>
    <w:p w:rsidR="009E6A67" w:rsidRPr="00B47A95" w:rsidRDefault="009E6A67" w:rsidP="002E2281">
      <w:pPr>
        <w:pStyle w:val="ConsNormal"/>
        <w:ind w:firstLine="0"/>
        <w:jc w:val="right"/>
        <w:rPr>
          <w:sz w:val="22"/>
          <w:szCs w:val="22"/>
        </w:rPr>
      </w:pPr>
    </w:p>
    <w:p w:rsidR="009E6A67" w:rsidRPr="00B47A95" w:rsidRDefault="009E6A67" w:rsidP="002E2281">
      <w:pPr>
        <w:pStyle w:val="ConsNormal"/>
        <w:ind w:firstLine="0"/>
        <w:jc w:val="right"/>
        <w:rPr>
          <w:sz w:val="22"/>
          <w:szCs w:val="22"/>
        </w:rPr>
      </w:pPr>
      <w:r w:rsidRPr="00B47A95">
        <w:rPr>
          <w:sz w:val="22"/>
          <w:szCs w:val="22"/>
        </w:rPr>
        <w:t xml:space="preserve">                                                                                                                                              </w:t>
      </w:r>
    </w:p>
    <w:p w:rsidR="009E6A67" w:rsidRPr="00B47A95" w:rsidRDefault="009E6A67" w:rsidP="002E2281">
      <w:pPr>
        <w:autoSpaceDE w:val="0"/>
        <w:jc w:val="center"/>
        <w:rPr>
          <w:b/>
          <w:bCs/>
          <w:sz w:val="22"/>
          <w:szCs w:val="22"/>
        </w:rPr>
      </w:pPr>
      <w:r w:rsidRPr="00B47A95">
        <w:rPr>
          <w:b/>
          <w:bCs/>
          <w:sz w:val="22"/>
          <w:szCs w:val="22"/>
        </w:rPr>
        <w:t>ТИПОВОЙ ДОГОВОР</w:t>
      </w:r>
    </w:p>
    <w:p w:rsidR="009E6A67" w:rsidRPr="00B47A95" w:rsidRDefault="009E6A67" w:rsidP="002E2281">
      <w:pPr>
        <w:autoSpaceDE w:val="0"/>
        <w:jc w:val="center"/>
        <w:rPr>
          <w:b/>
          <w:bCs/>
          <w:sz w:val="22"/>
          <w:szCs w:val="22"/>
        </w:rPr>
      </w:pPr>
      <w:r w:rsidRPr="00B47A95">
        <w:rPr>
          <w:b/>
          <w:bCs/>
          <w:sz w:val="22"/>
          <w:szCs w:val="22"/>
        </w:rPr>
        <w:t>СОЦИАЛЬНОГО НАЙМА ЖИЛОГО ПОМЕЩЕНИЯ      №_____</w:t>
      </w:r>
    </w:p>
    <w:p w:rsidR="009E6A67" w:rsidRPr="00B47A95" w:rsidRDefault="009E6A67" w:rsidP="002E2281">
      <w:pPr>
        <w:autoSpaceDE w:val="0"/>
        <w:ind w:firstLine="540"/>
        <w:jc w:val="center"/>
        <w:rPr>
          <w:sz w:val="22"/>
          <w:szCs w:val="22"/>
        </w:rPr>
      </w:pPr>
    </w:p>
    <w:p w:rsidR="009E6A67" w:rsidRPr="00B47A95" w:rsidRDefault="009E6A67" w:rsidP="002E2281">
      <w:pPr>
        <w:pStyle w:val="ConsPlusNonformat"/>
        <w:rPr>
          <w:rFonts w:ascii="Times New Roman" w:hAnsi="Times New Roman" w:cs="Times New Roman"/>
          <w:sz w:val="22"/>
          <w:szCs w:val="22"/>
        </w:rPr>
      </w:pPr>
    </w:p>
    <w:p w:rsidR="009E6A67" w:rsidRPr="00B47A95" w:rsidRDefault="009E6A67" w:rsidP="002E2281">
      <w:pPr>
        <w:pStyle w:val="ConsNonformat"/>
        <w:widowControl/>
        <w:ind w:right="0"/>
        <w:jc w:val="both"/>
        <w:rPr>
          <w:rFonts w:ascii="Times New Roman" w:hAnsi="Times New Roman" w:cs="Times New Roman"/>
          <w:sz w:val="22"/>
          <w:szCs w:val="22"/>
          <w:u w:val="single"/>
        </w:rPr>
      </w:pPr>
      <w:r w:rsidRPr="00B47A95">
        <w:rPr>
          <w:rFonts w:ascii="Times New Roman" w:hAnsi="Times New Roman" w:cs="Times New Roman"/>
          <w:sz w:val="22"/>
          <w:szCs w:val="22"/>
          <w:u w:val="single"/>
        </w:rPr>
        <w:t xml:space="preserve">Муниципальное образование   </w:t>
      </w:r>
      <w:r>
        <w:rPr>
          <w:rFonts w:ascii="Times New Roman" w:hAnsi="Times New Roman" w:cs="Times New Roman"/>
          <w:sz w:val="22"/>
          <w:szCs w:val="22"/>
          <w:u w:val="single"/>
        </w:rPr>
        <w:t>Любегощинского</w:t>
      </w:r>
      <w:r w:rsidRPr="00B47A95">
        <w:rPr>
          <w:rFonts w:ascii="Times New Roman" w:hAnsi="Times New Roman" w:cs="Times New Roman"/>
          <w:sz w:val="22"/>
          <w:szCs w:val="22"/>
          <w:u w:val="single"/>
        </w:rPr>
        <w:t xml:space="preserve">                  </w:t>
      </w:r>
      <w:r w:rsidRPr="00B47A95">
        <w:rPr>
          <w:rFonts w:ascii="Times New Roman" w:hAnsi="Times New Roman" w:cs="Times New Roman"/>
          <w:sz w:val="22"/>
          <w:szCs w:val="22"/>
        </w:rPr>
        <w:t xml:space="preserve">                       «____» ________  </w:t>
      </w:r>
    </w:p>
    <w:p w:rsidR="009E6A67" w:rsidRPr="00B47A95" w:rsidRDefault="009E6A67" w:rsidP="002E2281">
      <w:pPr>
        <w:pStyle w:val="ConsNonformat"/>
        <w:widowControl/>
        <w:ind w:right="0"/>
        <w:jc w:val="both"/>
        <w:rPr>
          <w:rFonts w:ascii="Times New Roman" w:hAnsi="Times New Roman" w:cs="Times New Roman"/>
          <w:sz w:val="22"/>
          <w:szCs w:val="22"/>
          <w:u w:val="single"/>
        </w:rPr>
      </w:pPr>
      <w:r>
        <w:rPr>
          <w:rFonts w:ascii="Times New Roman" w:hAnsi="Times New Roman" w:cs="Times New Roman"/>
          <w:sz w:val="22"/>
          <w:szCs w:val="22"/>
          <w:u w:val="single"/>
        </w:rPr>
        <w:t>сельского</w:t>
      </w:r>
      <w:r w:rsidRPr="00B47A95">
        <w:rPr>
          <w:rFonts w:ascii="Times New Roman" w:hAnsi="Times New Roman" w:cs="Times New Roman"/>
          <w:sz w:val="22"/>
          <w:szCs w:val="22"/>
          <w:u w:val="single"/>
        </w:rPr>
        <w:t xml:space="preserve"> </w:t>
      </w:r>
      <w:r>
        <w:rPr>
          <w:rFonts w:ascii="Times New Roman" w:hAnsi="Times New Roman" w:cs="Times New Roman"/>
          <w:sz w:val="22"/>
          <w:szCs w:val="22"/>
          <w:u w:val="single"/>
        </w:rPr>
        <w:t>поселения</w:t>
      </w:r>
    </w:p>
    <w:p w:rsidR="009E6A67" w:rsidRPr="00B47A95" w:rsidRDefault="009E6A67" w:rsidP="002E2281">
      <w:pPr>
        <w:pStyle w:val="ConsNonformat"/>
        <w:widowControl/>
        <w:ind w:right="0"/>
        <w:jc w:val="both"/>
        <w:rPr>
          <w:sz w:val="22"/>
          <w:szCs w:val="22"/>
          <w:u w:val="single"/>
        </w:rPr>
      </w:pPr>
      <w:r w:rsidRPr="00B47A95">
        <w:rPr>
          <w:rFonts w:ascii="Times New Roman" w:hAnsi="Times New Roman" w:cs="Times New Roman"/>
          <w:sz w:val="22"/>
          <w:szCs w:val="22"/>
          <w:u w:val="single"/>
        </w:rPr>
        <w:t>Весьегонского  района Тверской области</w:t>
      </w:r>
      <w:r w:rsidRPr="00B47A95">
        <w:rPr>
          <w:sz w:val="22"/>
          <w:szCs w:val="22"/>
        </w:rPr>
        <w:t xml:space="preserve">                        (дата, месяц, год)</w:t>
      </w:r>
      <w:r w:rsidRPr="00B47A95">
        <w:rPr>
          <w:sz w:val="22"/>
          <w:szCs w:val="22"/>
          <w:u w:val="single"/>
        </w:rPr>
        <w:t xml:space="preserve">                 </w:t>
      </w:r>
    </w:p>
    <w:p w:rsidR="009E6A67" w:rsidRPr="00B47A95" w:rsidRDefault="009E6A67" w:rsidP="002E2281">
      <w:pPr>
        <w:pStyle w:val="ConsNonformat"/>
        <w:widowControl/>
        <w:ind w:right="0"/>
        <w:jc w:val="both"/>
        <w:rPr>
          <w:sz w:val="22"/>
          <w:szCs w:val="22"/>
        </w:rPr>
      </w:pPr>
      <w:r w:rsidRPr="00B47A95">
        <w:rPr>
          <w:sz w:val="22"/>
          <w:szCs w:val="22"/>
        </w:rPr>
        <w:t xml:space="preserve">    (название муниципального образования)  </w:t>
      </w:r>
    </w:p>
    <w:p w:rsidR="009E6A67" w:rsidRPr="00B47A95" w:rsidRDefault="009E6A67" w:rsidP="002E2281">
      <w:pPr>
        <w:pStyle w:val="ConsNonformat"/>
        <w:widowControl/>
        <w:ind w:right="0"/>
        <w:jc w:val="both"/>
        <w:rPr>
          <w:sz w:val="22"/>
          <w:szCs w:val="22"/>
        </w:rPr>
      </w:pPr>
    </w:p>
    <w:p w:rsidR="009E6A67" w:rsidRPr="00B47A95" w:rsidRDefault="009E6A67" w:rsidP="002E2281">
      <w:pPr>
        <w:pStyle w:val="ConsNonformat"/>
        <w:widowControl/>
        <w:ind w:right="0" w:firstLine="708"/>
        <w:jc w:val="both"/>
        <w:outlineLvl w:val="0"/>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9E6A67" w:rsidRPr="00B47A95" w:rsidRDefault="009E6A67" w:rsidP="002E2281">
      <w:pPr>
        <w:pStyle w:val="ConsNonformat"/>
        <w:widowControl/>
        <w:ind w:right="0"/>
        <w:jc w:val="center"/>
        <w:rPr>
          <w:sz w:val="22"/>
          <w:szCs w:val="22"/>
        </w:rPr>
      </w:pPr>
      <w:r w:rsidRPr="00B47A95">
        <w:rPr>
          <w:sz w:val="22"/>
          <w:szCs w:val="22"/>
        </w:rPr>
        <w:t>(Ф.И.О. управомоченного собственником лица)</w:t>
      </w:r>
    </w:p>
    <w:p w:rsidR="009E6A67" w:rsidRPr="00B47A95" w:rsidRDefault="009E6A67"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действующий от имени собственника жилого помещения – Муниципального образования </w:t>
      </w:r>
      <w:r>
        <w:rPr>
          <w:rFonts w:ascii="Times New Roman" w:hAnsi="Times New Roman" w:cs="Times New Roman"/>
          <w:b/>
          <w:bCs/>
          <w:sz w:val="22"/>
          <w:szCs w:val="22"/>
          <w:u w:val="single"/>
        </w:rPr>
        <w:t>Любегощинского</w:t>
      </w:r>
      <w:r w:rsidRPr="00B47A95">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сельского</w:t>
      </w:r>
      <w:r w:rsidRPr="00B47A95">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поселения</w:t>
      </w:r>
      <w:r w:rsidRPr="00B47A95">
        <w:rPr>
          <w:rFonts w:ascii="Times New Roman" w:hAnsi="Times New Roman" w:cs="Times New Roman"/>
          <w:b/>
          <w:bCs/>
          <w:sz w:val="22"/>
          <w:szCs w:val="22"/>
          <w:u w:val="single"/>
        </w:rPr>
        <w:t xml:space="preserve"> Весьегонского района Тверской  области______________________________________________________________________ </w:t>
      </w:r>
    </w:p>
    <w:p w:rsidR="009E6A67" w:rsidRPr="00B47A95" w:rsidRDefault="009E6A67" w:rsidP="002E2281">
      <w:pPr>
        <w:pStyle w:val="ConsNonformat"/>
        <w:widowControl/>
        <w:ind w:right="0"/>
        <w:jc w:val="center"/>
        <w:rPr>
          <w:sz w:val="22"/>
          <w:szCs w:val="22"/>
        </w:rPr>
      </w:pPr>
      <w:r w:rsidRPr="00B47A95">
        <w:rPr>
          <w:sz w:val="22"/>
          <w:szCs w:val="22"/>
        </w:rPr>
        <w:t>(наименование уполномочивающего документа)</w:t>
      </w:r>
    </w:p>
    <w:p w:rsidR="009E6A67" w:rsidRPr="00B47A95" w:rsidRDefault="009E6A67"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Наймодатель, с одной стороны, и гражданин(ка)                   </w:t>
      </w:r>
    </w:p>
    <w:p w:rsidR="009E6A67" w:rsidRPr="00B47A95" w:rsidRDefault="009E6A67" w:rsidP="002E2281">
      <w:pPr>
        <w:pStyle w:val="ConsNonformat"/>
        <w:widowControl/>
        <w:ind w:right="0"/>
        <w:jc w:val="both"/>
        <w:rPr>
          <w:rFonts w:ascii="Times New Roman" w:hAnsi="Times New Roman" w:cs="Times New Roman"/>
          <w:b/>
          <w:bCs/>
          <w:sz w:val="22"/>
          <w:szCs w:val="22"/>
        </w:rPr>
      </w:pPr>
      <w:r w:rsidRPr="00B47A95">
        <w:rPr>
          <w:rFonts w:ascii="Times New Roman" w:hAnsi="Times New Roman" w:cs="Times New Roman"/>
          <w:b/>
          <w:bCs/>
          <w:sz w:val="22"/>
          <w:szCs w:val="22"/>
          <w:u w:val="single"/>
        </w:rPr>
        <w:t>_____________________________________________________________________________</w:t>
      </w:r>
    </w:p>
    <w:p w:rsidR="009E6A67" w:rsidRPr="00B47A95" w:rsidRDefault="009E6A67" w:rsidP="002E2281">
      <w:pPr>
        <w:pStyle w:val="ConsNonformat"/>
        <w:widowControl/>
        <w:ind w:right="0"/>
        <w:jc w:val="center"/>
        <w:rPr>
          <w:sz w:val="22"/>
          <w:szCs w:val="22"/>
        </w:rPr>
      </w:pPr>
      <w:r w:rsidRPr="00B47A95">
        <w:rPr>
          <w:sz w:val="22"/>
          <w:szCs w:val="22"/>
        </w:rPr>
        <w:t>(фамилия, имя, отчество)</w:t>
      </w:r>
    </w:p>
    <w:p w:rsidR="009E6A67" w:rsidRPr="00B47A95" w:rsidRDefault="009E6A67" w:rsidP="002E2281">
      <w:pPr>
        <w:pStyle w:val="ConsNonformat"/>
        <w:widowControl/>
        <w:ind w:right="0"/>
        <w:jc w:val="both"/>
        <w:rPr>
          <w:rFonts w:ascii="Times New Roman" w:hAnsi="Times New Roman" w:cs="Times New Roman"/>
          <w:b/>
          <w:bCs/>
          <w:sz w:val="22"/>
          <w:szCs w:val="22"/>
          <w:u w:val="single"/>
        </w:rPr>
      </w:pPr>
      <w:r w:rsidRPr="00B47A95">
        <w:rPr>
          <w:rFonts w:ascii="Times New Roman" w:hAnsi="Times New Roman" w:cs="Times New Roman"/>
          <w:b/>
          <w:bCs/>
          <w:sz w:val="22"/>
          <w:szCs w:val="22"/>
          <w:u w:val="single"/>
        </w:rPr>
        <w:t xml:space="preserve">именуемый в дальнейшем Наниматель, с другой стороны, на основании постановления Администрации муниципального образования образования </w:t>
      </w:r>
      <w:r>
        <w:rPr>
          <w:rFonts w:ascii="Times New Roman" w:hAnsi="Times New Roman" w:cs="Times New Roman"/>
          <w:b/>
          <w:bCs/>
          <w:sz w:val="22"/>
          <w:szCs w:val="22"/>
          <w:u w:val="single"/>
        </w:rPr>
        <w:t>Любегощинского</w:t>
      </w:r>
      <w:r w:rsidRPr="00B47A95">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сельского</w:t>
      </w:r>
      <w:r w:rsidRPr="00B47A95">
        <w:rPr>
          <w:rFonts w:ascii="Times New Roman" w:hAnsi="Times New Roman" w:cs="Times New Roman"/>
          <w:b/>
          <w:bCs/>
          <w:sz w:val="22"/>
          <w:szCs w:val="22"/>
          <w:u w:val="single"/>
        </w:rPr>
        <w:t xml:space="preserve"> </w:t>
      </w:r>
      <w:r>
        <w:rPr>
          <w:rFonts w:ascii="Times New Roman" w:hAnsi="Times New Roman" w:cs="Times New Roman"/>
          <w:b/>
          <w:bCs/>
          <w:sz w:val="22"/>
          <w:szCs w:val="22"/>
          <w:u w:val="single"/>
        </w:rPr>
        <w:t>поселения</w:t>
      </w:r>
      <w:r w:rsidRPr="00B47A95">
        <w:rPr>
          <w:rFonts w:ascii="Times New Roman" w:hAnsi="Times New Roman" w:cs="Times New Roman"/>
          <w:b/>
          <w:bCs/>
          <w:sz w:val="22"/>
          <w:szCs w:val="22"/>
          <w:u w:val="single"/>
        </w:rPr>
        <w:t xml:space="preserve">  от              г.  №     «О предоставлении жилого помещения по договору социального найма», заключили настоящий договор о нижеследующем.</w:t>
      </w:r>
    </w:p>
    <w:p w:rsidR="009E6A67" w:rsidRPr="00B47A95" w:rsidRDefault="009E6A67" w:rsidP="002E2281">
      <w:pPr>
        <w:autoSpaceDE w:val="0"/>
        <w:jc w:val="center"/>
        <w:rPr>
          <w:sz w:val="22"/>
          <w:szCs w:val="22"/>
        </w:rPr>
      </w:pPr>
    </w:p>
    <w:p w:rsidR="009E6A67" w:rsidRPr="00B47A95" w:rsidRDefault="009E6A67" w:rsidP="002E2281">
      <w:pPr>
        <w:autoSpaceDE w:val="0"/>
        <w:jc w:val="center"/>
        <w:rPr>
          <w:sz w:val="22"/>
          <w:szCs w:val="22"/>
        </w:rPr>
      </w:pPr>
      <w:r w:rsidRPr="00B47A95">
        <w:rPr>
          <w:sz w:val="22"/>
          <w:szCs w:val="22"/>
        </w:rPr>
        <w:t>I. Предмет договора</w:t>
      </w:r>
    </w:p>
    <w:p w:rsidR="009E6A67" w:rsidRPr="00B47A95" w:rsidRDefault="009E6A67" w:rsidP="002E2281">
      <w:pPr>
        <w:autoSpaceDE w:val="0"/>
        <w:jc w:val="center"/>
        <w:rPr>
          <w:sz w:val="22"/>
          <w:szCs w:val="22"/>
        </w:rPr>
      </w:pPr>
    </w:p>
    <w:p w:rsidR="009E6A67" w:rsidRPr="00B47A95" w:rsidRDefault="009E6A67"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sidRPr="00B47A95">
        <w:rPr>
          <w:rFonts w:ascii="Times New Roman" w:hAnsi="Times New Roman" w:cs="Times New Roman"/>
          <w:sz w:val="22"/>
          <w:szCs w:val="22"/>
          <w:u w:val="single"/>
        </w:rPr>
        <w:t xml:space="preserve">муниципальной </w:t>
      </w:r>
      <w:r w:rsidRPr="00B47A95">
        <w:rPr>
          <w:rFonts w:ascii="Times New Roman" w:hAnsi="Times New Roman" w:cs="Times New Roman"/>
          <w:sz w:val="22"/>
          <w:szCs w:val="22"/>
        </w:rPr>
        <w:t>собственности, состоящее из ___ комнат(ы)  в ___-комнатной квартире общей площадью ____ кв.м., в том числе жилой площадью _____ кв. метра по адресу: ______________________</w:t>
      </w:r>
      <w:r w:rsidRPr="00B47A95">
        <w:rPr>
          <w:rFonts w:ascii="Times New Roman" w:hAnsi="Times New Roman" w:cs="Times New Roman"/>
          <w:b/>
          <w:bCs/>
          <w:sz w:val="22"/>
          <w:szCs w:val="22"/>
          <w:u w:val="single"/>
        </w:rPr>
        <w:t>,</w:t>
      </w:r>
      <w:r w:rsidRPr="00B47A95">
        <w:rPr>
          <w:rFonts w:ascii="Times New Roman" w:hAnsi="Times New Roman" w:cs="Times New Roman"/>
          <w:b/>
          <w:bCs/>
          <w:sz w:val="22"/>
          <w:szCs w:val="22"/>
        </w:rPr>
        <w:t xml:space="preserve"> </w:t>
      </w:r>
      <w:r w:rsidRPr="00B47A95">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9E6A67" w:rsidRPr="00B47A95" w:rsidRDefault="009E6A67"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_____________________________________________________________________________</w:t>
      </w:r>
    </w:p>
    <w:p w:rsidR="009E6A67" w:rsidRPr="00B47A95" w:rsidRDefault="009E6A67" w:rsidP="002E2281">
      <w:pPr>
        <w:pStyle w:val="ConsPlusNonformat"/>
        <w:jc w:val="both"/>
        <w:rPr>
          <w:rFonts w:ascii="Times New Roman" w:hAnsi="Times New Roman" w:cs="Times New Roman"/>
          <w:sz w:val="22"/>
          <w:szCs w:val="22"/>
        </w:rPr>
      </w:pPr>
      <w:r w:rsidRPr="00B47A95">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9E6A67" w:rsidRPr="00B47A95" w:rsidRDefault="009E6A67" w:rsidP="002E2281">
      <w:pPr>
        <w:autoSpaceDE w:val="0"/>
        <w:ind w:firstLine="540"/>
        <w:jc w:val="both"/>
        <w:rPr>
          <w:sz w:val="22"/>
          <w:szCs w:val="22"/>
        </w:rPr>
      </w:pPr>
    </w:p>
    <w:p w:rsidR="009E6A67" w:rsidRPr="00B47A95" w:rsidRDefault="009E6A67" w:rsidP="002E2281">
      <w:pPr>
        <w:autoSpaceDE w:val="0"/>
        <w:ind w:firstLine="540"/>
        <w:jc w:val="both"/>
        <w:rPr>
          <w:sz w:val="22"/>
          <w:szCs w:val="22"/>
        </w:rPr>
      </w:pPr>
      <w:r w:rsidRPr="00B47A95">
        <w:rPr>
          <w:sz w:val="22"/>
          <w:szCs w:val="22"/>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E6A67" w:rsidRPr="00B47A95" w:rsidRDefault="009E6A67" w:rsidP="002E2281">
      <w:pPr>
        <w:autoSpaceDE w:val="0"/>
        <w:ind w:firstLine="540"/>
        <w:jc w:val="both"/>
        <w:rPr>
          <w:sz w:val="22"/>
          <w:szCs w:val="22"/>
        </w:rPr>
      </w:pPr>
      <w:r w:rsidRPr="00B47A95">
        <w:rPr>
          <w:sz w:val="22"/>
          <w:szCs w:val="22"/>
        </w:rPr>
        <w:t>3. Совместно с Нанимателем в жилое помещение вселяются следующие члены семьи:</w:t>
      </w:r>
    </w:p>
    <w:p w:rsidR="009E6A67" w:rsidRPr="00B47A95" w:rsidRDefault="009E6A67"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1)______________________________________________________________ ___________________;</w:t>
      </w:r>
    </w:p>
    <w:p w:rsidR="009E6A67" w:rsidRPr="00B47A95" w:rsidRDefault="009E6A67"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9E6A67" w:rsidRPr="00B47A95" w:rsidRDefault="009E6A67"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2) _______________________________________________________________________________;</w:t>
      </w:r>
    </w:p>
    <w:p w:rsidR="009E6A67" w:rsidRPr="00B47A95" w:rsidRDefault="009E6A67" w:rsidP="002E2281">
      <w:pPr>
        <w:pStyle w:val="ConsPlusNonformat"/>
        <w:rPr>
          <w:rFonts w:ascii="Times New Roman" w:hAnsi="Times New Roman" w:cs="Times New Roman"/>
          <w:sz w:val="22"/>
          <w:szCs w:val="22"/>
        </w:rPr>
      </w:pPr>
      <w:r w:rsidRPr="00B47A95">
        <w:rPr>
          <w:rFonts w:ascii="Times New Roman" w:hAnsi="Times New Roman" w:cs="Times New Roman"/>
          <w:sz w:val="22"/>
          <w:szCs w:val="22"/>
        </w:rPr>
        <w:t xml:space="preserve">           (фамилия, имя, отчество члена семьи и степень родства с Нанимателем)</w:t>
      </w:r>
    </w:p>
    <w:p w:rsidR="009E6A67" w:rsidRPr="00B47A95" w:rsidRDefault="009E6A67" w:rsidP="002E2281">
      <w:pPr>
        <w:pStyle w:val="ConsPlusNonformat"/>
        <w:rPr>
          <w:rFonts w:ascii="Times New Roman" w:hAnsi="Times New Roman" w:cs="Times New Roman"/>
          <w:sz w:val="22"/>
          <w:szCs w:val="22"/>
        </w:rPr>
      </w:pPr>
    </w:p>
    <w:p w:rsidR="009E6A67" w:rsidRPr="00B47A95" w:rsidRDefault="009E6A67" w:rsidP="002E2281">
      <w:pPr>
        <w:pStyle w:val="ConsPlusNonformat"/>
        <w:rPr>
          <w:rFonts w:ascii="Times New Roman" w:hAnsi="Times New Roman" w:cs="Times New Roman"/>
          <w:sz w:val="22"/>
          <w:szCs w:val="22"/>
        </w:rPr>
      </w:pPr>
    </w:p>
    <w:p w:rsidR="009E6A67" w:rsidRPr="00B47A95" w:rsidRDefault="009E6A67" w:rsidP="002E2281">
      <w:pPr>
        <w:autoSpaceDE w:val="0"/>
        <w:jc w:val="center"/>
        <w:rPr>
          <w:sz w:val="22"/>
          <w:szCs w:val="22"/>
        </w:rPr>
      </w:pPr>
      <w:r w:rsidRPr="00B47A95">
        <w:rPr>
          <w:sz w:val="22"/>
          <w:szCs w:val="22"/>
        </w:rPr>
        <w:t>II. Обязанности сторон</w:t>
      </w:r>
    </w:p>
    <w:p w:rsidR="009E6A67" w:rsidRPr="00B47A95" w:rsidRDefault="009E6A67" w:rsidP="002E2281">
      <w:pPr>
        <w:autoSpaceDE w:val="0"/>
        <w:ind w:firstLine="540"/>
        <w:jc w:val="both"/>
        <w:rPr>
          <w:sz w:val="22"/>
          <w:szCs w:val="22"/>
        </w:rPr>
      </w:pPr>
      <w:r w:rsidRPr="00B47A95">
        <w:rPr>
          <w:sz w:val="22"/>
          <w:szCs w:val="22"/>
        </w:rPr>
        <w:t>4. Наниматель обязан:</w:t>
      </w:r>
    </w:p>
    <w:p w:rsidR="009E6A67" w:rsidRPr="00B47A95" w:rsidRDefault="009E6A67" w:rsidP="002E2281">
      <w:pPr>
        <w:autoSpaceDE w:val="0"/>
        <w:ind w:firstLine="540"/>
        <w:jc w:val="both"/>
        <w:rPr>
          <w:sz w:val="22"/>
          <w:szCs w:val="22"/>
        </w:rPr>
      </w:pPr>
      <w:r w:rsidRPr="00B47A95">
        <w:rPr>
          <w:sz w:val="22"/>
          <w:szCs w:val="22"/>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E6A67" w:rsidRPr="00B47A95" w:rsidRDefault="009E6A67" w:rsidP="002E2281">
      <w:pPr>
        <w:autoSpaceDE w:val="0"/>
        <w:ind w:firstLine="540"/>
        <w:jc w:val="both"/>
        <w:rPr>
          <w:sz w:val="22"/>
          <w:szCs w:val="22"/>
        </w:rPr>
      </w:pPr>
      <w:r w:rsidRPr="00B47A95">
        <w:rPr>
          <w:sz w:val="22"/>
          <w:szCs w:val="22"/>
        </w:rPr>
        <w:t>б) соблюдать правила пользования жилыми помещениями;</w:t>
      </w:r>
    </w:p>
    <w:p w:rsidR="009E6A67" w:rsidRPr="00B47A95" w:rsidRDefault="009E6A67" w:rsidP="002E2281">
      <w:pPr>
        <w:autoSpaceDE w:val="0"/>
        <w:ind w:firstLine="540"/>
        <w:jc w:val="both"/>
        <w:rPr>
          <w:sz w:val="22"/>
          <w:szCs w:val="22"/>
        </w:rPr>
      </w:pPr>
      <w:r w:rsidRPr="00B47A95">
        <w:rPr>
          <w:sz w:val="22"/>
          <w:szCs w:val="22"/>
        </w:rPr>
        <w:t>в) использовать жилое помещение в соответствии с его назначением;</w:t>
      </w:r>
    </w:p>
    <w:p w:rsidR="009E6A67" w:rsidRPr="00B47A95" w:rsidRDefault="009E6A67" w:rsidP="002E2281">
      <w:pPr>
        <w:autoSpaceDE w:val="0"/>
        <w:ind w:firstLine="540"/>
        <w:jc w:val="both"/>
        <w:rPr>
          <w:sz w:val="22"/>
          <w:szCs w:val="22"/>
        </w:rPr>
      </w:pPr>
      <w:r w:rsidRPr="00B47A95">
        <w:rPr>
          <w:sz w:val="22"/>
          <w:szCs w:val="22"/>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9E6A67" w:rsidRPr="00B47A95" w:rsidRDefault="009E6A67" w:rsidP="002E2281">
      <w:pPr>
        <w:autoSpaceDE w:val="0"/>
        <w:ind w:firstLine="540"/>
        <w:jc w:val="both"/>
        <w:rPr>
          <w:sz w:val="22"/>
          <w:szCs w:val="22"/>
        </w:rPr>
      </w:pPr>
      <w:r w:rsidRPr="00B47A95">
        <w:rPr>
          <w:sz w:val="22"/>
          <w:szCs w:val="22"/>
        </w:rPr>
        <w:t>д) содержать в чистоте и порядке жилое помещение, общее имущество в многоквартирном доме, объекты благоустройства;</w:t>
      </w:r>
    </w:p>
    <w:p w:rsidR="009E6A67" w:rsidRPr="00B47A95" w:rsidRDefault="009E6A67" w:rsidP="002E2281">
      <w:pPr>
        <w:autoSpaceDE w:val="0"/>
        <w:ind w:firstLine="540"/>
        <w:jc w:val="both"/>
        <w:rPr>
          <w:sz w:val="22"/>
          <w:szCs w:val="22"/>
        </w:rPr>
      </w:pPr>
      <w:r w:rsidRPr="00B47A95">
        <w:rPr>
          <w:sz w:val="22"/>
          <w:szCs w:val="22"/>
        </w:rPr>
        <w:t>е) производить текущий ремонт занимаемого жилого помещения.</w:t>
      </w:r>
    </w:p>
    <w:p w:rsidR="009E6A67" w:rsidRPr="00B47A95" w:rsidRDefault="009E6A67" w:rsidP="002E2281">
      <w:pPr>
        <w:autoSpaceDE w:val="0"/>
        <w:ind w:firstLine="540"/>
        <w:jc w:val="both"/>
        <w:rPr>
          <w:sz w:val="22"/>
          <w:szCs w:val="22"/>
        </w:rPr>
      </w:pPr>
      <w:r w:rsidRPr="00B47A95">
        <w:rPr>
          <w:sz w:val="22"/>
          <w:szCs w:val="22"/>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E6A67" w:rsidRPr="00B47A95" w:rsidRDefault="009E6A67" w:rsidP="002E2281">
      <w:pPr>
        <w:autoSpaceDE w:val="0"/>
        <w:ind w:firstLine="540"/>
        <w:jc w:val="both"/>
        <w:rPr>
          <w:sz w:val="22"/>
          <w:szCs w:val="22"/>
        </w:rPr>
      </w:pPr>
      <w:r w:rsidRPr="00B47A95">
        <w:rPr>
          <w:sz w:val="22"/>
          <w:szCs w:val="22"/>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E6A67" w:rsidRPr="00B47A95" w:rsidRDefault="009E6A67" w:rsidP="002E2281">
      <w:pPr>
        <w:autoSpaceDE w:val="0"/>
        <w:ind w:firstLine="540"/>
        <w:jc w:val="both"/>
        <w:rPr>
          <w:sz w:val="22"/>
          <w:szCs w:val="22"/>
        </w:rPr>
      </w:pPr>
      <w:r w:rsidRPr="00B47A95">
        <w:rPr>
          <w:sz w:val="22"/>
          <w:szCs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E6A67" w:rsidRPr="00B47A95" w:rsidRDefault="009E6A67" w:rsidP="002E2281">
      <w:pPr>
        <w:autoSpaceDE w:val="0"/>
        <w:ind w:firstLine="540"/>
        <w:jc w:val="both"/>
        <w:rPr>
          <w:sz w:val="22"/>
          <w:szCs w:val="22"/>
        </w:rPr>
      </w:pPr>
      <w:r w:rsidRPr="00B47A95">
        <w:rPr>
          <w:sz w:val="22"/>
          <w:szCs w:val="22"/>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E6A67" w:rsidRPr="00B47A95" w:rsidRDefault="009E6A67" w:rsidP="002E2281">
      <w:pPr>
        <w:autoSpaceDE w:val="0"/>
        <w:ind w:firstLine="540"/>
        <w:jc w:val="both"/>
        <w:rPr>
          <w:sz w:val="22"/>
          <w:szCs w:val="22"/>
        </w:rPr>
      </w:pPr>
      <w:r w:rsidRPr="00B47A95">
        <w:rPr>
          <w:sz w:val="22"/>
          <w:szCs w:val="22"/>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9E6A67" w:rsidRPr="00B47A95" w:rsidRDefault="009E6A67" w:rsidP="002E2281">
      <w:pPr>
        <w:autoSpaceDE w:val="0"/>
        <w:ind w:firstLine="540"/>
        <w:jc w:val="both"/>
        <w:rPr>
          <w:sz w:val="22"/>
          <w:szCs w:val="22"/>
        </w:rPr>
      </w:pPr>
      <w:r w:rsidRPr="00B47A95">
        <w:rPr>
          <w:sz w:val="22"/>
          <w:szCs w:val="22"/>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E6A67" w:rsidRPr="00B47A95" w:rsidRDefault="009E6A67" w:rsidP="002E2281">
      <w:pPr>
        <w:autoSpaceDE w:val="0"/>
        <w:ind w:firstLine="540"/>
        <w:jc w:val="both"/>
        <w:rPr>
          <w:sz w:val="22"/>
          <w:szCs w:val="22"/>
        </w:rPr>
      </w:pPr>
      <w:r w:rsidRPr="00B47A95">
        <w:rPr>
          <w:sz w:val="22"/>
          <w:szCs w:val="22"/>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E6A67" w:rsidRPr="00B47A95" w:rsidRDefault="009E6A67" w:rsidP="002E2281">
      <w:pPr>
        <w:autoSpaceDE w:val="0"/>
        <w:ind w:firstLine="540"/>
        <w:jc w:val="both"/>
        <w:rPr>
          <w:sz w:val="22"/>
          <w:szCs w:val="22"/>
        </w:rPr>
      </w:pPr>
      <w:r w:rsidRPr="00B47A95">
        <w:rPr>
          <w:sz w:val="22"/>
          <w:szCs w:val="22"/>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E6A67" w:rsidRPr="00B47A95" w:rsidRDefault="009E6A67" w:rsidP="002E2281">
      <w:pPr>
        <w:autoSpaceDE w:val="0"/>
        <w:ind w:firstLine="540"/>
        <w:jc w:val="both"/>
        <w:rPr>
          <w:sz w:val="22"/>
          <w:szCs w:val="22"/>
        </w:rPr>
      </w:pPr>
      <w:r w:rsidRPr="00B47A95">
        <w:rPr>
          <w:sz w:val="22"/>
          <w:szCs w:val="22"/>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E6A67" w:rsidRPr="00B47A95" w:rsidRDefault="009E6A67" w:rsidP="002E2281">
      <w:pPr>
        <w:autoSpaceDE w:val="0"/>
        <w:ind w:firstLine="540"/>
        <w:jc w:val="both"/>
        <w:rPr>
          <w:sz w:val="22"/>
          <w:szCs w:val="22"/>
        </w:rPr>
      </w:pPr>
      <w:r w:rsidRPr="00B47A95">
        <w:rPr>
          <w:sz w:val="22"/>
          <w:szCs w:val="22"/>
        </w:rPr>
        <w:t>н) нести иные обязанности, предусмотренные Жилищным кодексом Российской Федерации и федеральными законами.</w:t>
      </w:r>
    </w:p>
    <w:p w:rsidR="009E6A67" w:rsidRPr="00B47A95" w:rsidRDefault="009E6A67" w:rsidP="002E2281">
      <w:pPr>
        <w:autoSpaceDE w:val="0"/>
        <w:ind w:firstLine="540"/>
        <w:jc w:val="both"/>
        <w:rPr>
          <w:sz w:val="22"/>
          <w:szCs w:val="22"/>
        </w:rPr>
      </w:pPr>
      <w:r w:rsidRPr="00B47A95">
        <w:rPr>
          <w:sz w:val="22"/>
          <w:szCs w:val="22"/>
        </w:rPr>
        <w:t>5. Наймодатель обязан:</w:t>
      </w:r>
    </w:p>
    <w:p w:rsidR="009E6A67" w:rsidRPr="00B47A95" w:rsidRDefault="009E6A67" w:rsidP="002E2281">
      <w:pPr>
        <w:autoSpaceDE w:val="0"/>
        <w:ind w:firstLine="540"/>
        <w:jc w:val="both"/>
        <w:rPr>
          <w:sz w:val="22"/>
          <w:szCs w:val="22"/>
        </w:rPr>
      </w:pPr>
      <w:r w:rsidRPr="00B47A95">
        <w:rPr>
          <w:sz w:val="22"/>
          <w:szCs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E6A67" w:rsidRPr="00B47A95" w:rsidRDefault="009E6A67" w:rsidP="002E2281">
      <w:pPr>
        <w:autoSpaceDE w:val="0"/>
        <w:ind w:firstLine="540"/>
        <w:jc w:val="both"/>
        <w:rPr>
          <w:sz w:val="22"/>
          <w:szCs w:val="22"/>
        </w:rPr>
      </w:pPr>
      <w:r w:rsidRPr="00B47A95">
        <w:rPr>
          <w:sz w:val="22"/>
          <w:szCs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E6A67" w:rsidRPr="00B47A95" w:rsidRDefault="009E6A67" w:rsidP="002E2281">
      <w:pPr>
        <w:autoSpaceDE w:val="0"/>
        <w:ind w:firstLine="540"/>
        <w:jc w:val="both"/>
        <w:rPr>
          <w:sz w:val="22"/>
          <w:szCs w:val="22"/>
        </w:rPr>
      </w:pPr>
      <w:r w:rsidRPr="00B47A95">
        <w:rPr>
          <w:sz w:val="22"/>
          <w:szCs w:val="22"/>
        </w:rPr>
        <w:t>в) осуществлять капитальный ремонт жилого помещения.</w:t>
      </w:r>
    </w:p>
    <w:p w:rsidR="009E6A67" w:rsidRPr="00B47A95" w:rsidRDefault="009E6A67" w:rsidP="002E2281">
      <w:pPr>
        <w:autoSpaceDE w:val="0"/>
        <w:ind w:firstLine="540"/>
        <w:jc w:val="both"/>
        <w:rPr>
          <w:sz w:val="22"/>
          <w:szCs w:val="22"/>
        </w:rPr>
      </w:pPr>
      <w:r w:rsidRPr="00B47A95">
        <w:rPr>
          <w:sz w:val="22"/>
          <w:szCs w:val="22"/>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9E6A67" w:rsidRPr="00B47A95" w:rsidRDefault="009E6A67" w:rsidP="002E2281">
      <w:pPr>
        <w:autoSpaceDE w:val="0"/>
        <w:ind w:firstLine="540"/>
        <w:jc w:val="both"/>
        <w:rPr>
          <w:sz w:val="22"/>
          <w:szCs w:val="22"/>
        </w:rPr>
      </w:pPr>
      <w:r w:rsidRPr="00B47A95">
        <w:rPr>
          <w:sz w:val="22"/>
          <w:szCs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E6A67" w:rsidRPr="00B47A95" w:rsidRDefault="009E6A67" w:rsidP="002E2281">
      <w:pPr>
        <w:autoSpaceDE w:val="0"/>
        <w:ind w:firstLine="540"/>
        <w:jc w:val="both"/>
        <w:rPr>
          <w:sz w:val="22"/>
          <w:szCs w:val="22"/>
        </w:rPr>
      </w:pPr>
      <w:r w:rsidRPr="00B47A95">
        <w:rPr>
          <w:sz w:val="22"/>
          <w:szCs w:val="22"/>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9E6A67" w:rsidRPr="00B47A95" w:rsidRDefault="009E6A67" w:rsidP="002E2281">
      <w:pPr>
        <w:autoSpaceDE w:val="0"/>
        <w:ind w:firstLine="540"/>
        <w:jc w:val="both"/>
        <w:rPr>
          <w:sz w:val="22"/>
          <w:szCs w:val="22"/>
        </w:rPr>
      </w:pPr>
      <w:r w:rsidRPr="00B47A95">
        <w:rPr>
          <w:sz w:val="22"/>
          <w:szCs w:val="22"/>
        </w:rPr>
        <w:t>д) информировать Нанимателя о проведении капитального ремонта или реконструкции дома не позднее чем за 30 дней до начала работ;</w:t>
      </w:r>
    </w:p>
    <w:p w:rsidR="009E6A67" w:rsidRPr="00B47A95" w:rsidRDefault="009E6A67" w:rsidP="002E2281">
      <w:pPr>
        <w:autoSpaceDE w:val="0"/>
        <w:ind w:firstLine="540"/>
        <w:jc w:val="both"/>
        <w:rPr>
          <w:sz w:val="22"/>
          <w:szCs w:val="22"/>
        </w:rPr>
      </w:pPr>
      <w:r w:rsidRPr="00B47A95">
        <w:rPr>
          <w:sz w:val="22"/>
          <w:szCs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E6A67" w:rsidRPr="00B47A95" w:rsidRDefault="009E6A67" w:rsidP="002E2281">
      <w:pPr>
        <w:autoSpaceDE w:val="0"/>
        <w:ind w:firstLine="540"/>
        <w:jc w:val="both"/>
        <w:rPr>
          <w:sz w:val="22"/>
          <w:szCs w:val="22"/>
        </w:rPr>
      </w:pPr>
      <w:r w:rsidRPr="00B47A95">
        <w:rPr>
          <w:sz w:val="22"/>
          <w:szCs w:val="22"/>
        </w:rPr>
        <w:t>ж) обеспечивать предоставление Нанимателю предусмотренных в настоящем договоре коммунальных услуг надлежащего качества;</w:t>
      </w:r>
    </w:p>
    <w:p w:rsidR="009E6A67" w:rsidRPr="00B47A95" w:rsidRDefault="009E6A67" w:rsidP="002E2281">
      <w:pPr>
        <w:autoSpaceDE w:val="0"/>
        <w:ind w:firstLine="540"/>
        <w:jc w:val="both"/>
        <w:rPr>
          <w:sz w:val="22"/>
          <w:szCs w:val="22"/>
        </w:rPr>
      </w:pPr>
      <w:r w:rsidRPr="00B47A95">
        <w:rPr>
          <w:sz w:val="22"/>
          <w:szCs w:val="22"/>
        </w:rPr>
        <w:t>з) контролировать качество предоставляемых жилищно-коммунальных услуг;</w:t>
      </w:r>
    </w:p>
    <w:p w:rsidR="009E6A67" w:rsidRPr="00B47A95" w:rsidRDefault="009E6A67" w:rsidP="002E2281">
      <w:pPr>
        <w:autoSpaceDE w:val="0"/>
        <w:ind w:firstLine="540"/>
        <w:jc w:val="both"/>
        <w:rPr>
          <w:sz w:val="22"/>
          <w:szCs w:val="22"/>
        </w:rPr>
      </w:pPr>
      <w:r w:rsidRPr="00B47A95">
        <w:rPr>
          <w:sz w:val="22"/>
          <w:szCs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E6A67" w:rsidRPr="00B47A95" w:rsidRDefault="009E6A67" w:rsidP="002E2281">
      <w:pPr>
        <w:autoSpaceDE w:val="0"/>
        <w:ind w:firstLine="540"/>
        <w:jc w:val="both"/>
        <w:rPr>
          <w:sz w:val="22"/>
          <w:szCs w:val="22"/>
        </w:rPr>
      </w:pPr>
      <w:r w:rsidRPr="00B47A95">
        <w:rPr>
          <w:sz w:val="22"/>
          <w:szCs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E6A67" w:rsidRPr="00B47A95" w:rsidRDefault="009E6A67" w:rsidP="002E2281">
      <w:pPr>
        <w:autoSpaceDE w:val="0"/>
        <w:ind w:firstLine="540"/>
        <w:jc w:val="both"/>
        <w:rPr>
          <w:sz w:val="22"/>
          <w:szCs w:val="22"/>
        </w:rPr>
      </w:pPr>
      <w:r w:rsidRPr="00B47A95">
        <w:rPr>
          <w:sz w:val="22"/>
          <w:szCs w:val="22"/>
        </w:rPr>
        <w:t>л) принять в установленные сроки жилое помещение у Нанимателя по акту сдачи жилого помещения после расторжения настоящего договора;</w:t>
      </w:r>
    </w:p>
    <w:p w:rsidR="009E6A67" w:rsidRPr="00B47A95" w:rsidRDefault="009E6A67" w:rsidP="002E2281">
      <w:pPr>
        <w:autoSpaceDE w:val="0"/>
        <w:ind w:firstLine="540"/>
        <w:jc w:val="both"/>
        <w:rPr>
          <w:sz w:val="22"/>
          <w:szCs w:val="22"/>
        </w:rPr>
      </w:pPr>
      <w:r w:rsidRPr="00B47A95">
        <w:rPr>
          <w:sz w:val="22"/>
          <w:szCs w:val="22"/>
        </w:rPr>
        <w:t>м) нести иные обязанности, предусмотренные законодательством Российской Федерации.</w:t>
      </w:r>
    </w:p>
    <w:p w:rsidR="009E6A67" w:rsidRPr="00B47A95" w:rsidRDefault="009E6A67" w:rsidP="002E2281">
      <w:pPr>
        <w:autoSpaceDE w:val="0"/>
        <w:jc w:val="center"/>
        <w:rPr>
          <w:sz w:val="22"/>
          <w:szCs w:val="22"/>
        </w:rPr>
      </w:pPr>
    </w:p>
    <w:p w:rsidR="009E6A67" w:rsidRPr="00B47A95" w:rsidRDefault="009E6A67" w:rsidP="002E2281">
      <w:pPr>
        <w:autoSpaceDE w:val="0"/>
        <w:jc w:val="center"/>
        <w:rPr>
          <w:sz w:val="22"/>
          <w:szCs w:val="22"/>
        </w:rPr>
      </w:pPr>
      <w:r w:rsidRPr="00B47A95">
        <w:rPr>
          <w:sz w:val="22"/>
          <w:szCs w:val="22"/>
        </w:rPr>
        <w:t>III. Права сторон</w:t>
      </w:r>
    </w:p>
    <w:p w:rsidR="009E6A67" w:rsidRPr="00B47A95" w:rsidRDefault="009E6A67" w:rsidP="002E2281">
      <w:pPr>
        <w:autoSpaceDE w:val="0"/>
        <w:ind w:firstLine="540"/>
        <w:jc w:val="both"/>
        <w:rPr>
          <w:sz w:val="22"/>
          <w:szCs w:val="22"/>
        </w:rPr>
      </w:pPr>
    </w:p>
    <w:p w:rsidR="009E6A67" w:rsidRPr="00B47A95" w:rsidRDefault="009E6A67" w:rsidP="002E2281">
      <w:pPr>
        <w:autoSpaceDE w:val="0"/>
        <w:ind w:firstLine="540"/>
        <w:jc w:val="both"/>
        <w:rPr>
          <w:sz w:val="22"/>
          <w:szCs w:val="22"/>
        </w:rPr>
      </w:pPr>
      <w:r w:rsidRPr="00B47A95">
        <w:rPr>
          <w:sz w:val="22"/>
          <w:szCs w:val="22"/>
        </w:rPr>
        <w:t>6. Наниматель вправе:</w:t>
      </w:r>
    </w:p>
    <w:p w:rsidR="009E6A67" w:rsidRPr="00B47A95" w:rsidRDefault="009E6A67" w:rsidP="002E2281">
      <w:pPr>
        <w:autoSpaceDE w:val="0"/>
        <w:ind w:firstLine="540"/>
        <w:jc w:val="both"/>
        <w:rPr>
          <w:sz w:val="22"/>
          <w:szCs w:val="22"/>
        </w:rPr>
      </w:pPr>
      <w:r w:rsidRPr="00B47A95">
        <w:rPr>
          <w:sz w:val="22"/>
          <w:szCs w:val="22"/>
        </w:rPr>
        <w:t>а) пользоваться общим имуществом многоквартирного дома;</w:t>
      </w:r>
    </w:p>
    <w:p w:rsidR="009E6A67" w:rsidRPr="00B47A95" w:rsidRDefault="009E6A67" w:rsidP="002E2281">
      <w:pPr>
        <w:autoSpaceDE w:val="0"/>
        <w:ind w:firstLine="540"/>
        <w:jc w:val="both"/>
        <w:rPr>
          <w:sz w:val="22"/>
          <w:szCs w:val="22"/>
        </w:rPr>
      </w:pPr>
      <w:r w:rsidRPr="00B47A95">
        <w:rPr>
          <w:sz w:val="22"/>
          <w:szCs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9E6A67" w:rsidRPr="00B47A95" w:rsidRDefault="009E6A67" w:rsidP="002E2281">
      <w:pPr>
        <w:autoSpaceDE w:val="0"/>
        <w:ind w:firstLine="540"/>
        <w:jc w:val="both"/>
        <w:rPr>
          <w:sz w:val="22"/>
          <w:szCs w:val="22"/>
        </w:rPr>
      </w:pPr>
      <w:r w:rsidRPr="00B47A95">
        <w:rPr>
          <w:sz w:val="22"/>
          <w:szCs w:val="22"/>
        </w:rPr>
        <w:t>На вселение к родителям их детей, не достигших совершеннолетия, согласия остальных членов семьи и Наймодателя не требуется;</w:t>
      </w:r>
    </w:p>
    <w:p w:rsidR="009E6A67" w:rsidRPr="00B47A95" w:rsidRDefault="009E6A67" w:rsidP="002E2281">
      <w:pPr>
        <w:autoSpaceDE w:val="0"/>
        <w:ind w:firstLine="540"/>
        <w:jc w:val="both"/>
        <w:rPr>
          <w:sz w:val="22"/>
          <w:szCs w:val="22"/>
        </w:rPr>
      </w:pPr>
      <w:r w:rsidRPr="00B47A95">
        <w:rPr>
          <w:sz w:val="22"/>
          <w:szCs w:val="22"/>
        </w:rPr>
        <w:t>в) сохранить права на жилое помещение при временном отсутствии его и членов его семьи;</w:t>
      </w:r>
    </w:p>
    <w:p w:rsidR="009E6A67" w:rsidRPr="00B47A95" w:rsidRDefault="009E6A67" w:rsidP="002E2281">
      <w:pPr>
        <w:autoSpaceDE w:val="0"/>
        <w:ind w:firstLine="540"/>
        <w:jc w:val="both"/>
        <w:rPr>
          <w:sz w:val="22"/>
          <w:szCs w:val="22"/>
        </w:rPr>
      </w:pPr>
      <w:r w:rsidRPr="00B47A95">
        <w:rPr>
          <w:sz w:val="22"/>
          <w:szCs w:val="22"/>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E6A67" w:rsidRPr="00B47A95" w:rsidRDefault="009E6A67" w:rsidP="002E2281">
      <w:pPr>
        <w:autoSpaceDE w:val="0"/>
        <w:ind w:firstLine="540"/>
        <w:jc w:val="both"/>
        <w:rPr>
          <w:sz w:val="22"/>
          <w:szCs w:val="22"/>
        </w:rPr>
      </w:pPr>
      <w:r w:rsidRPr="00B47A95">
        <w:rPr>
          <w:sz w:val="22"/>
          <w:szCs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E6A67" w:rsidRPr="00B47A95" w:rsidRDefault="009E6A67" w:rsidP="002E2281">
      <w:pPr>
        <w:autoSpaceDE w:val="0"/>
        <w:ind w:firstLine="540"/>
        <w:jc w:val="both"/>
        <w:rPr>
          <w:sz w:val="22"/>
          <w:szCs w:val="22"/>
        </w:rPr>
      </w:pPr>
      <w:r w:rsidRPr="00B47A95">
        <w:rPr>
          <w:sz w:val="22"/>
          <w:szCs w:val="22"/>
        </w:rPr>
        <w:t>е) расторгнуть в любое время настоящий договор с письменного согласия проживающих совместно с Нанимателем членов семьи;</w:t>
      </w:r>
    </w:p>
    <w:p w:rsidR="009E6A67" w:rsidRPr="00B47A95" w:rsidRDefault="009E6A67" w:rsidP="002E2281">
      <w:pPr>
        <w:autoSpaceDE w:val="0"/>
        <w:ind w:firstLine="540"/>
        <w:jc w:val="both"/>
        <w:rPr>
          <w:sz w:val="22"/>
          <w:szCs w:val="22"/>
        </w:rPr>
      </w:pPr>
      <w:r w:rsidRPr="00B47A95">
        <w:rPr>
          <w:sz w:val="22"/>
          <w:szCs w:val="22"/>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9E6A67" w:rsidRPr="00B47A95" w:rsidRDefault="009E6A67" w:rsidP="002E2281">
      <w:pPr>
        <w:autoSpaceDE w:val="0"/>
        <w:ind w:firstLine="540"/>
        <w:jc w:val="both"/>
        <w:rPr>
          <w:sz w:val="22"/>
          <w:szCs w:val="22"/>
        </w:rPr>
      </w:pPr>
      <w:r w:rsidRPr="00B47A95">
        <w:rPr>
          <w:sz w:val="22"/>
          <w:szCs w:val="22"/>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E6A67" w:rsidRPr="00B47A95" w:rsidRDefault="009E6A67" w:rsidP="002E2281">
      <w:pPr>
        <w:autoSpaceDE w:val="0"/>
        <w:ind w:firstLine="540"/>
        <w:jc w:val="both"/>
        <w:rPr>
          <w:sz w:val="22"/>
          <w:szCs w:val="22"/>
        </w:rPr>
      </w:pPr>
      <w:r w:rsidRPr="00B47A95">
        <w:rPr>
          <w:sz w:val="22"/>
          <w:szCs w:val="22"/>
        </w:rPr>
        <w:t>8. Наймодатель вправе:</w:t>
      </w:r>
    </w:p>
    <w:p w:rsidR="009E6A67" w:rsidRPr="00B47A95" w:rsidRDefault="009E6A67" w:rsidP="002E2281">
      <w:pPr>
        <w:autoSpaceDE w:val="0"/>
        <w:ind w:firstLine="540"/>
        <w:jc w:val="both"/>
        <w:rPr>
          <w:sz w:val="22"/>
          <w:szCs w:val="22"/>
        </w:rPr>
      </w:pPr>
      <w:r w:rsidRPr="00B47A95">
        <w:rPr>
          <w:sz w:val="22"/>
          <w:szCs w:val="22"/>
        </w:rPr>
        <w:t>а) требовать своевременного внесения платы за жилое помещение и коммунальные услуги;</w:t>
      </w:r>
    </w:p>
    <w:p w:rsidR="009E6A67" w:rsidRPr="00B47A95" w:rsidRDefault="009E6A67" w:rsidP="002E2281">
      <w:pPr>
        <w:autoSpaceDE w:val="0"/>
        <w:ind w:firstLine="540"/>
        <w:jc w:val="both"/>
        <w:rPr>
          <w:sz w:val="22"/>
          <w:szCs w:val="22"/>
        </w:rPr>
      </w:pPr>
      <w:r w:rsidRPr="00B47A95">
        <w:rPr>
          <w:sz w:val="22"/>
          <w:szCs w:val="22"/>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E6A67" w:rsidRPr="00B47A95" w:rsidRDefault="009E6A67" w:rsidP="002E2281">
      <w:pPr>
        <w:autoSpaceDE w:val="0"/>
        <w:ind w:firstLine="540"/>
        <w:jc w:val="both"/>
        <w:rPr>
          <w:sz w:val="22"/>
          <w:szCs w:val="22"/>
        </w:rPr>
      </w:pPr>
      <w:r w:rsidRPr="00B47A95">
        <w:rPr>
          <w:sz w:val="22"/>
          <w:szCs w:val="22"/>
        </w:rPr>
        <w:t>В соответствии с Решением Верховного Суда РФ от 16.01.2008 N ГКПИ07-1022 в подпункте "в" пункта 8 не предусмотрено право наймодателя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
    <w:p w:rsidR="009E6A67" w:rsidRPr="00B47A95" w:rsidRDefault="009E6A67" w:rsidP="002E2281">
      <w:pPr>
        <w:pStyle w:val="ConsPlusNonformat"/>
        <w:pBdr>
          <w:top w:val="single" w:sz="4" w:space="0" w:color="000000"/>
        </w:pBdr>
        <w:rPr>
          <w:rFonts w:ascii="Times New Roman" w:hAnsi="Times New Roman" w:cs="Times New Roman"/>
          <w:sz w:val="22"/>
          <w:szCs w:val="22"/>
        </w:rPr>
      </w:pPr>
    </w:p>
    <w:p w:rsidR="009E6A67" w:rsidRPr="00B47A95" w:rsidRDefault="009E6A67" w:rsidP="002E2281">
      <w:pPr>
        <w:autoSpaceDE w:val="0"/>
        <w:ind w:firstLine="540"/>
        <w:jc w:val="both"/>
        <w:rPr>
          <w:sz w:val="22"/>
          <w:szCs w:val="22"/>
        </w:rPr>
      </w:pPr>
      <w:r w:rsidRPr="00B47A95">
        <w:rPr>
          <w:sz w:val="22"/>
          <w:szCs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E6A67" w:rsidRPr="00B47A95" w:rsidRDefault="009E6A67" w:rsidP="002E2281">
      <w:pPr>
        <w:autoSpaceDE w:val="0"/>
        <w:ind w:firstLine="540"/>
        <w:jc w:val="both"/>
        <w:rPr>
          <w:sz w:val="22"/>
          <w:szCs w:val="22"/>
        </w:rPr>
      </w:pPr>
    </w:p>
    <w:p w:rsidR="009E6A67" w:rsidRPr="00B47A95" w:rsidRDefault="009E6A67" w:rsidP="002E2281">
      <w:pPr>
        <w:autoSpaceDE w:val="0"/>
        <w:jc w:val="center"/>
        <w:rPr>
          <w:sz w:val="22"/>
          <w:szCs w:val="22"/>
        </w:rPr>
      </w:pPr>
      <w:r w:rsidRPr="00B47A95">
        <w:rPr>
          <w:sz w:val="22"/>
          <w:szCs w:val="22"/>
        </w:rPr>
        <w:t>IV. Порядок изменения, расторжения</w:t>
      </w:r>
    </w:p>
    <w:p w:rsidR="009E6A67" w:rsidRPr="00B47A95" w:rsidRDefault="009E6A67" w:rsidP="002E2281">
      <w:pPr>
        <w:autoSpaceDE w:val="0"/>
        <w:jc w:val="center"/>
        <w:rPr>
          <w:sz w:val="22"/>
          <w:szCs w:val="22"/>
        </w:rPr>
      </w:pPr>
      <w:r w:rsidRPr="00B47A95">
        <w:rPr>
          <w:sz w:val="22"/>
          <w:szCs w:val="22"/>
        </w:rPr>
        <w:t>и прекращения договора</w:t>
      </w:r>
    </w:p>
    <w:p w:rsidR="009E6A67" w:rsidRPr="00B47A95" w:rsidRDefault="009E6A67" w:rsidP="002E2281">
      <w:pPr>
        <w:autoSpaceDE w:val="0"/>
        <w:ind w:firstLine="540"/>
        <w:jc w:val="both"/>
        <w:rPr>
          <w:sz w:val="22"/>
          <w:szCs w:val="22"/>
        </w:rPr>
      </w:pPr>
    </w:p>
    <w:p w:rsidR="009E6A67" w:rsidRPr="00B47A95" w:rsidRDefault="009E6A67" w:rsidP="002E2281">
      <w:pPr>
        <w:autoSpaceDE w:val="0"/>
        <w:ind w:firstLine="540"/>
        <w:jc w:val="both"/>
        <w:rPr>
          <w:sz w:val="22"/>
          <w:szCs w:val="22"/>
        </w:rPr>
      </w:pPr>
      <w:r w:rsidRPr="00B47A95">
        <w:rPr>
          <w:sz w:val="22"/>
          <w:szCs w:val="22"/>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E6A67" w:rsidRPr="00B47A95" w:rsidRDefault="009E6A67" w:rsidP="002E2281">
      <w:pPr>
        <w:autoSpaceDE w:val="0"/>
        <w:ind w:firstLine="540"/>
        <w:jc w:val="both"/>
        <w:rPr>
          <w:sz w:val="22"/>
          <w:szCs w:val="22"/>
        </w:rPr>
      </w:pPr>
      <w:r w:rsidRPr="00B47A95">
        <w:rPr>
          <w:sz w:val="22"/>
          <w:szCs w:val="22"/>
        </w:rPr>
        <w:t>10. При выезде Нанимателя и членов его семьи в другое место жительства настоящий договор считается расторгнутым со дня выезда.</w:t>
      </w:r>
    </w:p>
    <w:p w:rsidR="009E6A67" w:rsidRPr="00B47A95" w:rsidRDefault="009E6A67" w:rsidP="002E2281">
      <w:pPr>
        <w:autoSpaceDE w:val="0"/>
        <w:ind w:firstLine="540"/>
        <w:jc w:val="both"/>
        <w:rPr>
          <w:sz w:val="22"/>
          <w:szCs w:val="22"/>
        </w:rPr>
      </w:pPr>
      <w:r w:rsidRPr="00B47A95">
        <w:rPr>
          <w:sz w:val="22"/>
          <w:szCs w:val="22"/>
        </w:rPr>
        <w:t>11. По требованию Наймодателя настоящий договор может быть расторгнут в судебном порядке в следующих случаях:</w:t>
      </w:r>
    </w:p>
    <w:p w:rsidR="009E6A67" w:rsidRPr="00B47A95" w:rsidRDefault="009E6A67" w:rsidP="002E2281">
      <w:pPr>
        <w:autoSpaceDE w:val="0"/>
        <w:ind w:firstLine="540"/>
        <w:jc w:val="both"/>
        <w:rPr>
          <w:sz w:val="22"/>
          <w:szCs w:val="22"/>
        </w:rPr>
      </w:pPr>
      <w:r w:rsidRPr="00B47A95">
        <w:rPr>
          <w:sz w:val="22"/>
          <w:szCs w:val="22"/>
        </w:rPr>
        <w:t>а) использование Нанимателем жилого помещения не по назначению;</w:t>
      </w:r>
    </w:p>
    <w:p w:rsidR="009E6A67" w:rsidRPr="00B47A95" w:rsidRDefault="009E6A67" w:rsidP="002E2281">
      <w:pPr>
        <w:autoSpaceDE w:val="0"/>
        <w:ind w:firstLine="540"/>
        <w:jc w:val="both"/>
        <w:rPr>
          <w:sz w:val="22"/>
          <w:szCs w:val="22"/>
        </w:rPr>
      </w:pPr>
      <w:r w:rsidRPr="00B47A95">
        <w:rPr>
          <w:sz w:val="22"/>
          <w:szCs w:val="22"/>
        </w:rPr>
        <w:t>б) разрушение или повреждение жилого помещения Нанимателем или другими гражданами, за действия которых он отвечает;</w:t>
      </w:r>
    </w:p>
    <w:p w:rsidR="009E6A67" w:rsidRPr="00B47A95" w:rsidRDefault="009E6A67" w:rsidP="002E2281">
      <w:pPr>
        <w:autoSpaceDE w:val="0"/>
        <w:ind w:firstLine="540"/>
        <w:jc w:val="both"/>
        <w:rPr>
          <w:sz w:val="22"/>
          <w:szCs w:val="22"/>
        </w:rPr>
      </w:pPr>
      <w:r w:rsidRPr="00B47A95">
        <w:rPr>
          <w:sz w:val="22"/>
          <w:szCs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9E6A67" w:rsidRPr="00B47A95" w:rsidRDefault="009E6A67" w:rsidP="002E2281">
      <w:pPr>
        <w:autoSpaceDE w:val="0"/>
        <w:ind w:firstLine="540"/>
        <w:jc w:val="both"/>
        <w:rPr>
          <w:sz w:val="22"/>
          <w:szCs w:val="22"/>
        </w:rPr>
      </w:pPr>
      <w:r w:rsidRPr="00B47A95">
        <w:rPr>
          <w:sz w:val="22"/>
          <w:szCs w:val="22"/>
        </w:rPr>
        <w:t>г) невнесение Нанимателем платы за жилое помещение и (или) коммунальные услуги в течение более 6 месяцев.</w:t>
      </w:r>
    </w:p>
    <w:p w:rsidR="009E6A67" w:rsidRPr="00B47A95" w:rsidRDefault="009E6A67" w:rsidP="002E2281">
      <w:pPr>
        <w:autoSpaceDE w:val="0"/>
        <w:ind w:firstLine="540"/>
        <w:jc w:val="both"/>
        <w:rPr>
          <w:sz w:val="22"/>
          <w:szCs w:val="22"/>
        </w:rPr>
      </w:pPr>
      <w:r w:rsidRPr="00B47A95">
        <w:rPr>
          <w:sz w:val="22"/>
          <w:szCs w:val="22"/>
        </w:rPr>
        <w:t>12. Настоящий договор может быть расторгнут в судебном порядке в иных случаях, предусмотренных Жилищным кодексом Российской Федерации.</w:t>
      </w:r>
    </w:p>
    <w:p w:rsidR="009E6A67" w:rsidRPr="00B47A95" w:rsidRDefault="009E6A67" w:rsidP="002E2281">
      <w:pPr>
        <w:autoSpaceDE w:val="0"/>
        <w:ind w:firstLine="540"/>
        <w:jc w:val="both"/>
        <w:rPr>
          <w:sz w:val="22"/>
          <w:szCs w:val="22"/>
        </w:rPr>
      </w:pPr>
    </w:p>
    <w:p w:rsidR="009E6A67" w:rsidRPr="00B47A95" w:rsidRDefault="009E6A67" w:rsidP="002E2281">
      <w:pPr>
        <w:autoSpaceDE w:val="0"/>
        <w:jc w:val="center"/>
        <w:rPr>
          <w:sz w:val="22"/>
          <w:szCs w:val="22"/>
        </w:rPr>
      </w:pPr>
      <w:r w:rsidRPr="00B47A95">
        <w:rPr>
          <w:sz w:val="22"/>
          <w:szCs w:val="22"/>
        </w:rPr>
        <w:t>V. Прочие условия</w:t>
      </w:r>
    </w:p>
    <w:p w:rsidR="009E6A67" w:rsidRPr="00B47A95" w:rsidRDefault="009E6A67" w:rsidP="002E2281">
      <w:pPr>
        <w:autoSpaceDE w:val="0"/>
        <w:ind w:firstLine="540"/>
        <w:jc w:val="both"/>
        <w:rPr>
          <w:sz w:val="22"/>
          <w:szCs w:val="22"/>
        </w:rPr>
      </w:pPr>
    </w:p>
    <w:p w:rsidR="009E6A67" w:rsidRPr="00B47A95" w:rsidRDefault="009E6A67" w:rsidP="002E2281">
      <w:pPr>
        <w:autoSpaceDE w:val="0"/>
        <w:ind w:firstLine="540"/>
        <w:jc w:val="both"/>
        <w:rPr>
          <w:sz w:val="22"/>
          <w:szCs w:val="22"/>
        </w:rPr>
      </w:pPr>
      <w:r w:rsidRPr="00B47A95">
        <w:rPr>
          <w:sz w:val="22"/>
          <w:szCs w:val="22"/>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E6A67" w:rsidRPr="00B47A95" w:rsidRDefault="009E6A67" w:rsidP="002E2281">
      <w:pPr>
        <w:autoSpaceDE w:val="0"/>
        <w:ind w:firstLine="540"/>
        <w:jc w:val="both"/>
        <w:rPr>
          <w:sz w:val="22"/>
          <w:szCs w:val="22"/>
        </w:rPr>
      </w:pPr>
      <w:r w:rsidRPr="00B47A95">
        <w:rPr>
          <w:sz w:val="22"/>
          <w:szCs w:val="22"/>
        </w:rPr>
        <w:t>14. Настоящий договор составлен в 2-х экземплярах, один из которых находится у Наймодателя, другой - у Нанимателя.</w:t>
      </w:r>
    </w:p>
    <w:p w:rsidR="009E6A67" w:rsidRPr="00B47A95" w:rsidRDefault="009E6A67" w:rsidP="002E2281">
      <w:pPr>
        <w:autoSpaceDE w:val="0"/>
        <w:ind w:firstLine="540"/>
        <w:jc w:val="both"/>
        <w:rPr>
          <w:sz w:val="22"/>
          <w:szCs w:val="22"/>
        </w:rPr>
      </w:pPr>
    </w:p>
    <w:p w:rsidR="009E6A67" w:rsidRPr="00B47A95" w:rsidRDefault="009E6A67" w:rsidP="002E2281">
      <w:pPr>
        <w:autoSpaceDE w:val="0"/>
        <w:ind w:firstLine="540"/>
        <w:jc w:val="both"/>
        <w:rPr>
          <w:sz w:val="22"/>
          <w:szCs w:val="22"/>
        </w:rPr>
      </w:pPr>
    </w:p>
    <w:p w:rsidR="009E6A67" w:rsidRPr="00B47A95" w:rsidRDefault="009E6A67" w:rsidP="002E2281">
      <w:pPr>
        <w:ind w:firstLine="708"/>
        <w:jc w:val="both"/>
        <w:rPr>
          <w:sz w:val="22"/>
          <w:szCs w:val="22"/>
        </w:rPr>
      </w:pPr>
    </w:p>
    <w:tbl>
      <w:tblPr>
        <w:tblW w:w="9747"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331"/>
      </w:tblGrid>
      <w:tr w:rsidR="009E6A67" w:rsidRPr="00B47A95">
        <w:trPr>
          <w:trHeight w:val="3775"/>
        </w:trPr>
        <w:tc>
          <w:tcPr>
            <w:tcW w:w="4416" w:type="dxa"/>
          </w:tcPr>
          <w:p w:rsidR="009E6A67" w:rsidRPr="00B47A95" w:rsidRDefault="009E6A67" w:rsidP="000F3770">
            <w:pPr>
              <w:tabs>
                <w:tab w:val="left" w:pos="5258"/>
              </w:tabs>
              <w:jc w:val="center"/>
              <w:rPr>
                <w:b/>
                <w:bCs/>
                <w:spacing w:val="-15"/>
              </w:rPr>
            </w:pPr>
            <w:r w:rsidRPr="00B47A95">
              <w:rPr>
                <w:b/>
                <w:bCs/>
                <w:spacing w:val="-15"/>
                <w:sz w:val="22"/>
                <w:szCs w:val="22"/>
              </w:rPr>
              <w:t>«Наймодатель»:</w:t>
            </w:r>
          </w:p>
          <w:p w:rsidR="009E6A67" w:rsidRPr="00B47A95" w:rsidRDefault="009E6A67" w:rsidP="000F3770">
            <w:pPr>
              <w:tabs>
                <w:tab w:val="left" w:pos="5258"/>
              </w:tabs>
              <w:jc w:val="center"/>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tabs>
                <w:tab w:val="left" w:pos="5258"/>
              </w:tabs>
              <w:rPr>
                <w:b/>
                <w:bCs/>
                <w:spacing w:val="-15"/>
              </w:rPr>
            </w:pP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331" w:type="dxa"/>
          </w:tcPr>
          <w:p w:rsidR="009E6A67" w:rsidRPr="00B47A95" w:rsidRDefault="009E6A67" w:rsidP="000F3770">
            <w:pPr>
              <w:tabs>
                <w:tab w:val="left" w:pos="5258"/>
              </w:tabs>
              <w:jc w:val="center"/>
              <w:rPr>
                <w:b/>
                <w:bCs/>
                <w:spacing w:val="-15"/>
              </w:rPr>
            </w:pPr>
            <w:r w:rsidRPr="00B47A95">
              <w:rPr>
                <w:b/>
                <w:bCs/>
                <w:spacing w:val="-15"/>
                <w:sz w:val="22"/>
                <w:szCs w:val="22"/>
              </w:rPr>
              <w:t>«Наниматель»:</w:t>
            </w:r>
          </w:p>
          <w:p w:rsidR="009E6A67" w:rsidRPr="00B47A95" w:rsidRDefault="009E6A67" w:rsidP="000F3770">
            <w:pPr>
              <w:tabs>
                <w:tab w:val="left" w:pos="5258"/>
              </w:tabs>
            </w:pPr>
          </w:p>
          <w:p w:rsidR="009E6A67" w:rsidRPr="00B47A95" w:rsidRDefault="009E6A67" w:rsidP="000F3770">
            <w:pPr>
              <w:tabs>
                <w:tab w:val="left" w:pos="5258"/>
              </w:tabs>
            </w:pPr>
            <w:r w:rsidRPr="00B47A95">
              <w:rPr>
                <w:sz w:val="22"/>
                <w:szCs w:val="22"/>
              </w:rPr>
              <w:t xml:space="preserve">__________________________________________ </w:t>
            </w:r>
          </w:p>
          <w:p w:rsidR="009E6A67" w:rsidRPr="00B47A95" w:rsidRDefault="009E6A67" w:rsidP="000F3770">
            <w:pPr>
              <w:tabs>
                <w:tab w:val="left" w:pos="5258"/>
              </w:tabs>
              <w:jc w:val="center"/>
            </w:pPr>
            <w:r w:rsidRPr="00B47A95">
              <w:rPr>
                <w:sz w:val="22"/>
                <w:szCs w:val="22"/>
              </w:rPr>
              <w:t>(Фамилия, имя, отчество)</w:t>
            </w:r>
          </w:p>
          <w:p w:rsidR="009E6A67" w:rsidRPr="00B47A95" w:rsidRDefault="009E6A67" w:rsidP="000F3770">
            <w:pPr>
              <w:tabs>
                <w:tab w:val="left" w:pos="5258"/>
              </w:tabs>
            </w:pPr>
            <w:r w:rsidRPr="00B47A95">
              <w:rPr>
                <w:sz w:val="22"/>
                <w:szCs w:val="22"/>
              </w:rPr>
              <w:t xml:space="preserve">Паспорт _______ №_________________________ </w:t>
            </w:r>
          </w:p>
          <w:p w:rsidR="009E6A67" w:rsidRPr="00B47A95" w:rsidRDefault="009E6A67" w:rsidP="000F3770">
            <w:pPr>
              <w:tabs>
                <w:tab w:val="left" w:pos="5258"/>
              </w:tabs>
            </w:pPr>
            <w:r w:rsidRPr="00B47A95">
              <w:rPr>
                <w:sz w:val="22"/>
                <w:szCs w:val="22"/>
              </w:rPr>
              <w:t xml:space="preserve">                  (номер)                         (серия)                                                       </w:t>
            </w:r>
          </w:p>
          <w:p w:rsidR="009E6A67" w:rsidRPr="00B47A95" w:rsidRDefault="009E6A67" w:rsidP="000F3770">
            <w:pPr>
              <w:tabs>
                <w:tab w:val="left" w:pos="5258"/>
              </w:tabs>
            </w:pPr>
            <w:r w:rsidRPr="00B47A95">
              <w:rPr>
                <w:sz w:val="22"/>
                <w:szCs w:val="22"/>
              </w:rPr>
              <w:t xml:space="preserve">выдан ____________________________________ </w:t>
            </w:r>
          </w:p>
          <w:p w:rsidR="009E6A67" w:rsidRPr="00B47A95" w:rsidRDefault="009E6A67" w:rsidP="000F3770">
            <w:pPr>
              <w:tabs>
                <w:tab w:val="left" w:pos="5258"/>
              </w:tabs>
            </w:pPr>
            <w:r w:rsidRPr="00B47A95">
              <w:rPr>
                <w:sz w:val="22"/>
                <w:szCs w:val="22"/>
              </w:rPr>
              <w:t xml:space="preserve">                                 (когда)</w:t>
            </w:r>
          </w:p>
          <w:p w:rsidR="009E6A67" w:rsidRPr="00B47A95" w:rsidRDefault="009E6A67" w:rsidP="000F3770">
            <w:pPr>
              <w:tabs>
                <w:tab w:val="left" w:pos="5258"/>
              </w:tabs>
              <w:jc w:val="center"/>
            </w:pPr>
            <w:r w:rsidRPr="00B47A95">
              <w:rPr>
                <w:sz w:val="22"/>
                <w:szCs w:val="22"/>
              </w:rPr>
              <w:t>__________________________________________                                  (кем)</w:t>
            </w:r>
          </w:p>
          <w:p w:rsidR="009E6A67" w:rsidRPr="00B47A95" w:rsidRDefault="009E6A67" w:rsidP="000F3770">
            <w:pPr>
              <w:tabs>
                <w:tab w:val="left" w:pos="5258"/>
              </w:tabs>
              <w:jc w:val="center"/>
            </w:pPr>
            <w:r w:rsidRPr="00B47A95">
              <w:rPr>
                <w:sz w:val="22"/>
                <w:szCs w:val="22"/>
              </w:rPr>
              <w:t>__________________________________________                           (подпись нанимателя)</w:t>
            </w:r>
          </w:p>
        </w:tc>
      </w:tr>
    </w:tbl>
    <w:p w:rsidR="009E6A67" w:rsidRPr="00B47A95" w:rsidRDefault="009E6A67" w:rsidP="002E2281">
      <w:pPr>
        <w:jc w:val="both"/>
        <w:rPr>
          <w:sz w:val="22"/>
          <w:szCs w:val="22"/>
        </w:rPr>
      </w:pPr>
    </w:p>
    <w:p w:rsidR="009E6A67" w:rsidRPr="00B47A95" w:rsidRDefault="009E6A67" w:rsidP="002E2281">
      <w:pPr>
        <w:ind w:firstLine="708"/>
        <w:jc w:val="both"/>
        <w:rPr>
          <w:sz w:val="22"/>
          <w:szCs w:val="22"/>
        </w:rPr>
      </w:pPr>
    </w:p>
    <w:p w:rsidR="009E6A67" w:rsidRPr="00B47A95" w:rsidRDefault="009E6A67" w:rsidP="002E2281">
      <w:pPr>
        <w:autoSpaceDE w:val="0"/>
        <w:jc w:val="right"/>
        <w:rPr>
          <w:sz w:val="22"/>
          <w:szCs w:val="22"/>
        </w:rPr>
      </w:pPr>
    </w:p>
    <w:p w:rsidR="009E6A67" w:rsidRPr="00B47A95" w:rsidRDefault="009E6A67" w:rsidP="002E2281">
      <w:pPr>
        <w:autoSpaceDE w:val="0"/>
        <w:jc w:val="right"/>
        <w:rPr>
          <w:sz w:val="22"/>
          <w:szCs w:val="22"/>
        </w:rPr>
      </w:pPr>
    </w:p>
    <w:p w:rsidR="009E6A67" w:rsidRPr="00B47A95" w:rsidRDefault="009E6A67" w:rsidP="002E2281">
      <w:pPr>
        <w:autoSpaceDE w:val="0"/>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Default="009E6A67" w:rsidP="002E2281">
      <w:pPr>
        <w:jc w:val="right"/>
        <w:rPr>
          <w:sz w:val="22"/>
          <w:szCs w:val="22"/>
        </w:rPr>
      </w:pPr>
    </w:p>
    <w:p w:rsidR="009E6A67" w:rsidRPr="00B47A95" w:rsidRDefault="009E6A67" w:rsidP="002E2281">
      <w:pPr>
        <w:jc w:val="right"/>
        <w:rPr>
          <w:sz w:val="22"/>
          <w:szCs w:val="22"/>
        </w:rPr>
      </w:pPr>
      <w:r w:rsidRPr="00B47A95">
        <w:rPr>
          <w:sz w:val="22"/>
          <w:szCs w:val="22"/>
        </w:rPr>
        <w:t xml:space="preserve">Приложение </w:t>
      </w:r>
    </w:p>
    <w:p w:rsidR="009E6A67" w:rsidRPr="00B47A95" w:rsidRDefault="009E6A67" w:rsidP="002E2281">
      <w:pPr>
        <w:jc w:val="right"/>
        <w:rPr>
          <w:sz w:val="22"/>
          <w:szCs w:val="22"/>
        </w:rPr>
      </w:pPr>
      <w:r w:rsidRPr="00B47A95">
        <w:rPr>
          <w:sz w:val="22"/>
          <w:szCs w:val="22"/>
        </w:rPr>
        <w:t xml:space="preserve">к Договору найма жилого помещения </w:t>
      </w:r>
    </w:p>
    <w:p w:rsidR="009E6A67" w:rsidRPr="00B47A95" w:rsidRDefault="009E6A67" w:rsidP="002E2281">
      <w:pPr>
        <w:jc w:val="right"/>
        <w:rPr>
          <w:sz w:val="22"/>
          <w:szCs w:val="22"/>
        </w:rPr>
      </w:pPr>
      <w:r w:rsidRPr="00B47A95">
        <w:rPr>
          <w:sz w:val="22"/>
          <w:szCs w:val="22"/>
        </w:rPr>
        <w:t>по договору социального найма</w:t>
      </w:r>
    </w:p>
    <w:p w:rsidR="009E6A67" w:rsidRPr="00B47A95" w:rsidRDefault="009E6A67" w:rsidP="002E2281">
      <w:pPr>
        <w:jc w:val="right"/>
        <w:rPr>
          <w:sz w:val="22"/>
          <w:szCs w:val="22"/>
        </w:rPr>
      </w:pPr>
    </w:p>
    <w:p w:rsidR="009E6A67" w:rsidRPr="00B47A95" w:rsidRDefault="009E6A67" w:rsidP="002E2281">
      <w:pPr>
        <w:jc w:val="right"/>
        <w:rPr>
          <w:sz w:val="22"/>
          <w:szCs w:val="22"/>
        </w:rPr>
      </w:pPr>
    </w:p>
    <w:p w:rsidR="009E6A67" w:rsidRPr="00B47A95" w:rsidRDefault="009E6A67" w:rsidP="002E2281">
      <w:pPr>
        <w:jc w:val="center"/>
        <w:rPr>
          <w:b/>
          <w:bCs/>
          <w:sz w:val="22"/>
          <w:szCs w:val="22"/>
        </w:rPr>
      </w:pPr>
      <w:r w:rsidRPr="00B47A95">
        <w:rPr>
          <w:b/>
          <w:bCs/>
          <w:sz w:val="22"/>
          <w:szCs w:val="22"/>
        </w:rPr>
        <w:t>АКТ</w:t>
      </w:r>
    </w:p>
    <w:p w:rsidR="009E6A67" w:rsidRPr="00B47A95" w:rsidRDefault="009E6A67" w:rsidP="002E2281">
      <w:pPr>
        <w:jc w:val="center"/>
        <w:rPr>
          <w:b/>
          <w:bCs/>
          <w:sz w:val="22"/>
          <w:szCs w:val="22"/>
        </w:rPr>
      </w:pPr>
      <w:r w:rsidRPr="00B47A95">
        <w:rPr>
          <w:b/>
          <w:bCs/>
          <w:sz w:val="22"/>
          <w:szCs w:val="22"/>
        </w:rPr>
        <w:t xml:space="preserve">ПРИЕМА-ПЕРЕДАЧИ ЖИЛОГО ПОМЕЩЕНИЯ </w:t>
      </w:r>
    </w:p>
    <w:p w:rsidR="009E6A67" w:rsidRPr="00B47A95" w:rsidRDefault="009E6A67" w:rsidP="002E2281">
      <w:pPr>
        <w:jc w:val="center"/>
        <w:rPr>
          <w:b/>
          <w:bCs/>
          <w:sz w:val="22"/>
          <w:szCs w:val="22"/>
        </w:rPr>
      </w:pPr>
      <w:r w:rsidRPr="00B47A95">
        <w:rPr>
          <w:b/>
          <w:bCs/>
          <w:sz w:val="22"/>
          <w:szCs w:val="22"/>
        </w:rPr>
        <w:t>ПО ДОГОВОРУ СОЦИАЛЬНОГО НАЙМА</w:t>
      </w:r>
    </w:p>
    <w:p w:rsidR="009E6A67" w:rsidRPr="00B47A95" w:rsidRDefault="009E6A67" w:rsidP="002E2281">
      <w:pPr>
        <w:jc w:val="center"/>
        <w:rPr>
          <w:sz w:val="22"/>
          <w:szCs w:val="22"/>
        </w:rPr>
      </w:pPr>
    </w:p>
    <w:p w:rsidR="009E6A67" w:rsidRPr="00B47A95" w:rsidRDefault="009E6A67" w:rsidP="002E2281">
      <w:pPr>
        <w:jc w:val="center"/>
        <w:rPr>
          <w:sz w:val="22"/>
          <w:szCs w:val="22"/>
        </w:rPr>
      </w:pPr>
      <w:r w:rsidRPr="00B47A95">
        <w:rPr>
          <w:sz w:val="22"/>
          <w:szCs w:val="22"/>
        </w:rPr>
        <w:t xml:space="preserve">с. </w:t>
      </w:r>
      <w:r>
        <w:rPr>
          <w:sz w:val="22"/>
          <w:szCs w:val="22"/>
        </w:rPr>
        <w:t>Любегощи</w:t>
      </w:r>
      <w:r w:rsidRPr="00B47A95">
        <w:rPr>
          <w:sz w:val="22"/>
          <w:szCs w:val="22"/>
        </w:rPr>
        <w:t xml:space="preserve"> </w:t>
      </w:r>
      <w:r w:rsidRPr="00B47A95">
        <w:rPr>
          <w:sz w:val="22"/>
          <w:szCs w:val="22"/>
        </w:rPr>
        <w:tab/>
        <w:t xml:space="preserve">                                                                          «___» __________ _____ г.</w:t>
      </w:r>
    </w:p>
    <w:p w:rsidR="009E6A67" w:rsidRPr="00B47A95" w:rsidRDefault="009E6A67" w:rsidP="002E2281">
      <w:pPr>
        <w:jc w:val="center"/>
        <w:rPr>
          <w:sz w:val="22"/>
          <w:szCs w:val="22"/>
        </w:rPr>
      </w:pPr>
    </w:p>
    <w:p w:rsidR="009E6A67" w:rsidRPr="00B47A95" w:rsidRDefault="009E6A67" w:rsidP="002E2281">
      <w:pPr>
        <w:jc w:val="center"/>
        <w:rPr>
          <w:sz w:val="22"/>
          <w:szCs w:val="22"/>
        </w:rPr>
      </w:pPr>
    </w:p>
    <w:p w:rsidR="009E6A67" w:rsidRPr="00B47A95" w:rsidRDefault="009E6A67" w:rsidP="002E2281">
      <w:pPr>
        <w:ind w:firstLine="708"/>
        <w:jc w:val="both"/>
        <w:rPr>
          <w:sz w:val="22"/>
          <w:szCs w:val="22"/>
        </w:rPr>
      </w:pPr>
      <w:r w:rsidRPr="00B47A95">
        <w:rPr>
          <w:sz w:val="22"/>
          <w:szCs w:val="22"/>
        </w:rPr>
        <w:t xml:space="preserve">Мы, нижеподписавшиеся, _________________________________, действующий от имени собственника жилого помещения - Администрации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xml:space="preserve"> Весьегонского района Тверской  области на основании __________________________________________, именуемый в дальнейшем Наймодатель, с одной стороны, и гражданин ______________________________, именуемый в дальнейшем Наниматель, с другой стороны составили настоящий акт о следующем:</w:t>
      </w:r>
    </w:p>
    <w:p w:rsidR="009E6A67" w:rsidRPr="00B47A95" w:rsidRDefault="009E6A67" w:rsidP="002E2281">
      <w:pPr>
        <w:ind w:firstLine="708"/>
        <w:jc w:val="both"/>
        <w:rPr>
          <w:sz w:val="22"/>
          <w:szCs w:val="22"/>
        </w:rPr>
      </w:pPr>
      <w:r w:rsidRPr="00B47A95">
        <w:rPr>
          <w:sz w:val="22"/>
          <w:szCs w:val="22"/>
        </w:rPr>
        <w:t xml:space="preserve">На основании договора социального найма жилого помещения №____ от ________г. Наймодатель передал, а Наниматель принял жилое помещение, находящееся в собственности муниципального образования </w:t>
      </w:r>
      <w:r>
        <w:rPr>
          <w:sz w:val="22"/>
          <w:szCs w:val="22"/>
        </w:rPr>
        <w:t>Любегощинского</w:t>
      </w:r>
      <w:r w:rsidRPr="00B47A95">
        <w:rPr>
          <w:sz w:val="22"/>
          <w:szCs w:val="22"/>
        </w:rPr>
        <w:t xml:space="preserve"> </w:t>
      </w:r>
      <w:r>
        <w:rPr>
          <w:sz w:val="22"/>
          <w:szCs w:val="22"/>
        </w:rPr>
        <w:t>сельского</w:t>
      </w:r>
      <w:r w:rsidRPr="00B47A95">
        <w:rPr>
          <w:sz w:val="22"/>
          <w:szCs w:val="22"/>
        </w:rPr>
        <w:t xml:space="preserve"> </w:t>
      </w:r>
      <w:r>
        <w:rPr>
          <w:sz w:val="22"/>
          <w:szCs w:val="22"/>
        </w:rPr>
        <w:t>поселения</w:t>
      </w:r>
      <w:r w:rsidRPr="00B47A95">
        <w:rPr>
          <w:sz w:val="22"/>
          <w:szCs w:val="22"/>
        </w:rPr>
        <w:t>, состоящее из ____ комнат(ы) в _____________ квартире (доме) общей площадью ____ кв. метров, в том числе жилой _____ кв. метров, по адресу: ______________________________________________________________________ .</w:t>
      </w:r>
    </w:p>
    <w:p w:rsidR="009E6A67" w:rsidRPr="00B47A95" w:rsidRDefault="009E6A67" w:rsidP="002E2281">
      <w:pPr>
        <w:ind w:firstLine="708"/>
        <w:jc w:val="both"/>
        <w:rPr>
          <w:sz w:val="22"/>
          <w:szCs w:val="22"/>
        </w:rPr>
      </w:pPr>
      <w:r w:rsidRPr="00B47A95">
        <w:rPr>
          <w:sz w:val="22"/>
          <w:szCs w:val="22"/>
        </w:rPr>
        <w:t>Текущий ремонт произведен _________________________ .</w:t>
      </w:r>
    </w:p>
    <w:p w:rsidR="009E6A67" w:rsidRPr="00B47A95" w:rsidRDefault="009E6A67" w:rsidP="002E2281">
      <w:pPr>
        <w:ind w:firstLine="708"/>
        <w:jc w:val="both"/>
        <w:rPr>
          <w:sz w:val="22"/>
          <w:szCs w:val="22"/>
        </w:rPr>
      </w:pPr>
      <w:r w:rsidRPr="00B47A95">
        <w:rPr>
          <w:sz w:val="22"/>
          <w:szCs w:val="22"/>
        </w:rPr>
        <w:t>Помещение пригодно для проживания, санитарно-техническое и иное оборудование находится в исправном состоянии. Помещение отвечает требованиям пожарной безопасности, санитарно-гигиеническим, экологическим.</w:t>
      </w:r>
    </w:p>
    <w:p w:rsidR="009E6A67" w:rsidRPr="00B47A95" w:rsidRDefault="009E6A67" w:rsidP="002E2281">
      <w:pPr>
        <w:ind w:firstLine="708"/>
        <w:jc w:val="both"/>
        <w:rPr>
          <w:sz w:val="22"/>
          <w:szCs w:val="22"/>
        </w:rPr>
      </w:pPr>
    </w:p>
    <w:p w:rsidR="009E6A67" w:rsidRPr="00B47A95" w:rsidRDefault="009E6A67" w:rsidP="002E2281">
      <w:pPr>
        <w:ind w:firstLine="708"/>
        <w:jc w:val="both"/>
        <w:rPr>
          <w:sz w:val="22"/>
          <w:szCs w:val="22"/>
        </w:rPr>
      </w:pPr>
    </w:p>
    <w:p w:rsidR="009E6A67" w:rsidRPr="00B47A95" w:rsidRDefault="009E6A67" w:rsidP="002E2281">
      <w:pPr>
        <w:ind w:firstLine="708"/>
        <w:jc w:val="both"/>
        <w:rPr>
          <w:sz w:val="22"/>
          <w:szCs w:val="22"/>
        </w:rPr>
      </w:pPr>
    </w:p>
    <w:tbl>
      <w:tblPr>
        <w:tblW w:w="9606"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6"/>
        <w:gridCol w:w="5190"/>
      </w:tblGrid>
      <w:tr w:rsidR="009E6A67" w:rsidRPr="00B47A95">
        <w:trPr>
          <w:trHeight w:val="3775"/>
        </w:trPr>
        <w:tc>
          <w:tcPr>
            <w:tcW w:w="4416" w:type="dxa"/>
          </w:tcPr>
          <w:p w:rsidR="009E6A67" w:rsidRPr="00B47A95" w:rsidRDefault="009E6A67" w:rsidP="000F3770">
            <w:pPr>
              <w:tabs>
                <w:tab w:val="left" w:pos="5258"/>
              </w:tabs>
              <w:jc w:val="center"/>
              <w:rPr>
                <w:b/>
                <w:bCs/>
                <w:spacing w:val="-15"/>
              </w:rPr>
            </w:pPr>
            <w:r w:rsidRPr="00B47A95">
              <w:rPr>
                <w:b/>
                <w:bCs/>
                <w:spacing w:val="-15"/>
                <w:sz w:val="22"/>
                <w:szCs w:val="22"/>
              </w:rPr>
              <w:t>«Наймодатель»:</w:t>
            </w:r>
          </w:p>
          <w:p w:rsidR="009E6A67" w:rsidRPr="00B47A95" w:rsidRDefault="009E6A67" w:rsidP="000F3770">
            <w:pPr>
              <w:tabs>
                <w:tab w:val="left" w:pos="5258"/>
              </w:tabs>
              <w:jc w:val="center"/>
              <w:rPr>
                <w:b/>
                <w:bCs/>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tabs>
                <w:tab w:val="left" w:pos="5258"/>
              </w:tabs>
              <w:rPr>
                <w:color w:val="000000"/>
                <w:spacing w:val="-15"/>
              </w:rPr>
            </w:pP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___________________________________</w:t>
            </w: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(подпись)</w:t>
            </w:r>
          </w:p>
          <w:p w:rsidR="009E6A67" w:rsidRPr="00B47A95" w:rsidRDefault="009E6A67" w:rsidP="000F3770">
            <w:pPr>
              <w:pStyle w:val="ConsNormal"/>
              <w:ind w:firstLine="0"/>
              <w:rPr>
                <w:rFonts w:ascii="Times New Roman" w:hAnsi="Times New Roman" w:cs="Times New Roman"/>
                <w:sz w:val="22"/>
                <w:szCs w:val="22"/>
              </w:rPr>
            </w:pPr>
            <w:r w:rsidRPr="00B47A95">
              <w:rPr>
                <w:rFonts w:ascii="Times New Roman" w:hAnsi="Times New Roman" w:cs="Times New Roman"/>
                <w:sz w:val="22"/>
                <w:szCs w:val="22"/>
              </w:rPr>
              <w:t xml:space="preserve">              М.П.   </w:t>
            </w:r>
          </w:p>
        </w:tc>
        <w:tc>
          <w:tcPr>
            <w:tcW w:w="5190" w:type="dxa"/>
          </w:tcPr>
          <w:p w:rsidR="009E6A67" w:rsidRPr="00B47A95" w:rsidRDefault="009E6A67" w:rsidP="000F3770">
            <w:pPr>
              <w:tabs>
                <w:tab w:val="left" w:pos="5258"/>
              </w:tabs>
              <w:jc w:val="center"/>
              <w:rPr>
                <w:b/>
                <w:bCs/>
                <w:spacing w:val="-15"/>
              </w:rPr>
            </w:pPr>
            <w:r w:rsidRPr="00B47A95">
              <w:rPr>
                <w:b/>
                <w:bCs/>
                <w:spacing w:val="-15"/>
                <w:sz w:val="22"/>
                <w:szCs w:val="22"/>
              </w:rPr>
              <w:t>«Наниматель»:</w:t>
            </w:r>
          </w:p>
          <w:p w:rsidR="009E6A67" w:rsidRPr="00B47A95" w:rsidRDefault="009E6A67" w:rsidP="000F3770">
            <w:pPr>
              <w:tabs>
                <w:tab w:val="left" w:pos="5258"/>
              </w:tabs>
            </w:pPr>
            <w:r w:rsidRPr="00B47A95">
              <w:rPr>
                <w:sz w:val="22"/>
                <w:szCs w:val="22"/>
              </w:rPr>
              <w:t xml:space="preserve">_________________________________________ </w:t>
            </w:r>
          </w:p>
          <w:p w:rsidR="009E6A67" w:rsidRPr="00B47A95" w:rsidRDefault="009E6A67" w:rsidP="000F3770">
            <w:pPr>
              <w:tabs>
                <w:tab w:val="left" w:pos="5258"/>
              </w:tabs>
              <w:jc w:val="center"/>
            </w:pPr>
            <w:r w:rsidRPr="00B47A95">
              <w:rPr>
                <w:sz w:val="22"/>
                <w:szCs w:val="22"/>
              </w:rPr>
              <w:t>(Фамилия, имя, отчество)</w:t>
            </w:r>
          </w:p>
          <w:p w:rsidR="009E6A67" w:rsidRPr="00B47A95" w:rsidRDefault="009E6A67" w:rsidP="000F3770">
            <w:pPr>
              <w:tabs>
                <w:tab w:val="left" w:pos="5258"/>
              </w:tabs>
            </w:pPr>
            <w:r w:rsidRPr="00B47A95">
              <w:rPr>
                <w:sz w:val="22"/>
                <w:szCs w:val="22"/>
              </w:rPr>
              <w:t xml:space="preserve">Паспорт ______ №_________________________ </w:t>
            </w:r>
          </w:p>
          <w:p w:rsidR="009E6A67" w:rsidRPr="00B47A95" w:rsidRDefault="009E6A67" w:rsidP="000F3770">
            <w:pPr>
              <w:tabs>
                <w:tab w:val="left" w:pos="5258"/>
              </w:tabs>
            </w:pPr>
            <w:r w:rsidRPr="00B47A95">
              <w:rPr>
                <w:sz w:val="22"/>
                <w:szCs w:val="22"/>
              </w:rPr>
              <w:t xml:space="preserve">                  (номер)                         (серия)                                                       </w:t>
            </w:r>
          </w:p>
          <w:p w:rsidR="009E6A67" w:rsidRPr="00B47A95" w:rsidRDefault="009E6A67" w:rsidP="000F3770">
            <w:pPr>
              <w:tabs>
                <w:tab w:val="left" w:pos="5258"/>
              </w:tabs>
            </w:pPr>
            <w:r w:rsidRPr="00B47A95">
              <w:rPr>
                <w:sz w:val="22"/>
                <w:szCs w:val="22"/>
              </w:rPr>
              <w:t xml:space="preserve">выдан ___________________________________ </w:t>
            </w:r>
          </w:p>
          <w:p w:rsidR="009E6A67" w:rsidRPr="00B47A95" w:rsidRDefault="009E6A67" w:rsidP="000F3770">
            <w:pPr>
              <w:tabs>
                <w:tab w:val="left" w:pos="5258"/>
              </w:tabs>
            </w:pPr>
            <w:r w:rsidRPr="00B47A95">
              <w:rPr>
                <w:sz w:val="22"/>
                <w:szCs w:val="22"/>
              </w:rPr>
              <w:t xml:space="preserve">                                 (когда)</w:t>
            </w:r>
          </w:p>
          <w:p w:rsidR="009E6A67" w:rsidRPr="00B47A95" w:rsidRDefault="009E6A67" w:rsidP="000F3770">
            <w:pPr>
              <w:tabs>
                <w:tab w:val="left" w:pos="5258"/>
              </w:tabs>
            </w:pPr>
            <w:r w:rsidRPr="00B47A95">
              <w:rPr>
                <w:sz w:val="22"/>
                <w:szCs w:val="22"/>
              </w:rPr>
              <w:t>_________________________________________</w:t>
            </w:r>
          </w:p>
          <w:p w:rsidR="009E6A67" w:rsidRPr="00B47A95" w:rsidRDefault="009E6A67" w:rsidP="000F3770">
            <w:pPr>
              <w:tabs>
                <w:tab w:val="left" w:pos="5258"/>
              </w:tabs>
            </w:pPr>
            <w:r w:rsidRPr="00B47A95">
              <w:rPr>
                <w:sz w:val="22"/>
                <w:szCs w:val="22"/>
              </w:rPr>
              <w:t xml:space="preserve">                                  (кем)</w:t>
            </w:r>
          </w:p>
          <w:p w:rsidR="009E6A67" w:rsidRPr="00B47A95" w:rsidRDefault="009E6A67" w:rsidP="000F3770">
            <w:pPr>
              <w:tabs>
                <w:tab w:val="left" w:pos="5258"/>
              </w:tabs>
            </w:pPr>
            <w:r w:rsidRPr="00B47A95">
              <w:rPr>
                <w:sz w:val="22"/>
                <w:szCs w:val="22"/>
              </w:rPr>
              <w:t xml:space="preserve"> _________________________________________ </w:t>
            </w:r>
          </w:p>
          <w:p w:rsidR="009E6A67" w:rsidRPr="00B47A95" w:rsidRDefault="009E6A67" w:rsidP="000F3770">
            <w:pPr>
              <w:tabs>
                <w:tab w:val="left" w:pos="5258"/>
              </w:tabs>
              <w:jc w:val="center"/>
            </w:pPr>
            <w:r w:rsidRPr="00B47A95">
              <w:rPr>
                <w:sz w:val="22"/>
                <w:szCs w:val="22"/>
              </w:rPr>
              <w:t>(подпись нанимателя)</w:t>
            </w:r>
          </w:p>
        </w:tc>
      </w:tr>
    </w:tbl>
    <w:p w:rsidR="009E6A67" w:rsidRPr="00B47A95" w:rsidRDefault="009E6A67" w:rsidP="002E2281">
      <w:pPr>
        <w:jc w:val="both"/>
        <w:rPr>
          <w:sz w:val="22"/>
          <w:szCs w:val="22"/>
        </w:rPr>
      </w:pPr>
    </w:p>
    <w:p w:rsidR="009E6A67" w:rsidRPr="00B47A95" w:rsidRDefault="009E6A67" w:rsidP="002E2281">
      <w:pPr>
        <w:jc w:val="both"/>
        <w:rPr>
          <w:sz w:val="22"/>
          <w:szCs w:val="22"/>
        </w:rPr>
      </w:pPr>
    </w:p>
    <w:p w:rsidR="009E6A67" w:rsidRPr="00B47A95" w:rsidRDefault="009E6A67" w:rsidP="002E2281">
      <w:pPr>
        <w:rPr>
          <w:sz w:val="22"/>
          <w:szCs w:val="22"/>
        </w:rPr>
      </w:pPr>
    </w:p>
    <w:p w:rsidR="009E6A67" w:rsidRPr="00B47A95" w:rsidRDefault="009E6A67" w:rsidP="00C70751">
      <w:pPr>
        <w:jc w:val="both"/>
        <w:rPr>
          <w:sz w:val="22"/>
          <w:szCs w:val="22"/>
        </w:rPr>
      </w:pPr>
    </w:p>
    <w:sectPr w:rsidR="009E6A67" w:rsidRPr="00B47A95" w:rsidSect="0084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1"/>
    <w:rsid w:val="00001DBD"/>
    <w:rsid w:val="00001FF5"/>
    <w:rsid w:val="00002518"/>
    <w:rsid w:val="00005002"/>
    <w:rsid w:val="00012C82"/>
    <w:rsid w:val="0001503C"/>
    <w:rsid w:val="00022801"/>
    <w:rsid w:val="00033AAE"/>
    <w:rsid w:val="000370DB"/>
    <w:rsid w:val="000509BE"/>
    <w:rsid w:val="00053596"/>
    <w:rsid w:val="0007272F"/>
    <w:rsid w:val="00086F9F"/>
    <w:rsid w:val="000873B7"/>
    <w:rsid w:val="0009299A"/>
    <w:rsid w:val="00094AF0"/>
    <w:rsid w:val="00094BBB"/>
    <w:rsid w:val="00095BAD"/>
    <w:rsid w:val="000A02D8"/>
    <w:rsid w:val="000A31C7"/>
    <w:rsid w:val="000A4363"/>
    <w:rsid w:val="000A6262"/>
    <w:rsid w:val="000D0E26"/>
    <w:rsid w:val="000D1813"/>
    <w:rsid w:val="000D662C"/>
    <w:rsid w:val="000E0AE2"/>
    <w:rsid w:val="000E4CE3"/>
    <w:rsid w:val="000E71BE"/>
    <w:rsid w:val="000F3770"/>
    <w:rsid w:val="000F6B1A"/>
    <w:rsid w:val="000F6F4D"/>
    <w:rsid w:val="000F7FC6"/>
    <w:rsid w:val="00104180"/>
    <w:rsid w:val="00115020"/>
    <w:rsid w:val="00117732"/>
    <w:rsid w:val="00124A80"/>
    <w:rsid w:val="0012685A"/>
    <w:rsid w:val="001327A4"/>
    <w:rsid w:val="00132F37"/>
    <w:rsid w:val="00134B5F"/>
    <w:rsid w:val="0014125A"/>
    <w:rsid w:val="0014351B"/>
    <w:rsid w:val="0014764E"/>
    <w:rsid w:val="0015122D"/>
    <w:rsid w:val="00152257"/>
    <w:rsid w:val="001620C8"/>
    <w:rsid w:val="00165043"/>
    <w:rsid w:val="00166D32"/>
    <w:rsid w:val="00170CD7"/>
    <w:rsid w:val="001756C3"/>
    <w:rsid w:val="00181D08"/>
    <w:rsid w:val="00184920"/>
    <w:rsid w:val="00185B41"/>
    <w:rsid w:val="00191CBA"/>
    <w:rsid w:val="00192C95"/>
    <w:rsid w:val="0019339B"/>
    <w:rsid w:val="00194A35"/>
    <w:rsid w:val="00195DA5"/>
    <w:rsid w:val="0019736C"/>
    <w:rsid w:val="001A1522"/>
    <w:rsid w:val="001B1243"/>
    <w:rsid w:val="001B1B53"/>
    <w:rsid w:val="001B478E"/>
    <w:rsid w:val="001B7924"/>
    <w:rsid w:val="001B7B37"/>
    <w:rsid w:val="001C4ABE"/>
    <w:rsid w:val="001D118D"/>
    <w:rsid w:val="001D39D2"/>
    <w:rsid w:val="001D6EC6"/>
    <w:rsid w:val="001F08CE"/>
    <w:rsid w:val="002023A0"/>
    <w:rsid w:val="00205BE4"/>
    <w:rsid w:val="0021090C"/>
    <w:rsid w:val="00213233"/>
    <w:rsid w:val="00213A38"/>
    <w:rsid w:val="00213AD0"/>
    <w:rsid w:val="0021516B"/>
    <w:rsid w:val="00216DAF"/>
    <w:rsid w:val="00233B03"/>
    <w:rsid w:val="002355AD"/>
    <w:rsid w:val="00240AB5"/>
    <w:rsid w:val="002421AD"/>
    <w:rsid w:val="00242B2F"/>
    <w:rsid w:val="0024473E"/>
    <w:rsid w:val="0025526A"/>
    <w:rsid w:val="00261A52"/>
    <w:rsid w:val="002818C0"/>
    <w:rsid w:val="00282D23"/>
    <w:rsid w:val="002860AC"/>
    <w:rsid w:val="002871D2"/>
    <w:rsid w:val="0029299E"/>
    <w:rsid w:val="0029386E"/>
    <w:rsid w:val="00296F9B"/>
    <w:rsid w:val="002A0A56"/>
    <w:rsid w:val="002A20AE"/>
    <w:rsid w:val="002A2C81"/>
    <w:rsid w:val="002A3ABF"/>
    <w:rsid w:val="002A5A74"/>
    <w:rsid w:val="002B3F55"/>
    <w:rsid w:val="002B7A64"/>
    <w:rsid w:val="002C17CE"/>
    <w:rsid w:val="002D12CC"/>
    <w:rsid w:val="002D22E4"/>
    <w:rsid w:val="002E1410"/>
    <w:rsid w:val="002E2281"/>
    <w:rsid w:val="002F1E65"/>
    <w:rsid w:val="002F601F"/>
    <w:rsid w:val="002F6102"/>
    <w:rsid w:val="002F7725"/>
    <w:rsid w:val="00302DF9"/>
    <w:rsid w:val="00311867"/>
    <w:rsid w:val="00320C0E"/>
    <w:rsid w:val="00323185"/>
    <w:rsid w:val="003246D0"/>
    <w:rsid w:val="00324F1B"/>
    <w:rsid w:val="003270F8"/>
    <w:rsid w:val="0034051C"/>
    <w:rsid w:val="00350C55"/>
    <w:rsid w:val="00351016"/>
    <w:rsid w:val="0035114A"/>
    <w:rsid w:val="00351924"/>
    <w:rsid w:val="00351AEF"/>
    <w:rsid w:val="00353975"/>
    <w:rsid w:val="00353FA1"/>
    <w:rsid w:val="00354F37"/>
    <w:rsid w:val="003629D6"/>
    <w:rsid w:val="00367CA0"/>
    <w:rsid w:val="00382836"/>
    <w:rsid w:val="00383433"/>
    <w:rsid w:val="00391E20"/>
    <w:rsid w:val="003921B8"/>
    <w:rsid w:val="00394FE5"/>
    <w:rsid w:val="00397420"/>
    <w:rsid w:val="003A322E"/>
    <w:rsid w:val="003B79C7"/>
    <w:rsid w:val="003C2FCF"/>
    <w:rsid w:val="003C7567"/>
    <w:rsid w:val="003D572D"/>
    <w:rsid w:val="003D5772"/>
    <w:rsid w:val="003E0306"/>
    <w:rsid w:val="003E0A60"/>
    <w:rsid w:val="003E438A"/>
    <w:rsid w:val="003E4B4B"/>
    <w:rsid w:val="003E7332"/>
    <w:rsid w:val="003F31FE"/>
    <w:rsid w:val="00400610"/>
    <w:rsid w:val="00404CD1"/>
    <w:rsid w:val="0041351A"/>
    <w:rsid w:val="00414E09"/>
    <w:rsid w:val="00420C32"/>
    <w:rsid w:val="00421D94"/>
    <w:rsid w:val="004303D3"/>
    <w:rsid w:val="00431D0C"/>
    <w:rsid w:val="0043217D"/>
    <w:rsid w:val="00433A32"/>
    <w:rsid w:val="00436D6F"/>
    <w:rsid w:val="00441D53"/>
    <w:rsid w:val="0044637B"/>
    <w:rsid w:val="00446754"/>
    <w:rsid w:val="0045038C"/>
    <w:rsid w:val="00451B94"/>
    <w:rsid w:val="0045399F"/>
    <w:rsid w:val="0045663B"/>
    <w:rsid w:val="00457C19"/>
    <w:rsid w:val="00464F9D"/>
    <w:rsid w:val="0047011A"/>
    <w:rsid w:val="004705A6"/>
    <w:rsid w:val="00486901"/>
    <w:rsid w:val="004966C1"/>
    <w:rsid w:val="004A423E"/>
    <w:rsid w:val="004A4491"/>
    <w:rsid w:val="004B070C"/>
    <w:rsid w:val="004B0DEB"/>
    <w:rsid w:val="004C20DA"/>
    <w:rsid w:val="004D4079"/>
    <w:rsid w:val="004D58D7"/>
    <w:rsid w:val="004D695E"/>
    <w:rsid w:val="004E0463"/>
    <w:rsid w:val="00500C91"/>
    <w:rsid w:val="00503172"/>
    <w:rsid w:val="00510DDF"/>
    <w:rsid w:val="0051131C"/>
    <w:rsid w:val="00512893"/>
    <w:rsid w:val="005168C9"/>
    <w:rsid w:val="00524496"/>
    <w:rsid w:val="00526CD2"/>
    <w:rsid w:val="00527D74"/>
    <w:rsid w:val="00541331"/>
    <w:rsid w:val="00541909"/>
    <w:rsid w:val="005470BA"/>
    <w:rsid w:val="00553FBB"/>
    <w:rsid w:val="0055510F"/>
    <w:rsid w:val="00555351"/>
    <w:rsid w:val="0056463C"/>
    <w:rsid w:val="0056703B"/>
    <w:rsid w:val="005676BA"/>
    <w:rsid w:val="005705E5"/>
    <w:rsid w:val="00575E16"/>
    <w:rsid w:val="00576288"/>
    <w:rsid w:val="00581E9B"/>
    <w:rsid w:val="00582970"/>
    <w:rsid w:val="005862B7"/>
    <w:rsid w:val="0059118B"/>
    <w:rsid w:val="00596E1C"/>
    <w:rsid w:val="005A1C78"/>
    <w:rsid w:val="005B48F4"/>
    <w:rsid w:val="005B6270"/>
    <w:rsid w:val="005C1CBB"/>
    <w:rsid w:val="005C452F"/>
    <w:rsid w:val="005D6E5E"/>
    <w:rsid w:val="005E069C"/>
    <w:rsid w:val="005E1A51"/>
    <w:rsid w:val="005E4B6B"/>
    <w:rsid w:val="005F2355"/>
    <w:rsid w:val="005F58A1"/>
    <w:rsid w:val="005F5F98"/>
    <w:rsid w:val="00601688"/>
    <w:rsid w:val="00610DF7"/>
    <w:rsid w:val="006125EF"/>
    <w:rsid w:val="006171F9"/>
    <w:rsid w:val="00622F29"/>
    <w:rsid w:val="0062354E"/>
    <w:rsid w:val="00625416"/>
    <w:rsid w:val="00632BBA"/>
    <w:rsid w:val="00637AF0"/>
    <w:rsid w:val="006411F7"/>
    <w:rsid w:val="006470E1"/>
    <w:rsid w:val="00652308"/>
    <w:rsid w:val="00654B7E"/>
    <w:rsid w:val="00654BF2"/>
    <w:rsid w:val="0065627A"/>
    <w:rsid w:val="00660654"/>
    <w:rsid w:val="006736B9"/>
    <w:rsid w:val="00674137"/>
    <w:rsid w:val="00677E42"/>
    <w:rsid w:val="00677EF6"/>
    <w:rsid w:val="00684B41"/>
    <w:rsid w:val="00686BB6"/>
    <w:rsid w:val="006A4CEC"/>
    <w:rsid w:val="006A78E0"/>
    <w:rsid w:val="006B4513"/>
    <w:rsid w:val="006C6D48"/>
    <w:rsid w:val="006D1486"/>
    <w:rsid w:val="006D5C8A"/>
    <w:rsid w:val="006E4EB9"/>
    <w:rsid w:val="006F3994"/>
    <w:rsid w:val="006F5DD4"/>
    <w:rsid w:val="006F6267"/>
    <w:rsid w:val="00700713"/>
    <w:rsid w:val="00702C8C"/>
    <w:rsid w:val="0070357B"/>
    <w:rsid w:val="00734B82"/>
    <w:rsid w:val="00735429"/>
    <w:rsid w:val="0073609F"/>
    <w:rsid w:val="00736445"/>
    <w:rsid w:val="00742F0B"/>
    <w:rsid w:val="00750C08"/>
    <w:rsid w:val="00751EA8"/>
    <w:rsid w:val="0075476C"/>
    <w:rsid w:val="00754E9E"/>
    <w:rsid w:val="00755506"/>
    <w:rsid w:val="007565AA"/>
    <w:rsid w:val="007569C6"/>
    <w:rsid w:val="00761F96"/>
    <w:rsid w:val="0076312B"/>
    <w:rsid w:val="0076492F"/>
    <w:rsid w:val="00773B7C"/>
    <w:rsid w:val="0077764F"/>
    <w:rsid w:val="007A2F23"/>
    <w:rsid w:val="007C01B7"/>
    <w:rsid w:val="007C3567"/>
    <w:rsid w:val="007C3EC6"/>
    <w:rsid w:val="007C7948"/>
    <w:rsid w:val="007D2FCE"/>
    <w:rsid w:val="007D5F82"/>
    <w:rsid w:val="007E12C4"/>
    <w:rsid w:val="007F0C43"/>
    <w:rsid w:val="007F1494"/>
    <w:rsid w:val="00801A3B"/>
    <w:rsid w:val="00807F42"/>
    <w:rsid w:val="00814CC6"/>
    <w:rsid w:val="00815600"/>
    <w:rsid w:val="008166A7"/>
    <w:rsid w:val="00821CA8"/>
    <w:rsid w:val="00824856"/>
    <w:rsid w:val="00826489"/>
    <w:rsid w:val="0082702E"/>
    <w:rsid w:val="00840990"/>
    <w:rsid w:val="00843D91"/>
    <w:rsid w:val="008454DD"/>
    <w:rsid w:val="0086607B"/>
    <w:rsid w:val="0087064F"/>
    <w:rsid w:val="0088307A"/>
    <w:rsid w:val="008837F3"/>
    <w:rsid w:val="0088696D"/>
    <w:rsid w:val="00887391"/>
    <w:rsid w:val="00895034"/>
    <w:rsid w:val="008965C3"/>
    <w:rsid w:val="00897ADE"/>
    <w:rsid w:val="008A01EF"/>
    <w:rsid w:val="008B4562"/>
    <w:rsid w:val="008B5288"/>
    <w:rsid w:val="008B6A15"/>
    <w:rsid w:val="008B7CF6"/>
    <w:rsid w:val="008C1254"/>
    <w:rsid w:val="008C4E1F"/>
    <w:rsid w:val="008D71DD"/>
    <w:rsid w:val="008D73DA"/>
    <w:rsid w:val="008E78BB"/>
    <w:rsid w:val="008E7B8F"/>
    <w:rsid w:val="008F5C95"/>
    <w:rsid w:val="008F6CAA"/>
    <w:rsid w:val="00901310"/>
    <w:rsid w:val="00904A6B"/>
    <w:rsid w:val="009061FA"/>
    <w:rsid w:val="009141A8"/>
    <w:rsid w:val="00914B45"/>
    <w:rsid w:val="00924083"/>
    <w:rsid w:val="00925101"/>
    <w:rsid w:val="00933C8B"/>
    <w:rsid w:val="009437C4"/>
    <w:rsid w:val="00943F62"/>
    <w:rsid w:val="00945DCC"/>
    <w:rsid w:val="0094671A"/>
    <w:rsid w:val="00952542"/>
    <w:rsid w:val="00955426"/>
    <w:rsid w:val="00956719"/>
    <w:rsid w:val="00962079"/>
    <w:rsid w:val="00963BC3"/>
    <w:rsid w:val="00966592"/>
    <w:rsid w:val="0097101C"/>
    <w:rsid w:val="00974386"/>
    <w:rsid w:val="00974DA1"/>
    <w:rsid w:val="00975B2E"/>
    <w:rsid w:val="00980082"/>
    <w:rsid w:val="00980D4B"/>
    <w:rsid w:val="00985B20"/>
    <w:rsid w:val="009872DE"/>
    <w:rsid w:val="0099011C"/>
    <w:rsid w:val="00997FB8"/>
    <w:rsid w:val="009A070D"/>
    <w:rsid w:val="009A107A"/>
    <w:rsid w:val="009A2361"/>
    <w:rsid w:val="009A55F8"/>
    <w:rsid w:val="009B1D20"/>
    <w:rsid w:val="009B3826"/>
    <w:rsid w:val="009B5921"/>
    <w:rsid w:val="009B6087"/>
    <w:rsid w:val="009B6FE4"/>
    <w:rsid w:val="009C0D43"/>
    <w:rsid w:val="009C2B7A"/>
    <w:rsid w:val="009C2F1F"/>
    <w:rsid w:val="009C320D"/>
    <w:rsid w:val="009C4D63"/>
    <w:rsid w:val="009C6CB4"/>
    <w:rsid w:val="009D624D"/>
    <w:rsid w:val="009E3EA8"/>
    <w:rsid w:val="009E4798"/>
    <w:rsid w:val="009E6450"/>
    <w:rsid w:val="009E671B"/>
    <w:rsid w:val="009E6A67"/>
    <w:rsid w:val="009E7DE4"/>
    <w:rsid w:val="009F69C5"/>
    <w:rsid w:val="00A035BE"/>
    <w:rsid w:val="00A13F1D"/>
    <w:rsid w:val="00A1764D"/>
    <w:rsid w:val="00A227FE"/>
    <w:rsid w:val="00A30328"/>
    <w:rsid w:val="00A33BFF"/>
    <w:rsid w:val="00A41D26"/>
    <w:rsid w:val="00A62822"/>
    <w:rsid w:val="00A65095"/>
    <w:rsid w:val="00A6639D"/>
    <w:rsid w:val="00A67F08"/>
    <w:rsid w:val="00A84532"/>
    <w:rsid w:val="00A94A59"/>
    <w:rsid w:val="00A97ABD"/>
    <w:rsid w:val="00AA129D"/>
    <w:rsid w:val="00AB1069"/>
    <w:rsid w:val="00AB2653"/>
    <w:rsid w:val="00AB4500"/>
    <w:rsid w:val="00AC1013"/>
    <w:rsid w:val="00AC2972"/>
    <w:rsid w:val="00AC47E1"/>
    <w:rsid w:val="00AC5647"/>
    <w:rsid w:val="00AD1A4E"/>
    <w:rsid w:val="00AD48E0"/>
    <w:rsid w:val="00AD6E6E"/>
    <w:rsid w:val="00AF0FA7"/>
    <w:rsid w:val="00AF3A3E"/>
    <w:rsid w:val="00B010E1"/>
    <w:rsid w:val="00B02643"/>
    <w:rsid w:val="00B04CAA"/>
    <w:rsid w:val="00B058C4"/>
    <w:rsid w:val="00B05CFD"/>
    <w:rsid w:val="00B10A29"/>
    <w:rsid w:val="00B1140D"/>
    <w:rsid w:val="00B30066"/>
    <w:rsid w:val="00B34CBB"/>
    <w:rsid w:val="00B40713"/>
    <w:rsid w:val="00B41D3F"/>
    <w:rsid w:val="00B47A95"/>
    <w:rsid w:val="00B511DB"/>
    <w:rsid w:val="00B51C3C"/>
    <w:rsid w:val="00B57B6C"/>
    <w:rsid w:val="00B61BF0"/>
    <w:rsid w:val="00B63A2B"/>
    <w:rsid w:val="00B722CB"/>
    <w:rsid w:val="00B872E6"/>
    <w:rsid w:val="00B942CE"/>
    <w:rsid w:val="00BA0196"/>
    <w:rsid w:val="00BB1841"/>
    <w:rsid w:val="00BB1D9B"/>
    <w:rsid w:val="00BB4F8F"/>
    <w:rsid w:val="00BB6EC9"/>
    <w:rsid w:val="00BB7656"/>
    <w:rsid w:val="00BB77ED"/>
    <w:rsid w:val="00BC00E6"/>
    <w:rsid w:val="00BC0705"/>
    <w:rsid w:val="00BC2903"/>
    <w:rsid w:val="00BC32B7"/>
    <w:rsid w:val="00BD073B"/>
    <w:rsid w:val="00BD69D9"/>
    <w:rsid w:val="00BE0C6A"/>
    <w:rsid w:val="00BF082A"/>
    <w:rsid w:val="00BF0CAD"/>
    <w:rsid w:val="00BF4F04"/>
    <w:rsid w:val="00BF7D9D"/>
    <w:rsid w:val="00C113E5"/>
    <w:rsid w:val="00C1441F"/>
    <w:rsid w:val="00C15A6A"/>
    <w:rsid w:val="00C20AA8"/>
    <w:rsid w:val="00C31A2F"/>
    <w:rsid w:val="00C37F93"/>
    <w:rsid w:val="00C41133"/>
    <w:rsid w:val="00C41535"/>
    <w:rsid w:val="00C42F3E"/>
    <w:rsid w:val="00C448E1"/>
    <w:rsid w:val="00C5019D"/>
    <w:rsid w:val="00C529E8"/>
    <w:rsid w:val="00C5383D"/>
    <w:rsid w:val="00C56DC2"/>
    <w:rsid w:val="00C61D11"/>
    <w:rsid w:val="00C70751"/>
    <w:rsid w:val="00C764F8"/>
    <w:rsid w:val="00C820FF"/>
    <w:rsid w:val="00C84605"/>
    <w:rsid w:val="00C91F54"/>
    <w:rsid w:val="00C9326C"/>
    <w:rsid w:val="00C9491E"/>
    <w:rsid w:val="00C95E5F"/>
    <w:rsid w:val="00CA53C9"/>
    <w:rsid w:val="00CA598A"/>
    <w:rsid w:val="00CA5AD9"/>
    <w:rsid w:val="00CA662B"/>
    <w:rsid w:val="00CB145A"/>
    <w:rsid w:val="00CB2FAD"/>
    <w:rsid w:val="00CB6C06"/>
    <w:rsid w:val="00CC322B"/>
    <w:rsid w:val="00CD0D14"/>
    <w:rsid w:val="00CD28BC"/>
    <w:rsid w:val="00CD53F6"/>
    <w:rsid w:val="00CE0294"/>
    <w:rsid w:val="00CE4671"/>
    <w:rsid w:val="00CE713E"/>
    <w:rsid w:val="00D046BA"/>
    <w:rsid w:val="00D06850"/>
    <w:rsid w:val="00D15778"/>
    <w:rsid w:val="00D16173"/>
    <w:rsid w:val="00D16CD6"/>
    <w:rsid w:val="00D216A6"/>
    <w:rsid w:val="00D41148"/>
    <w:rsid w:val="00D42A2F"/>
    <w:rsid w:val="00D50376"/>
    <w:rsid w:val="00D53249"/>
    <w:rsid w:val="00D53C7C"/>
    <w:rsid w:val="00D60662"/>
    <w:rsid w:val="00D63939"/>
    <w:rsid w:val="00D80700"/>
    <w:rsid w:val="00D91E09"/>
    <w:rsid w:val="00D94D9C"/>
    <w:rsid w:val="00D95721"/>
    <w:rsid w:val="00DA516C"/>
    <w:rsid w:val="00DB1AA4"/>
    <w:rsid w:val="00DD57B5"/>
    <w:rsid w:val="00DE299E"/>
    <w:rsid w:val="00DE576D"/>
    <w:rsid w:val="00DF0963"/>
    <w:rsid w:val="00E00874"/>
    <w:rsid w:val="00E07DE0"/>
    <w:rsid w:val="00E142DD"/>
    <w:rsid w:val="00E21B5B"/>
    <w:rsid w:val="00E2605F"/>
    <w:rsid w:val="00E33DFA"/>
    <w:rsid w:val="00E33FFA"/>
    <w:rsid w:val="00E35AB2"/>
    <w:rsid w:val="00E3705D"/>
    <w:rsid w:val="00E44732"/>
    <w:rsid w:val="00E45A18"/>
    <w:rsid w:val="00E501DA"/>
    <w:rsid w:val="00E520A2"/>
    <w:rsid w:val="00E54B7D"/>
    <w:rsid w:val="00E614AA"/>
    <w:rsid w:val="00E62C12"/>
    <w:rsid w:val="00E635D0"/>
    <w:rsid w:val="00E63704"/>
    <w:rsid w:val="00E65E06"/>
    <w:rsid w:val="00E719C4"/>
    <w:rsid w:val="00E7322C"/>
    <w:rsid w:val="00E803A2"/>
    <w:rsid w:val="00E8571F"/>
    <w:rsid w:val="00E91A3B"/>
    <w:rsid w:val="00E9238B"/>
    <w:rsid w:val="00E960CD"/>
    <w:rsid w:val="00E97C83"/>
    <w:rsid w:val="00EB1704"/>
    <w:rsid w:val="00ED3ADD"/>
    <w:rsid w:val="00EE685B"/>
    <w:rsid w:val="00EF06AD"/>
    <w:rsid w:val="00EF5662"/>
    <w:rsid w:val="00EF5976"/>
    <w:rsid w:val="00EF6924"/>
    <w:rsid w:val="00F04B68"/>
    <w:rsid w:val="00F04EE3"/>
    <w:rsid w:val="00F056AD"/>
    <w:rsid w:val="00F261EC"/>
    <w:rsid w:val="00F31CD9"/>
    <w:rsid w:val="00F32FDA"/>
    <w:rsid w:val="00F35A47"/>
    <w:rsid w:val="00F55B0E"/>
    <w:rsid w:val="00F57230"/>
    <w:rsid w:val="00F57893"/>
    <w:rsid w:val="00F61D98"/>
    <w:rsid w:val="00F62743"/>
    <w:rsid w:val="00F65718"/>
    <w:rsid w:val="00F67832"/>
    <w:rsid w:val="00F755F1"/>
    <w:rsid w:val="00F763BC"/>
    <w:rsid w:val="00F8044D"/>
    <w:rsid w:val="00F815D2"/>
    <w:rsid w:val="00F85060"/>
    <w:rsid w:val="00F902FE"/>
    <w:rsid w:val="00F93A1F"/>
    <w:rsid w:val="00F952D5"/>
    <w:rsid w:val="00F96AAD"/>
    <w:rsid w:val="00FA39C2"/>
    <w:rsid w:val="00FA40F3"/>
    <w:rsid w:val="00FB2F2F"/>
    <w:rsid w:val="00FB5E86"/>
    <w:rsid w:val="00FD0BB0"/>
    <w:rsid w:val="00FD359A"/>
    <w:rsid w:val="00FD537E"/>
    <w:rsid w:val="00FE21CF"/>
    <w:rsid w:val="00FE35C8"/>
    <w:rsid w:val="00FE5554"/>
    <w:rsid w:val="00FE6BF6"/>
    <w:rsid w:val="00FF3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90"/>
    <w:rPr>
      <w:sz w:val="24"/>
      <w:szCs w:val="24"/>
    </w:rPr>
  </w:style>
  <w:style w:type="paragraph" w:styleId="Heading1">
    <w:name w:val="heading 1"/>
    <w:basedOn w:val="Normal"/>
    <w:next w:val="Normal"/>
    <w:link w:val="Heading1Char"/>
    <w:uiPriority w:val="99"/>
    <w:qFormat/>
    <w:rsid w:val="00555351"/>
    <w:pPr>
      <w:autoSpaceDE w:val="0"/>
      <w:autoSpaceDN w:val="0"/>
      <w:adjustRightInd w:val="0"/>
      <w:spacing w:before="108" w:after="108"/>
      <w:jc w:val="center"/>
      <w:outlineLvl w:val="0"/>
    </w:pPr>
    <w:rPr>
      <w:rFonts w:ascii="Arial" w:hAnsi="Arial" w:cs="Arial"/>
      <w:b/>
      <w:bCs/>
      <w:color w:val="000080"/>
    </w:rPr>
  </w:style>
  <w:style w:type="paragraph" w:styleId="Heading2">
    <w:name w:val="heading 2"/>
    <w:basedOn w:val="Normal"/>
    <w:next w:val="Normal"/>
    <w:link w:val="Heading2Char"/>
    <w:uiPriority w:val="99"/>
    <w:qFormat/>
    <w:rsid w:val="00E447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447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180"/>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04180"/>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04180"/>
    <w:rPr>
      <w:rFonts w:ascii="Cambria" w:hAnsi="Cambria" w:cs="Cambria"/>
      <w:b/>
      <w:bCs/>
      <w:sz w:val="26"/>
      <w:szCs w:val="26"/>
    </w:rPr>
  </w:style>
  <w:style w:type="paragraph" w:customStyle="1" w:styleId="a">
    <w:name w:val="Стиль"/>
    <w:basedOn w:val="Normal"/>
    <w:uiPriority w:val="99"/>
    <w:rsid w:val="007C3EC6"/>
    <w:pPr>
      <w:spacing w:before="100" w:beforeAutospacing="1" w:after="100" w:afterAutospacing="1"/>
    </w:pPr>
    <w:rPr>
      <w:rFonts w:ascii="Tahoma" w:hAnsi="Tahoma" w:cs="Tahoma"/>
      <w:sz w:val="20"/>
      <w:szCs w:val="20"/>
      <w:lang w:val="en-US" w:eastAsia="en-US"/>
    </w:rPr>
  </w:style>
  <w:style w:type="paragraph" w:customStyle="1" w:styleId="a0">
    <w:name w:val="Знак"/>
    <w:basedOn w:val="Normal"/>
    <w:uiPriority w:val="99"/>
    <w:rsid w:val="007C3EC6"/>
    <w:rPr>
      <w:rFonts w:ascii="Verdana" w:hAnsi="Verdana" w:cs="Verdana"/>
      <w:sz w:val="20"/>
      <w:szCs w:val="20"/>
      <w:lang w:val="en-US" w:eastAsia="en-US"/>
    </w:rPr>
  </w:style>
  <w:style w:type="character" w:styleId="Hyperlink">
    <w:name w:val="Hyperlink"/>
    <w:basedOn w:val="DefaultParagraphFont"/>
    <w:uiPriority w:val="99"/>
    <w:rsid w:val="00185B41"/>
    <w:rPr>
      <w:color w:val="0000FF"/>
      <w:u w:val="single"/>
    </w:rPr>
  </w:style>
  <w:style w:type="paragraph" w:styleId="BodyText">
    <w:name w:val="Body Text"/>
    <w:basedOn w:val="Normal"/>
    <w:link w:val="BodyTextChar"/>
    <w:uiPriority w:val="99"/>
    <w:rsid w:val="000F6B1A"/>
    <w:pPr>
      <w:suppressAutoHyphens/>
    </w:pPr>
    <w:rPr>
      <w:sz w:val="28"/>
      <w:szCs w:val="28"/>
      <w:lang w:eastAsia="ar-SA"/>
    </w:rPr>
  </w:style>
  <w:style w:type="character" w:customStyle="1" w:styleId="BodyTextChar">
    <w:name w:val="Body Text Char"/>
    <w:basedOn w:val="DefaultParagraphFont"/>
    <w:link w:val="BodyText"/>
    <w:uiPriority w:val="99"/>
    <w:semiHidden/>
    <w:locked/>
    <w:rsid w:val="00104180"/>
    <w:rPr>
      <w:sz w:val="24"/>
      <w:szCs w:val="24"/>
    </w:rPr>
  </w:style>
  <w:style w:type="paragraph" w:customStyle="1" w:styleId="ConsPlusNormal">
    <w:name w:val="ConsPlusNormal"/>
    <w:uiPriority w:val="99"/>
    <w:rsid w:val="005B48F4"/>
    <w:pPr>
      <w:suppressAutoHyphens/>
      <w:autoSpaceDE w:val="0"/>
      <w:ind w:firstLine="720"/>
    </w:pPr>
    <w:rPr>
      <w:rFonts w:ascii="Arial" w:hAnsi="Arial" w:cs="Arial"/>
      <w:sz w:val="20"/>
      <w:szCs w:val="20"/>
      <w:lang w:eastAsia="ar-SA"/>
    </w:rPr>
  </w:style>
  <w:style w:type="paragraph" w:customStyle="1" w:styleId="ConsNormal">
    <w:name w:val="ConsNormal"/>
    <w:uiPriority w:val="99"/>
    <w:rsid w:val="00BB4F8F"/>
    <w:pPr>
      <w:suppressAutoHyphens/>
      <w:ind w:firstLine="720"/>
    </w:pPr>
    <w:rPr>
      <w:rFonts w:ascii="Arial" w:hAnsi="Arial" w:cs="Arial"/>
      <w:sz w:val="20"/>
      <w:szCs w:val="20"/>
      <w:lang w:eastAsia="ar-SA"/>
    </w:rPr>
  </w:style>
  <w:style w:type="table" w:styleId="TableGrid">
    <w:name w:val="Table Grid"/>
    <w:basedOn w:val="TableNormal"/>
    <w:uiPriority w:val="99"/>
    <w:rsid w:val="00C707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70751"/>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C70751"/>
    <w:pPr>
      <w:widowControl w:val="0"/>
      <w:autoSpaceDE w:val="0"/>
      <w:autoSpaceDN w:val="0"/>
      <w:adjustRightInd w:val="0"/>
      <w:ind w:right="19772"/>
    </w:pPr>
    <w:rPr>
      <w:rFonts w:ascii="Courier New" w:hAnsi="Courier New" w:cs="Courier New"/>
      <w:sz w:val="20"/>
      <w:szCs w:val="20"/>
    </w:rPr>
  </w:style>
  <w:style w:type="paragraph" w:customStyle="1" w:styleId="31">
    <w:name w:val="Основной текст 31"/>
    <w:basedOn w:val="Normal"/>
    <w:uiPriority w:val="99"/>
    <w:rsid w:val="009141A8"/>
    <w:pPr>
      <w:suppressAutoHyphens/>
    </w:pPr>
    <w:rPr>
      <w:color w:val="000000"/>
      <w:lang w:val="en-US" w:eastAsia="ar-SA"/>
    </w:rPr>
  </w:style>
  <w:style w:type="paragraph" w:styleId="NormalWeb">
    <w:name w:val="Normal (Web)"/>
    <w:basedOn w:val="Normal"/>
    <w:uiPriority w:val="99"/>
    <w:rsid w:val="00184920"/>
    <w:pPr>
      <w:spacing w:before="100" w:beforeAutospacing="1" w:after="119"/>
    </w:pPr>
  </w:style>
  <w:style w:type="paragraph" w:customStyle="1" w:styleId="Default">
    <w:name w:val="Default"/>
    <w:uiPriority w:val="99"/>
    <w:rsid w:val="00E44732"/>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39194936">
      <w:marLeft w:val="0"/>
      <w:marRight w:val="0"/>
      <w:marTop w:val="0"/>
      <w:marBottom w:val="0"/>
      <w:divBdr>
        <w:top w:val="none" w:sz="0" w:space="0" w:color="auto"/>
        <w:left w:val="none" w:sz="0" w:space="0" w:color="auto"/>
        <w:bottom w:val="none" w:sz="0" w:space="0" w:color="auto"/>
        <w:right w:val="none" w:sz="0" w:space="0" w:color="auto"/>
      </w:divBdr>
    </w:div>
    <w:div w:id="133919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22</Pages>
  <Words>8381</Words>
  <Characters>-32766</Characters>
  <Application>Microsoft Office Outlook</Application>
  <DocSecurity>0</DocSecurity>
  <Lines>0</Lines>
  <Paragraphs>0</Paragraphs>
  <ScaleCrop>false</ScaleCrop>
  <Company>SP Lovozero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Тельнова</cp:lastModifiedBy>
  <cp:revision>6</cp:revision>
  <cp:lastPrinted>2011-07-08T09:24:00Z</cp:lastPrinted>
  <dcterms:created xsi:type="dcterms:W3CDTF">2012-05-15T10:42:00Z</dcterms:created>
  <dcterms:modified xsi:type="dcterms:W3CDTF">2012-08-01T08:07:00Z</dcterms:modified>
</cp:coreProperties>
</file>