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81" w:rsidRDefault="00CD1E81" w:rsidP="00F91648">
      <w:pPr>
        <w:rPr>
          <w:b/>
          <w:bCs/>
        </w:rPr>
      </w:pPr>
    </w:p>
    <w:p w:rsidR="00CD1E81" w:rsidRPr="00CB2760" w:rsidRDefault="00CD1E81" w:rsidP="00445D61">
      <w:pPr>
        <w:tabs>
          <w:tab w:val="center" w:pos="2144"/>
        </w:tabs>
        <w:jc w:val="right"/>
        <w:rPr>
          <w:sz w:val="22"/>
          <w:szCs w:val="22"/>
        </w:rPr>
      </w:pPr>
      <w:r>
        <w:rPr>
          <w:b/>
          <w:bCs/>
        </w:rPr>
        <w:tab/>
        <w:t xml:space="preserve">                        </w:t>
      </w:r>
      <w:r w:rsidRPr="00CB2760">
        <w:rPr>
          <w:sz w:val="22"/>
          <w:szCs w:val="22"/>
        </w:rPr>
        <w:br w:type="textWrapping" w:clear="all"/>
      </w:r>
    </w:p>
    <w:p w:rsidR="00CD1E81" w:rsidRPr="005C7524" w:rsidRDefault="00CD1E81" w:rsidP="006C532D">
      <w:pPr>
        <w:rPr>
          <w:b/>
          <w:bCs/>
          <w:sz w:val="24"/>
          <w:szCs w:val="24"/>
        </w:rPr>
      </w:pPr>
      <w:r w:rsidRPr="005C7524">
        <w:rPr>
          <w:b/>
          <w:bCs/>
          <w:sz w:val="24"/>
          <w:szCs w:val="24"/>
        </w:rPr>
        <w:t xml:space="preserve">                                                </w:t>
      </w:r>
      <w:r>
        <w:rPr>
          <w:b/>
          <w:bCs/>
          <w:sz w:val="24"/>
          <w:szCs w:val="24"/>
        </w:rPr>
        <w:t xml:space="preserve">            </w:t>
      </w:r>
      <w:r w:rsidRPr="005C7524">
        <w:rPr>
          <w:b/>
          <w:bCs/>
          <w:sz w:val="24"/>
          <w:szCs w:val="24"/>
        </w:rPr>
        <w:t xml:space="preserve">  АДМИНИСТРАЦИЯ  </w:t>
      </w:r>
    </w:p>
    <w:p w:rsidR="00CD1E81" w:rsidRPr="005C7524" w:rsidRDefault="00CD1E81" w:rsidP="006C532D">
      <w:pPr>
        <w:rPr>
          <w:b/>
          <w:bCs/>
          <w:sz w:val="24"/>
          <w:szCs w:val="24"/>
        </w:rPr>
      </w:pPr>
      <w:r w:rsidRPr="005C7524">
        <w:rPr>
          <w:b/>
          <w:bCs/>
          <w:sz w:val="24"/>
          <w:szCs w:val="24"/>
        </w:rPr>
        <w:t xml:space="preserve">                          </w:t>
      </w:r>
      <w:r>
        <w:rPr>
          <w:b/>
          <w:bCs/>
          <w:sz w:val="24"/>
          <w:szCs w:val="24"/>
        </w:rPr>
        <w:t xml:space="preserve">          ПРОНИНСКОГО </w:t>
      </w:r>
      <w:r w:rsidRPr="005C7524">
        <w:rPr>
          <w:b/>
          <w:bCs/>
          <w:sz w:val="24"/>
          <w:szCs w:val="24"/>
        </w:rPr>
        <w:t xml:space="preserve">  СЕЛЬСКОГО  ПОСЕЛЕНИЯ</w:t>
      </w:r>
    </w:p>
    <w:p w:rsidR="00CD1E81" w:rsidRPr="005C7524" w:rsidRDefault="00CD1E81" w:rsidP="006C532D">
      <w:pPr>
        <w:jc w:val="center"/>
        <w:rPr>
          <w:b/>
          <w:bCs/>
          <w:sz w:val="24"/>
          <w:szCs w:val="24"/>
        </w:rPr>
      </w:pPr>
      <w:r>
        <w:rPr>
          <w:b/>
          <w:bCs/>
          <w:sz w:val="24"/>
          <w:szCs w:val="24"/>
        </w:rPr>
        <w:t xml:space="preserve">ВЕСЬЕГОНСКОГО   РАЙОНА  ТВЕРСКОЙ ОБЛАСТИ </w:t>
      </w:r>
      <w:r w:rsidRPr="005C7524">
        <w:rPr>
          <w:b/>
          <w:bCs/>
          <w:sz w:val="24"/>
          <w:szCs w:val="24"/>
        </w:rPr>
        <w:t xml:space="preserve">  </w:t>
      </w:r>
    </w:p>
    <w:p w:rsidR="00CD1E81" w:rsidRPr="005C7524" w:rsidRDefault="00CD1E81" w:rsidP="006C532D">
      <w:pPr>
        <w:jc w:val="center"/>
        <w:rPr>
          <w:b/>
          <w:bCs/>
          <w:sz w:val="24"/>
          <w:szCs w:val="24"/>
        </w:rPr>
      </w:pPr>
    </w:p>
    <w:p w:rsidR="00CD1E81" w:rsidRPr="005C7524" w:rsidRDefault="00CD1E81" w:rsidP="006C532D">
      <w:pPr>
        <w:tabs>
          <w:tab w:val="left" w:pos="1035"/>
          <w:tab w:val="center" w:pos="4919"/>
        </w:tabs>
        <w:rPr>
          <w:b/>
          <w:bCs/>
          <w:sz w:val="24"/>
          <w:szCs w:val="24"/>
        </w:rPr>
      </w:pPr>
      <w:r w:rsidRPr="005C7524">
        <w:rPr>
          <w:b/>
          <w:bCs/>
          <w:sz w:val="24"/>
          <w:szCs w:val="24"/>
        </w:rPr>
        <w:t xml:space="preserve">                     </w:t>
      </w:r>
      <w:r w:rsidRPr="005C7524">
        <w:rPr>
          <w:b/>
          <w:bCs/>
          <w:sz w:val="24"/>
          <w:szCs w:val="24"/>
        </w:rPr>
        <w:tab/>
        <w:t>ПОСТАНОВЛЕНИЕ</w:t>
      </w:r>
    </w:p>
    <w:p w:rsidR="00CD1E81" w:rsidRPr="005C7524" w:rsidRDefault="00CD1E81" w:rsidP="006C532D">
      <w:pPr>
        <w:jc w:val="center"/>
        <w:rPr>
          <w:b/>
          <w:bCs/>
          <w:sz w:val="24"/>
          <w:szCs w:val="24"/>
        </w:rPr>
      </w:pPr>
    </w:p>
    <w:p w:rsidR="00CD1E81" w:rsidRPr="005C7524" w:rsidRDefault="00CD1E81" w:rsidP="006C532D">
      <w:pPr>
        <w:rPr>
          <w:sz w:val="24"/>
          <w:szCs w:val="24"/>
        </w:rPr>
      </w:pPr>
      <w:r>
        <w:rPr>
          <w:sz w:val="24"/>
          <w:szCs w:val="24"/>
        </w:rPr>
        <w:t>20.07.2012</w:t>
      </w:r>
      <w:r w:rsidRPr="005C7524">
        <w:rPr>
          <w:sz w:val="24"/>
          <w:szCs w:val="24"/>
        </w:rPr>
        <w:t xml:space="preserve"> г.</w:t>
      </w:r>
      <w:r w:rsidRPr="005C7524">
        <w:rPr>
          <w:sz w:val="24"/>
          <w:szCs w:val="24"/>
        </w:rPr>
        <w:tab/>
        <w:t xml:space="preserve">             </w:t>
      </w:r>
      <w:r>
        <w:rPr>
          <w:sz w:val="24"/>
          <w:szCs w:val="24"/>
        </w:rPr>
        <w:t xml:space="preserve">                      д.Пронино </w:t>
      </w:r>
      <w:r w:rsidRPr="005C7524">
        <w:rPr>
          <w:sz w:val="24"/>
          <w:szCs w:val="24"/>
        </w:rPr>
        <w:t xml:space="preserve"> </w:t>
      </w:r>
      <w:r w:rsidRPr="005C7524">
        <w:rPr>
          <w:sz w:val="24"/>
          <w:szCs w:val="24"/>
        </w:rPr>
        <w:tab/>
        <w:t xml:space="preserve">    </w:t>
      </w:r>
      <w:r>
        <w:rPr>
          <w:sz w:val="24"/>
          <w:szCs w:val="24"/>
        </w:rPr>
        <w:t xml:space="preserve">                         </w:t>
      </w:r>
      <w:r w:rsidRPr="005C7524">
        <w:rPr>
          <w:sz w:val="24"/>
          <w:szCs w:val="24"/>
        </w:rPr>
        <w:t xml:space="preserve">     №  </w:t>
      </w:r>
      <w:r>
        <w:rPr>
          <w:sz w:val="24"/>
          <w:szCs w:val="24"/>
        </w:rPr>
        <w:t>69</w:t>
      </w:r>
    </w:p>
    <w:p w:rsidR="00CD1E81" w:rsidRPr="005C7524" w:rsidRDefault="00CD1E81" w:rsidP="006C532D">
      <w:pPr>
        <w:rPr>
          <w:sz w:val="24"/>
          <w:szCs w:val="24"/>
        </w:rPr>
      </w:pPr>
    </w:p>
    <w:p w:rsidR="00CD1E81" w:rsidRPr="005C7524" w:rsidRDefault="00CD1E81" w:rsidP="006C532D">
      <w:pPr>
        <w:rPr>
          <w:sz w:val="24"/>
          <w:szCs w:val="24"/>
        </w:rPr>
      </w:pPr>
    </w:p>
    <w:p w:rsidR="00CD1E81" w:rsidRPr="005C7524" w:rsidRDefault="00CD1E81" w:rsidP="006C532D">
      <w:pPr>
        <w:rPr>
          <w:sz w:val="24"/>
          <w:szCs w:val="24"/>
        </w:rPr>
      </w:pPr>
      <w:r w:rsidRPr="005C7524">
        <w:rPr>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tblGrid>
      <w:tr w:rsidR="00CD1E81" w:rsidRPr="004276D9">
        <w:tc>
          <w:tcPr>
            <w:tcW w:w="4786" w:type="dxa"/>
            <w:tcBorders>
              <w:top w:val="nil"/>
              <w:left w:val="nil"/>
              <w:bottom w:val="nil"/>
              <w:right w:val="nil"/>
            </w:tcBorders>
          </w:tcPr>
          <w:p w:rsidR="00CD1E81" w:rsidRPr="004276D9" w:rsidRDefault="00CD1E81" w:rsidP="004276D9">
            <w:pPr>
              <w:jc w:val="both"/>
              <w:rPr>
                <w:i/>
                <w:iCs/>
                <w:sz w:val="24"/>
                <w:szCs w:val="24"/>
              </w:rPr>
            </w:pPr>
            <w:r w:rsidRPr="004276D9">
              <w:rPr>
                <w:sz w:val="24"/>
                <w:szCs w:val="24"/>
              </w:rPr>
              <w:t>Об  утверждении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пригодными (непригодными) для проживания»</w:t>
            </w:r>
          </w:p>
          <w:p w:rsidR="00CD1E81" w:rsidRPr="004276D9" w:rsidRDefault="00CD1E81" w:rsidP="004276D9">
            <w:pPr>
              <w:ind w:left="400"/>
              <w:jc w:val="both"/>
              <w:rPr>
                <w:sz w:val="24"/>
                <w:szCs w:val="24"/>
              </w:rPr>
            </w:pPr>
          </w:p>
          <w:p w:rsidR="00CD1E81" w:rsidRPr="004276D9" w:rsidRDefault="00CD1E81" w:rsidP="006C532D">
            <w:pPr>
              <w:rPr>
                <w:sz w:val="24"/>
                <w:szCs w:val="24"/>
              </w:rPr>
            </w:pPr>
          </w:p>
        </w:tc>
      </w:tr>
    </w:tbl>
    <w:p w:rsidR="00CD1E81" w:rsidRPr="005C7524" w:rsidRDefault="00CD1E81" w:rsidP="006C532D">
      <w:pPr>
        <w:pStyle w:val="a"/>
        <w:spacing w:after="283"/>
        <w:jc w:val="center"/>
      </w:pPr>
    </w:p>
    <w:p w:rsidR="00CD1E81" w:rsidRPr="005C7524" w:rsidRDefault="00CD1E81" w:rsidP="00BD349F">
      <w:pPr>
        <w:ind w:firstLine="709"/>
        <w:jc w:val="both"/>
        <w:rPr>
          <w:sz w:val="24"/>
          <w:szCs w:val="24"/>
        </w:rPr>
      </w:pPr>
      <w:r w:rsidRPr="005C7524">
        <w:rPr>
          <w:sz w:val="24"/>
          <w:szCs w:val="24"/>
        </w:rPr>
        <w:t xml:space="preserve"> В  соответствии с Федеральным законом от 06.10.2003 № 131- ФЗ «Об общих принципах организации местного самоуправления в Российской Федерации», постановлениями  администрации  </w:t>
      </w:r>
      <w:r>
        <w:rPr>
          <w:sz w:val="24"/>
          <w:szCs w:val="24"/>
        </w:rPr>
        <w:t xml:space="preserve">Пронинского </w:t>
      </w:r>
      <w:r w:rsidRPr="005C7524">
        <w:rPr>
          <w:sz w:val="24"/>
          <w:szCs w:val="24"/>
        </w:rPr>
        <w:t xml:space="preserve">  сельского  поселения  от  </w:t>
      </w:r>
      <w:r>
        <w:rPr>
          <w:sz w:val="24"/>
          <w:szCs w:val="24"/>
        </w:rPr>
        <w:t xml:space="preserve">16.07.2012 №62 </w:t>
      </w:r>
      <w:r w:rsidRPr="005C7524">
        <w:rPr>
          <w:sz w:val="24"/>
          <w:szCs w:val="24"/>
        </w:rPr>
        <w:t xml:space="preserve">«Об  утверждении  Порядка  разработки  и  утверждения  административных  регламентов  исполнения  муниципальных  функций  (оказание    </w:t>
      </w:r>
      <w:r>
        <w:rPr>
          <w:sz w:val="24"/>
          <w:szCs w:val="24"/>
        </w:rPr>
        <w:t>муниципальных  услуг)»</w:t>
      </w:r>
    </w:p>
    <w:p w:rsidR="00CD1E81" w:rsidRPr="005C7524" w:rsidRDefault="00CD1E81" w:rsidP="00BD349F">
      <w:pPr>
        <w:ind w:firstLine="709"/>
        <w:rPr>
          <w:sz w:val="24"/>
          <w:szCs w:val="24"/>
        </w:rPr>
      </w:pPr>
    </w:p>
    <w:p w:rsidR="00CD1E81" w:rsidRPr="00CB2760" w:rsidRDefault="00CD1E81" w:rsidP="00BD349F">
      <w:pPr>
        <w:ind w:firstLine="709"/>
        <w:jc w:val="center"/>
        <w:rPr>
          <w:b/>
          <w:bCs/>
          <w:sz w:val="24"/>
          <w:szCs w:val="24"/>
        </w:rPr>
      </w:pPr>
      <w:r>
        <w:rPr>
          <w:b/>
          <w:bCs/>
          <w:sz w:val="24"/>
          <w:szCs w:val="24"/>
        </w:rPr>
        <w:t>постановляю:</w:t>
      </w:r>
    </w:p>
    <w:p w:rsidR="00CD1E81" w:rsidRPr="005C7524" w:rsidRDefault="00CD1E81" w:rsidP="00BD349F">
      <w:pPr>
        <w:ind w:firstLine="709"/>
        <w:jc w:val="both"/>
        <w:rPr>
          <w:sz w:val="24"/>
          <w:szCs w:val="24"/>
        </w:rPr>
      </w:pPr>
    </w:p>
    <w:p w:rsidR="00CD1E81" w:rsidRDefault="00CD1E81" w:rsidP="00BD349F">
      <w:pPr>
        <w:pStyle w:val="a"/>
        <w:ind w:firstLine="709"/>
        <w:jc w:val="both"/>
      </w:pPr>
      <w:r>
        <w:t>1.</w:t>
      </w:r>
      <w:r w:rsidRPr="005C7524">
        <w:t xml:space="preserve">Утвердить  административный  регламент «Прием документов и выдача заключений о признании жилых помещений муниципального жилищного фонда </w:t>
      </w:r>
      <w:r w:rsidRPr="00C57107">
        <w:t>пригодными</w:t>
      </w:r>
      <w:r w:rsidRPr="00445D61">
        <w:t xml:space="preserve"> </w:t>
      </w:r>
      <w:r>
        <w:t>(</w:t>
      </w:r>
      <w:r w:rsidRPr="00445D61">
        <w:t>непригодными</w:t>
      </w:r>
      <w:r>
        <w:t xml:space="preserve">) </w:t>
      </w:r>
      <w:r w:rsidRPr="005C7524">
        <w:t>для проживания»  (</w:t>
      </w:r>
      <w:r>
        <w:t>п</w:t>
      </w:r>
      <w:r w:rsidRPr="005C7524">
        <w:t xml:space="preserve">рилагается). </w:t>
      </w:r>
    </w:p>
    <w:p w:rsidR="00CD1E81" w:rsidRDefault="00CD1E81" w:rsidP="00BD349F">
      <w:pPr>
        <w:pStyle w:val="a"/>
        <w:ind w:firstLine="709"/>
        <w:jc w:val="both"/>
      </w:pPr>
      <w:r>
        <w:t xml:space="preserve">2. Внедрить административный регламент в срок до  01 .08.2012 года.                                </w:t>
      </w:r>
    </w:p>
    <w:p w:rsidR="00CD1E81" w:rsidRDefault="00CD1E81" w:rsidP="00BD349F">
      <w:pPr>
        <w:pStyle w:val="a"/>
        <w:ind w:firstLine="709"/>
        <w:jc w:val="both"/>
      </w:pPr>
      <w: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CD1E81" w:rsidRDefault="00CD1E81" w:rsidP="00BD349F">
      <w:pPr>
        <w:pStyle w:val="a"/>
        <w:ind w:firstLine="709"/>
        <w:jc w:val="both"/>
      </w:pPr>
      <w:r>
        <w:t>4. Настоящее постановление вступает в силу со дня его принятия и подлежит официальному обнародованию на информационных стендах.</w:t>
      </w:r>
    </w:p>
    <w:p w:rsidR="00CD1E81" w:rsidRDefault="00CD1E81" w:rsidP="00BD349F">
      <w:pPr>
        <w:pStyle w:val="a"/>
        <w:ind w:firstLine="709"/>
        <w:jc w:val="both"/>
      </w:pPr>
      <w:r>
        <w:t xml:space="preserve">5. Контроль за выполнением настоящего постановления возложить на главного специалиста администрации  Пронинского сельского поселения Зорину Н.А.. </w:t>
      </w:r>
    </w:p>
    <w:p w:rsidR="00CD1E81" w:rsidRDefault="00CD1E81" w:rsidP="008372CE">
      <w:pPr>
        <w:pStyle w:val="a"/>
        <w:spacing w:after="283" w:line="360" w:lineRule="auto"/>
        <w:ind w:left="360"/>
      </w:pPr>
    </w:p>
    <w:p w:rsidR="00CD1E81" w:rsidRDefault="00CD1E81" w:rsidP="008372CE">
      <w:pPr>
        <w:pStyle w:val="a"/>
        <w:spacing w:after="283" w:line="360" w:lineRule="auto"/>
        <w:ind w:left="360"/>
      </w:pPr>
      <w:r>
        <w:t xml:space="preserve">        </w:t>
      </w:r>
    </w:p>
    <w:p w:rsidR="00CD1E81" w:rsidRDefault="00CD1E81" w:rsidP="008372CE">
      <w:pPr>
        <w:pStyle w:val="a"/>
        <w:spacing w:after="283" w:line="360" w:lineRule="auto"/>
        <w:ind w:left="360"/>
      </w:pPr>
    </w:p>
    <w:p w:rsidR="00CD1E81" w:rsidRPr="005C7524" w:rsidRDefault="00CD1E81" w:rsidP="008372CE">
      <w:pPr>
        <w:pStyle w:val="a"/>
        <w:spacing w:after="283" w:line="360" w:lineRule="auto"/>
        <w:ind w:left="360"/>
      </w:pPr>
      <w:r>
        <w:t xml:space="preserve">                Глава администрации                                                     В.Н.Большакова</w:t>
      </w:r>
    </w:p>
    <w:p w:rsidR="00CD1E81" w:rsidRDefault="00CD1E81" w:rsidP="006C532D">
      <w:r>
        <w:t xml:space="preserve">     </w:t>
      </w:r>
    </w:p>
    <w:p w:rsidR="00CD1E81" w:rsidRDefault="00CD1E81" w:rsidP="006C532D"/>
    <w:p w:rsidR="00CD1E81" w:rsidRPr="00ED3E20" w:rsidRDefault="00CD1E81" w:rsidP="00C37AE6">
      <w:pPr>
        <w:jc w:val="right"/>
        <w:rPr>
          <w:sz w:val="18"/>
          <w:szCs w:val="18"/>
        </w:rPr>
      </w:pPr>
      <w:r w:rsidRPr="00ED3E20">
        <w:rPr>
          <w:sz w:val="18"/>
          <w:szCs w:val="18"/>
        </w:rPr>
        <w:t xml:space="preserve">                                                                                                                               Утвержден </w:t>
      </w:r>
    </w:p>
    <w:p w:rsidR="00CD1E81" w:rsidRPr="00ED3E20" w:rsidRDefault="00CD1E81" w:rsidP="00C37AE6">
      <w:pPr>
        <w:ind w:left="4956" w:firstLine="84"/>
        <w:jc w:val="right"/>
        <w:rPr>
          <w:sz w:val="18"/>
          <w:szCs w:val="18"/>
        </w:rPr>
      </w:pPr>
      <w:r w:rsidRPr="00ED3E20">
        <w:rPr>
          <w:sz w:val="18"/>
          <w:szCs w:val="18"/>
        </w:rPr>
        <w:t xml:space="preserve">  Постановлением  администрации               </w:t>
      </w:r>
    </w:p>
    <w:p w:rsidR="00CD1E81" w:rsidRPr="00ED3E20" w:rsidRDefault="00CD1E81" w:rsidP="00C37AE6">
      <w:pPr>
        <w:ind w:left="4956" w:firstLine="84"/>
        <w:jc w:val="right"/>
        <w:rPr>
          <w:sz w:val="18"/>
          <w:szCs w:val="18"/>
        </w:rPr>
      </w:pPr>
      <w:r>
        <w:rPr>
          <w:sz w:val="18"/>
          <w:szCs w:val="18"/>
        </w:rPr>
        <w:t xml:space="preserve">  Пронинского</w:t>
      </w:r>
      <w:r w:rsidRPr="00ED3E20">
        <w:rPr>
          <w:sz w:val="18"/>
          <w:szCs w:val="18"/>
        </w:rPr>
        <w:t xml:space="preserve"> сельского  поселения  </w:t>
      </w:r>
    </w:p>
    <w:p w:rsidR="00CD1E81" w:rsidRPr="00ED3E20" w:rsidRDefault="00CD1E81" w:rsidP="00C37AE6">
      <w:pPr>
        <w:ind w:left="4956" w:firstLine="44"/>
        <w:jc w:val="right"/>
        <w:rPr>
          <w:sz w:val="18"/>
          <w:szCs w:val="18"/>
        </w:rPr>
      </w:pPr>
      <w:r>
        <w:rPr>
          <w:sz w:val="18"/>
          <w:szCs w:val="18"/>
        </w:rPr>
        <w:t xml:space="preserve">   от  20.07</w:t>
      </w:r>
      <w:r w:rsidRPr="00ED3E20">
        <w:rPr>
          <w:sz w:val="18"/>
          <w:szCs w:val="18"/>
        </w:rPr>
        <w:t xml:space="preserve"> 2012 г</w:t>
      </w:r>
      <w:r>
        <w:rPr>
          <w:sz w:val="18"/>
          <w:szCs w:val="18"/>
        </w:rPr>
        <w:t>.   №  69</w:t>
      </w:r>
      <w:r w:rsidRPr="00ED3E20">
        <w:rPr>
          <w:sz w:val="18"/>
          <w:szCs w:val="18"/>
        </w:rPr>
        <w:t xml:space="preserve"> </w:t>
      </w:r>
    </w:p>
    <w:p w:rsidR="00CD1E81" w:rsidRPr="00ED3E20" w:rsidRDefault="00CD1E81" w:rsidP="006C532D">
      <w:pPr>
        <w:rPr>
          <w:b/>
          <w:bCs/>
          <w:sz w:val="18"/>
          <w:szCs w:val="18"/>
        </w:rPr>
      </w:pPr>
    </w:p>
    <w:p w:rsidR="00CD1E81" w:rsidRPr="00ED3E20" w:rsidRDefault="00CD1E81" w:rsidP="006C532D">
      <w:pPr>
        <w:ind w:left="4500"/>
        <w:jc w:val="right"/>
        <w:rPr>
          <w:rFonts w:ascii="Arial Narrow" w:hAnsi="Arial Narrow" w:cs="Arial Narrow"/>
          <w:sz w:val="18"/>
          <w:szCs w:val="18"/>
        </w:rPr>
      </w:pPr>
    </w:p>
    <w:p w:rsidR="00CD1E81" w:rsidRPr="00ED3E20" w:rsidRDefault="00CD1E81" w:rsidP="006C532D">
      <w:pPr>
        <w:pStyle w:val="ConsPlusNormal"/>
        <w:ind w:firstLine="539"/>
        <w:jc w:val="center"/>
        <w:rPr>
          <w:rFonts w:ascii="Arial Narrow" w:hAnsi="Arial Narrow" w:cs="Arial Narrow"/>
          <w:b/>
          <w:bCs/>
          <w:sz w:val="18"/>
          <w:szCs w:val="18"/>
        </w:rPr>
      </w:pPr>
    </w:p>
    <w:p w:rsidR="00CD1E81" w:rsidRPr="00ED3E20" w:rsidRDefault="00CD1E81" w:rsidP="006C532D">
      <w:pPr>
        <w:pStyle w:val="ConsPlusNormal"/>
        <w:ind w:firstLine="0"/>
        <w:rPr>
          <w:rFonts w:ascii="Arial Narrow" w:hAnsi="Arial Narrow" w:cs="Arial Narrow"/>
          <w:b/>
          <w:bCs/>
          <w:sz w:val="18"/>
          <w:szCs w:val="18"/>
        </w:rPr>
      </w:pPr>
    </w:p>
    <w:p w:rsidR="00CD1E81" w:rsidRPr="00ED3E20" w:rsidRDefault="00CD1E81" w:rsidP="006C532D">
      <w:pPr>
        <w:pStyle w:val="ConsPlusNormal"/>
        <w:tabs>
          <w:tab w:val="left" w:pos="2715"/>
          <w:tab w:val="left" w:pos="3585"/>
          <w:tab w:val="center" w:pos="5229"/>
        </w:tabs>
        <w:ind w:firstLine="539"/>
        <w:rPr>
          <w:rFonts w:ascii="Times New Roman" w:hAnsi="Times New Roman" w:cs="Times New Roman"/>
          <w:b/>
          <w:bCs/>
          <w:sz w:val="18"/>
          <w:szCs w:val="18"/>
        </w:rPr>
      </w:pPr>
      <w:r w:rsidRPr="00ED3E20">
        <w:rPr>
          <w:rFonts w:ascii="Arial Narrow" w:hAnsi="Arial Narrow" w:cs="Arial Narrow"/>
          <w:b/>
          <w:bCs/>
          <w:sz w:val="18"/>
          <w:szCs w:val="18"/>
        </w:rPr>
        <w:tab/>
        <w:t xml:space="preserve"> </w:t>
      </w:r>
      <w:r w:rsidRPr="00ED3E20">
        <w:rPr>
          <w:rFonts w:ascii="Times New Roman" w:hAnsi="Times New Roman" w:cs="Times New Roman"/>
          <w:b/>
          <w:bCs/>
          <w:sz w:val="18"/>
          <w:szCs w:val="18"/>
        </w:rPr>
        <w:t xml:space="preserve">Административный регламент  </w:t>
      </w:r>
    </w:p>
    <w:p w:rsidR="00CD1E81" w:rsidRPr="00ED3E20" w:rsidRDefault="00CD1E81" w:rsidP="006C532D">
      <w:pPr>
        <w:pStyle w:val="ConsPlusNormal"/>
        <w:tabs>
          <w:tab w:val="left" w:pos="2175"/>
          <w:tab w:val="left" w:pos="2880"/>
          <w:tab w:val="center" w:pos="5229"/>
        </w:tabs>
        <w:ind w:firstLine="539"/>
        <w:rPr>
          <w:rFonts w:ascii="Times New Roman" w:hAnsi="Times New Roman" w:cs="Times New Roman"/>
          <w:b/>
          <w:bCs/>
          <w:sz w:val="18"/>
          <w:szCs w:val="18"/>
        </w:rPr>
      </w:pPr>
      <w:r w:rsidRPr="00ED3E20">
        <w:rPr>
          <w:rFonts w:ascii="Times New Roman" w:hAnsi="Times New Roman" w:cs="Times New Roman"/>
          <w:b/>
          <w:bCs/>
          <w:sz w:val="18"/>
          <w:szCs w:val="18"/>
        </w:rPr>
        <w:tab/>
        <w:t>по предоставлению муниципальной услуги</w:t>
      </w:r>
    </w:p>
    <w:p w:rsidR="00CD1E81" w:rsidRPr="00ED3E20" w:rsidRDefault="00CD1E81" w:rsidP="006C532D">
      <w:pPr>
        <w:rPr>
          <w:sz w:val="18"/>
          <w:szCs w:val="18"/>
        </w:rPr>
      </w:pPr>
      <w:r w:rsidRPr="00ED3E20">
        <w:rPr>
          <w:sz w:val="18"/>
          <w:szCs w:val="18"/>
        </w:rPr>
        <w:t xml:space="preserve">     «Прием документов и выдача заключений о признании жилых помещений  </w:t>
      </w:r>
    </w:p>
    <w:p w:rsidR="00CD1E81" w:rsidRPr="00ED3E20" w:rsidRDefault="00CD1E81" w:rsidP="006C532D">
      <w:pPr>
        <w:rPr>
          <w:i/>
          <w:iCs/>
          <w:sz w:val="18"/>
          <w:szCs w:val="18"/>
        </w:rPr>
      </w:pPr>
      <w:r w:rsidRPr="00ED3E20">
        <w:rPr>
          <w:sz w:val="18"/>
          <w:szCs w:val="18"/>
        </w:rPr>
        <w:t xml:space="preserve">           муниципального жилищного фонда пригодными (непригодными) для проживания»</w:t>
      </w:r>
    </w:p>
    <w:p w:rsidR="00CD1E81" w:rsidRPr="00ED3E20" w:rsidRDefault="00CD1E81" w:rsidP="00965B2E">
      <w:pPr>
        <w:ind w:left="400"/>
        <w:rPr>
          <w:b/>
          <w:bCs/>
          <w:sz w:val="18"/>
          <w:szCs w:val="18"/>
        </w:rPr>
      </w:pPr>
    </w:p>
    <w:p w:rsidR="00CD1E81" w:rsidRPr="00ED3E20" w:rsidRDefault="00CD1E81" w:rsidP="00AD5257">
      <w:pPr>
        <w:numPr>
          <w:ilvl w:val="0"/>
          <w:numId w:val="1"/>
        </w:numPr>
        <w:jc w:val="center"/>
        <w:rPr>
          <w:b/>
          <w:bCs/>
          <w:sz w:val="18"/>
          <w:szCs w:val="18"/>
        </w:rPr>
      </w:pPr>
      <w:r w:rsidRPr="00ED3E20">
        <w:rPr>
          <w:b/>
          <w:bCs/>
          <w:sz w:val="18"/>
          <w:szCs w:val="18"/>
        </w:rPr>
        <w:t>Общие положения</w:t>
      </w:r>
    </w:p>
    <w:p w:rsidR="00CD1E81" w:rsidRPr="00ED3E20" w:rsidRDefault="00CD1E81" w:rsidP="006B0B90">
      <w:pPr>
        <w:jc w:val="both"/>
        <w:rPr>
          <w:sz w:val="18"/>
          <w:szCs w:val="18"/>
        </w:rPr>
      </w:pPr>
    </w:p>
    <w:p w:rsidR="00CD1E81" w:rsidRPr="00ED3E20" w:rsidRDefault="00CD1E81" w:rsidP="006B0B90">
      <w:pPr>
        <w:ind w:firstLine="708"/>
        <w:jc w:val="both"/>
        <w:rPr>
          <w:sz w:val="18"/>
          <w:szCs w:val="18"/>
        </w:rPr>
      </w:pPr>
      <w:r w:rsidRPr="00ED3E20">
        <w:rPr>
          <w:sz w:val="18"/>
          <w:szCs w:val="18"/>
        </w:rPr>
        <w:t xml:space="preserve">1. Административный регламент предоставления муниципальной услуги (далее – муниципальная услуга) «Прием документов и выдача заключений о признании жилых помещений муниципального жилищного фонда пригодными (непригодными) для проживания» (далее – регламент) разработан в целях повышения качества предоставления и доступности результатов муниципальной услуги «Прием документов и выдача заключений о признании жилых помещений муниципального жилищного фонда пригодными (непригодными) для проживания», определяет порядок, сроки и последовательность действий (административных процедур) при осуществлении полномочий по исполнению муниципальной услуги. </w:t>
      </w:r>
    </w:p>
    <w:p w:rsidR="00CD1E81" w:rsidRPr="00ED3E20" w:rsidRDefault="00CD1E81" w:rsidP="006B0B90">
      <w:pPr>
        <w:ind w:firstLine="708"/>
        <w:jc w:val="both"/>
        <w:rPr>
          <w:sz w:val="18"/>
          <w:szCs w:val="18"/>
        </w:rPr>
      </w:pPr>
      <w:r w:rsidRPr="00ED3E20">
        <w:rPr>
          <w:sz w:val="18"/>
          <w:szCs w:val="18"/>
        </w:rPr>
        <w:t xml:space="preserve">2. Предоставление муниципальной услуги осуществляется в соответствии с: </w:t>
      </w:r>
    </w:p>
    <w:p w:rsidR="00CD1E81" w:rsidRPr="00ED3E20" w:rsidRDefault="00CD1E81" w:rsidP="00307373">
      <w:pPr>
        <w:ind w:firstLine="600"/>
        <w:jc w:val="both"/>
        <w:rPr>
          <w:sz w:val="18"/>
          <w:szCs w:val="18"/>
        </w:rPr>
      </w:pPr>
      <w:r w:rsidRPr="00ED3E20">
        <w:rPr>
          <w:sz w:val="18"/>
          <w:szCs w:val="18"/>
        </w:rPr>
        <w:t>- Конституцией Российской Федерации;</w:t>
      </w:r>
    </w:p>
    <w:p w:rsidR="00CD1E81" w:rsidRPr="00ED3E20" w:rsidRDefault="00CD1E81" w:rsidP="00CB72FC">
      <w:pPr>
        <w:autoSpaceDE w:val="0"/>
        <w:autoSpaceDN w:val="0"/>
        <w:adjustRightInd w:val="0"/>
        <w:ind w:firstLine="600"/>
        <w:jc w:val="both"/>
        <w:rPr>
          <w:i/>
          <w:iCs/>
          <w:sz w:val="18"/>
          <w:szCs w:val="18"/>
        </w:rPr>
      </w:pPr>
      <w:r w:rsidRPr="00ED3E20">
        <w:rPr>
          <w:sz w:val="18"/>
          <w:szCs w:val="18"/>
        </w:rPr>
        <w:t>-  Жилищным       кодексом       Российской       Федерации;</w:t>
      </w:r>
    </w:p>
    <w:p w:rsidR="00CD1E81" w:rsidRPr="00ED3E20" w:rsidRDefault="00CD1E81" w:rsidP="00307373">
      <w:pPr>
        <w:autoSpaceDE w:val="0"/>
        <w:autoSpaceDN w:val="0"/>
        <w:adjustRightInd w:val="0"/>
        <w:ind w:firstLine="600"/>
        <w:jc w:val="both"/>
        <w:rPr>
          <w:sz w:val="18"/>
          <w:szCs w:val="18"/>
        </w:rPr>
      </w:pPr>
      <w:r w:rsidRPr="00ED3E20">
        <w:rPr>
          <w:sz w:val="18"/>
          <w:szCs w:val="18"/>
        </w:rPr>
        <w:t>- Федеральным законом от 06.10.2003 № 131-ФЗ «Об общих принципах организации местного самоуправления в Российской Федерации»;</w:t>
      </w:r>
    </w:p>
    <w:p w:rsidR="00CD1E81" w:rsidRPr="00ED3E20" w:rsidRDefault="00CD1E81" w:rsidP="00AA4582">
      <w:pPr>
        <w:ind w:firstLine="708"/>
        <w:jc w:val="both"/>
        <w:rPr>
          <w:sz w:val="18"/>
          <w:szCs w:val="18"/>
        </w:rPr>
      </w:pPr>
      <w:r w:rsidRPr="00ED3E20">
        <w:rPr>
          <w:sz w:val="18"/>
          <w:szCs w:val="18"/>
        </w:rPr>
        <w:t>- Постановление Правительства Российской Федерации от 28.01.2006 № 47 «Об утверждении Положения</w:t>
      </w:r>
      <w:r w:rsidRPr="00ED3E20">
        <w:rPr>
          <w:i/>
          <w:iCs/>
          <w:sz w:val="18"/>
          <w:szCs w:val="18"/>
        </w:rPr>
        <w:t xml:space="preserve"> </w:t>
      </w:r>
      <w:r w:rsidRPr="00ED3E20">
        <w:rPr>
          <w:sz w:val="18"/>
          <w:szCs w:val="1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D1E81" w:rsidRPr="00ED3E20" w:rsidRDefault="00CD1E81" w:rsidP="00A756BD">
      <w:pPr>
        <w:ind w:firstLine="708"/>
        <w:jc w:val="both"/>
        <w:rPr>
          <w:sz w:val="18"/>
          <w:szCs w:val="18"/>
        </w:rPr>
      </w:pPr>
      <w:r>
        <w:rPr>
          <w:sz w:val="18"/>
          <w:szCs w:val="18"/>
        </w:rPr>
        <w:t>- Уставом  МО  Пронинское</w:t>
      </w:r>
      <w:r w:rsidRPr="00ED3E20">
        <w:rPr>
          <w:sz w:val="18"/>
          <w:szCs w:val="18"/>
        </w:rPr>
        <w:t xml:space="preserve">  сельское поселение. </w:t>
      </w:r>
    </w:p>
    <w:p w:rsidR="00CD1E81" w:rsidRPr="00ED3E20" w:rsidRDefault="00CD1E81" w:rsidP="00A756BD">
      <w:pPr>
        <w:ind w:firstLine="708"/>
        <w:jc w:val="both"/>
        <w:rPr>
          <w:sz w:val="18"/>
          <w:szCs w:val="18"/>
        </w:rPr>
      </w:pPr>
      <w:r w:rsidRPr="00ED3E20">
        <w:rPr>
          <w:sz w:val="18"/>
          <w:szCs w:val="18"/>
        </w:rPr>
        <w:t>3. При предоставлении муниципальной услуги осуществляется взаимодействие с:</w:t>
      </w:r>
    </w:p>
    <w:p w:rsidR="00CD1E81" w:rsidRPr="00ED3E20" w:rsidRDefault="00CD1E81" w:rsidP="007E266C">
      <w:pPr>
        <w:ind w:firstLine="708"/>
        <w:jc w:val="both"/>
        <w:rPr>
          <w:sz w:val="18"/>
          <w:szCs w:val="18"/>
        </w:rPr>
      </w:pPr>
      <w:r w:rsidRPr="00ED3E20">
        <w:rPr>
          <w:sz w:val="18"/>
          <w:szCs w:val="18"/>
        </w:rPr>
        <w:t>а) Весьегонским филиалом ГУП «Тверское областное БТИ»;</w:t>
      </w:r>
    </w:p>
    <w:p w:rsidR="00CD1E81" w:rsidRPr="00ED3E20" w:rsidRDefault="00CD1E81" w:rsidP="007E266C">
      <w:pPr>
        <w:ind w:firstLine="708"/>
        <w:jc w:val="both"/>
        <w:rPr>
          <w:sz w:val="18"/>
          <w:szCs w:val="18"/>
        </w:rPr>
      </w:pPr>
      <w:r w:rsidRPr="00ED3E20">
        <w:rPr>
          <w:sz w:val="18"/>
          <w:szCs w:val="18"/>
        </w:rPr>
        <w:t>б) органами Росреестра.</w:t>
      </w:r>
    </w:p>
    <w:p w:rsidR="00CD1E81" w:rsidRPr="00ED3E20" w:rsidRDefault="00CD1E81" w:rsidP="002F3710">
      <w:pPr>
        <w:ind w:firstLine="708"/>
        <w:jc w:val="both"/>
        <w:rPr>
          <w:sz w:val="18"/>
          <w:szCs w:val="18"/>
        </w:rPr>
      </w:pPr>
      <w:r w:rsidRPr="00ED3E20">
        <w:rPr>
          <w:sz w:val="18"/>
          <w:szCs w:val="18"/>
        </w:rPr>
        <w:t>4. Результатом предоставления муниципальной услуги является выдача заявителю заключения комиссии о признании жилого помещения непригодным или пригодным для проживания.</w:t>
      </w:r>
    </w:p>
    <w:p w:rsidR="00CD1E81" w:rsidRPr="00ED3E20" w:rsidRDefault="00CD1E81" w:rsidP="004B49BE">
      <w:pPr>
        <w:jc w:val="both"/>
        <w:rPr>
          <w:sz w:val="18"/>
          <w:szCs w:val="18"/>
        </w:rPr>
      </w:pPr>
    </w:p>
    <w:p w:rsidR="00CD1E81" w:rsidRPr="00ED3E20" w:rsidRDefault="00CD1E81" w:rsidP="004B49BE">
      <w:pPr>
        <w:jc w:val="both"/>
        <w:rPr>
          <w:sz w:val="18"/>
          <w:szCs w:val="18"/>
        </w:rPr>
      </w:pPr>
    </w:p>
    <w:p w:rsidR="00CD1E81" w:rsidRPr="00ED3E20" w:rsidRDefault="00CD1E81" w:rsidP="005911BF">
      <w:pPr>
        <w:numPr>
          <w:ilvl w:val="0"/>
          <w:numId w:val="1"/>
        </w:numPr>
        <w:jc w:val="center"/>
        <w:rPr>
          <w:b/>
          <w:bCs/>
          <w:sz w:val="18"/>
          <w:szCs w:val="18"/>
        </w:rPr>
      </w:pPr>
      <w:r w:rsidRPr="00ED3E20">
        <w:rPr>
          <w:b/>
          <w:bCs/>
          <w:sz w:val="18"/>
          <w:szCs w:val="18"/>
        </w:rPr>
        <w:t>Стандарт предоставления муниципальной услуги</w:t>
      </w:r>
    </w:p>
    <w:p w:rsidR="00CD1E81" w:rsidRPr="00ED3E20" w:rsidRDefault="00CD1E81" w:rsidP="005911BF">
      <w:pPr>
        <w:jc w:val="center"/>
        <w:rPr>
          <w:sz w:val="18"/>
          <w:szCs w:val="18"/>
        </w:rPr>
      </w:pPr>
    </w:p>
    <w:p w:rsidR="00CD1E81" w:rsidRPr="00ED3E20" w:rsidRDefault="00CD1E81" w:rsidP="005E1410">
      <w:pPr>
        <w:ind w:firstLine="708"/>
        <w:jc w:val="both"/>
        <w:rPr>
          <w:sz w:val="18"/>
          <w:szCs w:val="18"/>
        </w:rPr>
      </w:pPr>
      <w:r w:rsidRPr="00ED3E20">
        <w:rPr>
          <w:sz w:val="18"/>
          <w:szCs w:val="18"/>
        </w:rPr>
        <w:t>Подраздел I. Общее описание муниципальной услуги.</w:t>
      </w:r>
    </w:p>
    <w:p w:rsidR="00CD1E81" w:rsidRPr="00ED3E20" w:rsidRDefault="00CD1E81" w:rsidP="005E1410">
      <w:pPr>
        <w:ind w:firstLine="708"/>
        <w:jc w:val="both"/>
        <w:rPr>
          <w:sz w:val="18"/>
          <w:szCs w:val="18"/>
        </w:rPr>
      </w:pPr>
    </w:p>
    <w:p w:rsidR="00CD1E81" w:rsidRPr="00ED3E20" w:rsidRDefault="00CD1E81" w:rsidP="005E1410">
      <w:pPr>
        <w:ind w:firstLine="708"/>
        <w:jc w:val="both"/>
        <w:rPr>
          <w:sz w:val="18"/>
          <w:szCs w:val="18"/>
        </w:rPr>
      </w:pPr>
      <w:r w:rsidRPr="00ED3E20">
        <w:rPr>
          <w:sz w:val="18"/>
          <w:szCs w:val="18"/>
        </w:rPr>
        <w:t>Глава 1. Наименование исполнителя муниципальной услуги.</w:t>
      </w:r>
    </w:p>
    <w:p w:rsidR="00CD1E81" w:rsidRPr="00ED3E20" w:rsidRDefault="00CD1E81" w:rsidP="00807A05">
      <w:pPr>
        <w:ind w:firstLine="708"/>
        <w:jc w:val="both"/>
        <w:rPr>
          <w:sz w:val="18"/>
          <w:szCs w:val="18"/>
        </w:rPr>
      </w:pPr>
    </w:p>
    <w:p w:rsidR="00CD1E81" w:rsidRPr="00ED3E20" w:rsidRDefault="00CD1E81" w:rsidP="00807A05">
      <w:pPr>
        <w:ind w:firstLine="708"/>
        <w:jc w:val="both"/>
        <w:rPr>
          <w:sz w:val="18"/>
          <w:szCs w:val="18"/>
        </w:rPr>
      </w:pPr>
      <w:r w:rsidRPr="00ED3E20">
        <w:rPr>
          <w:sz w:val="18"/>
          <w:szCs w:val="18"/>
        </w:rPr>
        <w:t>6. Муниципальная услуга предоставляет</w:t>
      </w:r>
      <w:r>
        <w:rPr>
          <w:sz w:val="18"/>
          <w:szCs w:val="18"/>
        </w:rPr>
        <w:t>ся администрацией МО Пронинское</w:t>
      </w:r>
      <w:r w:rsidRPr="00ED3E20">
        <w:rPr>
          <w:sz w:val="18"/>
          <w:szCs w:val="18"/>
        </w:rPr>
        <w:t xml:space="preserve">  сельское поселение, сведения о которой представлены в приложении 1 к регламенту.</w:t>
      </w:r>
    </w:p>
    <w:p w:rsidR="00CD1E81" w:rsidRPr="00ED3E20" w:rsidRDefault="00CD1E81" w:rsidP="00807A05">
      <w:pPr>
        <w:ind w:firstLine="708"/>
        <w:jc w:val="both"/>
        <w:rPr>
          <w:sz w:val="18"/>
          <w:szCs w:val="18"/>
        </w:rPr>
      </w:pPr>
    </w:p>
    <w:p w:rsidR="00CD1E81" w:rsidRPr="00ED3E20" w:rsidRDefault="00CD1E81" w:rsidP="00807A05">
      <w:pPr>
        <w:ind w:firstLine="708"/>
        <w:jc w:val="both"/>
        <w:rPr>
          <w:sz w:val="18"/>
          <w:szCs w:val="18"/>
        </w:rPr>
      </w:pPr>
      <w:r w:rsidRPr="00ED3E20">
        <w:rPr>
          <w:sz w:val="18"/>
          <w:szCs w:val="18"/>
        </w:rPr>
        <w:t>Глава 2. Описание результата предоставления муниципальной услуги.</w:t>
      </w:r>
    </w:p>
    <w:p w:rsidR="00CD1E81" w:rsidRPr="00ED3E20" w:rsidRDefault="00CD1E81" w:rsidP="00807A05">
      <w:pPr>
        <w:ind w:firstLine="708"/>
        <w:jc w:val="both"/>
        <w:rPr>
          <w:sz w:val="18"/>
          <w:szCs w:val="18"/>
        </w:rPr>
      </w:pPr>
    </w:p>
    <w:p w:rsidR="00CD1E81" w:rsidRPr="00ED3E20" w:rsidRDefault="00CD1E81" w:rsidP="007422C8">
      <w:pPr>
        <w:ind w:firstLine="708"/>
        <w:jc w:val="both"/>
        <w:rPr>
          <w:sz w:val="18"/>
          <w:szCs w:val="18"/>
        </w:rPr>
      </w:pPr>
      <w:r w:rsidRPr="00ED3E20">
        <w:rPr>
          <w:sz w:val="18"/>
          <w:szCs w:val="18"/>
        </w:rPr>
        <w:t>7. Конечным результатом предоставления муниципальной услуги является:</w:t>
      </w:r>
    </w:p>
    <w:p w:rsidR="00CD1E81" w:rsidRPr="00ED3E20" w:rsidRDefault="00CD1E81" w:rsidP="007422C8">
      <w:pPr>
        <w:ind w:firstLine="708"/>
        <w:jc w:val="both"/>
        <w:rPr>
          <w:sz w:val="18"/>
          <w:szCs w:val="18"/>
        </w:rPr>
      </w:pPr>
      <w:r w:rsidRPr="00ED3E20">
        <w:rPr>
          <w:sz w:val="18"/>
          <w:szCs w:val="18"/>
        </w:rPr>
        <w:t>а) выдача решения о признании жилого помещения непригодным или пригодным для проживания;</w:t>
      </w:r>
    </w:p>
    <w:p w:rsidR="00CD1E81" w:rsidRPr="00ED3E20" w:rsidRDefault="00CD1E81" w:rsidP="007422C8">
      <w:pPr>
        <w:ind w:firstLine="708"/>
        <w:jc w:val="both"/>
        <w:rPr>
          <w:sz w:val="18"/>
          <w:szCs w:val="18"/>
        </w:rPr>
      </w:pPr>
      <w:r w:rsidRPr="00ED3E20">
        <w:rPr>
          <w:sz w:val="18"/>
          <w:szCs w:val="18"/>
        </w:rPr>
        <w:t>б) выдача письменного отказа в  предоставлении муниципальной услуги.</w:t>
      </w:r>
    </w:p>
    <w:p w:rsidR="00CD1E81" w:rsidRPr="00ED3E20" w:rsidRDefault="00CD1E81" w:rsidP="007422C8">
      <w:pPr>
        <w:ind w:firstLine="708"/>
        <w:jc w:val="both"/>
        <w:rPr>
          <w:sz w:val="18"/>
          <w:szCs w:val="18"/>
        </w:rPr>
      </w:pPr>
    </w:p>
    <w:p w:rsidR="00CD1E81" w:rsidRPr="00ED3E20" w:rsidRDefault="00CD1E81" w:rsidP="007422C8">
      <w:pPr>
        <w:ind w:firstLine="708"/>
        <w:jc w:val="both"/>
        <w:rPr>
          <w:sz w:val="18"/>
          <w:szCs w:val="18"/>
        </w:rPr>
      </w:pPr>
      <w:r w:rsidRPr="00ED3E20">
        <w:rPr>
          <w:sz w:val="18"/>
          <w:szCs w:val="18"/>
        </w:rPr>
        <w:t>Глава 3. Описание получателей муниципальной услуги.</w:t>
      </w:r>
    </w:p>
    <w:p w:rsidR="00CD1E81" w:rsidRPr="00ED3E20" w:rsidRDefault="00CD1E81" w:rsidP="007422C8">
      <w:pPr>
        <w:ind w:firstLine="708"/>
        <w:jc w:val="both"/>
        <w:rPr>
          <w:sz w:val="18"/>
          <w:szCs w:val="18"/>
        </w:rPr>
      </w:pPr>
    </w:p>
    <w:p w:rsidR="00CD1E81" w:rsidRPr="00ED3E20" w:rsidRDefault="00CD1E81" w:rsidP="007422C8">
      <w:pPr>
        <w:ind w:firstLine="708"/>
        <w:jc w:val="both"/>
        <w:rPr>
          <w:b/>
          <w:bCs/>
          <w:sz w:val="18"/>
          <w:szCs w:val="18"/>
        </w:rPr>
      </w:pPr>
      <w:r w:rsidRPr="00ED3E20">
        <w:rPr>
          <w:sz w:val="18"/>
          <w:szCs w:val="18"/>
        </w:rPr>
        <w:t>8. Получателями муниципальной услуги являются физические лица наниматели жилых помещений муниципального жилищного фонда расположе</w:t>
      </w:r>
      <w:r>
        <w:rPr>
          <w:sz w:val="18"/>
          <w:szCs w:val="18"/>
        </w:rPr>
        <w:t>нного на территории Пронинского</w:t>
      </w:r>
      <w:r w:rsidRPr="00ED3E20">
        <w:rPr>
          <w:sz w:val="18"/>
          <w:szCs w:val="18"/>
        </w:rPr>
        <w:t xml:space="preserve">  сельского поселения (далее - заявитель). </w:t>
      </w:r>
      <w:r w:rsidRPr="00ED3E20">
        <w:rPr>
          <w:b/>
          <w:bCs/>
          <w:sz w:val="18"/>
          <w:szCs w:val="18"/>
        </w:rPr>
        <w:t xml:space="preserve"> </w:t>
      </w:r>
    </w:p>
    <w:p w:rsidR="00CD1E81" w:rsidRPr="00ED3E20" w:rsidRDefault="00CD1E81" w:rsidP="007422C8">
      <w:pPr>
        <w:ind w:firstLine="708"/>
        <w:jc w:val="both"/>
        <w:rPr>
          <w:b/>
          <w:bCs/>
          <w:sz w:val="18"/>
          <w:szCs w:val="18"/>
        </w:rPr>
      </w:pPr>
    </w:p>
    <w:p w:rsidR="00CD1E81" w:rsidRPr="00ED3E20" w:rsidRDefault="00CD1E81" w:rsidP="007422C8">
      <w:pPr>
        <w:ind w:firstLine="708"/>
        <w:jc w:val="both"/>
        <w:rPr>
          <w:sz w:val="18"/>
          <w:szCs w:val="18"/>
        </w:rPr>
      </w:pPr>
      <w:r w:rsidRPr="00ED3E20">
        <w:rPr>
          <w:sz w:val="18"/>
          <w:szCs w:val="18"/>
        </w:rPr>
        <w:t xml:space="preserve">    Глава 4. Перечень документов, необходимых для получения муниципальной услуги.</w:t>
      </w:r>
    </w:p>
    <w:p w:rsidR="00CD1E81" w:rsidRPr="00ED3E20" w:rsidRDefault="00CD1E81" w:rsidP="007422C8">
      <w:pPr>
        <w:ind w:firstLine="708"/>
        <w:jc w:val="both"/>
        <w:rPr>
          <w:sz w:val="18"/>
          <w:szCs w:val="18"/>
        </w:rPr>
      </w:pPr>
    </w:p>
    <w:p w:rsidR="00CD1E81" w:rsidRPr="00ED3E20" w:rsidRDefault="00CD1E81" w:rsidP="00306F03">
      <w:pPr>
        <w:ind w:firstLine="708"/>
        <w:jc w:val="both"/>
        <w:rPr>
          <w:sz w:val="18"/>
          <w:szCs w:val="18"/>
        </w:rPr>
      </w:pPr>
      <w:r w:rsidRPr="00ED3E20">
        <w:rPr>
          <w:sz w:val="18"/>
          <w:szCs w:val="18"/>
        </w:rPr>
        <w:t>9. Перечень документов, необходимых для предоставления муниципальной услуги:</w:t>
      </w:r>
    </w:p>
    <w:p w:rsidR="00CD1E81" w:rsidRPr="00ED3E20" w:rsidRDefault="00CD1E81" w:rsidP="00306F03">
      <w:pPr>
        <w:autoSpaceDE w:val="0"/>
        <w:autoSpaceDN w:val="0"/>
        <w:adjustRightInd w:val="0"/>
        <w:ind w:firstLine="540"/>
        <w:jc w:val="both"/>
        <w:outlineLvl w:val="1"/>
        <w:rPr>
          <w:sz w:val="18"/>
          <w:szCs w:val="18"/>
        </w:rPr>
      </w:pPr>
      <w:r w:rsidRPr="00ED3E20">
        <w:rPr>
          <w:sz w:val="18"/>
          <w:szCs w:val="18"/>
        </w:rPr>
        <w:t>1)</w:t>
      </w:r>
      <w:r w:rsidRPr="00ED3E20">
        <w:rPr>
          <w:b/>
          <w:bCs/>
          <w:sz w:val="18"/>
          <w:szCs w:val="18"/>
        </w:rPr>
        <w:t xml:space="preserve"> </w:t>
      </w:r>
      <w:r w:rsidRPr="00ED3E20">
        <w:rPr>
          <w:sz w:val="18"/>
          <w:szCs w:val="18"/>
        </w:rPr>
        <w:t>заявление по форме согласно приложению № 2 к административному регламенту;</w:t>
      </w:r>
    </w:p>
    <w:p w:rsidR="00CD1E81" w:rsidRPr="00ED3E20" w:rsidRDefault="00CD1E81" w:rsidP="00306F03">
      <w:pPr>
        <w:autoSpaceDE w:val="0"/>
        <w:autoSpaceDN w:val="0"/>
        <w:adjustRightInd w:val="0"/>
        <w:ind w:firstLine="540"/>
        <w:jc w:val="both"/>
        <w:outlineLvl w:val="1"/>
        <w:rPr>
          <w:sz w:val="18"/>
          <w:szCs w:val="18"/>
        </w:rPr>
      </w:pPr>
      <w:r w:rsidRPr="00ED3E20">
        <w:rPr>
          <w:sz w:val="18"/>
          <w:szCs w:val="18"/>
        </w:rPr>
        <w:t>2)</w:t>
      </w:r>
      <w:r w:rsidRPr="00ED3E20">
        <w:rPr>
          <w:b/>
          <w:bCs/>
          <w:sz w:val="18"/>
          <w:szCs w:val="18"/>
        </w:rPr>
        <w:t xml:space="preserve"> </w:t>
      </w:r>
      <w:r w:rsidRPr="00ED3E20">
        <w:rPr>
          <w:sz w:val="18"/>
          <w:szCs w:val="18"/>
        </w:rPr>
        <w:t>нотариально заверенные копии правоустанавливающих документов на жилое помещение;</w:t>
      </w:r>
    </w:p>
    <w:p w:rsidR="00CD1E81" w:rsidRPr="00ED3E20" w:rsidRDefault="00CD1E81" w:rsidP="00306F03">
      <w:pPr>
        <w:ind w:firstLine="360"/>
        <w:jc w:val="both"/>
        <w:rPr>
          <w:sz w:val="18"/>
          <w:szCs w:val="18"/>
        </w:rPr>
      </w:pPr>
      <w:r w:rsidRPr="00ED3E20">
        <w:rPr>
          <w:sz w:val="18"/>
          <w:szCs w:val="18"/>
        </w:rPr>
        <w:t xml:space="preserve">  3) план жилого помещения с его техническим паспортом.</w:t>
      </w:r>
    </w:p>
    <w:p w:rsidR="00CD1E81" w:rsidRPr="00ED3E20" w:rsidRDefault="00CD1E81" w:rsidP="00306F03">
      <w:pPr>
        <w:ind w:firstLine="360"/>
        <w:jc w:val="both"/>
        <w:rPr>
          <w:sz w:val="18"/>
          <w:szCs w:val="18"/>
        </w:rPr>
      </w:pPr>
    </w:p>
    <w:p w:rsidR="00CD1E81" w:rsidRPr="00ED3E20" w:rsidRDefault="00CD1E81" w:rsidP="00550086">
      <w:pPr>
        <w:ind w:firstLine="708"/>
        <w:jc w:val="both"/>
        <w:rPr>
          <w:sz w:val="18"/>
          <w:szCs w:val="18"/>
        </w:rPr>
      </w:pPr>
      <w:r w:rsidRPr="00ED3E20">
        <w:rPr>
          <w:sz w:val="18"/>
          <w:szCs w:val="18"/>
        </w:rPr>
        <w:t>Глава 5. Требования, предъявляемые к документам.</w:t>
      </w:r>
    </w:p>
    <w:p w:rsidR="00CD1E81" w:rsidRPr="00ED3E20" w:rsidRDefault="00CD1E81" w:rsidP="00550086">
      <w:pPr>
        <w:ind w:firstLine="708"/>
        <w:jc w:val="both"/>
        <w:rPr>
          <w:sz w:val="18"/>
          <w:szCs w:val="18"/>
        </w:rPr>
      </w:pPr>
    </w:p>
    <w:p w:rsidR="00CD1E81" w:rsidRPr="00ED3E20" w:rsidRDefault="00CD1E81" w:rsidP="00550086">
      <w:pPr>
        <w:ind w:firstLine="360"/>
        <w:jc w:val="both"/>
        <w:rPr>
          <w:sz w:val="18"/>
          <w:szCs w:val="18"/>
        </w:rPr>
      </w:pPr>
      <w:r w:rsidRPr="00ED3E20">
        <w:rPr>
          <w:sz w:val="18"/>
          <w:szCs w:val="18"/>
        </w:rPr>
        <w:t xml:space="preserve">10. Заявление о  переустройстве и (или) перепланировке жилого помещения   оформляется согласно форме, представленной в приложении 2 к административному регламенту. </w:t>
      </w:r>
    </w:p>
    <w:p w:rsidR="00CD1E81" w:rsidRPr="00ED3E20" w:rsidRDefault="00CD1E81" w:rsidP="00550086">
      <w:pPr>
        <w:ind w:firstLine="360"/>
        <w:jc w:val="both"/>
        <w:rPr>
          <w:sz w:val="18"/>
          <w:szCs w:val="18"/>
        </w:rPr>
      </w:pPr>
      <w:r w:rsidRPr="00ED3E20">
        <w:rPr>
          <w:sz w:val="18"/>
          <w:szCs w:val="18"/>
        </w:rPr>
        <w:t>11.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CD1E81" w:rsidRPr="00ED3E20" w:rsidRDefault="00CD1E81" w:rsidP="00550086">
      <w:pPr>
        <w:ind w:firstLine="360"/>
        <w:jc w:val="both"/>
        <w:rPr>
          <w:sz w:val="18"/>
          <w:szCs w:val="18"/>
        </w:rPr>
      </w:pPr>
      <w:r w:rsidRPr="00ED3E20">
        <w:rPr>
          <w:sz w:val="18"/>
          <w:szCs w:val="18"/>
        </w:rPr>
        <w:t>12. Копии документов, предоставляемые заявите</w:t>
      </w:r>
      <w:r>
        <w:rPr>
          <w:sz w:val="18"/>
          <w:szCs w:val="18"/>
        </w:rPr>
        <w:t>лем в администрацию Пронинского</w:t>
      </w:r>
      <w:r w:rsidRPr="00ED3E20">
        <w:rPr>
          <w:sz w:val="18"/>
          <w:szCs w:val="18"/>
        </w:rPr>
        <w:t xml:space="preserve"> сельского поселения, должны быть хорошего качества (без пробелов и затемнений). </w:t>
      </w:r>
    </w:p>
    <w:p w:rsidR="00CD1E81" w:rsidRPr="00ED3E20" w:rsidRDefault="00CD1E81" w:rsidP="00550086">
      <w:pPr>
        <w:ind w:firstLine="360"/>
        <w:jc w:val="both"/>
        <w:rPr>
          <w:sz w:val="18"/>
          <w:szCs w:val="18"/>
        </w:rPr>
      </w:pPr>
      <w:r w:rsidRPr="00ED3E20">
        <w:rPr>
          <w:sz w:val="18"/>
          <w:szCs w:val="18"/>
        </w:rPr>
        <w:t xml:space="preserve">13. 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CD1E81" w:rsidRPr="00ED3E20" w:rsidRDefault="00CD1E81" w:rsidP="00550086">
      <w:pPr>
        <w:ind w:firstLine="360"/>
        <w:jc w:val="both"/>
        <w:rPr>
          <w:sz w:val="18"/>
          <w:szCs w:val="18"/>
        </w:rPr>
      </w:pPr>
      <w:r w:rsidRPr="00ED3E20">
        <w:rPr>
          <w:sz w:val="18"/>
          <w:szCs w:val="18"/>
        </w:rPr>
        <w:t xml:space="preserve">14. Заявитель вправе указать в заявлении дополнительную контактную информацию, облегчающую взаимодействие с администрацией сельского поселения (номера контактных телефонов/факсов, адрес электронной почты).  </w:t>
      </w:r>
    </w:p>
    <w:p w:rsidR="00CD1E81" w:rsidRPr="00ED3E20" w:rsidRDefault="00CD1E81" w:rsidP="00306F03">
      <w:pPr>
        <w:ind w:firstLine="360"/>
        <w:jc w:val="both"/>
        <w:rPr>
          <w:sz w:val="18"/>
          <w:szCs w:val="18"/>
        </w:rPr>
      </w:pPr>
    </w:p>
    <w:p w:rsidR="00CD1E81" w:rsidRPr="00ED3E20" w:rsidRDefault="00CD1E81" w:rsidP="00306F03">
      <w:pPr>
        <w:ind w:firstLine="360"/>
        <w:jc w:val="both"/>
        <w:rPr>
          <w:sz w:val="18"/>
          <w:szCs w:val="18"/>
        </w:rPr>
      </w:pPr>
      <w:r w:rsidRPr="00ED3E20">
        <w:rPr>
          <w:sz w:val="18"/>
          <w:szCs w:val="18"/>
        </w:rPr>
        <w:t>Глава 6. Срок предоставления муниципальной услуги.</w:t>
      </w:r>
    </w:p>
    <w:p w:rsidR="00CD1E81" w:rsidRPr="00ED3E20" w:rsidRDefault="00CD1E81" w:rsidP="00306F03">
      <w:pPr>
        <w:ind w:firstLine="360"/>
        <w:jc w:val="both"/>
        <w:rPr>
          <w:sz w:val="18"/>
          <w:szCs w:val="18"/>
        </w:rPr>
      </w:pPr>
    </w:p>
    <w:p w:rsidR="00CD1E81" w:rsidRPr="00ED3E20" w:rsidRDefault="00CD1E81" w:rsidP="00807A05">
      <w:pPr>
        <w:ind w:firstLine="708"/>
        <w:jc w:val="both"/>
        <w:rPr>
          <w:sz w:val="18"/>
          <w:szCs w:val="18"/>
        </w:rPr>
      </w:pPr>
      <w:r w:rsidRPr="00ED3E20">
        <w:rPr>
          <w:sz w:val="18"/>
          <w:szCs w:val="18"/>
        </w:rPr>
        <w:t>15. Срок предоставления услуги составляет не более 30 дней с момента подачи в установленном порядке заявления о предоставлении услуги.</w:t>
      </w:r>
    </w:p>
    <w:p w:rsidR="00CD1E81" w:rsidRPr="00ED3E20" w:rsidRDefault="00CD1E81" w:rsidP="00807A05">
      <w:pPr>
        <w:ind w:firstLine="708"/>
        <w:jc w:val="both"/>
        <w:rPr>
          <w:sz w:val="18"/>
          <w:szCs w:val="18"/>
        </w:rPr>
      </w:pPr>
    </w:p>
    <w:p w:rsidR="00CD1E81" w:rsidRPr="00ED3E20" w:rsidRDefault="00CD1E81" w:rsidP="001B07B4">
      <w:pPr>
        <w:ind w:firstLine="708"/>
        <w:jc w:val="both"/>
        <w:rPr>
          <w:sz w:val="18"/>
          <w:szCs w:val="18"/>
        </w:rPr>
      </w:pPr>
      <w:r w:rsidRPr="00ED3E20">
        <w:rPr>
          <w:sz w:val="18"/>
          <w:szCs w:val="18"/>
        </w:rPr>
        <w:t>Глава 7.  Информация о платности муниципальной услуги.</w:t>
      </w:r>
    </w:p>
    <w:p w:rsidR="00CD1E81" w:rsidRPr="00ED3E20" w:rsidRDefault="00CD1E81" w:rsidP="001B07B4">
      <w:pPr>
        <w:ind w:firstLine="708"/>
        <w:jc w:val="both"/>
        <w:rPr>
          <w:sz w:val="18"/>
          <w:szCs w:val="18"/>
        </w:rPr>
      </w:pPr>
      <w:r w:rsidRPr="00ED3E20">
        <w:rPr>
          <w:sz w:val="18"/>
          <w:szCs w:val="18"/>
        </w:rPr>
        <w:t xml:space="preserve"> </w:t>
      </w:r>
    </w:p>
    <w:p w:rsidR="00CD1E81" w:rsidRPr="00ED3E20" w:rsidRDefault="00CD1E81" w:rsidP="001B07B4">
      <w:pPr>
        <w:ind w:firstLine="708"/>
        <w:jc w:val="both"/>
        <w:rPr>
          <w:sz w:val="18"/>
          <w:szCs w:val="18"/>
        </w:rPr>
      </w:pPr>
      <w:r w:rsidRPr="00ED3E20">
        <w:rPr>
          <w:sz w:val="18"/>
          <w:szCs w:val="18"/>
        </w:rPr>
        <w:t>16. Предоставление муниципальной услуги осуществляется на безвозмездной основе.</w:t>
      </w:r>
    </w:p>
    <w:p w:rsidR="00CD1E81" w:rsidRPr="00ED3E20" w:rsidRDefault="00CD1E81" w:rsidP="00807A05">
      <w:pPr>
        <w:ind w:firstLine="708"/>
        <w:jc w:val="both"/>
        <w:rPr>
          <w:sz w:val="18"/>
          <w:szCs w:val="18"/>
        </w:rPr>
      </w:pPr>
    </w:p>
    <w:p w:rsidR="00CD1E81" w:rsidRPr="00ED3E20" w:rsidRDefault="00CD1E81" w:rsidP="00807A05">
      <w:pPr>
        <w:ind w:firstLine="708"/>
        <w:jc w:val="both"/>
        <w:rPr>
          <w:sz w:val="18"/>
          <w:szCs w:val="18"/>
        </w:rPr>
      </w:pPr>
      <w:r w:rsidRPr="00ED3E20">
        <w:rPr>
          <w:sz w:val="18"/>
          <w:szCs w:val="18"/>
        </w:rPr>
        <w:t>Глава 8. Перечень правовых актов, регулирующих предоставление     муниципальной услуги.</w:t>
      </w:r>
    </w:p>
    <w:p w:rsidR="00CD1E81" w:rsidRPr="00ED3E20" w:rsidRDefault="00CD1E81" w:rsidP="00807A05">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 xml:space="preserve">17. Предоставление муниципальной услуги осуществляется в соответствии с: </w:t>
      </w:r>
    </w:p>
    <w:p w:rsidR="00CD1E81" w:rsidRPr="00ED3E20" w:rsidRDefault="00CD1E81" w:rsidP="003B5E4B">
      <w:pPr>
        <w:ind w:firstLine="600"/>
        <w:jc w:val="both"/>
        <w:rPr>
          <w:sz w:val="18"/>
          <w:szCs w:val="18"/>
        </w:rPr>
      </w:pPr>
      <w:r w:rsidRPr="00ED3E20">
        <w:rPr>
          <w:sz w:val="18"/>
          <w:szCs w:val="18"/>
        </w:rPr>
        <w:t>- Конституцией Российской Федерации;</w:t>
      </w:r>
    </w:p>
    <w:p w:rsidR="00CD1E81" w:rsidRPr="00ED3E20" w:rsidRDefault="00CD1E81" w:rsidP="003B5E4B">
      <w:pPr>
        <w:autoSpaceDE w:val="0"/>
        <w:autoSpaceDN w:val="0"/>
        <w:adjustRightInd w:val="0"/>
        <w:ind w:firstLine="600"/>
        <w:jc w:val="both"/>
        <w:rPr>
          <w:i/>
          <w:iCs/>
          <w:sz w:val="18"/>
          <w:szCs w:val="18"/>
        </w:rPr>
      </w:pPr>
      <w:r w:rsidRPr="00ED3E20">
        <w:rPr>
          <w:sz w:val="18"/>
          <w:szCs w:val="18"/>
        </w:rPr>
        <w:t>-  Жилищным       кодексом       Российской       Федерации;</w:t>
      </w:r>
    </w:p>
    <w:p w:rsidR="00CD1E81" w:rsidRPr="00ED3E20" w:rsidRDefault="00CD1E81" w:rsidP="003B5E4B">
      <w:pPr>
        <w:autoSpaceDE w:val="0"/>
        <w:autoSpaceDN w:val="0"/>
        <w:adjustRightInd w:val="0"/>
        <w:ind w:firstLine="600"/>
        <w:jc w:val="both"/>
        <w:rPr>
          <w:sz w:val="18"/>
          <w:szCs w:val="18"/>
        </w:rPr>
      </w:pPr>
      <w:r w:rsidRPr="00ED3E20">
        <w:rPr>
          <w:sz w:val="18"/>
          <w:szCs w:val="18"/>
        </w:rPr>
        <w:t>- Федеральным законом от 06.10.2003 № 131-ФЗ «Об общих принципах организации местного самоуправления в Российской Федерации»;</w:t>
      </w:r>
    </w:p>
    <w:p w:rsidR="00CD1E81" w:rsidRPr="00ED3E20" w:rsidRDefault="00CD1E81" w:rsidP="003B5E4B">
      <w:pPr>
        <w:ind w:firstLine="708"/>
        <w:jc w:val="both"/>
        <w:rPr>
          <w:sz w:val="18"/>
          <w:szCs w:val="18"/>
        </w:rPr>
      </w:pPr>
      <w:r w:rsidRPr="00ED3E20">
        <w:rPr>
          <w:sz w:val="18"/>
          <w:szCs w:val="18"/>
        </w:rPr>
        <w:t>- Постановление Правительства Российской Федерации от 28.01.2006 № 47 «Об утверждении Положения</w:t>
      </w:r>
      <w:r w:rsidRPr="00ED3E20">
        <w:rPr>
          <w:i/>
          <w:iCs/>
          <w:sz w:val="18"/>
          <w:szCs w:val="18"/>
        </w:rPr>
        <w:t xml:space="preserve"> </w:t>
      </w:r>
      <w:r w:rsidRPr="00ED3E20">
        <w:rPr>
          <w:sz w:val="18"/>
          <w:szCs w:val="1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D1E81" w:rsidRPr="00ED3E20" w:rsidRDefault="00CD1E81" w:rsidP="003B5E4B">
      <w:pPr>
        <w:ind w:firstLine="708"/>
        <w:jc w:val="both"/>
        <w:rPr>
          <w:sz w:val="18"/>
          <w:szCs w:val="18"/>
        </w:rPr>
      </w:pPr>
      <w:r>
        <w:rPr>
          <w:sz w:val="18"/>
          <w:szCs w:val="18"/>
        </w:rPr>
        <w:t>- Уставом  МО Пронинское</w:t>
      </w:r>
      <w:r w:rsidRPr="00ED3E20">
        <w:rPr>
          <w:sz w:val="18"/>
          <w:szCs w:val="18"/>
        </w:rPr>
        <w:t xml:space="preserve">  сельское поселение. </w:t>
      </w:r>
    </w:p>
    <w:p w:rsidR="00CD1E81" w:rsidRPr="00ED3E20" w:rsidRDefault="00CD1E81" w:rsidP="00807A05">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Подраздел II. Способы получения информации о порядке предоставления</w:t>
      </w:r>
    </w:p>
    <w:p w:rsidR="00CD1E81" w:rsidRPr="00ED3E20" w:rsidRDefault="00CD1E81" w:rsidP="003B5E4B">
      <w:pPr>
        <w:ind w:firstLine="708"/>
        <w:jc w:val="both"/>
        <w:rPr>
          <w:sz w:val="18"/>
          <w:szCs w:val="18"/>
        </w:rPr>
      </w:pPr>
      <w:r w:rsidRPr="00ED3E20">
        <w:rPr>
          <w:sz w:val="18"/>
          <w:szCs w:val="18"/>
        </w:rPr>
        <w:t>муниципальной услуги.</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Глава 9.  Способы получения информации.</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18.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размещается на сайте муниципального образования «Весьегонский район» в информационно-телекоммуникационной сети Интернет, в местах предоставления муниципальной услуги.</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 xml:space="preserve">Глава 10. Информирование при личном обращении. </w:t>
      </w:r>
    </w:p>
    <w:p w:rsidR="00CD1E81" w:rsidRPr="00ED3E20" w:rsidRDefault="00CD1E81" w:rsidP="003B5E4B">
      <w:pPr>
        <w:ind w:firstLine="708"/>
        <w:jc w:val="both"/>
        <w:rPr>
          <w:sz w:val="18"/>
          <w:szCs w:val="18"/>
        </w:rPr>
      </w:pPr>
      <w:r w:rsidRPr="00ED3E20">
        <w:rPr>
          <w:sz w:val="18"/>
          <w:szCs w:val="18"/>
        </w:rPr>
        <w:t xml:space="preserve"> </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19. Информирование по вопросам получения муниципальной услуги осуществляется сотрудн</w:t>
      </w:r>
      <w:r>
        <w:rPr>
          <w:sz w:val="18"/>
          <w:szCs w:val="18"/>
        </w:rPr>
        <w:t>иками администрации Пронинского</w:t>
      </w:r>
      <w:r w:rsidRPr="00ED3E20">
        <w:rPr>
          <w:sz w:val="18"/>
          <w:szCs w:val="18"/>
        </w:rPr>
        <w:t xml:space="preserve"> сельского поселения, предоставляющими муниципальную услугу, по следующим вопросам:</w:t>
      </w:r>
    </w:p>
    <w:p w:rsidR="00CD1E81" w:rsidRPr="00ED3E20" w:rsidRDefault="00CD1E81" w:rsidP="003B5E4B">
      <w:pPr>
        <w:ind w:firstLine="708"/>
        <w:jc w:val="both"/>
        <w:rPr>
          <w:sz w:val="18"/>
          <w:szCs w:val="18"/>
        </w:rPr>
      </w:pPr>
      <w:r w:rsidRPr="00ED3E20">
        <w:rPr>
          <w:sz w:val="18"/>
          <w:szCs w:val="18"/>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CD1E81" w:rsidRPr="00ED3E20" w:rsidRDefault="00CD1E81" w:rsidP="003B5E4B">
      <w:pPr>
        <w:ind w:firstLine="708"/>
        <w:jc w:val="both"/>
        <w:rPr>
          <w:sz w:val="18"/>
          <w:szCs w:val="18"/>
        </w:rPr>
      </w:pPr>
      <w:r w:rsidRPr="00ED3E20">
        <w:rPr>
          <w:sz w:val="18"/>
          <w:szCs w:val="18"/>
        </w:rPr>
        <w:t>б) заполнению заявления о предоставлении муниципальной услуги;</w:t>
      </w:r>
    </w:p>
    <w:p w:rsidR="00CD1E81" w:rsidRPr="00ED3E20" w:rsidRDefault="00CD1E81" w:rsidP="003B5E4B">
      <w:pPr>
        <w:ind w:firstLine="708"/>
        <w:jc w:val="both"/>
        <w:rPr>
          <w:sz w:val="18"/>
          <w:szCs w:val="18"/>
        </w:rPr>
      </w:pPr>
      <w:r w:rsidRPr="00ED3E20">
        <w:rPr>
          <w:sz w:val="18"/>
          <w:szCs w:val="18"/>
        </w:rPr>
        <w:t>в) источнику получения документов, необходимых для предоставления муниципальной услуги (орган, организация и их местонахождение);</w:t>
      </w:r>
    </w:p>
    <w:p w:rsidR="00CD1E81" w:rsidRPr="00ED3E20" w:rsidRDefault="00CD1E81" w:rsidP="003B5E4B">
      <w:pPr>
        <w:ind w:firstLine="708"/>
        <w:jc w:val="both"/>
        <w:rPr>
          <w:sz w:val="18"/>
          <w:szCs w:val="18"/>
        </w:rPr>
      </w:pPr>
      <w:r w:rsidRPr="00ED3E20">
        <w:rPr>
          <w:sz w:val="18"/>
          <w:szCs w:val="18"/>
        </w:rPr>
        <w:t xml:space="preserve">г) процедуре предоставления муниципальной услуги; </w:t>
      </w:r>
    </w:p>
    <w:p w:rsidR="00CD1E81" w:rsidRPr="00ED3E20" w:rsidRDefault="00CD1E81" w:rsidP="003B5E4B">
      <w:pPr>
        <w:ind w:firstLine="708"/>
        <w:jc w:val="both"/>
        <w:rPr>
          <w:sz w:val="18"/>
          <w:szCs w:val="18"/>
        </w:rPr>
      </w:pPr>
      <w:r w:rsidRPr="00ED3E20">
        <w:rPr>
          <w:sz w:val="18"/>
          <w:szCs w:val="18"/>
        </w:rPr>
        <w:t>д) времени и месту приема заявителей;</w:t>
      </w:r>
    </w:p>
    <w:p w:rsidR="00CD1E81" w:rsidRPr="00ED3E20" w:rsidRDefault="00CD1E81" w:rsidP="003B5E4B">
      <w:pPr>
        <w:ind w:firstLine="708"/>
        <w:jc w:val="both"/>
        <w:rPr>
          <w:sz w:val="18"/>
          <w:szCs w:val="18"/>
        </w:rPr>
      </w:pPr>
      <w:r w:rsidRPr="00ED3E20">
        <w:rPr>
          <w:sz w:val="18"/>
          <w:szCs w:val="18"/>
        </w:rPr>
        <w:t>е) срокам оказания муниципальной услуги;</w:t>
      </w:r>
    </w:p>
    <w:p w:rsidR="00CD1E81" w:rsidRPr="00ED3E20" w:rsidRDefault="00CD1E81" w:rsidP="003B5E4B">
      <w:pPr>
        <w:ind w:firstLine="708"/>
        <w:jc w:val="both"/>
        <w:rPr>
          <w:sz w:val="18"/>
          <w:szCs w:val="18"/>
        </w:rPr>
      </w:pPr>
      <w:r w:rsidRPr="00ED3E20">
        <w:rPr>
          <w:sz w:val="18"/>
          <w:szCs w:val="18"/>
        </w:rPr>
        <w:t>ж) порядку обжалования действий (бездействия) и решений, осуществляемых и принимаемых в ходе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з) иным вопросам, имеющим отношение к порядку предоставления муниципальной услуги.</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Глава 11. Телефонная консультация.</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20. При ответах на телефонные звонки сотр</w:t>
      </w:r>
      <w:r>
        <w:rPr>
          <w:sz w:val="18"/>
          <w:szCs w:val="18"/>
        </w:rPr>
        <w:t>удник администрации Пронинского</w:t>
      </w:r>
      <w:r w:rsidRPr="00ED3E20">
        <w:rPr>
          <w:sz w:val="18"/>
          <w:szCs w:val="18"/>
        </w:rPr>
        <w:t xml:space="preserve"> сельского поселения,  предоставляющий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CD1E81" w:rsidRPr="00ED3E20" w:rsidRDefault="00CD1E81" w:rsidP="003B5E4B">
      <w:pPr>
        <w:ind w:firstLine="708"/>
        <w:jc w:val="both"/>
        <w:rPr>
          <w:sz w:val="18"/>
          <w:szCs w:val="18"/>
        </w:rPr>
      </w:pPr>
      <w:r w:rsidRPr="00ED3E20">
        <w:rPr>
          <w:sz w:val="18"/>
          <w:szCs w:val="18"/>
        </w:rPr>
        <w:t>21. Время разговора по телефону не должно превышать 10 минут.</w:t>
      </w:r>
    </w:p>
    <w:p w:rsidR="00CD1E81" w:rsidRPr="00ED3E20" w:rsidRDefault="00CD1E81" w:rsidP="003B5E4B">
      <w:pPr>
        <w:ind w:firstLine="708"/>
        <w:jc w:val="both"/>
        <w:rPr>
          <w:sz w:val="18"/>
          <w:szCs w:val="18"/>
        </w:rPr>
      </w:pPr>
      <w:r w:rsidRPr="00ED3E20">
        <w:rPr>
          <w:sz w:val="18"/>
          <w:szCs w:val="18"/>
        </w:rPr>
        <w:t>22.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Глава 12. Размещение информации в местах предоставления муниципальной услуги.</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23. На информационных стендах в местах предоставления муниципальной услуги размещается следующая информация:</w:t>
      </w:r>
    </w:p>
    <w:p w:rsidR="00CD1E81" w:rsidRPr="00ED3E20" w:rsidRDefault="00CD1E81" w:rsidP="003B5E4B">
      <w:pPr>
        <w:ind w:firstLine="708"/>
        <w:jc w:val="both"/>
        <w:rPr>
          <w:sz w:val="18"/>
          <w:szCs w:val="18"/>
        </w:rPr>
      </w:pPr>
      <w:r w:rsidRPr="00ED3E20">
        <w:rPr>
          <w:sz w:val="18"/>
          <w:szCs w:val="18"/>
        </w:rPr>
        <w:t>а) извлечения из правовых актов, содержащих положения, регулирующие деятельность по предоставлению муниципальной услуги;</w:t>
      </w:r>
    </w:p>
    <w:p w:rsidR="00CD1E81" w:rsidRPr="00ED3E20" w:rsidRDefault="00CD1E81" w:rsidP="003B5E4B">
      <w:pPr>
        <w:ind w:firstLine="708"/>
        <w:jc w:val="both"/>
        <w:rPr>
          <w:sz w:val="18"/>
          <w:szCs w:val="18"/>
        </w:rPr>
      </w:pPr>
      <w:r w:rsidRPr="00ED3E20">
        <w:rPr>
          <w:sz w:val="18"/>
          <w:szCs w:val="18"/>
        </w:rPr>
        <w:t>б) блок-схема и краткое описание порядка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в) перечень документов, необходимых для получения муниципальной услуги;</w:t>
      </w:r>
    </w:p>
    <w:p w:rsidR="00CD1E81" w:rsidRPr="00ED3E20" w:rsidRDefault="00CD1E81" w:rsidP="003B5E4B">
      <w:pPr>
        <w:ind w:firstLine="708"/>
        <w:jc w:val="both"/>
        <w:rPr>
          <w:sz w:val="18"/>
          <w:szCs w:val="18"/>
        </w:rPr>
      </w:pPr>
      <w:r w:rsidRPr="00ED3E20">
        <w:rPr>
          <w:sz w:val="18"/>
          <w:szCs w:val="18"/>
        </w:rPr>
        <w:t xml:space="preserve">г) образцы заполнения заявлений для предоставления муниципальной услуги; </w:t>
      </w:r>
    </w:p>
    <w:p w:rsidR="00CD1E81" w:rsidRPr="00ED3E20" w:rsidRDefault="00CD1E81" w:rsidP="003B5E4B">
      <w:pPr>
        <w:ind w:firstLine="708"/>
        <w:jc w:val="both"/>
        <w:rPr>
          <w:sz w:val="18"/>
          <w:szCs w:val="18"/>
        </w:rPr>
      </w:pPr>
      <w:r w:rsidRPr="00ED3E20">
        <w:rPr>
          <w:sz w:val="18"/>
          <w:szCs w:val="18"/>
        </w:rPr>
        <w:t>д) сроки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е) время приема документов, необходимых для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ж) основания для отказа в предоставлении муниципальной услуги;</w:t>
      </w:r>
    </w:p>
    <w:p w:rsidR="00CD1E81" w:rsidRPr="00ED3E20" w:rsidRDefault="00CD1E81" w:rsidP="003B5E4B">
      <w:pPr>
        <w:ind w:firstLine="708"/>
        <w:jc w:val="both"/>
        <w:rPr>
          <w:sz w:val="18"/>
          <w:szCs w:val="18"/>
        </w:rPr>
      </w:pPr>
      <w:r w:rsidRPr="00ED3E20">
        <w:rPr>
          <w:sz w:val="18"/>
          <w:szCs w:val="18"/>
        </w:rPr>
        <w:t>з)  порядок обжалования решений и действий (бездействия)  должностных лиц, муниципальных служащих.</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 xml:space="preserve">Глава 13. Размещение информации в информационно-телекоммуникационной сети Интернет. </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24. На сайте муниципального образования «Весьегонский район», в информационно-телекоммуникационной сети Интернет размещается следующая информация:</w:t>
      </w:r>
    </w:p>
    <w:p w:rsidR="00CD1E81" w:rsidRPr="00ED3E20" w:rsidRDefault="00CD1E81" w:rsidP="003B5E4B">
      <w:pPr>
        <w:ind w:firstLine="708"/>
        <w:jc w:val="both"/>
        <w:rPr>
          <w:sz w:val="18"/>
          <w:szCs w:val="18"/>
        </w:rPr>
      </w:pPr>
      <w:r w:rsidRPr="00ED3E20">
        <w:rPr>
          <w:sz w:val="18"/>
          <w:szCs w:val="18"/>
        </w:rPr>
        <w:t>а) извлечения из правовых актов, содержащих положения, регулирующие деятельность по предоставлению муниципальной услуги;</w:t>
      </w:r>
    </w:p>
    <w:p w:rsidR="00CD1E81" w:rsidRPr="00ED3E20" w:rsidRDefault="00CD1E81" w:rsidP="003B5E4B">
      <w:pPr>
        <w:ind w:firstLine="708"/>
        <w:jc w:val="both"/>
        <w:rPr>
          <w:sz w:val="18"/>
          <w:szCs w:val="18"/>
        </w:rPr>
      </w:pPr>
      <w:r w:rsidRPr="00ED3E20">
        <w:rPr>
          <w:sz w:val="18"/>
          <w:szCs w:val="18"/>
        </w:rPr>
        <w:t>б) перечень документов, необходимых для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в) образцы оформления заявлений для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г) форма заявления с возможностью заполнения и распечатывания;</w:t>
      </w:r>
    </w:p>
    <w:p w:rsidR="00CD1E81" w:rsidRPr="00ED3E20" w:rsidRDefault="00CD1E81" w:rsidP="003B5E4B">
      <w:pPr>
        <w:ind w:firstLine="708"/>
        <w:jc w:val="both"/>
        <w:rPr>
          <w:sz w:val="18"/>
          <w:szCs w:val="18"/>
        </w:rPr>
      </w:pPr>
      <w:r w:rsidRPr="00ED3E20">
        <w:rPr>
          <w:sz w:val="18"/>
          <w:szCs w:val="18"/>
        </w:rPr>
        <w:t>д) сроки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е) ответы на часто задаваемые вопросы;</w:t>
      </w:r>
    </w:p>
    <w:p w:rsidR="00CD1E81" w:rsidRPr="00ED3E20" w:rsidRDefault="00CD1E81" w:rsidP="003B5E4B">
      <w:pPr>
        <w:ind w:firstLine="708"/>
        <w:jc w:val="both"/>
        <w:rPr>
          <w:sz w:val="18"/>
          <w:szCs w:val="18"/>
        </w:rPr>
      </w:pPr>
      <w:r w:rsidRPr="00ED3E20">
        <w:rPr>
          <w:sz w:val="18"/>
          <w:szCs w:val="18"/>
        </w:rPr>
        <w:t>ж) схема проез</w:t>
      </w:r>
      <w:r>
        <w:rPr>
          <w:sz w:val="18"/>
          <w:szCs w:val="18"/>
        </w:rPr>
        <w:t>да до администрации Пронинского</w:t>
      </w:r>
      <w:r w:rsidRPr="00ED3E20">
        <w:rPr>
          <w:sz w:val="18"/>
          <w:szCs w:val="18"/>
        </w:rPr>
        <w:t xml:space="preserve"> сельского поселения;</w:t>
      </w:r>
    </w:p>
    <w:p w:rsidR="00CD1E81" w:rsidRPr="00ED3E20" w:rsidRDefault="00CD1E81" w:rsidP="003B5E4B">
      <w:pPr>
        <w:ind w:firstLine="708"/>
        <w:jc w:val="both"/>
        <w:rPr>
          <w:sz w:val="18"/>
          <w:szCs w:val="18"/>
        </w:rPr>
      </w:pPr>
      <w:r w:rsidRPr="00ED3E20">
        <w:rPr>
          <w:sz w:val="18"/>
          <w:szCs w:val="18"/>
        </w:rPr>
        <w:t>з) режим работы сотруд</w:t>
      </w:r>
      <w:r>
        <w:rPr>
          <w:sz w:val="18"/>
          <w:szCs w:val="18"/>
        </w:rPr>
        <w:t>ников администрации Пронинского</w:t>
      </w:r>
      <w:r w:rsidRPr="00ED3E20">
        <w:rPr>
          <w:sz w:val="18"/>
          <w:szCs w:val="18"/>
        </w:rPr>
        <w:t xml:space="preserve"> сельского поселения;</w:t>
      </w:r>
    </w:p>
    <w:p w:rsidR="00CD1E81" w:rsidRPr="00ED3E20" w:rsidRDefault="00CD1E81" w:rsidP="003B5E4B">
      <w:pPr>
        <w:ind w:firstLine="708"/>
        <w:jc w:val="both"/>
        <w:rPr>
          <w:sz w:val="18"/>
          <w:szCs w:val="18"/>
        </w:rPr>
      </w:pPr>
      <w:r w:rsidRPr="00ED3E20">
        <w:rPr>
          <w:sz w:val="18"/>
          <w:szCs w:val="18"/>
        </w:rPr>
        <w:t xml:space="preserve"> и) порядок записи на прием к должностным </w:t>
      </w:r>
      <w:r>
        <w:rPr>
          <w:sz w:val="18"/>
          <w:szCs w:val="18"/>
        </w:rPr>
        <w:t>лицам администрации Пронинского</w:t>
      </w:r>
      <w:r w:rsidRPr="00ED3E20">
        <w:rPr>
          <w:sz w:val="18"/>
          <w:szCs w:val="18"/>
        </w:rPr>
        <w:t xml:space="preserve"> сельского поселения.</w:t>
      </w:r>
    </w:p>
    <w:p w:rsidR="00CD1E81" w:rsidRPr="00ED3E20" w:rsidRDefault="00CD1E81" w:rsidP="003B5E4B">
      <w:pPr>
        <w:ind w:firstLine="708"/>
        <w:jc w:val="both"/>
        <w:rPr>
          <w:sz w:val="18"/>
          <w:szCs w:val="18"/>
        </w:rPr>
      </w:pPr>
      <w:r w:rsidRPr="00ED3E20">
        <w:rPr>
          <w:sz w:val="18"/>
          <w:szCs w:val="18"/>
        </w:rPr>
        <w:t>25. На Портале государственных и муниципальных услуг (функций) Тверской области размещается следующая информация:</w:t>
      </w:r>
    </w:p>
    <w:p w:rsidR="00CD1E81" w:rsidRPr="00ED3E20" w:rsidRDefault="00CD1E81" w:rsidP="003B5E4B">
      <w:pPr>
        <w:ind w:firstLine="708"/>
        <w:jc w:val="both"/>
        <w:rPr>
          <w:sz w:val="18"/>
          <w:szCs w:val="18"/>
        </w:rPr>
      </w:pPr>
      <w:r w:rsidRPr="00ED3E20">
        <w:rPr>
          <w:sz w:val="18"/>
          <w:szCs w:val="18"/>
        </w:rPr>
        <w:t>а) полное и краткое наименование муниципальной услуги;</w:t>
      </w:r>
    </w:p>
    <w:p w:rsidR="00CD1E81" w:rsidRPr="00ED3E20" w:rsidRDefault="00CD1E81" w:rsidP="003B5E4B">
      <w:pPr>
        <w:ind w:firstLine="708"/>
        <w:jc w:val="both"/>
        <w:rPr>
          <w:sz w:val="18"/>
          <w:szCs w:val="18"/>
        </w:rPr>
      </w:pPr>
      <w:r w:rsidRPr="00ED3E20">
        <w:rPr>
          <w:sz w:val="18"/>
          <w:szCs w:val="18"/>
        </w:rPr>
        <w:t>б) полное и краткое наимено</w:t>
      </w:r>
      <w:r>
        <w:rPr>
          <w:sz w:val="18"/>
          <w:szCs w:val="18"/>
        </w:rPr>
        <w:t>вание администрации  Пронинского</w:t>
      </w:r>
      <w:r w:rsidRPr="00ED3E20">
        <w:rPr>
          <w:sz w:val="18"/>
          <w:szCs w:val="18"/>
        </w:rPr>
        <w:t xml:space="preserve"> сельского поселения;</w:t>
      </w:r>
    </w:p>
    <w:p w:rsidR="00CD1E81" w:rsidRPr="00ED3E20" w:rsidRDefault="00CD1E81" w:rsidP="003B5E4B">
      <w:pPr>
        <w:ind w:firstLine="708"/>
        <w:jc w:val="both"/>
        <w:rPr>
          <w:sz w:val="18"/>
          <w:szCs w:val="18"/>
        </w:rPr>
      </w:pPr>
      <w:r w:rsidRPr="00ED3E20">
        <w:rPr>
          <w:sz w:val="18"/>
          <w:szCs w:val="18"/>
        </w:rPr>
        <w:t>в) органы и организации, участвующие в предоставлении муниципальной услуги;</w:t>
      </w:r>
    </w:p>
    <w:p w:rsidR="00CD1E81" w:rsidRPr="00ED3E20" w:rsidRDefault="00CD1E81" w:rsidP="003B5E4B">
      <w:pPr>
        <w:ind w:firstLine="708"/>
        <w:jc w:val="both"/>
        <w:rPr>
          <w:sz w:val="18"/>
          <w:szCs w:val="18"/>
        </w:rPr>
      </w:pPr>
      <w:r w:rsidRPr="00ED3E20">
        <w:rPr>
          <w:sz w:val="18"/>
          <w:szCs w:val="18"/>
        </w:rPr>
        <w:t>г) результат оказания муниципальной услуги;</w:t>
      </w:r>
    </w:p>
    <w:p w:rsidR="00CD1E81" w:rsidRPr="00ED3E20" w:rsidRDefault="00CD1E81" w:rsidP="003B5E4B">
      <w:pPr>
        <w:ind w:firstLine="708"/>
        <w:jc w:val="both"/>
        <w:rPr>
          <w:sz w:val="18"/>
          <w:szCs w:val="18"/>
        </w:rPr>
      </w:pPr>
      <w:r w:rsidRPr="00ED3E20">
        <w:rPr>
          <w:sz w:val="18"/>
          <w:szCs w:val="18"/>
        </w:rPr>
        <w:t>д) правовые акты, регламентирующие предоставление муниципальной услуги;</w:t>
      </w:r>
    </w:p>
    <w:p w:rsidR="00CD1E81" w:rsidRPr="00ED3E20" w:rsidRDefault="00CD1E81" w:rsidP="003B5E4B">
      <w:pPr>
        <w:ind w:firstLine="708"/>
        <w:jc w:val="both"/>
        <w:rPr>
          <w:sz w:val="18"/>
          <w:szCs w:val="18"/>
        </w:rPr>
      </w:pPr>
      <w:r w:rsidRPr="00ED3E20">
        <w:rPr>
          <w:sz w:val="18"/>
          <w:szCs w:val="18"/>
        </w:rPr>
        <w:t>е) порядок получения консультации по процедуре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ж) перечень и формы документов, необходимых для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з) сведения о платности муниципальной услуги;</w:t>
      </w:r>
    </w:p>
    <w:p w:rsidR="00CD1E81" w:rsidRPr="00ED3E20" w:rsidRDefault="00CD1E81" w:rsidP="003B5E4B">
      <w:pPr>
        <w:ind w:firstLine="708"/>
        <w:jc w:val="both"/>
        <w:rPr>
          <w:sz w:val="18"/>
          <w:szCs w:val="18"/>
        </w:rPr>
      </w:pPr>
      <w:r w:rsidRPr="00ED3E20">
        <w:rPr>
          <w:sz w:val="18"/>
          <w:szCs w:val="18"/>
        </w:rPr>
        <w:t>и) требования к местам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к) описание административных процедур;</w:t>
      </w:r>
    </w:p>
    <w:p w:rsidR="00CD1E81" w:rsidRPr="00ED3E20" w:rsidRDefault="00CD1E81" w:rsidP="003B5E4B">
      <w:pPr>
        <w:ind w:firstLine="708"/>
        <w:jc w:val="both"/>
        <w:rPr>
          <w:sz w:val="18"/>
          <w:szCs w:val="18"/>
        </w:rPr>
      </w:pPr>
      <w:r w:rsidRPr="00ED3E20">
        <w:rPr>
          <w:sz w:val="18"/>
          <w:szCs w:val="18"/>
        </w:rPr>
        <w:t>л) блок-схема предоставления муниципальной услуги;</w:t>
      </w:r>
    </w:p>
    <w:p w:rsidR="00CD1E81" w:rsidRPr="00ED3E20" w:rsidRDefault="00CD1E81" w:rsidP="003B5E4B">
      <w:pPr>
        <w:ind w:firstLine="708"/>
        <w:jc w:val="both"/>
        <w:rPr>
          <w:sz w:val="18"/>
          <w:szCs w:val="18"/>
        </w:rPr>
      </w:pPr>
      <w:r w:rsidRPr="00ED3E20">
        <w:rPr>
          <w:sz w:val="18"/>
          <w:szCs w:val="18"/>
        </w:rPr>
        <w:t>м) порядок обжалования решений и действий (бездейст</w:t>
      </w:r>
      <w:r>
        <w:rPr>
          <w:sz w:val="18"/>
          <w:szCs w:val="18"/>
        </w:rPr>
        <w:t>вия)  администрации Пронинского</w:t>
      </w:r>
      <w:r w:rsidRPr="00ED3E20">
        <w:rPr>
          <w:sz w:val="18"/>
          <w:szCs w:val="18"/>
        </w:rPr>
        <w:t xml:space="preserve"> сельского поселения, а также должностных лиц, муниципальных служащих;</w:t>
      </w:r>
    </w:p>
    <w:p w:rsidR="00CD1E81" w:rsidRPr="00ED3E20" w:rsidRDefault="00CD1E81" w:rsidP="003B5E4B">
      <w:pPr>
        <w:ind w:firstLine="708"/>
        <w:jc w:val="both"/>
        <w:rPr>
          <w:sz w:val="18"/>
          <w:szCs w:val="18"/>
        </w:rPr>
      </w:pPr>
      <w:r w:rsidRPr="00ED3E20">
        <w:rPr>
          <w:sz w:val="18"/>
          <w:szCs w:val="18"/>
        </w:rPr>
        <w:t>н) основания для отказа в предоставлении муниципальной услуги;</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Глава 14. Информирование о муниципальной услуге при письменном обращении (почтой, по электронной почте).</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26.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CD1E81" w:rsidRPr="00ED3E20" w:rsidRDefault="00CD1E81" w:rsidP="003B5E4B">
      <w:pPr>
        <w:ind w:firstLine="708"/>
        <w:jc w:val="both"/>
        <w:rPr>
          <w:sz w:val="18"/>
          <w:szCs w:val="18"/>
        </w:rPr>
      </w:pPr>
      <w:r w:rsidRPr="00ED3E20">
        <w:rPr>
          <w:sz w:val="18"/>
          <w:szCs w:val="18"/>
        </w:rPr>
        <w:t>27.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CD1E81" w:rsidRPr="00ED3E20" w:rsidRDefault="00CD1E81" w:rsidP="003B5E4B">
      <w:pPr>
        <w:ind w:firstLine="708"/>
        <w:jc w:val="both"/>
        <w:rPr>
          <w:sz w:val="18"/>
          <w:szCs w:val="18"/>
        </w:rPr>
      </w:pPr>
      <w:r w:rsidRPr="00ED3E20">
        <w:rPr>
          <w:sz w:val="18"/>
          <w:szCs w:val="18"/>
        </w:rPr>
        <w:t>28.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w:t>
      </w:r>
      <w:r>
        <w:rPr>
          <w:sz w:val="18"/>
          <w:szCs w:val="18"/>
        </w:rPr>
        <w:t>лавой администрации Пронинского</w:t>
      </w:r>
      <w:r w:rsidRPr="00ED3E20">
        <w:rPr>
          <w:sz w:val="18"/>
          <w:szCs w:val="18"/>
        </w:rPr>
        <w:t xml:space="preserve"> сельского поселения.</w:t>
      </w:r>
    </w:p>
    <w:p w:rsidR="00CD1E81" w:rsidRPr="00ED3E20" w:rsidRDefault="00CD1E81" w:rsidP="003B5E4B">
      <w:pPr>
        <w:ind w:firstLine="708"/>
        <w:jc w:val="both"/>
        <w:rPr>
          <w:sz w:val="18"/>
          <w:szCs w:val="18"/>
        </w:rPr>
      </w:pPr>
      <w:r w:rsidRPr="00ED3E20">
        <w:rPr>
          <w:sz w:val="18"/>
          <w:szCs w:val="18"/>
        </w:rPr>
        <w:t xml:space="preserve"> </w:t>
      </w:r>
    </w:p>
    <w:p w:rsidR="00CD1E81" w:rsidRPr="00ED3E20" w:rsidRDefault="00CD1E81" w:rsidP="003B5E4B">
      <w:pPr>
        <w:ind w:firstLine="708"/>
        <w:jc w:val="both"/>
        <w:rPr>
          <w:sz w:val="18"/>
          <w:szCs w:val="18"/>
        </w:rPr>
      </w:pPr>
      <w:r w:rsidRPr="00ED3E20">
        <w:rPr>
          <w:sz w:val="18"/>
          <w:szCs w:val="18"/>
        </w:rPr>
        <w:t>Подраздел III. Порядок получения муниципальной услуги.</w:t>
      </w:r>
    </w:p>
    <w:p w:rsidR="00CD1E81" w:rsidRPr="00ED3E20" w:rsidRDefault="00CD1E81" w:rsidP="003B5E4B">
      <w:pPr>
        <w:ind w:firstLine="708"/>
        <w:jc w:val="both"/>
        <w:rPr>
          <w:sz w:val="18"/>
          <w:szCs w:val="18"/>
        </w:rPr>
      </w:pPr>
    </w:p>
    <w:p w:rsidR="00CD1E81" w:rsidRPr="00ED3E20" w:rsidRDefault="00CD1E81" w:rsidP="003B5E4B">
      <w:pPr>
        <w:ind w:firstLine="708"/>
        <w:jc w:val="both"/>
        <w:rPr>
          <w:sz w:val="18"/>
          <w:szCs w:val="18"/>
        </w:rPr>
      </w:pPr>
      <w:r w:rsidRPr="00ED3E20">
        <w:rPr>
          <w:sz w:val="18"/>
          <w:szCs w:val="18"/>
        </w:rPr>
        <w:t>Глава 15. Последовательность действий получателя муниципальной усл</w:t>
      </w:r>
      <w:r>
        <w:rPr>
          <w:sz w:val="18"/>
          <w:szCs w:val="18"/>
        </w:rPr>
        <w:t>уги и администрации Пронинского</w:t>
      </w:r>
      <w:r w:rsidRPr="00ED3E20">
        <w:rPr>
          <w:sz w:val="18"/>
          <w:szCs w:val="18"/>
        </w:rPr>
        <w:t xml:space="preserve"> сельского поселения.</w:t>
      </w:r>
    </w:p>
    <w:p w:rsidR="00CD1E81" w:rsidRPr="00ED3E20" w:rsidRDefault="00CD1E81" w:rsidP="003B5E4B">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29. Получатель муниципальной услуги предоставл</w:t>
      </w:r>
      <w:r>
        <w:rPr>
          <w:sz w:val="18"/>
          <w:szCs w:val="18"/>
        </w:rPr>
        <w:t>яет в администрацию Пронинского</w:t>
      </w:r>
      <w:r w:rsidRPr="00ED3E20">
        <w:rPr>
          <w:sz w:val="18"/>
          <w:szCs w:val="18"/>
        </w:rPr>
        <w:t xml:space="preserve"> сельского поселения документы, необходимые для получения муниципальной услуги, в соответствии с главой 4 подраздела I раздела II административного регламента.</w:t>
      </w:r>
    </w:p>
    <w:p w:rsidR="00CD1E81" w:rsidRPr="00ED3E20" w:rsidRDefault="00CD1E81" w:rsidP="004C74F7">
      <w:pPr>
        <w:ind w:firstLine="708"/>
        <w:jc w:val="both"/>
        <w:rPr>
          <w:sz w:val="18"/>
          <w:szCs w:val="18"/>
        </w:rPr>
      </w:pPr>
      <w:r w:rsidRPr="00ED3E20">
        <w:rPr>
          <w:sz w:val="18"/>
          <w:szCs w:val="18"/>
        </w:rPr>
        <w:t xml:space="preserve">30.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CD1E81" w:rsidRPr="00ED3E20" w:rsidRDefault="00CD1E81" w:rsidP="004C74F7">
      <w:pPr>
        <w:ind w:firstLine="708"/>
        <w:jc w:val="both"/>
        <w:rPr>
          <w:sz w:val="18"/>
          <w:szCs w:val="18"/>
        </w:rPr>
      </w:pPr>
      <w:r w:rsidRPr="00ED3E20">
        <w:rPr>
          <w:sz w:val="18"/>
          <w:szCs w:val="18"/>
        </w:rPr>
        <w:t>31.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CD1E81" w:rsidRPr="00ED3E20" w:rsidRDefault="00CD1E81" w:rsidP="004C74F7">
      <w:pPr>
        <w:ind w:firstLine="708"/>
        <w:jc w:val="both"/>
        <w:rPr>
          <w:sz w:val="18"/>
          <w:szCs w:val="18"/>
        </w:rPr>
      </w:pPr>
      <w:r w:rsidRPr="00ED3E20">
        <w:rPr>
          <w:sz w:val="18"/>
          <w:szCs w:val="18"/>
        </w:rPr>
        <w:t>32.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CD1E81" w:rsidRPr="00ED3E20" w:rsidRDefault="00CD1E81" w:rsidP="004C74F7">
      <w:pPr>
        <w:ind w:firstLine="708"/>
        <w:jc w:val="both"/>
        <w:rPr>
          <w:sz w:val="18"/>
          <w:szCs w:val="18"/>
        </w:rPr>
      </w:pPr>
      <w:r w:rsidRPr="00ED3E20">
        <w:rPr>
          <w:sz w:val="18"/>
          <w:szCs w:val="18"/>
        </w:rPr>
        <w:t xml:space="preserve">33.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CD1E81" w:rsidRPr="00ED3E20" w:rsidRDefault="00CD1E81" w:rsidP="004C74F7">
      <w:pPr>
        <w:ind w:firstLine="708"/>
        <w:jc w:val="both"/>
        <w:rPr>
          <w:sz w:val="18"/>
          <w:szCs w:val="18"/>
        </w:rPr>
      </w:pPr>
      <w:r w:rsidRPr="00ED3E20">
        <w:rPr>
          <w:sz w:val="18"/>
          <w:szCs w:val="18"/>
        </w:rPr>
        <w:t>34.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CD1E81" w:rsidRPr="00ED3E20" w:rsidRDefault="00CD1E81" w:rsidP="004C74F7">
      <w:pPr>
        <w:ind w:firstLine="708"/>
        <w:jc w:val="both"/>
        <w:rPr>
          <w:sz w:val="18"/>
          <w:szCs w:val="18"/>
        </w:rPr>
      </w:pPr>
      <w:r w:rsidRPr="00ED3E20">
        <w:rPr>
          <w:sz w:val="18"/>
          <w:szCs w:val="18"/>
        </w:rPr>
        <w:t>35. При отсутствии замечаний представленные заявителем документы регистрируются сотрудником администраци</w:t>
      </w:r>
      <w:r>
        <w:rPr>
          <w:sz w:val="18"/>
          <w:szCs w:val="18"/>
        </w:rPr>
        <w:t>и Пронинского</w:t>
      </w:r>
      <w:r w:rsidRPr="00ED3E20">
        <w:rPr>
          <w:sz w:val="18"/>
          <w:szCs w:val="18"/>
        </w:rPr>
        <w:t xml:space="preserve"> сельского поселения в течение 1 дня.</w:t>
      </w:r>
    </w:p>
    <w:p w:rsidR="00CD1E81" w:rsidRPr="00ED3E20" w:rsidRDefault="00CD1E81" w:rsidP="004C74F7">
      <w:pPr>
        <w:ind w:firstLine="708"/>
        <w:jc w:val="both"/>
        <w:rPr>
          <w:sz w:val="18"/>
          <w:szCs w:val="18"/>
        </w:rPr>
      </w:pPr>
      <w:r w:rsidRPr="00ED3E20">
        <w:rPr>
          <w:sz w:val="18"/>
          <w:szCs w:val="18"/>
        </w:rPr>
        <w:t>36.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CD1E81" w:rsidRPr="00ED3E20" w:rsidRDefault="00CD1E81" w:rsidP="004C74F7">
      <w:pPr>
        <w:ind w:firstLine="708"/>
        <w:jc w:val="both"/>
        <w:rPr>
          <w:sz w:val="18"/>
          <w:szCs w:val="18"/>
        </w:rPr>
      </w:pPr>
      <w:r w:rsidRPr="00ED3E20">
        <w:rPr>
          <w:sz w:val="18"/>
          <w:szCs w:val="18"/>
        </w:rPr>
        <w:t>а) при соответствии представленных документов установленным требованиям – принимается решение о признании жилых помещений муниципального жилищного фонда пригодными (непригодными) для проживания;</w:t>
      </w:r>
    </w:p>
    <w:p w:rsidR="00CD1E81" w:rsidRPr="00ED3E20" w:rsidRDefault="00CD1E81" w:rsidP="004C74F7">
      <w:pPr>
        <w:ind w:firstLine="708"/>
        <w:jc w:val="both"/>
        <w:rPr>
          <w:sz w:val="18"/>
          <w:szCs w:val="18"/>
        </w:rPr>
      </w:pPr>
      <w:r w:rsidRPr="00ED3E20">
        <w:rPr>
          <w:sz w:val="18"/>
          <w:szCs w:val="18"/>
        </w:rPr>
        <w:t>б) при несоответствии документов установленным требованиям  готовится уведомление заявителю об  отказе в признании жилых помещений муниципального жилищного фонда пригодными (непригодными) для проживания.</w:t>
      </w:r>
    </w:p>
    <w:p w:rsidR="00CD1E81" w:rsidRPr="00ED3E20" w:rsidRDefault="00CD1E81" w:rsidP="004C74F7">
      <w:pPr>
        <w:ind w:firstLine="708"/>
        <w:jc w:val="both"/>
        <w:rPr>
          <w:sz w:val="18"/>
          <w:szCs w:val="18"/>
        </w:rPr>
      </w:pPr>
      <w:r w:rsidRPr="00ED3E20">
        <w:rPr>
          <w:sz w:val="18"/>
          <w:szCs w:val="18"/>
        </w:rPr>
        <w:tab/>
      </w:r>
    </w:p>
    <w:p w:rsidR="00CD1E81" w:rsidRPr="00ED3E20" w:rsidRDefault="00CD1E81" w:rsidP="004C74F7">
      <w:pPr>
        <w:ind w:firstLine="708"/>
        <w:jc w:val="both"/>
        <w:rPr>
          <w:sz w:val="18"/>
          <w:szCs w:val="18"/>
        </w:rPr>
      </w:pPr>
      <w:r w:rsidRPr="00ED3E20">
        <w:rPr>
          <w:sz w:val="18"/>
          <w:szCs w:val="18"/>
        </w:rPr>
        <w:t>Глава 16. Альтернативные  способы получения муниципальной услуги</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37.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(функций) Тверской области в информационно-телекоммуникационной сети Интернет (далее – Портал).</w:t>
      </w:r>
    </w:p>
    <w:p w:rsidR="00CD1E81" w:rsidRPr="00ED3E20" w:rsidRDefault="00CD1E81" w:rsidP="004C74F7">
      <w:pPr>
        <w:ind w:firstLine="708"/>
        <w:jc w:val="both"/>
        <w:rPr>
          <w:sz w:val="18"/>
          <w:szCs w:val="18"/>
        </w:rPr>
      </w:pPr>
      <w:r w:rsidRPr="00ED3E20">
        <w:rPr>
          <w:sz w:val="18"/>
          <w:szCs w:val="18"/>
        </w:rPr>
        <w:t>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III раздела II административного регламента.</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Глава 17. Перечень оснований для отказа в приеме документов, необходимых для предоставления муниципальной услуги</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38. Решение об отказе в  приеме документов, необходимых для предоставления муниципальной услуги принимается в случае, если:</w:t>
      </w:r>
    </w:p>
    <w:p w:rsidR="00CD1E81" w:rsidRPr="00ED3E20" w:rsidRDefault="00CD1E81" w:rsidP="004C74F7">
      <w:pPr>
        <w:ind w:firstLine="708"/>
        <w:jc w:val="both"/>
        <w:rPr>
          <w:sz w:val="18"/>
          <w:szCs w:val="18"/>
        </w:rPr>
      </w:pPr>
      <w:r w:rsidRPr="00ED3E20">
        <w:rPr>
          <w:sz w:val="18"/>
          <w:szCs w:val="18"/>
        </w:rPr>
        <w:t>а)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p>
    <w:p w:rsidR="00CD1E81" w:rsidRPr="00ED3E20" w:rsidRDefault="00CD1E81" w:rsidP="004C74F7">
      <w:pPr>
        <w:ind w:firstLine="708"/>
        <w:jc w:val="both"/>
        <w:rPr>
          <w:sz w:val="18"/>
          <w:szCs w:val="18"/>
        </w:rPr>
      </w:pPr>
      <w:r w:rsidRPr="00ED3E20">
        <w:rPr>
          <w:sz w:val="18"/>
          <w:szCs w:val="18"/>
        </w:rPr>
        <w:t>б) заявитель представил документы, содержащие противоречивые или недостоверные, сведения;</w:t>
      </w:r>
    </w:p>
    <w:p w:rsidR="00CD1E81" w:rsidRPr="00ED3E20" w:rsidRDefault="00CD1E81" w:rsidP="004C74F7">
      <w:pPr>
        <w:ind w:firstLine="708"/>
        <w:jc w:val="both"/>
        <w:rPr>
          <w:sz w:val="18"/>
          <w:szCs w:val="18"/>
        </w:rPr>
      </w:pPr>
      <w:r w:rsidRPr="00ED3E20">
        <w:rPr>
          <w:sz w:val="18"/>
          <w:szCs w:val="18"/>
        </w:rPr>
        <w:t>в) документы не соответствуют требованиям, указанным в главе 5 подраздела I раздела II административного регламента.</w:t>
      </w:r>
    </w:p>
    <w:p w:rsidR="00CD1E81" w:rsidRPr="00ED3E20" w:rsidRDefault="00CD1E81" w:rsidP="004C74F7">
      <w:pPr>
        <w:ind w:firstLine="708"/>
        <w:jc w:val="both"/>
        <w:rPr>
          <w:sz w:val="18"/>
          <w:szCs w:val="18"/>
        </w:rPr>
      </w:pPr>
      <w:r w:rsidRPr="00ED3E20">
        <w:rPr>
          <w:sz w:val="18"/>
          <w:szCs w:val="18"/>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CD1E81" w:rsidRPr="00ED3E20" w:rsidRDefault="00CD1E81" w:rsidP="004C74F7">
      <w:pPr>
        <w:ind w:firstLine="708"/>
        <w:jc w:val="both"/>
        <w:rPr>
          <w:sz w:val="18"/>
          <w:szCs w:val="18"/>
        </w:rPr>
      </w:pPr>
      <w:r w:rsidRPr="00ED3E20">
        <w:rPr>
          <w:sz w:val="18"/>
          <w:szCs w:val="18"/>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Глава 18. Перечень оснований для отказа в предоставлении муниципальной услуги</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39. Основанием для отказа в предоставлении муниципальной услуги является:</w:t>
      </w:r>
    </w:p>
    <w:p w:rsidR="00CD1E81" w:rsidRPr="00ED3E20" w:rsidRDefault="00CD1E81" w:rsidP="004C74F7">
      <w:pPr>
        <w:ind w:firstLine="708"/>
        <w:jc w:val="both"/>
        <w:rPr>
          <w:sz w:val="18"/>
          <w:szCs w:val="18"/>
        </w:rPr>
      </w:pPr>
      <w:r w:rsidRPr="00ED3E20">
        <w:rPr>
          <w:sz w:val="18"/>
          <w:szCs w:val="18"/>
        </w:rPr>
        <w:t>а) заявителем не представлены (представлены не в полном объеме) документы, необходимые для исполнения муниципальной услуги;</w:t>
      </w:r>
    </w:p>
    <w:p w:rsidR="00CD1E81" w:rsidRPr="00ED3E20" w:rsidRDefault="00CD1E81" w:rsidP="004C74F7">
      <w:pPr>
        <w:ind w:firstLine="708"/>
        <w:jc w:val="both"/>
        <w:rPr>
          <w:sz w:val="18"/>
          <w:szCs w:val="18"/>
        </w:rPr>
      </w:pPr>
      <w:r w:rsidRPr="00ED3E20">
        <w:rPr>
          <w:sz w:val="18"/>
          <w:szCs w:val="18"/>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CD1E81" w:rsidRPr="00ED3E20" w:rsidRDefault="00CD1E81" w:rsidP="004C74F7">
      <w:pPr>
        <w:ind w:firstLine="708"/>
        <w:jc w:val="both"/>
        <w:rPr>
          <w:sz w:val="18"/>
          <w:szCs w:val="18"/>
        </w:rPr>
      </w:pPr>
      <w:r w:rsidRPr="00ED3E20">
        <w:rPr>
          <w:sz w:val="18"/>
          <w:szCs w:val="18"/>
        </w:rPr>
        <w:tab/>
      </w:r>
    </w:p>
    <w:p w:rsidR="00CD1E81" w:rsidRPr="00ED3E20" w:rsidRDefault="00CD1E81" w:rsidP="004C74F7">
      <w:pPr>
        <w:ind w:firstLine="708"/>
        <w:jc w:val="both"/>
        <w:rPr>
          <w:sz w:val="18"/>
          <w:szCs w:val="18"/>
        </w:rPr>
      </w:pPr>
      <w:r w:rsidRPr="00ED3E20">
        <w:rPr>
          <w:sz w:val="18"/>
          <w:szCs w:val="18"/>
        </w:rPr>
        <w:t xml:space="preserve">40. Уведомление об отказе в предоставлении муниципальной услуги с указанием причин отказа направляется заявителю в письменной форме в течение 15 календарных  дней  со дня регистрации заявления о предоставлении услуги.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Подраздел IV. Требования к удобству и комфортности</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Глава 19. Требования к графику приема заявителей</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41. Часы приема получателей  муниципальной услуги сотрудн</w:t>
      </w:r>
      <w:r>
        <w:rPr>
          <w:sz w:val="18"/>
          <w:szCs w:val="18"/>
        </w:rPr>
        <w:t>иками администрации Пронинского</w:t>
      </w:r>
      <w:r w:rsidRPr="00ED3E20">
        <w:rPr>
          <w:sz w:val="18"/>
          <w:szCs w:val="18"/>
        </w:rPr>
        <w:t xml:space="preserve"> сельского поселения указаны в приложении 1 к административному регламенту.</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 xml:space="preserve">       Глава 20. Требования к срокам ожидания при получении муниципальной услуги</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42.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Глава 21. Требования к зданию (помещению), в котором предоставляется муниципальная услуга</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43. Центральный вход в здание должен быть оборудован информационным стендом, содержащим следующую информацию:</w:t>
      </w:r>
    </w:p>
    <w:p w:rsidR="00CD1E81" w:rsidRPr="00ED3E20" w:rsidRDefault="00CD1E81" w:rsidP="004C74F7">
      <w:pPr>
        <w:ind w:firstLine="708"/>
        <w:jc w:val="both"/>
        <w:rPr>
          <w:sz w:val="18"/>
          <w:szCs w:val="18"/>
        </w:rPr>
      </w:pPr>
      <w:r w:rsidRPr="00ED3E20">
        <w:rPr>
          <w:sz w:val="18"/>
          <w:szCs w:val="18"/>
        </w:rPr>
        <w:t>а) наименование;</w:t>
      </w:r>
    </w:p>
    <w:p w:rsidR="00CD1E81" w:rsidRPr="00ED3E20" w:rsidRDefault="00CD1E81" w:rsidP="004C74F7">
      <w:pPr>
        <w:ind w:firstLine="708"/>
        <w:jc w:val="both"/>
        <w:rPr>
          <w:sz w:val="18"/>
          <w:szCs w:val="18"/>
        </w:rPr>
      </w:pPr>
      <w:r w:rsidRPr="00ED3E20">
        <w:rPr>
          <w:sz w:val="18"/>
          <w:szCs w:val="18"/>
        </w:rPr>
        <w:t>б) место нахождения;</w:t>
      </w:r>
    </w:p>
    <w:p w:rsidR="00CD1E81" w:rsidRPr="00ED3E20" w:rsidRDefault="00CD1E81" w:rsidP="004C74F7">
      <w:pPr>
        <w:ind w:firstLine="708"/>
        <w:jc w:val="both"/>
        <w:rPr>
          <w:sz w:val="18"/>
          <w:szCs w:val="18"/>
        </w:rPr>
      </w:pPr>
      <w:r w:rsidRPr="00ED3E20">
        <w:rPr>
          <w:sz w:val="18"/>
          <w:szCs w:val="18"/>
        </w:rPr>
        <w:t>в) режим работы.</w:t>
      </w:r>
    </w:p>
    <w:p w:rsidR="00CD1E81" w:rsidRPr="00ED3E20" w:rsidRDefault="00CD1E81" w:rsidP="004C74F7">
      <w:pPr>
        <w:ind w:firstLine="708"/>
        <w:jc w:val="both"/>
        <w:rPr>
          <w:sz w:val="18"/>
          <w:szCs w:val="18"/>
        </w:rPr>
      </w:pPr>
      <w:r w:rsidRPr="00ED3E20">
        <w:rPr>
          <w:sz w:val="18"/>
          <w:szCs w:val="18"/>
        </w:rPr>
        <w:t>44. На территории, прилегающей к мес</w:t>
      </w:r>
      <w:r>
        <w:rPr>
          <w:sz w:val="18"/>
          <w:szCs w:val="18"/>
        </w:rPr>
        <w:t>торасположению администрации Пронинского</w:t>
      </w:r>
      <w:r w:rsidRPr="00ED3E20">
        <w:rPr>
          <w:sz w:val="18"/>
          <w:szCs w:val="18"/>
        </w:rPr>
        <w:t xml:space="preserve"> сельского поселения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CD1E81" w:rsidRPr="00ED3E20" w:rsidRDefault="00CD1E81" w:rsidP="004C74F7">
      <w:pPr>
        <w:ind w:firstLine="708"/>
        <w:jc w:val="both"/>
        <w:rPr>
          <w:sz w:val="18"/>
          <w:szCs w:val="18"/>
        </w:rPr>
      </w:pPr>
      <w:r w:rsidRPr="00ED3E20">
        <w:rPr>
          <w:sz w:val="18"/>
          <w:szCs w:val="18"/>
        </w:rPr>
        <w:t xml:space="preserve">45.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Глава 22. Требования к местам ожидания приема</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46. Места ожидания непосредственного взаимодействия с сотрудни</w:t>
      </w:r>
      <w:r>
        <w:rPr>
          <w:sz w:val="18"/>
          <w:szCs w:val="18"/>
        </w:rPr>
        <w:t xml:space="preserve">ками администрации Пронинского </w:t>
      </w:r>
      <w:r w:rsidRPr="00ED3E20">
        <w:rPr>
          <w:sz w:val="18"/>
          <w:szCs w:val="18"/>
        </w:rPr>
        <w:t>сельского поселения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CD1E81" w:rsidRPr="00ED3E20" w:rsidRDefault="00CD1E81" w:rsidP="004C74F7">
      <w:pPr>
        <w:ind w:firstLine="708"/>
        <w:jc w:val="both"/>
        <w:rPr>
          <w:sz w:val="18"/>
          <w:szCs w:val="18"/>
        </w:rPr>
      </w:pPr>
      <w:r w:rsidRPr="00ED3E20">
        <w:rPr>
          <w:sz w:val="18"/>
          <w:szCs w:val="18"/>
        </w:rPr>
        <w:t>47.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CD1E81" w:rsidRPr="00ED3E20" w:rsidRDefault="00CD1E81" w:rsidP="004C74F7">
      <w:pPr>
        <w:ind w:firstLine="708"/>
        <w:jc w:val="both"/>
        <w:rPr>
          <w:sz w:val="18"/>
          <w:szCs w:val="18"/>
        </w:rPr>
      </w:pPr>
      <w:r w:rsidRPr="00ED3E20">
        <w:rPr>
          <w:sz w:val="18"/>
          <w:szCs w:val="18"/>
        </w:rPr>
        <w:t>48.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D1E81" w:rsidRPr="00ED3E20" w:rsidRDefault="00CD1E81" w:rsidP="004C74F7">
      <w:pPr>
        <w:ind w:firstLine="708"/>
        <w:jc w:val="both"/>
        <w:rPr>
          <w:sz w:val="18"/>
          <w:szCs w:val="18"/>
        </w:rPr>
      </w:pPr>
      <w:r w:rsidRPr="00ED3E20">
        <w:rPr>
          <w:sz w:val="18"/>
          <w:szCs w:val="18"/>
        </w:rPr>
        <w:t>49.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CD1E81" w:rsidRPr="00ED3E20" w:rsidRDefault="00CD1E81" w:rsidP="004C74F7">
      <w:pPr>
        <w:ind w:firstLine="708"/>
        <w:jc w:val="both"/>
        <w:rPr>
          <w:sz w:val="18"/>
          <w:szCs w:val="18"/>
        </w:rPr>
      </w:pPr>
      <w:r w:rsidRPr="00ED3E20">
        <w:rPr>
          <w:sz w:val="18"/>
          <w:szCs w:val="18"/>
        </w:rPr>
        <w:t>50. Вход и выход из помещений оборудуются соответствующими указателями.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w:t>
      </w:r>
      <w:r>
        <w:rPr>
          <w:sz w:val="18"/>
          <w:szCs w:val="18"/>
        </w:rPr>
        <w:t>ников администрации  Пронинского</w:t>
      </w:r>
      <w:r w:rsidRPr="00ED3E20">
        <w:rPr>
          <w:sz w:val="18"/>
          <w:szCs w:val="18"/>
        </w:rPr>
        <w:t xml:space="preserve"> сельского поселения.</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Глава 23. Требования к местам приема заявителей</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 xml:space="preserve">51. Места предоставления муниципальной услуги оборудуются: </w:t>
      </w:r>
    </w:p>
    <w:p w:rsidR="00CD1E81" w:rsidRPr="00ED3E20" w:rsidRDefault="00CD1E81" w:rsidP="004C74F7">
      <w:pPr>
        <w:ind w:firstLine="708"/>
        <w:jc w:val="both"/>
        <w:rPr>
          <w:sz w:val="18"/>
          <w:szCs w:val="18"/>
        </w:rPr>
      </w:pPr>
      <w:r w:rsidRPr="00ED3E20">
        <w:rPr>
          <w:sz w:val="18"/>
          <w:szCs w:val="18"/>
        </w:rPr>
        <w:t>а) противопожарной системой и средствами пожаротушения.</w:t>
      </w:r>
    </w:p>
    <w:p w:rsidR="00CD1E81" w:rsidRPr="00ED3E20" w:rsidRDefault="00CD1E81" w:rsidP="004C74F7">
      <w:pPr>
        <w:ind w:firstLine="708"/>
        <w:jc w:val="both"/>
        <w:rPr>
          <w:sz w:val="18"/>
          <w:szCs w:val="18"/>
        </w:rPr>
      </w:pPr>
      <w:r w:rsidRPr="00ED3E20">
        <w:rPr>
          <w:sz w:val="18"/>
          <w:szCs w:val="18"/>
        </w:rPr>
        <w:t>52. Места приема заявителей должны быть оборудованы информационными табличками (вывесками) с указанием:</w:t>
      </w:r>
    </w:p>
    <w:p w:rsidR="00CD1E81" w:rsidRPr="00ED3E20" w:rsidRDefault="00CD1E81" w:rsidP="004C74F7">
      <w:pPr>
        <w:ind w:firstLine="708"/>
        <w:jc w:val="both"/>
        <w:rPr>
          <w:sz w:val="18"/>
          <w:szCs w:val="18"/>
        </w:rPr>
      </w:pPr>
      <w:r w:rsidRPr="00ED3E20">
        <w:rPr>
          <w:sz w:val="18"/>
          <w:szCs w:val="18"/>
        </w:rPr>
        <w:t>а)</w:t>
      </w:r>
      <w:r w:rsidRPr="00ED3E20">
        <w:rPr>
          <w:sz w:val="18"/>
          <w:szCs w:val="18"/>
        </w:rPr>
        <w:tab/>
        <w:t>номера кабинета;</w:t>
      </w:r>
    </w:p>
    <w:p w:rsidR="00CD1E81" w:rsidRPr="00ED3E20" w:rsidRDefault="00CD1E81" w:rsidP="004C74F7">
      <w:pPr>
        <w:ind w:firstLine="708"/>
        <w:jc w:val="both"/>
        <w:rPr>
          <w:sz w:val="18"/>
          <w:szCs w:val="18"/>
        </w:rPr>
      </w:pPr>
      <w:r w:rsidRPr="00ED3E20">
        <w:rPr>
          <w:sz w:val="18"/>
          <w:szCs w:val="18"/>
        </w:rPr>
        <w:t>б)</w:t>
      </w:r>
      <w:r w:rsidRPr="00ED3E20">
        <w:rPr>
          <w:sz w:val="18"/>
          <w:szCs w:val="18"/>
        </w:rPr>
        <w:tab/>
        <w:t>фамилии, имени, отчества и должности сотрудника, осуществляющего прием заявителей;</w:t>
      </w:r>
    </w:p>
    <w:p w:rsidR="00CD1E81" w:rsidRPr="00ED3E20" w:rsidRDefault="00CD1E81" w:rsidP="004C74F7">
      <w:pPr>
        <w:ind w:firstLine="708"/>
        <w:jc w:val="both"/>
        <w:rPr>
          <w:sz w:val="18"/>
          <w:szCs w:val="18"/>
        </w:rPr>
      </w:pPr>
      <w:r w:rsidRPr="00ED3E20">
        <w:rPr>
          <w:sz w:val="18"/>
          <w:szCs w:val="18"/>
        </w:rPr>
        <w:t>в)</w:t>
      </w:r>
      <w:r w:rsidRPr="00ED3E20">
        <w:rPr>
          <w:sz w:val="18"/>
          <w:szCs w:val="18"/>
        </w:rPr>
        <w:tab/>
        <w:t>времени перерыва на обед, технического перерыва.</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 xml:space="preserve">           Подраздел V. Защита интересов получателя муниципальной услуги</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Глава 24. Порядок подачи предложений по улучшению качества обслуживания</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53. Заинтересованные лица имеют право подать свои предложения по улучшению качества обслуживания при предоставлении муниципальной услуги.</w:t>
      </w:r>
    </w:p>
    <w:p w:rsidR="00CD1E81" w:rsidRPr="00ED3E20" w:rsidRDefault="00CD1E81" w:rsidP="004C74F7">
      <w:pPr>
        <w:ind w:firstLine="708"/>
        <w:jc w:val="both"/>
        <w:rPr>
          <w:sz w:val="18"/>
          <w:szCs w:val="18"/>
        </w:rPr>
      </w:pPr>
      <w:r w:rsidRPr="00ED3E20">
        <w:rPr>
          <w:sz w:val="18"/>
          <w:szCs w:val="18"/>
        </w:rPr>
        <w:t>54.</w:t>
      </w:r>
      <w:r w:rsidRPr="00ED3E20">
        <w:rPr>
          <w:sz w:val="18"/>
          <w:szCs w:val="18"/>
        </w:rPr>
        <w:tab/>
        <w:t xml:space="preserve">Предложения могут быть поданы </w:t>
      </w:r>
      <w:r>
        <w:rPr>
          <w:sz w:val="18"/>
          <w:szCs w:val="18"/>
        </w:rPr>
        <w:t>в администрацию Пронинского</w:t>
      </w:r>
      <w:r w:rsidRPr="00ED3E20">
        <w:rPr>
          <w:sz w:val="18"/>
          <w:szCs w:val="18"/>
        </w:rPr>
        <w:t xml:space="preserve"> сельского поселения следующими способами:</w:t>
      </w:r>
    </w:p>
    <w:p w:rsidR="00CD1E81" w:rsidRPr="00ED3E20" w:rsidRDefault="00CD1E81" w:rsidP="004C74F7">
      <w:pPr>
        <w:ind w:firstLine="708"/>
        <w:jc w:val="both"/>
        <w:rPr>
          <w:sz w:val="18"/>
          <w:szCs w:val="18"/>
        </w:rPr>
      </w:pPr>
      <w:r w:rsidRPr="00ED3E20">
        <w:rPr>
          <w:sz w:val="18"/>
          <w:szCs w:val="18"/>
        </w:rPr>
        <w:t>а)</w:t>
      </w:r>
      <w:r w:rsidRPr="00ED3E20">
        <w:rPr>
          <w:sz w:val="18"/>
          <w:szCs w:val="18"/>
        </w:rPr>
        <w:tab/>
        <w:t>по телефонам, номера которых указаны в приложении 1 к административному регламенту;</w:t>
      </w:r>
    </w:p>
    <w:p w:rsidR="00CD1E81" w:rsidRPr="00ED3E20" w:rsidRDefault="00CD1E81" w:rsidP="004C74F7">
      <w:pPr>
        <w:ind w:firstLine="708"/>
        <w:jc w:val="both"/>
        <w:rPr>
          <w:sz w:val="18"/>
          <w:szCs w:val="18"/>
        </w:rPr>
      </w:pPr>
      <w:r w:rsidRPr="00ED3E20">
        <w:rPr>
          <w:sz w:val="18"/>
          <w:szCs w:val="18"/>
        </w:rPr>
        <w:t xml:space="preserve"> б)</w:t>
      </w:r>
      <w:r w:rsidRPr="00ED3E20">
        <w:rPr>
          <w:sz w:val="18"/>
          <w:szCs w:val="18"/>
        </w:rPr>
        <w:tab/>
        <w:t>направлены в письменном виде с пометкой «Предложения по улучшению обслуживания» по адресу, указанному в приложении 1 к административному регламенту;</w:t>
      </w:r>
    </w:p>
    <w:p w:rsidR="00CD1E81" w:rsidRPr="00ED3E20" w:rsidRDefault="00CD1E81" w:rsidP="004C74F7">
      <w:pPr>
        <w:ind w:firstLine="708"/>
        <w:jc w:val="both"/>
        <w:rPr>
          <w:sz w:val="18"/>
          <w:szCs w:val="18"/>
        </w:rPr>
      </w:pPr>
      <w:r w:rsidRPr="00ED3E20">
        <w:rPr>
          <w:sz w:val="18"/>
          <w:szCs w:val="18"/>
        </w:rPr>
        <w:t>в) на сайт муниципального образования «Весьегонский район» в информационно-телекоммуникационной сети Интернет, адрес которого указан в приложении 1 к административному регламенту;</w:t>
      </w:r>
    </w:p>
    <w:p w:rsidR="00CD1E81" w:rsidRPr="00ED3E20" w:rsidRDefault="00CD1E81" w:rsidP="004C74F7">
      <w:pPr>
        <w:ind w:firstLine="708"/>
        <w:jc w:val="both"/>
        <w:rPr>
          <w:sz w:val="18"/>
          <w:szCs w:val="18"/>
        </w:rPr>
      </w:pPr>
      <w:r w:rsidRPr="00ED3E20">
        <w:rPr>
          <w:sz w:val="18"/>
          <w:szCs w:val="18"/>
        </w:rPr>
        <w:t>г) лично главе админи</w:t>
      </w:r>
      <w:r>
        <w:rPr>
          <w:sz w:val="18"/>
          <w:szCs w:val="18"/>
        </w:rPr>
        <w:t xml:space="preserve">страции Пронинского </w:t>
      </w:r>
      <w:r w:rsidRPr="00ED3E20">
        <w:rPr>
          <w:sz w:val="18"/>
          <w:szCs w:val="18"/>
        </w:rPr>
        <w:t xml:space="preserve"> сельского поселения.</w:t>
      </w:r>
    </w:p>
    <w:p w:rsidR="00CD1E81" w:rsidRPr="00ED3E20" w:rsidRDefault="00CD1E81" w:rsidP="004C74F7">
      <w:pPr>
        <w:ind w:firstLine="708"/>
        <w:jc w:val="both"/>
        <w:rPr>
          <w:sz w:val="18"/>
          <w:szCs w:val="18"/>
        </w:rPr>
      </w:pPr>
      <w:r w:rsidRPr="00ED3E20">
        <w:rPr>
          <w:sz w:val="18"/>
          <w:szCs w:val="18"/>
        </w:rPr>
        <w:t>55. Предложения могут быть направлены с указанием заявителя и его контактных данных или анонимно.</w:t>
      </w:r>
    </w:p>
    <w:p w:rsidR="00CD1E81" w:rsidRPr="00ED3E20" w:rsidRDefault="00CD1E81" w:rsidP="004C74F7">
      <w:pPr>
        <w:ind w:firstLine="708"/>
        <w:jc w:val="both"/>
        <w:rPr>
          <w:sz w:val="18"/>
          <w:szCs w:val="18"/>
        </w:rPr>
      </w:pPr>
      <w:r w:rsidRPr="00ED3E20">
        <w:rPr>
          <w:sz w:val="18"/>
          <w:szCs w:val="18"/>
        </w:rPr>
        <w:t>56. Поступившие предложения подлежат регистрации в течение трех дней с момента поступления.</w:t>
      </w:r>
    </w:p>
    <w:p w:rsidR="00CD1E81" w:rsidRPr="00ED3E20" w:rsidRDefault="00CD1E81" w:rsidP="004C74F7">
      <w:pPr>
        <w:ind w:firstLine="708"/>
        <w:jc w:val="both"/>
        <w:rPr>
          <w:sz w:val="18"/>
          <w:szCs w:val="18"/>
        </w:rPr>
      </w:pPr>
      <w:r w:rsidRPr="00ED3E20">
        <w:rPr>
          <w:sz w:val="18"/>
          <w:szCs w:val="18"/>
        </w:rPr>
        <w:t>57.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CD1E81" w:rsidRPr="00ED3E20" w:rsidRDefault="00CD1E81" w:rsidP="004C74F7">
      <w:pPr>
        <w:ind w:firstLine="708"/>
        <w:jc w:val="both"/>
        <w:rPr>
          <w:sz w:val="18"/>
          <w:szCs w:val="18"/>
        </w:rPr>
      </w:pPr>
      <w:r w:rsidRPr="00ED3E20">
        <w:rPr>
          <w:sz w:val="18"/>
          <w:szCs w:val="18"/>
        </w:rPr>
        <w:t>58.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CD1E81" w:rsidRPr="00ED3E20" w:rsidRDefault="00CD1E81" w:rsidP="004C74F7">
      <w:pPr>
        <w:ind w:firstLine="708"/>
        <w:jc w:val="both"/>
        <w:rPr>
          <w:sz w:val="18"/>
          <w:szCs w:val="18"/>
        </w:rPr>
      </w:pPr>
      <w:r w:rsidRPr="00ED3E20">
        <w:rPr>
          <w:sz w:val="18"/>
          <w:szCs w:val="18"/>
        </w:rPr>
        <w:t>59. Поступившие предложения используются при подготовке изменений в административный регламент.</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 xml:space="preserve">        Глава 25. Требования соблюдения конфиденциальности</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Pr>
          <w:sz w:val="18"/>
          <w:szCs w:val="18"/>
        </w:rPr>
        <w:t>60. Администрация Пронинского</w:t>
      </w:r>
      <w:r w:rsidRPr="00ED3E20">
        <w:rPr>
          <w:sz w:val="18"/>
          <w:szCs w:val="18"/>
        </w:rPr>
        <w:t xml:space="preserve"> сельского поселения, предоставляющая муниципальную услугу, обязана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CD1E81" w:rsidRPr="00ED3E20" w:rsidRDefault="00CD1E81" w:rsidP="004C74F7">
      <w:pPr>
        <w:ind w:firstLine="708"/>
        <w:jc w:val="both"/>
        <w:rPr>
          <w:sz w:val="18"/>
          <w:szCs w:val="18"/>
        </w:rPr>
      </w:pPr>
      <w:r w:rsidRPr="00ED3E20">
        <w:rPr>
          <w:sz w:val="18"/>
          <w:szCs w:val="18"/>
        </w:rPr>
        <w:t>61.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Раздел III. Административные процедуры</w:t>
      </w:r>
    </w:p>
    <w:p w:rsidR="00CD1E81" w:rsidRPr="00ED3E20" w:rsidRDefault="00CD1E81" w:rsidP="004C74F7">
      <w:pPr>
        <w:ind w:firstLine="708"/>
        <w:jc w:val="both"/>
        <w:rPr>
          <w:sz w:val="18"/>
          <w:szCs w:val="18"/>
        </w:rPr>
      </w:pPr>
    </w:p>
    <w:p w:rsidR="00CD1E81" w:rsidRPr="00ED3E20" w:rsidRDefault="00CD1E81" w:rsidP="004C74F7">
      <w:pPr>
        <w:ind w:firstLine="708"/>
        <w:jc w:val="both"/>
        <w:rPr>
          <w:sz w:val="18"/>
          <w:szCs w:val="18"/>
        </w:rPr>
      </w:pPr>
      <w:r w:rsidRPr="00ED3E20">
        <w:rPr>
          <w:sz w:val="18"/>
          <w:szCs w:val="18"/>
        </w:rPr>
        <w:t xml:space="preserve">Подраздел I. Предоставление муниципальной услуги          </w:t>
      </w:r>
    </w:p>
    <w:p w:rsidR="00CD1E81" w:rsidRPr="00ED3E20" w:rsidRDefault="00CD1E81" w:rsidP="00CA47AA">
      <w:pPr>
        <w:pStyle w:val="ConsPlusNormal"/>
        <w:widowControl/>
        <w:ind w:firstLine="0"/>
        <w:jc w:val="both"/>
        <w:outlineLvl w:val="3"/>
        <w:rPr>
          <w:sz w:val="18"/>
          <w:szCs w:val="18"/>
        </w:rPr>
      </w:pPr>
    </w:p>
    <w:p w:rsidR="00CD1E81" w:rsidRPr="00ED3E20" w:rsidRDefault="00CD1E81" w:rsidP="00465512">
      <w:pPr>
        <w:ind w:firstLine="708"/>
        <w:jc w:val="both"/>
        <w:rPr>
          <w:sz w:val="18"/>
          <w:szCs w:val="18"/>
        </w:rPr>
      </w:pPr>
      <w:r w:rsidRPr="00ED3E20">
        <w:rPr>
          <w:sz w:val="18"/>
          <w:szCs w:val="18"/>
        </w:rPr>
        <w:t>62. Предоставление муниципальной услуги включает в себя следующие административные процедуры:</w:t>
      </w:r>
    </w:p>
    <w:p w:rsidR="00CD1E81" w:rsidRPr="00ED3E20" w:rsidRDefault="00CD1E81" w:rsidP="00465512">
      <w:pPr>
        <w:ind w:firstLine="708"/>
        <w:jc w:val="both"/>
        <w:rPr>
          <w:sz w:val="18"/>
          <w:szCs w:val="18"/>
        </w:rPr>
      </w:pPr>
      <w:r w:rsidRPr="00ED3E20">
        <w:rPr>
          <w:sz w:val="18"/>
          <w:szCs w:val="18"/>
        </w:rPr>
        <w:t>- прием документов и регистрация заявления;</w:t>
      </w:r>
    </w:p>
    <w:p w:rsidR="00CD1E81" w:rsidRPr="00ED3E20" w:rsidRDefault="00CD1E81" w:rsidP="00465512">
      <w:pPr>
        <w:ind w:firstLine="708"/>
        <w:jc w:val="both"/>
        <w:rPr>
          <w:sz w:val="18"/>
          <w:szCs w:val="18"/>
        </w:rPr>
      </w:pPr>
      <w:r w:rsidRPr="00ED3E20">
        <w:rPr>
          <w:sz w:val="18"/>
          <w:szCs w:val="18"/>
        </w:rPr>
        <w:t xml:space="preserve">- проверка представленных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 </w:t>
      </w:r>
    </w:p>
    <w:p w:rsidR="00CD1E81" w:rsidRPr="00ED3E20" w:rsidRDefault="00CD1E81" w:rsidP="00465512">
      <w:pPr>
        <w:ind w:firstLine="708"/>
        <w:jc w:val="both"/>
        <w:rPr>
          <w:sz w:val="18"/>
          <w:szCs w:val="18"/>
        </w:rPr>
      </w:pPr>
      <w:r w:rsidRPr="00ED3E20">
        <w:rPr>
          <w:sz w:val="18"/>
          <w:szCs w:val="18"/>
        </w:rPr>
        <w:t>- направление заявления и принятых документов на межведомственную комиссию (далее – комиссию);</w:t>
      </w:r>
    </w:p>
    <w:p w:rsidR="00CD1E81" w:rsidRPr="00ED3E20" w:rsidRDefault="00CD1E81" w:rsidP="005225D0">
      <w:pPr>
        <w:ind w:firstLine="708"/>
        <w:jc w:val="both"/>
        <w:rPr>
          <w:sz w:val="18"/>
          <w:szCs w:val="18"/>
        </w:rPr>
      </w:pPr>
      <w:r w:rsidRPr="00ED3E20">
        <w:rPr>
          <w:sz w:val="18"/>
          <w:szCs w:val="18"/>
        </w:rPr>
        <w:t>- работа комиссии по оценке непригодности жилых помещений для постоянного проживания;</w:t>
      </w:r>
    </w:p>
    <w:p w:rsidR="00CD1E81" w:rsidRPr="00ED3E20" w:rsidRDefault="00CD1E81" w:rsidP="003D2C4C">
      <w:pPr>
        <w:ind w:firstLine="708"/>
        <w:jc w:val="both"/>
        <w:rPr>
          <w:sz w:val="18"/>
          <w:szCs w:val="18"/>
        </w:rPr>
      </w:pPr>
      <w:r w:rsidRPr="00ED3E20">
        <w:rPr>
          <w:sz w:val="18"/>
          <w:szCs w:val="18"/>
        </w:rPr>
        <w:t>- -составление акта обследования помещения (в случае принятия комиссией  решения о необходимости проведения обследования);</w:t>
      </w:r>
    </w:p>
    <w:p w:rsidR="00CD1E81" w:rsidRPr="00ED3E20" w:rsidRDefault="00CD1E81" w:rsidP="005225D0">
      <w:pPr>
        <w:ind w:firstLine="708"/>
        <w:jc w:val="both"/>
        <w:rPr>
          <w:sz w:val="18"/>
          <w:szCs w:val="18"/>
        </w:rPr>
      </w:pPr>
      <w:r w:rsidRPr="00ED3E20">
        <w:rPr>
          <w:sz w:val="18"/>
          <w:szCs w:val="18"/>
        </w:rPr>
        <w:t>- составление комиссией заключения о признании жилого помещения пригодным (не пригодным)  для постоянного проживания;</w:t>
      </w:r>
    </w:p>
    <w:p w:rsidR="00CD1E81" w:rsidRPr="00ED3E20" w:rsidRDefault="00CD1E81" w:rsidP="00465512">
      <w:pPr>
        <w:ind w:firstLine="708"/>
        <w:jc w:val="both"/>
        <w:rPr>
          <w:sz w:val="18"/>
          <w:szCs w:val="18"/>
        </w:rPr>
      </w:pPr>
      <w:r w:rsidRPr="00ED3E20">
        <w:rPr>
          <w:sz w:val="18"/>
          <w:szCs w:val="18"/>
        </w:rPr>
        <w:t xml:space="preserve">-  подготовка постановления  или отказа в предоставлении услуги. </w:t>
      </w:r>
    </w:p>
    <w:p w:rsidR="00CD1E81" w:rsidRPr="00ED3E20" w:rsidRDefault="00CD1E81" w:rsidP="00465512">
      <w:pPr>
        <w:ind w:firstLine="708"/>
        <w:jc w:val="both"/>
        <w:rPr>
          <w:sz w:val="18"/>
          <w:szCs w:val="18"/>
        </w:rPr>
      </w:pPr>
    </w:p>
    <w:p w:rsidR="00CD1E81" w:rsidRPr="00ED3E20" w:rsidRDefault="00CD1E81" w:rsidP="00465512">
      <w:pPr>
        <w:ind w:firstLine="708"/>
        <w:jc w:val="both"/>
        <w:rPr>
          <w:sz w:val="18"/>
          <w:szCs w:val="18"/>
        </w:rPr>
      </w:pPr>
      <w:r w:rsidRPr="00ED3E20">
        <w:rPr>
          <w:sz w:val="18"/>
          <w:szCs w:val="18"/>
        </w:rPr>
        <w:t>63. Блок-схема последовательности действий при предоставлении муниципальной услуги приведена в приложении 3 к административному регламенту.</w:t>
      </w:r>
    </w:p>
    <w:p w:rsidR="00CD1E81" w:rsidRPr="00ED3E20" w:rsidRDefault="00CD1E81" w:rsidP="001977FE">
      <w:pPr>
        <w:ind w:firstLine="708"/>
        <w:jc w:val="both"/>
        <w:rPr>
          <w:sz w:val="18"/>
          <w:szCs w:val="18"/>
        </w:rPr>
      </w:pPr>
    </w:p>
    <w:p w:rsidR="00CD1E81" w:rsidRPr="00ED3E20" w:rsidRDefault="00CD1E81" w:rsidP="001977FE">
      <w:pPr>
        <w:ind w:firstLine="708"/>
        <w:jc w:val="both"/>
        <w:rPr>
          <w:sz w:val="18"/>
          <w:szCs w:val="18"/>
        </w:rPr>
      </w:pPr>
      <w:r w:rsidRPr="00ED3E20">
        <w:rPr>
          <w:sz w:val="18"/>
          <w:szCs w:val="18"/>
        </w:rPr>
        <w:t xml:space="preserve">Подраздел </w:t>
      </w:r>
      <w:r w:rsidRPr="00ED3E20">
        <w:rPr>
          <w:sz w:val="18"/>
          <w:szCs w:val="18"/>
          <w:lang w:val="en-US"/>
        </w:rPr>
        <w:t>II</w:t>
      </w:r>
      <w:r w:rsidRPr="00ED3E20">
        <w:rPr>
          <w:sz w:val="18"/>
          <w:szCs w:val="18"/>
        </w:rPr>
        <w:t>.  Прием документов и регистрация заявления</w:t>
      </w:r>
    </w:p>
    <w:p w:rsidR="00CD1E81" w:rsidRPr="00ED3E20" w:rsidRDefault="00CD1E81" w:rsidP="001977FE">
      <w:pPr>
        <w:ind w:firstLine="708"/>
        <w:jc w:val="both"/>
        <w:rPr>
          <w:sz w:val="18"/>
          <w:szCs w:val="18"/>
        </w:rPr>
      </w:pPr>
    </w:p>
    <w:p w:rsidR="00CD1E81" w:rsidRPr="00ED3E20" w:rsidRDefault="00CD1E81" w:rsidP="001977FE">
      <w:pPr>
        <w:ind w:firstLine="708"/>
        <w:jc w:val="both"/>
        <w:rPr>
          <w:sz w:val="18"/>
          <w:szCs w:val="18"/>
        </w:rPr>
      </w:pPr>
      <w:r w:rsidRPr="00ED3E20">
        <w:rPr>
          <w:sz w:val="18"/>
          <w:szCs w:val="18"/>
        </w:rPr>
        <w:t xml:space="preserve">64.Основанием для начала исполнения процедуры приема документов и регистрации заявления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w:t>
      </w:r>
    </w:p>
    <w:p w:rsidR="00CD1E81" w:rsidRPr="00ED3E20" w:rsidRDefault="00CD1E81" w:rsidP="001977FE">
      <w:pPr>
        <w:ind w:firstLine="708"/>
        <w:jc w:val="both"/>
        <w:rPr>
          <w:sz w:val="18"/>
          <w:szCs w:val="18"/>
        </w:rPr>
      </w:pPr>
      <w:r w:rsidRPr="00ED3E20">
        <w:rPr>
          <w:sz w:val="18"/>
          <w:szCs w:val="18"/>
        </w:rPr>
        <w:t xml:space="preserve">65.Специалист администрации сельского поселения, ответственный за прием заявления и документов (далее – специалист администрации), устанавливает предмет обращения, личность заявителя, в том числе проверяет документы, удостоверяющие личность. </w:t>
      </w:r>
    </w:p>
    <w:p w:rsidR="00CD1E81" w:rsidRPr="00ED3E20" w:rsidRDefault="00CD1E81" w:rsidP="001977FE">
      <w:pPr>
        <w:ind w:firstLine="708"/>
        <w:jc w:val="both"/>
        <w:rPr>
          <w:sz w:val="18"/>
          <w:szCs w:val="18"/>
        </w:rPr>
      </w:pPr>
      <w:r w:rsidRPr="00ED3E20">
        <w:rPr>
          <w:sz w:val="18"/>
          <w:szCs w:val="18"/>
        </w:rPr>
        <w:t xml:space="preserve">66. Специалист администрации проверяет наличие всех необходимых документов, исходя из перечня документов, установленного в главе 4 пункте 9 настоящего административного регламента. </w:t>
      </w:r>
    </w:p>
    <w:p w:rsidR="00CD1E81" w:rsidRPr="00ED3E20" w:rsidRDefault="00CD1E81" w:rsidP="001977FE">
      <w:pPr>
        <w:ind w:firstLine="708"/>
        <w:jc w:val="both"/>
        <w:rPr>
          <w:sz w:val="18"/>
          <w:szCs w:val="18"/>
        </w:rPr>
      </w:pPr>
      <w:r w:rsidRPr="00ED3E20">
        <w:rPr>
          <w:sz w:val="18"/>
          <w:szCs w:val="18"/>
        </w:rPr>
        <w:t xml:space="preserve">67. При установлении фактов отсутствия необходимых документов согласно перечню, установленному в главе 4 пункте 9 настоящего административного регламента, либо несоответствия представленных документов требованиям, указанным в главе 17 п.38 специалист администрации уведомляет заявителя о наличии препятствий для дальнейшего приема, возвращает представленные заявление и документы, объясняет заявителю содержание выявленных недостатков в представленных документах и предлагает принять меры по их устранению. </w:t>
      </w:r>
    </w:p>
    <w:p w:rsidR="00CD1E81" w:rsidRPr="00ED3E20" w:rsidRDefault="00CD1E81" w:rsidP="001977FE">
      <w:pPr>
        <w:ind w:firstLine="708"/>
        <w:jc w:val="both"/>
        <w:rPr>
          <w:sz w:val="18"/>
          <w:szCs w:val="18"/>
        </w:rPr>
      </w:pPr>
      <w:r w:rsidRPr="00ED3E20">
        <w:rPr>
          <w:sz w:val="18"/>
          <w:szCs w:val="18"/>
        </w:rPr>
        <w:t xml:space="preserve">68. В случае соответствия представленных заявления и документов требованиям, указанным в главе 4 пункте 9 и п. главе 17 п.38 настоящего административного регламента, специалист администрации регистрирует заявление в журнале регистрации документов </w:t>
      </w:r>
    </w:p>
    <w:p w:rsidR="00CD1E81" w:rsidRPr="00ED3E20" w:rsidRDefault="00CD1E81" w:rsidP="001977FE">
      <w:pPr>
        <w:ind w:firstLine="708"/>
        <w:jc w:val="both"/>
        <w:rPr>
          <w:sz w:val="18"/>
          <w:szCs w:val="18"/>
        </w:rPr>
      </w:pPr>
      <w:r w:rsidRPr="00ED3E20">
        <w:rPr>
          <w:sz w:val="18"/>
          <w:szCs w:val="18"/>
        </w:rPr>
        <w:t xml:space="preserve">Одновременно специалист администрации сообщает заявителю: </w:t>
      </w:r>
    </w:p>
    <w:p w:rsidR="00CD1E81" w:rsidRPr="00ED3E20" w:rsidRDefault="00CD1E81" w:rsidP="001977FE">
      <w:pPr>
        <w:ind w:firstLine="708"/>
        <w:jc w:val="both"/>
        <w:rPr>
          <w:sz w:val="18"/>
          <w:szCs w:val="18"/>
        </w:rPr>
      </w:pPr>
      <w:r w:rsidRPr="00ED3E20">
        <w:rPr>
          <w:sz w:val="18"/>
          <w:szCs w:val="18"/>
        </w:rPr>
        <w:t xml:space="preserve">- максимальный срок исполнения муниципальной услуги; </w:t>
      </w:r>
    </w:p>
    <w:p w:rsidR="00CD1E81" w:rsidRPr="00ED3E20" w:rsidRDefault="00CD1E81" w:rsidP="001977FE">
      <w:pPr>
        <w:ind w:firstLine="708"/>
        <w:jc w:val="both"/>
        <w:rPr>
          <w:sz w:val="18"/>
          <w:szCs w:val="18"/>
        </w:rPr>
      </w:pPr>
      <w:r w:rsidRPr="00ED3E20">
        <w:rPr>
          <w:sz w:val="18"/>
          <w:szCs w:val="18"/>
        </w:rPr>
        <w:t xml:space="preserve">-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 </w:t>
      </w:r>
    </w:p>
    <w:p w:rsidR="00CD1E81" w:rsidRPr="00ED3E20" w:rsidRDefault="00CD1E81" w:rsidP="001977FE">
      <w:pPr>
        <w:ind w:firstLine="708"/>
        <w:jc w:val="both"/>
        <w:rPr>
          <w:sz w:val="18"/>
          <w:szCs w:val="18"/>
        </w:rPr>
      </w:pPr>
      <w:r w:rsidRPr="00ED3E20">
        <w:rPr>
          <w:sz w:val="18"/>
          <w:szCs w:val="18"/>
        </w:rPr>
        <w:t>69. После регистрации заявление и приложенные к нему документы в течение одного дня направляются на рассмотрение  главе поселения.</w:t>
      </w:r>
    </w:p>
    <w:p w:rsidR="00CD1E81" w:rsidRPr="00ED3E20" w:rsidRDefault="00CD1E81" w:rsidP="001977FE">
      <w:pPr>
        <w:ind w:firstLine="708"/>
        <w:jc w:val="both"/>
        <w:rPr>
          <w:sz w:val="18"/>
          <w:szCs w:val="18"/>
        </w:rPr>
      </w:pPr>
      <w:r w:rsidRPr="00ED3E20">
        <w:rPr>
          <w:sz w:val="18"/>
          <w:szCs w:val="18"/>
        </w:rPr>
        <w:t xml:space="preserve">70. Глава поселения в течение трех рабочих дней со дня регистрации заявления с приложением документов рассматривает их, выносит резолюцию для  организации работы Комиссии.  </w:t>
      </w:r>
    </w:p>
    <w:p w:rsidR="00CD1E81" w:rsidRPr="00ED3E20" w:rsidRDefault="00CD1E81" w:rsidP="001977FE">
      <w:pPr>
        <w:ind w:firstLine="708"/>
        <w:jc w:val="both"/>
        <w:rPr>
          <w:sz w:val="18"/>
          <w:szCs w:val="18"/>
        </w:rPr>
      </w:pPr>
      <w:r w:rsidRPr="00ED3E20">
        <w:rPr>
          <w:sz w:val="18"/>
          <w:szCs w:val="18"/>
        </w:rPr>
        <w:t xml:space="preserve">71.Результатом административного действия является регистрация заявления и документов и направление их секретарю Комиссии, либо отказ в регистрации заявления и документов. </w:t>
      </w:r>
    </w:p>
    <w:p w:rsidR="00CD1E81" w:rsidRPr="00ED3E20" w:rsidRDefault="00CD1E81" w:rsidP="001977FE">
      <w:pPr>
        <w:ind w:firstLine="708"/>
        <w:jc w:val="both"/>
        <w:rPr>
          <w:sz w:val="18"/>
          <w:szCs w:val="18"/>
        </w:rPr>
      </w:pPr>
    </w:p>
    <w:p w:rsidR="00CD1E81" w:rsidRPr="00ED3E20" w:rsidRDefault="00CD1E81" w:rsidP="001977FE">
      <w:pPr>
        <w:ind w:firstLine="708"/>
        <w:jc w:val="both"/>
        <w:rPr>
          <w:sz w:val="18"/>
          <w:szCs w:val="18"/>
        </w:rPr>
      </w:pPr>
      <w:r w:rsidRPr="00ED3E20">
        <w:rPr>
          <w:sz w:val="18"/>
          <w:szCs w:val="18"/>
        </w:rPr>
        <w:t xml:space="preserve">Подраздел </w:t>
      </w:r>
      <w:r w:rsidRPr="00ED3E20">
        <w:rPr>
          <w:sz w:val="18"/>
          <w:szCs w:val="18"/>
          <w:lang w:val="en-US"/>
        </w:rPr>
        <w:t>III</w:t>
      </w:r>
      <w:r w:rsidRPr="00ED3E20">
        <w:rPr>
          <w:sz w:val="18"/>
          <w:szCs w:val="18"/>
        </w:rPr>
        <w:t xml:space="preserve">. Оценка соответствия помещения требованиям, предъявляемым к жилым помещениям </w:t>
      </w:r>
    </w:p>
    <w:p w:rsidR="00CD1E81" w:rsidRPr="00ED3E20" w:rsidRDefault="00CD1E81" w:rsidP="001977FE">
      <w:pPr>
        <w:ind w:firstLine="708"/>
        <w:jc w:val="both"/>
        <w:rPr>
          <w:sz w:val="18"/>
          <w:szCs w:val="18"/>
        </w:rPr>
      </w:pPr>
    </w:p>
    <w:p w:rsidR="00CD1E81" w:rsidRPr="00ED3E20" w:rsidRDefault="00CD1E81" w:rsidP="001977FE">
      <w:pPr>
        <w:ind w:firstLine="708"/>
        <w:jc w:val="both"/>
        <w:rPr>
          <w:sz w:val="18"/>
          <w:szCs w:val="18"/>
        </w:rPr>
      </w:pPr>
      <w:r w:rsidRPr="00ED3E20">
        <w:rPr>
          <w:sz w:val="18"/>
          <w:szCs w:val="18"/>
        </w:rPr>
        <w:t xml:space="preserve">72.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 комплектом документов, необходимых для исполнения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 </w:t>
      </w:r>
    </w:p>
    <w:p w:rsidR="00CD1E81" w:rsidRPr="00ED3E20" w:rsidRDefault="00CD1E81" w:rsidP="001977FE">
      <w:pPr>
        <w:ind w:firstLine="708"/>
        <w:jc w:val="both"/>
        <w:rPr>
          <w:sz w:val="18"/>
          <w:szCs w:val="18"/>
        </w:rPr>
      </w:pPr>
      <w:r w:rsidRPr="00ED3E20">
        <w:rPr>
          <w:sz w:val="18"/>
          <w:szCs w:val="18"/>
        </w:rPr>
        <w:t xml:space="preserve">73.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документов. </w:t>
      </w:r>
    </w:p>
    <w:p w:rsidR="00CD1E81" w:rsidRPr="00ED3E20" w:rsidRDefault="00CD1E81" w:rsidP="001977FE">
      <w:pPr>
        <w:ind w:firstLine="708"/>
        <w:jc w:val="both"/>
        <w:rPr>
          <w:sz w:val="18"/>
          <w:szCs w:val="18"/>
        </w:rPr>
      </w:pPr>
      <w:r w:rsidRPr="00ED3E20">
        <w:rPr>
          <w:sz w:val="18"/>
          <w:szCs w:val="18"/>
        </w:rPr>
        <w:t xml:space="preserve">74. Секретарь Комиссии осуществляет проверку представленных заявления и документов: </w:t>
      </w:r>
    </w:p>
    <w:p w:rsidR="00CD1E81" w:rsidRPr="00ED3E20" w:rsidRDefault="00CD1E81" w:rsidP="001977FE">
      <w:pPr>
        <w:ind w:firstLine="708"/>
        <w:jc w:val="both"/>
        <w:rPr>
          <w:sz w:val="18"/>
          <w:szCs w:val="18"/>
        </w:rPr>
      </w:pPr>
      <w:r w:rsidRPr="00ED3E20">
        <w:rPr>
          <w:sz w:val="18"/>
          <w:szCs w:val="18"/>
        </w:rPr>
        <w:t xml:space="preserve">а) на наличие необходимых документов согласно перечню, указанному в главе 4 пункте 9  настоящего административного регламента; </w:t>
      </w:r>
    </w:p>
    <w:p w:rsidR="00CD1E81" w:rsidRPr="00ED3E20" w:rsidRDefault="00CD1E81" w:rsidP="001977FE">
      <w:pPr>
        <w:ind w:firstLine="708"/>
        <w:jc w:val="both"/>
        <w:rPr>
          <w:sz w:val="18"/>
          <w:szCs w:val="18"/>
        </w:rPr>
      </w:pPr>
      <w:r w:rsidRPr="00ED3E20">
        <w:rPr>
          <w:sz w:val="18"/>
          <w:szCs w:val="18"/>
        </w:rPr>
        <w:t xml:space="preserve">б) на соответствие представленных документов по форме и содержанию требованиям законодательства; </w:t>
      </w:r>
    </w:p>
    <w:p w:rsidR="00CD1E81" w:rsidRPr="00ED3E20" w:rsidRDefault="00CD1E81" w:rsidP="001977FE">
      <w:pPr>
        <w:ind w:firstLine="708"/>
        <w:jc w:val="both"/>
        <w:rPr>
          <w:sz w:val="18"/>
          <w:szCs w:val="18"/>
        </w:rPr>
      </w:pPr>
      <w:r w:rsidRPr="00ED3E20">
        <w:rPr>
          <w:sz w:val="18"/>
          <w:szCs w:val="18"/>
        </w:rPr>
        <w:t xml:space="preserve">в) на наличие в заявлении и прилагаемых к нему документах неоговоренных </w:t>
      </w:r>
    </w:p>
    <w:p w:rsidR="00CD1E81" w:rsidRPr="00ED3E20" w:rsidRDefault="00CD1E81" w:rsidP="001977FE">
      <w:pPr>
        <w:ind w:firstLine="708"/>
        <w:jc w:val="both"/>
        <w:rPr>
          <w:sz w:val="18"/>
          <w:szCs w:val="18"/>
        </w:rPr>
      </w:pPr>
      <w:r w:rsidRPr="00ED3E20">
        <w:rPr>
          <w:sz w:val="18"/>
          <w:szCs w:val="18"/>
        </w:rPr>
        <w:t xml:space="preserve">исправлений, серьезных повреждений, не позволяющих однозначно истолковать их содержание. </w:t>
      </w:r>
    </w:p>
    <w:p w:rsidR="00CD1E81" w:rsidRPr="00ED3E20" w:rsidRDefault="00CD1E81" w:rsidP="001977FE">
      <w:pPr>
        <w:ind w:firstLine="708"/>
        <w:jc w:val="both"/>
        <w:rPr>
          <w:sz w:val="18"/>
          <w:szCs w:val="18"/>
        </w:rPr>
      </w:pPr>
      <w:r w:rsidRPr="00ED3E20">
        <w:rPr>
          <w:sz w:val="18"/>
          <w:szCs w:val="18"/>
        </w:rPr>
        <w:t xml:space="preserve">Максимальный срок проверки одного заявления и прилагаемых к нему документов составляет 5 дней. </w:t>
      </w:r>
    </w:p>
    <w:p w:rsidR="00CD1E81" w:rsidRPr="00ED3E20" w:rsidRDefault="00CD1E81" w:rsidP="001977FE">
      <w:pPr>
        <w:ind w:firstLine="708"/>
        <w:jc w:val="both"/>
        <w:rPr>
          <w:sz w:val="18"/>
          <w:szCs w:val="18"/>
        </w:rPr>
      </w:pPr>
      <w:r w:rsidRPr="00ED3E20">
        <w:rPr>
          <w:sz w:val="18"/>
          <w:szCs w:val="18"/>
        </w:rPr>
        <w:t xml:space="preserve">75. Основанием для принятия решения об отказе в исполнении муниципальной  услуги является наличие обстоятельств, указанных в главе 18 пункте 39  настоящего административного регламента,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 </w:t>
      </w:r>
    </w:p>
    <w:p w:rsidR="00CD1E81" w:rsidRPr="00ED3E20" w:rsidRDefault="00CD1E81" w:rsidP="001977FE">
      <w:pPr>
        <w:ind w:firstLine="708"/>
        <w:jc w:val="both"/>
        <w:rPr>
          <w:sz w:val="18"/>
          <w:szCs w:val="18"/>
        </w:rPr>
      </w:pPr>
      <w:r w:rsidRPr="00ED3E20">
        <w:rPr>
          <w:sz w:val="18"/>
          <w:szCs w:val="18"/>
        </w:rPr>
        <w:t xml:space="preserve">76.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 </w:t>
      </w:r>
    </w:p>
    <w:p w:rsidR="00CD1E81" w:rsidRPr="00ED3E20" w:rsidRDefault="00CD1E81" w:rsidP="001977FE">
      <w:pPr>
        <w:ind w:firstLine="708"/>
        <w:jc w:val="both"/>
        <w:rPr>
          <w:sz w:val="18"/>
          <w:szCs w:val="18"/>
        </w:rPr>
      </w:pPr>
      <w:r w:rsidRPr="00ED3E20">
        <w:rPr>
          <w:sz w:val="18"/>
          <w:szCs w:val="18"/>
        </w:rPr>
        <w:t xml:space="preserve">77. По результатам проверки заявления и документов, обследования жилого помещения секретарь Комиссии подготавливает документ, содержащий информацию о дате очередного заседания, с  указанием, времени и места проведения заседания Комиссии,  представляет его на подписание Председателю Комиссии, после чего направляет его членам Комиссии посредством факсимильной связи. </w:t>
      </w:r>
    </w:p>
    <w:p w:rsidR="00CD1E81" w:rsidRPr="00ED3E20" w:rsidRDefault="00CD1E81" w:rsidP="001977FE">
      <w:pPr>
        <w:ind w:firstLine="708"/>
        <w:jc w:val="both"/>
        <w:rPr>
          <w:sz w:val="18"/>
          <w:szCs w:val="18"/>
        </w:rPr>
      </w:pPr>
      <w:r w:rsidRPr="00ED3E20">
        <w:rPr>
          <w:sz w:val="18"/>
          <w:szCs w:val="18"/>
        </w:rPr>
        <w:t>Максимальный срок выполнения указанного действия составляет один день.</w:t>
      </w:r>
    </w:p>
    <w:p w:rsidR="00CD1E81" w:rsidRPr="00ED3E20" w:rsidRDefault="00CD1E81" w:rsidP="001977FE">
      <w:pPr>
        <w:ind w:firstLine="708"/>
        <w:jc w:val="both"/>
        <w:rPr>
          <w:sz w:val="18"/>
          <w:szCs w:val="18"/>
        </w:rPr>
      </w:pPr>
      <w:r w:rsidRPr="00ED3E20">
        <w:rPr>
          <w:sz w:val="18"/>
          <w:szCs w:val="18"/>
        </w:rPr>
        <w:t xml:space="preserve">78. 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или непригодным  для проживания. </w:t>
      </w:r>
    </w:p>
    <w:p w:rsidR="00CD1E81" w:rsidRPr="00ED3E20" w:rsidRDefault="00CD1E81" w:rsidP="001977FE">
      <w:pPr>
        <w:ind w:firstLine="708"/>
        <w:jc w:val="both"/>
        <w:rPr>
          <w:sz w:val="18"/>
          <w:szCs w:val="18"/>
        </w:rPr>
      </w:pPr>
      <w:r w:rsidRPr="00ED3E20">
        <w:rPr>
          <w:sz w:val="18"/>
          <w:szCs w:val="18"/>
        </w:rPr>
        <w:t>79.Комиссия принимает заключение о признании жилого помещения  пригодным или непригодным  для проживания, которое подписывается членами комиссии, присутствующими на заседании.</w:t>
      </w:r>
    </w:p>
    <w:p w:rsidR="00CD1E81" w:rsidRPr="00ED3E20" w:rsidRDefault="00CD1E81" w:rsidP="001977FE">
      <w:pPr>
        <w:ind w:firstLine="708"/>
        <w:jc w:val="both"/>
        <w:rPr>
          <w:sz w:val="18"/>
          <w:szCs w:val="18"/>
        </w:rPr>
      </w:pPr>
      <w:r w:rsidRPr="00ED3E20">
        <w:rPr>
          <w:sz w:val="18"/>
          <w:szCs w:val="18"/>
        </w:rPr>
        <w:t xml:space="preserve">80.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 </w:t>
      </w:r>
    </w:p>
    <w:p w:rsidR="00CD1E81" w:rsidRPr="00ED3E20" w:rsidRDefault="00CD1E81" w:rsidP="001977FE">
      <w:pPr>
        <w:ind w:firstLine="708"/>
        <w:jc w:val="both"/>
        <w:rPr>
          <w:sz w:val="18"/>
          <w:szCs w:val="18"/>
        </w:rPr>
      </w:pPr>
      <w:r w:rsidRPr="00ED3E20">
        <w:rPr>
          <w:sz w:val="18"/>
          <w:szCs w:val="18"/>
        </w:rPr>
        <w:t xml:space="preserve">После представления дополнительных документов Комиссия продолжает процедуру оценки. </w:t>
      </w:r>
    </w:p>
    <w:p w:rsidR="00CD1E81" w:rsidRPr="00ED3E20" w:rsidRDefault="00CD1E81" w:rsidP="001977FE">
      <w:pPr>
        <w:ind w:firstLine="708"/>
        <w:jc w:val="both"/>
        <w:rPr>
          <w:sz w:val="18"/>
          <w:szCs w:val="18"/>
        </w:rPr>
      </w:pPr>
      <w:r w:rsidRPr="00ED3E20">
        <w:rPr>
          <w:sz w:val="18"/>
          <w:szCs w:val="18"/>
        </w:rPr>
        <w:t>81. В случае если заявителем выступает орган, уполномоченный на проведение государственного контроля и надзора, и в комиссию было представлено заключение этого органа, после рассмотрения заключения специалист администрации направляет собственнику (или собственникам) помещения письмо с предложением представить документы, указанные в главе 18 пункте 39  настоящего административного регламента.</w:t>
      </w:r>
    </w:p>
    <w:p w:rsidR="00CD1E81" w:rsidRPr="00ED3E20" w:rsidRDefault="00CD1E81" w:rsidP="001977FE">
      <w:pPr>
        <w:ind w:firstLine="708"/>
        <w:jc w:val="both"/>
        <w:rPr>
          <w:sz w:val="18"/>
          <w:szCs w:val="18"/>
        </w:rPr>
      </w:pPr>
      <w:r w:rsidRPr="00ED3E20">
        <w:rPr>
          <w:sz w:val="18"/>
          <w:szCs w:val="18"/>
        </w:rPr>
        <w:t xml:space="preserve">Максимальный срок выполнения указанного действия составляет 3 дня. </w:t>
      </w:r>
    </w:p>
    <w:p w:rsidR="00CD1E81" w:rsidRPr="00ED3E20" w:rsidRDefault="00CD1E81" w:rsidP="001977FE">
      <w:pPr>
        <w:ind w:firstLine="708"/>
        <w:jc w:val="both"/>
        <w:rPr>
          <w:sz w:val="18"/>
          <w:szCs w:val="18"/>
        </w:rPr>
      </w:pPr>
      <w:r w:rsidRPr="00ED3E20">
        <w:rPr>
          <w:sz w:val="18"/>
          <w:szCs w:val="18"/>
        </w:rPr>
        <w:t>82.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w:t>
      </w:r>
    </w:p>
    <w:p w:rsidR="00CD1E81" w:rsidRPr="00ED3E20" w:rsidRDefault="00CD1E81" w:rsidP="001977FE">
      <w:pPr>
        <w:ind w:firstLine="708"/>
        <w:jc w:val="both"/>
        <w:rPr>
          <w:sz w:val="18"/>
          <w:szCs w:val="18"/>
        </w:rPr>
      </w:pPr>
      <w:r w:rsidRPr="00ED3E20">
        <w:rPr>
          <w:sz w:val="18"/>
          <w:szCs w:val="18"/>
        </w:rPr>
        <w:t xml:space="preserve">83. По результатам обследования Комиссией секретарь Комиссии составляет акт обследования помещения по форме согласно приложению № 5 к настоящему административному регламенту в трех экземплярах и направляет его для подписания  членам Комиссии. </w:t>
      </w:r>
    </w:p>
    <w:p w:rsidR="00CD1E81" w:rsidRPr="00ED3E20" w:rsidRDefault="00CD1E81" w:rsidP="001977FE">
      <w:pPr>
        <w:ind w:firstLine="708"/>
        <w:jc w:val="both"/>
        <w:rPr>
          <w:sz w:val="18"/>
          <w:szCs w:val="18"/>
        </w:rPr>
      </w:pPr>
      <w:r w:rsidRPr="00ED3E20">
        <w:rPr>
          <w:sz w:val="18"/>
          <w:szCs w:val="18"/>
        </w:rPr>
        <w:t xml:space="preserve">Максимальный срок подписания акта членом Комиссии составляет не более 1 дня. </w:t>
      </w:r>
    </w:p>
    <w:p w:rsidR="00CD1E81" w:rsidRPr="00ED3E20" w:rsidRDefault="00CD1E81" w:rsidP="001977FE">
      <w:pPr>
        <w:ind w:firstLine="708"/>
        <w:jc w:val="both"/>
        <w:rPr>
          <w:sz w:val="18"/>
          <w:szCs w:val="18"/>
        </w:rPr>
      </w:pPr>
      <w:r w:rsidRPr="00ED3E20">
        <w:rPr>
          <w:sz w:val="18"/>
          <w:szCs w:val="18"/>
        </w:rPr>
        <w:t>84.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w:t>
      </w:r>
    </w:p>
    <w:p w:rsidR="00CD1E81" w:rsidRPr="00ED3E20" w:rsidRDefault="00CD1E81" w:rsidP="001977FE">
      <w:pPr>
        <w:ind w:firstLine="708"/>
        <w:jc w:val="both"/>
        <w:rPr>
          <w:sz w:val="18"/>
          <w:szCs w:val="18"/>
        </w:rPr>
      </w:pPr>
      <w:r w:rsidRPr="00ED3E20">
        <w:rPr>
          <w:sz w:val="18"/>
          <w:szCs w:val="18"/>
        </w:rPr>
        <w:t xml:space="preserve">Максимальный срок выполнения указанного действия составляет 3 дня. </w:t>
      </w:r>
    </w:p>
    <w:p w:rsidR="00CD1E81" w:rsidRPr="00ED3E20" w:rsidRDefault="00CD1E81" w:rsidP="001977FE">
      <w:pPr>
        <w:ind w:firstLine="708"/>
        <w:jc w:val="both"/>
        <w:rPr>
          <w:sz w:val="18"/>
          <w:szCs w:val="18"/>
        </w:rPr>
      </w:pPr>
      <w:r w:rsidRPr="00ED3E20">
        <w:rPr>
          <w:sz w:val="18"/>
          <w:szCs w:val="18"/>
        </w:rPr>
        <w:t xml:space="preserve">85. По результатам рассмотрения представленных заявителем документов, акта  обследования помещения Комиссия принимает одно из следующих решений: </w:t>
      </w:r>
    </w:p>
    <w:p w:rsidR="00CD1E81" w:rsidRPr="00ED3E20" w:rsidRDefault="00CD1E81" w:rsidP="001977FE">
      <w:pPr>
        <w:ind w:firstLine="708"/>
        <w:jc w:val="both"/>
        <w:rPr>
          <w:sz w:val="18"/>
          <w:szCs w:val="18"/>
        </w:rPr>
      </w:pPr>
      <w:r w:rsidRPr="00ED3E20">
        <w:rPr>
          <w:sz w:val="18"/>
          <w:szCs w:val="18"/>
        </w:rPr>
        <w:t xml:space="preserve">-о соответствии помещения требованиям, предъявляемым к жилому помещению, и его пригодности для проживания; </w:t>
      </w:r>
    </w:p>
    <w:p w:rsidR="00CD1E81" w:rsidRPr="00ED3E20" w:rsidRDefault="00CD1E81" w:rsidP="001977FE">
      <w:pPr>
        <w:ind w:firstLine="708"/>
        <w:jc w:val="both"/>
        <w:rPr>
          <w:sz w:val="18"/>
          <w:szCs w:val="18"/>
        </w:rPr>
      </w:pPr>
      <w:r w:rsidRPr="00ED3E20">
        <w:rPr>
          <w:sz w:val="18"/>
          <w:szCs w:val="1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w:t>
      </w:r>
    </w:p>
    <w:p w:rsidR="00CD1E81" w:rsidRPr="00ED3E20" w:rsidRDefault="00CD1E81" w:rsidP="001977FE">
      <w:pPr>
        <w:ind w:firstLine="708"/>
        <w:jc w:val="both"/>
        <w:rPr>
          <w:sz w:val="18"/>
          <w:szCs w:val="18"/>
        </w:rPr>
      </w:pPr>
      <w:r w:rsidRPr="00ED3E20">
        <w:rPr>
          <w:sz w:val="18"/>
          <w:szCs w:val="18"/>
        </w:rPr>
        <w:t xml:space="preserve">жилого помещения непригодным для проживания и многоквартирного дома аварийным и  подлежащим сносу требованиями и после их завершения - о продолжении процедуры  оценки; </w:t>
      </w:r>
    </w:p>
    <w:p w:rsidR="00CD1E81" w:rsidRPr="00ED3E20" w:rsidRDefault="00CD1E81" w:rsidP="001977FE">
      <w:pPr>
        <w:ind w:firstLine="708"/>
        <w:jc w:val="both"/>
        <w:rPr>
          <w:sz w:val="18"/>
          <w:szCs w:val="18"/>
        </w:rPr>
      </w:pPr>
      <w:r w:rsidRPr="00ED3E20">
        <w:rPr>
          <w:sz w:val="18"/>
          <w:szCs w:val="1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D1E81" w:rsidRPr="00ED3E20" w:rsidRDefault="00CD1E81" w:rsidP="001977FE">
      <w:pPr>
        <w:ind w:firstLine="708"/>
        <w:jc w:val="both"/>
        <w:rPr>
          <w:sz w:val="18"/>
          <w:szCs w:val="18"/>
        </w:rPr>
      </w:pPr>
      <w:r w:rsidRPr="00ED3E20">
        <w:rPr>
          <w:sz w:val="18"/>
          <w:szCs w:val="18"/>
        </w:rPr>
        <w:t xml:space="preserve">86. По окончании работы Комиссия составляет в 3-х экземплярах заключение о признании помещения пригодным (непригодным) для постоянного проживания по форме согласно приложению № 4 к настоящему административному регламенту. </w:t>
      </w:r>
    </w:p>
    <w:p w:rsidR="00CD1E81" w:rsidRPr="00ED3E20" w:rsidRDefault="00CD1E81" w:rsidP="001977FE">
      <w:pPr>
        <w:ind w:firstLine="708"/>
        <w:jc w:val="both"/>
        <w:rPr>
          <w:sz w:val="18"/>
          <w:szCs w:val="18"/>
        </w:rPr>
      </w:pPr>
      <w:r w:rsidRPr="00ED3E20">
        <w:rPr>
          <w:sz w:val="18"/>
          <w:szCs w:val="18"/>
        </w:rPr>
        <w:t xml:space="preserve">87. 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 </w:t>
      </w:r>
    </w:p>
    <w:p w:rsidR="00CD1E81" w:rsidRPr="00ED3E20" w:rsidRDefault="00CD1E81" w:rsidP="001977FE">
      <w:pPr>
        <w:ind w:firstLine="708"/>
        <w:jc w:val="both"/>
        <w:rPr>
          <w:sz w:val="18"/>
          <w:szCs w:val="18"/>
        </w:rPr>
      </w:pPr>
    </w:p>
    <w:p w:rsidR="00CD1E81" w:rsidRPr="00ED3E20" w:rsidRDefault="00CD1E81" w:rsidP="001977FE">
      <w:pPr>
        <w:ind w:firstLine="708"/>
        <w:jc w:val="both"/>
        <w:rPr>
          <w:sz w:val="18"/>
          <w:szCs w:val="18"/>
        </w:rPr>
      </w:pPr>
      <w:r w:rsidRPr="00ED3E20">
        <w:rPr>
          <w:sz w:val="18"/>
          <w:szCs w:val="18"/>
        </w:rPr>
        <w:t xml:space="preserve">Подраздел </w:t>
      </w:r>
      <w:r w:rsidRPr="00ED3E20">
        <w:rPr>
          <w:sz w:val="18"/>
          <w:szCs w:val="18"/>
          <w:lang w:val="en-US"/>
        </w:rPr>
        <w:t>IV</w:t>
      </w:r>
      <w:r w:rsidRPr="00ED3E20">
        <w:rPr>
          <w:sz w:val="18"/>
          <w:szCs w:val="18"/>
        </w:rPr>
        <w:t xml:space="preserve">. Принятие постановления администрации. </w:t>
      </w:r>
    </w:p>
    <w:p w:rsidR="00CD1E81" w:rsidRPr="00ED3E20" w:rsidRDefault="00CD1E81" w:rsidP="001977FE">
      <w:pPr>
        <w:ind w:firstLine="708"/>
        <w:jc w:val="both"/>
        <w:rPr>
          <w:sz w:val="18"/>
          <w:szCs w:val="18"/>
        </w:rPr>
      </w:pPr>
    </w:p>
    <w:p w:rsidR="00CD1E81" w:rsidRPr="00ED3E20" w:rsidRDefault="00CD1E81" w:rsidP="001977FE">
      <w:pPr>
        <w:ind w:firstLine="708"/>
        <w:jc w:val="both"/>
        <w:rPr>
          <w:sz w:val="18"/>
          <w:szCs w:val="18"/>
        </w:rPr>
      </w:pPr>
      <w:r w:rsidRPr="00ED3E20">
        <w:rPr>
          <w:sz w:val="18"/>
          <w:szCs w:val="18"/>
        </w:rPr>
        <w:t xml:space="preserve">88. Основанием для начала процедуры принятия  постановления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 </w:t>
      </w:r>
    </w:p>
    <w:p w:rsidR="00CD1E81" w:rsidRPr="00ED3E20" w:rsidRDefault="00CD1E81" w:rsidP="001977FE">
      <w:pPr>
        <w:ind w:firstLine="708"/>
        <w:jc w:val="both"/>
        <w:rPr>
          <w:sz w:val="18"/>
          <w:szCs w:val="18"/>
        </w:rPr>
      </w:pPr>
      <w:r w:rsidRPr="00ED3E20">
        <w:rPr>
          <w:sz w:val="18"/>
          <w:szCs w:val="18"/>
        </w:rPr>
        <w:t>89. На основании полученного заключения секретарь Комиссии готовит проект   постановления администрации о признании помещения пригодным (непригодным) для постоянного проживания.</w:t>
      </w:r>
    </w:p>
    <w:p w:rsidR="00CD1E81" w:rsidRPr="00ED3E20" w:rsidRDefault="00CD1E81" w:rsidP="001977FE">
      <w:pPr>
        <w:ind w:firstLine="708"/>
        <w:jc w:val="both"/>
        <w:rPr>
          <w:sz w:val="18"/>
          <w:szCs w:val="18"/>
        </w:rPr>
      </w:pPr>
      <w:r w:rsidRPr="00ED3E20">
        <w:rPr>
          <w:sz w:val="18"/>
          <w:szCs w:val="18"/>
        </w:rPr>
        <w:t xml:space="preserve">Максимальный срок выполнения указанного действия составляет три дня. </w:t>
      </w:r>
    </w:p>
    <w:p w:rsidR="00CD1E81" w:rsidRPr="00ED3E20" w:rsidRDefault="00CD1E81" w:rsidP="001977FE">
      <w:pPr>
        <w:ind w:firstLine="708"/>
        <w:jc w:val="both"/>
        <w:rPr>
          <w:sz w:val="18"/>
          <w:szCs w:val="18"/>
        </w:rPr>
      </w:pPr>
      <w:r w:rsidRPr="00ED3E20">
        <w:rPr>
          <w:sz w:val="18"/>
          <w:szCs w:val="18"/>
        </w:rPr>
        <w:t xml:space="preserve">90. После подписания  постановления администрации о  признании помещения пригодным (непригодным) для постоянного проживания, уполномоченное лицо администрации осуществляет регистрацию  постановления в установленном порядке. </w:t>
      </w:r>
    </w:p>
    <w:p w:rsidR="00CD1E81" w:rsidRPr="00ED3E20" w:rsidRDefault="00CD1E81" w:rsidP="001977FE">
      <w:pPr>
        <w:ind w:firstLine="708"/>
        <w:jc w:val="both"/>
        <w:rPr>
          <w:sz w:val="18"/>
          <w:szCs w:val="18"/>
        </w:rPr>
      </w:pPr>
      <w:r w:rsidRPr="00ED3E20">
        <w:rPr>
          <w:sz w:val="18"/>
          <w:szCs w:val="18"/>
        </w:rPr>
        <w:t xml:space="preserve">91. Общий срок согласования и подписания проекта  постановления администрации о дальнейшем использовании помещения с учетом времени на регистрацию не должен  превышать 10 дней. </w:t>
      </w:r>
    </w:p>
    <w:p w:rsidR="00CD1E81" w:rsidRPr="00ED3E20" w:rsidRDefault="00CD1E81" w:rsidP="001977FE">
      <w:pPr>
        <w:ind w:firstLine="708"/>
        <w:jc w:val="both"/>
        <w:rPr>
          <w:sz w:val="18"/>
          <w:szCs w:val="18"/>
        </w:rPr>
      </w:pPr>
      <w:r w:rsidRPr="00ED3E20">
        <w:rPr>
          <w:sz w:val="18"/>
          <w:szCs w:val="18"/>
        </w:rPr>
        <w:t xml:space="preserve">92. Подлинные экземпляры заявления и прилагаемых к нему документов хранятся у  секретаря Комиссии. </w:t>
      </w:r>
    </w:p>
    <w:p w:rsidR="00CD1E81" w:rsidRPr="00ED3E20" w:rsidRDefault="00CD1E81" w:rsidP="001977FE">
      <w:pPr>
        <w:ind w:firstLine="708"/>
        <w:jc w:val="both"/>
        <w:rPr>
          <w:sz w:val="18"/>
          <w:szCs w:val="18"/>
        </w:rPr>
      </w:pPr>
    </w:p>
    <w:p w:rsidR="00CD1E81" w:rsidRPr="00ED3E20" w:rsidRDefault="00CD1E81" w:rsidP="001977FE">
      <w:pPr>
        <w:ind w:firstLine="708"/>
        <w:jc w:val="both"/>
        <w:rPr>
          <w:sz w:val="18"/>
          <w:szCs w:val="18"/>
        </w:rPr>
      </w:pPr>
      <w:r w:rsidRPr="00ED3E20">
        <w:rPr>
          <w:sz w:val="18"/>
          <w:szCs w:val="18"/>
        </w:rPr>
        <w:t xml:space="preserve">подраздел </w:t>
      </w:r>
      <w:r w:rsidRPr="00ED3E20">
        <w:rPr>
          <w:sz w:val="18"/>
          <w:szCs w:val="18"/>
          <w:lang w:val="en-US"/>
        </w:rPr>
        <w:t>V</w:t>
      </w:r>
      <w:r w:rsidRPr="00ED3E20">
        <w:rPr>
          <w:sz w:val="18"/>
          <w:szCs w:val="18"/>
        </w:rPr>
        <w:t>. Уведомление заявителя о принятом решении</w:t>
      </w:r>
    </w:p>
    <w:p w:rsidR="00CD1E81" w:rsidRPr="00ED3E20" w:rsidRDefault="00CD1E81" w:rsidP="001977FE">
      <w:pPr>
        <w:ind w:firstLine="708"/>
        <w:jc w:val="both"/>
        <w:rPr>
          <w:sz w:val="18"/>
          <w:szCs w:val="18"/>
        </w:rPr>
      </w:pPr>
    </w:p>
    <w:p w:rsidR="00CD1E81" w:rsidRPr="00ED3E20" w:rsidRDefault="00CD1E81" w:rsidP="001977FE">
      <w:pPr>
        <w:ind w:firstLine="708"/>
        <w:jc w:val="both"/>
        <w:rPr>
          <w:sz w:val="18"/>
          <w:szCs w:val="18"/>
        </w:rPr>
      </w:pPr>
      <w:r w:rsidRPr="00ED3E20">
        <w:rPr>
          <w:sz w:val="18"/>
          <w:szCs w:val="18"/>
        </w:rPr>
        <w:t>93. Основанием для начала процедуры уведомления заявителя о принятом решении  является подписание  и регистрация в  порядке, установленном пунктами 3.4.2 - 3.4.5 настоящего административного регламента,   постановления  администрации поселения.</w:t>
      </w:r>
    </w:p>
    <w:p w:rsidR="00CD1E81" w:rsidRPr="00ED3E20" w:rsidRDefault="00CD1E81" w:rsidP="001977FE">
      <w:pPr>
        <w:ind w:firstLine="708"/>
        <w:jc w:val="both"/>
        <w:rPr>
          <w:sz w:val="18"/>
          <w:szCs w:val="18"/>
        </w:rPr>
      </w:pPr>
      <w:r w:rsidRPr="00ED3E20">
        <w:rPr>
          <w:sz w:val="18"/>
          <w:szCs w:val="18"/>
        </w:rPr>
        <w:t xml:space="preserve">94. Секретарь Комиссии в 5-дневный срок направляет по одному экземпляру  постановления  и заключения Комиссии заявителю заказным письмом с уведомлением по  адресу, указанному в заявлении, либо вручает заявителю лично под  роспись (в случае если заявитель выразил такую просьбу в заявлении). </w:t>
      </w:r>
    </w:p>
    <w:p w:rsidR="00CD1E81" w:rsidRPr="00ED3E20" w:rsidRDefault="00CD1E81" w:rsidP="001977FE">
      <w:pPr>
        <w:ind w:firstLine="708"/>
        <w:jc w:val="both"/>
        <w:rPr>
          <w:sz w:val="18"/>
          <w:szCs w:val="18"/>
        </w:rPr>
      </w:pPr>
      <w:r w:rsidRPr="00ED3E20">
        <w:rPr>
          <w:sz w:val="18"/>
          <w:szCs w:val="18"/>
        </w:rPr>
        <w:t xml:space="preserve">95.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постановление направляется в соответствующий орган местного самоуправления,  собственнику жилья и заявителю не позднее рабочего дня, следующего за днем   принятия постановления. </w:t>
      </w:r>
    </w:p>
    <w:p w:rsidR="00CD1E81" w:rsidRPr="00ED3E20" w:rsidRDefault="00CD1E81" w:rsidP="001977FE">
      <w:pPr>
        <w:ind w:firstLine="708"/>
        <w:jc w:val="both"/>
        <w:rPr>
          <w:sz w:val="18"/>
          <w:szCs w:val="18"/>
        </w:rPr>
      </w:pPr>
    </w:p>
    <w:p w:rsidR="00CD1E81" w:rsidRPr="00ED3E20" w:rsidRDefault="00CD1E81" w:rsidP="001977FE">
      <w:pPr>
        <w:ind w:firstLine="708"/>
        <w:jc w:val="both"/>
        <w:rPr>
          <w:sz w:val="18"/>
          <w:szCs w:val="18"/>
        </w:rPr>
      </w:pPr>
    </w:p>
    <w:p w:rsidR="00CD1E81" w:rsidRPr="00ED3E20" w:rsidRDefault="00CD1E81" w:rsidP="008D22C0">
      <w:pPr>
        <w:ind w:left="400"/>
        <w:jc w:val="both"/>
        <w:rPr>
          <w:b/>
          <w:bCs/>
          <w:sz w:val="18"/>
          <w:szCs w:val="18"/>
        </w:rPr>
      </w:pPr>
      <w:r w:rsidRPr="00ED3E20">
        <w:rPr>
          <w:b/>
          <w:bCs/>
          <w:sz w:val="18"/>
          <w:szCs w:val="18"/>
        </w:rPr>
        <w:t xml:space="preserve">Раздел </w:t>
      </w:r>
      <w:r w:rsidRPr="00ED3E20">
        <w:rPr>
          <w:b/>
          <w:bCs/>
          <w:sz w:val="18"/>
          <w:szCs w:val="18"/>
          <w:lang w:val="en-US"/>
        </w:rPr>
        <w:t>IV</w:t>
      </w:r>
      <w:r w:rsidRPr="00ED3E20">
        <w:rPr>
          <w:b/>
          <w:bCs/>
          <w:sz w:val="18"/>
          <w:szCs w:val="18"/>
        </w:rPr>
        <w:t>. Формы контроля за исполнением административного регламента</w:t>
      </w:r>
    </w:p>
    <w:p w:rsidR="00CD1E81" w:rsidRPr="00ED3E20" w:rsidRDefault="00CD1E81" w:rsidP="000F5543">
      <w:pPr>
        <w:ind w:firstLine="708"/>
        <w:jc w:val="both"/>
        <w:rPr>
          <w:sz w:val="18"/>
          <w:szCs w:val="18"/>
        </w:rPr>
      </w:pPr>
      <w:r w:rsidRPr="00ED3E20">
        <w:rPr>
          <w:sz w:val="18"/>
          <w:szCs w:val="18"/>
        </w:rPr>
        <w:t>96. Текущий контроль за соблюдением последовательности действий, определенных административными процедурами по исполнению услуги, проводится</w:t>
      </w:r>
      <w:r>
        <w:rPr>
          <w:sz w:val="18"/>
          <w:szCs w:val="18"/>
        </w:rPr>
        <w:t xml:space="preserve">  главой Пронинского</w:t>
      </w:r>
      <w:r w:rsidRPr="00ED3E20">
        <w:rPr>
          <w:sz w:val="18"/>
          <w:szCs w:val="18"/>
        </w:rPr>
        <w:t xml:space="preserve">  сельского поселения.</w:t>
      </w:r>
    </w:p>
    <w:p w:rsidR="00CD1E81" w:rsidRPr="00ED3E20" w:rsidRDefault="00CD1E81" w:rsidP="000F5543">
      <w:pPr>
        <w:ind w:firstLine="708"/>
        <w:jc w:val="both"/>
        <w:rPr>
          <w:sz w:val="18"/>
          <w:szCs w:val="18"/>
        </w:rPr>
      </w:pPr>
      <w:r w:rsidRPr="00ED3E20">
        <w:rPr>
          <w:sz w:val="18"/>
          <w:szCs w:val="18"/>
        </w:rPr>
        <w:t>97. Проверки могут быть:</w:t>
      </w:r>
    </w:p>
    <w:p w:rsidR="00CD1E81" w:rsidRPr="00ED3E20" w:rsidRDefault="00CD1E81" w:rsidP="000F5543">
      <w:pPr>
        <w:ind w:firstLine="708"/>
        <w:jc w:val="both"/>
        <w:rPr>
          <w:sz w:val="18"/>
          <w:szCs w:val="18"/>
        </w:rPr>
      </w:pPr>
      <w:r w:rsidRPr="00ED3E20">
        <w:rPr>
          <w:sz w:val="18"/>
          <w:szCs w:val="18"/>
        </w:rPr>
        <w:t>- плановыми (не реже одного раза в год);</w:t>
      </w:r>
    </w:p>
    <w:p w:rsidR="00CD1E81" w:rsidRPr="00ED3E20" w:rsidRDefault="00CD1E81" w:rsidP="000F5543">
      <w:pPr>
        <w:ind w:firstLine="708"/>
        <w:jc w:val="both"/>
        <w:rPr>
          <w:sz w:val="18"/>
          <w:szCs w:val="18"/>
        </w:rPr>
      </w:pPr>
      <w:r w:rsidRPr="00ED3E20">
        <w:rPr>
          <w:sz w:val="18"/>
          <w:szCs w:val="18"/>
        </w:rPr>
        <w:t>- внеплановыми по конкретным обращениям граждан.</w:t>
      </w:r>
    </w:p>
    <w:p w:rsidR="00CD1E81" w:rsidRPr="00ED3E20" w:rsidRDefault="00CD1E81" w:rsidP="000F5543">
      <w:pPr>
        <w:ind w:firstLine="708"/>
        <w:jc w:val="both"/>
        <w:rPr>
          <w:sz w:val="18"/>
          <w:szCs w:val="18"/>
        </w:rPr>
      </w:pPr>
      <w:r w:rsidRPr="00ED3E20">
        <w:rPr>
          <w:sz w:val="18"/>
          <w:szCs w:val="18"/>
        </w:rPr>
        <w:t>Результаты проведения проверок оформляются документально в установленном порядке для принятия мер.</w:t>
      </w:r>
    </w:p>
    <w:p w:rsidR="00CD1E81" w:rsidRPr="00ED3E20" w:rsidRDefault="00CD1E81" w:rsidP="000F5543">
      <w:pPr>
        <w:ind w:firstLine="708"/>
        <w:jc w:val="both"/>
        <w:rPr>
          <w:sz w:val="18"/>
          <w:szCs w:val="18"/>
        </w:rPr>
      </w:pPr>
      <w:r w:rsidRPr="00ED3E20">
        <w:rPr>
          <w:sz w:val="18"/>
          <w:szCs w:val="18"/>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CD1E81" w:rsidRPr="00ED3E20" w:rsidRDefault="00CD1E81" w:rsidP="000F5543">
      <w:pPr>
        <w:ind w:firstLine="708"/>
        <w:jc w:val="both"/>
        <w:rPr>
          <w:sz w:val="18"/>
          <w:szCs w:val="18"/>
        </w:rPr>
      </w:pPr>
      <w:r w:rsidRPr="00ED3E20">
        <w:rPr>
          <w:sz w:val="18"/>
          <w:szCs w:val="18"/>
        </w:rPr>
        <w:t>98. За ненадлежащее исполнение требований указанного административного регламента,  ведущий 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о муниципальной службе.</w:t>
      </w:r>
    </w:p>
    <w:p w:rsidR="00CD1E81" w:rsidRPr="00ED3E20" w:rsidRDefault="00CD1E81" w:rsidP="000F5543">
      <w:pPr>
        <w:ind w:firstLine="708"/>
        <w:jc w:val="both"/>
        <w:rPr>
          <w:sz w:val="18"/>
          <w:szCs w:val="18"/>
        </w:rPr>
      </w:pPr>
      <w:r w:rsidRPr="00ED3E20">
        <w:rPr>
          <w:sz w:val="18"/>
          <w:szCs w:val="18"/>
        </w:rPr>
        <w:t>99.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CD1E81" w:rsidRPr="00ED3E20" w:rsidRDefault="00CD1E81" w:rsidP="000F5543">
      <w:pPr>
        <w:ind w:firstLine="708"/>
        <w:jc w:val="both"/>
        <w:rPr>
          <w:sz w:val="18"/>
          <w:szCs w:val="18"/>
        </w:rPr>
      </w:pPr>
    </w:p>
    <w:p w:rsidR="00CD1E81" w:rsidRPr="00ED3E20" w:rsidRDefault="00CD1E81" w:rsidP="008D22C0">
      <w:pPr>
        <w:pStyle w:val="ConsPlusNormal"/>
        <w:ind w:firstLine="540"/>
        <w:jc w:val="both"/>
        <w:rPr>
          <w:rFonts w:ascii="Times New Roman" w:hAnsi="Times New Roman" w:cs="Times New Roman"/>
          <w:b/>
          <w:bCs/>
          <w:sz w:val="18"/>
          <w:szCs w:val="18"/>
        </w:rPr>
      </w:pPr>
      <w:r w:rsidRPr="00ED3E20">
        <w:rPr>
          <w:rFonts w:ascii="Times New Roman" w:hAnsi="Times New Roman" w:cs="Times New Roman"/>
          <w:b/>
          <w:bCs/>
          <w:sz w:val="18"/>
          <w:szCs w:val="18"/>
        </w:rPr>
        <w:t>Раздел V. Досудебный (внесудебный) порядок обжалования решений и действий (бездейс</w:t>
      </w:r>
      <w:r>
        <w:rPr>
          <w:rFonts w:ascii="Times New Roman" w:hAnsi="Times New Roman" w:cs="Times New Roman"/>
          <w:b/>
          <w:bCs/>
          <w:sz w:val="18"/>
          <w:szCs w:val="18"/>
        </w:rPr>
        <w:t>твия) администрации Пронинского</w:t>
      </w:r>
      <w:r w:rsidRPr="00ED3E20">
        <w:rPr>
          <w:rFonts w:ascii="Times New Roman" w:hAnsi="Times New Roman" w:cs="Times New Roman"/>
          <w:b/>
          <w:bCs/>
          <w:sz w:val="18"/>
          <w:szCs w:val="18"/>
        </w:rPr>
        <w:t xml:space="preserve"> сельского поселения, а также должностных лиц, муниципальных служащих</w:t>
      </w:r>
    </w:p>
    <w:p w:rsidR="00CD1E81" w:rsidRPr="00ED3E20" w:rsidRDefault="00CD1E81" w:rsidP="008D22C0">
      <w:pPr>
        <w:pStyle w:val="ConsPlusNormal"/>
        <w:ind w:firstLine="540"/>
        <w:jc w:val="both"/>
        <w:rPr>
          <w:rFonts w:ascii="Times New Roman" w:hAnsi="Times New Roman" w:cs="Times New Roman"/>
          <w:sz w:val="18"/>
          <w:szCs w:val="18"/>
        </w:rPr>
      </w:pPr>
    </w:p>
    <w:p w:rsidR="00CD1E81" w:rsidRPr="00ED3E20" w:rsidRDefault="00CD1E81" w:rsidP="008D22C0">
      <w:pPr>
        <w:pStyle w:val="ConsPlusNormal"/>
        <w:ind w:firstLine="540"/>
        <w:jc w:val="both"/>
        <w:rPr>
          <w:rFonts w:ascii="Times New Roman" w:hAnsi="Times New Roman" w:cs="Times New Roman"/>
          <w:sz w:val="18"/>
          <w:szCs w:val="18"/>
        </w:rPr>
      </w:pP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100. Получатели муниципальной услуги вправе обжаловать решения и действия (бездейс</w:t>
      </w:r>
      <w:r>
        <w:rPr>
          <w:rFonts w:ascii="Times New Roman" w:hAnsi="Times New Roman" w:cs="Times New Roman"/>
          <w:sz w:val="18"/>
          <w:szCs w:val="18"/>
        </w:rPr>
        <w:t>твия) администрации Пронинского</w:t>
      </w:r>
      <w:r w:rsidRPr="00ED3E20">
        <w:rPr>
          <w:rFonts w:ascii="Times New Roman" w:hAnsi="Times New Roman" w:cs="Times New Roman"/>
          <w:sz w:val="18"/>
          <w:szCs w:val="18"/>
        </w:rPr>
        <w:t xml:space="preserve"> сельского поселения, а также должностных лиц, муниципальных служащих в досудебном (внесудебном) и судебном порядке.</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101. При обжаловании в досудебном порядке получатели муниципальной услуги  имеют право направить свое обращение:</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а) вышестоящему должностному лицу.</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102. Получатели муниципальной услуги имеют право обратиться с жалобой лично или направить письменное обращение, жалобу (претензию).</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103. Должностное</w:t>
      </w:r>
      <w:r>
        <w:rPr>
          <w:rFonts w:ascii="Times New Roman" w:hAnsi="Times New Roman" w:cs="Times New Roman"/>
          <w:sz w:val="18"/>
          <w:szCs w:val="18"/>
        </w:rPr>
        <w:t xml:space="preserve"> лицо администрации Пронинского</w:t>
      </w:r>
      <w:r w:rsidRPr="00ED3E20">
        <w:rPr>
          <w:rFonts w:ascii="Times New Roman" w:hAnsi="Times New Roman" w:cs="Times New Roman"/>
          <w:sz w:val="18"/>
          <w:szCs w:val="18"/>
        </w:rPr>
        <w:t xml:space="preserve"> сельского поселения проводит личный прием заявителей (по предварительной записи). Запись заявителей проводится при личном обращении в администрацию поселения или с использованием средств телефонной связи по номерам телефонов, которые размещаются на сайте муниципального образования «Весьегонский район» в информационно-телекоммуникационной сети Интернет.</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104.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105. Если обращение подается в письменной форме, оно должно содержать:</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в) почтовый адрес, по которому должны быть направлены ответ, уведомление о переадресации;</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г) суть обращения;</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е) дату.</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106. К обращению могут быть приложены копии документов, подтверждающих изложенную в нем информацию.</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107. При обращении заявителей в письменной форме срок рассмотрения обращения не должен превышать 30 дней со дня регистрации обращения.</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108.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109. Рассмотрение обращения не может быть поручено лицам, действия (бездействие) которых обжалуется.</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110. В случае если обращение является обоснованным, по фактам, изложенным в обращении, должна быть назначена служебная проверка в отношении сотрудников администрации поселения. </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111. 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удовлетворении жалобы. </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112. Письменный ответ, содержащий результаты рассмотрения обращения, направляется заявителю почтовым отправлением.</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113.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114.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115.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руководитель администрации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поселения, по почте, по телефонам, адреса и номера которых указаны в приложении 1 к административному регламенту.</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117. Сообщение заявителя должно содержать следующую информацию:</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в) суть нарушенных прав и законных интересов, противоправного решения, действий (бездействия);</w:t>
      </w:r>
    </w:p>
    <w:p w:rsidR="00CD1E81" w:rsidRPr="00ED3E20" w:rsidRDefault="00CD1E81"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г) сведения о способе информирования заявителя о принятых мерах по результатам рассмотрения его сообщения.</w:t>
      </w:r>
    </w:p>
    <w:p w:rsidR="00CD1E81" w:rsidRPr="00ED3E20" w:rsidRDefault="00CD1E81" w:rsidP="008D22C0">
      <w:pPr>
        <w:pStyle w:val="ConsPlusNormal"/>
        <w:widowControl/>
        <w:ind w:firstLine="540"/>
        <w:jc w:val="both"/>
        <w:rPr>
          <w:rFonts w:ascii="Times New Roman" w:hAnsi="Times New Roman" w:cs="Times New Roman"/>
          <w:sz w:val="18"/>
          <w:szCs w:val="18"/>
        </w:rPr>
      </w:pPr>
      <w:r w:rsidRPr="00ED3E20">
        <w:rPr>
          <w:rFonts w:ascii="Times New Roman" w:hAnsi="Times New Roman" w:cs="Times New Roman"/>
          <w:sz w:val="18"/>
          <w:szCs w:val="18"/>
        </w:rPr>
        <w:t>118. Получатели муниципальной услуги вправе обжаловать решения и действия (бездействия) администрации Романовского сельского поселения, а также должностных лиц, муниципальных служащих в судебном порядке в соответствии с законодательством Российской Федерации.</w:t>
      </w: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C670B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Приложение № 1 </w:t>
      </w:r>
    </w:p>
    <w:p w:rsidR="00CD1E81" w:rsidRPr="00ED3E20" w:rsidRDefault="00CD1E81" w:rsidP="00C670B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CD1E81" w:rsidRPr="00ED3E20" w:rsidRDefault="00CD1E81" w:rsidP="00C670BC">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CD1E81" w:rsidRPr="00ED3E20" w:rsidRDefault="00CD1E81" w:rsidP="00C670BC">
      <w:pPr>
        <w:ind w:left="4620"/>
        <w:jc w:val="right"/>
        <w:rPr>
          <w:sz w:val="18"/>
          <w:szCs w:val="18"/>
        </w:rPr>
      </w:pPr>
      <w:r w:rsidRPr="00ED3E20">
        <w:rPr>
          <w:sz w:val="18"/>
          <w:szCs w:val="18"/>
        </w:rPr>
        <w:t>«Прием документов и выдача заключений</w:t>
      </w:r>
    </w:p>
    <w:p w:rsidR="00CD1E81" w:rsidRPr="00ED3E20" w:rsidRDefault="00CD1E81" w:rsidP="00C670BC">
      <w:pPr>
        <w:ind w:left="4395" w:firstLine="225"/>
        <w:jc w:val="right"/>
        <w:rPr>
          <w:sz w:val="18"/>
          <w:szCs w:val="18"/>
        </w:rPr>
      </w:pPr>
      <w:r w:rsidRPr="00ED3E20">
        <w:rPr>
          <w:sz w:val="18"/>
          <w:szCs w:val="18"/>
        </w:rPr>
        <w:t>о признании жилых помещений муниципального жилищного фонда пригодными (непригодными) для проживания»</w:t>
      </w:r>
    </w:p>
    <w:p w:rsidR="00CD1E81" w:rsidRPr="00ED3E20" w:rsidRDefault="00CD1E81" w:rsidP="007E4E34">
      <w:pPr>
        <w:pStyle w:val="ConsPlusNonformat"/>
        <w:jc w:val="right"/>
        <w:rPr>
          <w:rFonts w:ascii="Times New Roman" w:hAnsi="Times New Roman" w:cs="Times New Roman"/>
          <w:sz w:val="18"/>
          <w:szCs w:val="18"/>
        </w:rPr>
      </w:pPr>
    </w:p>
    <w:p w:rsidR="00CD1E81" w:rsidRPr="00ED3E20" w:rsidRDefault="00CD1E81" w:rsidP="007E4E34">
      <w:pPr>
        <w:pStyle w:val="ConsPlusNonformat"/>
        <w:jc w:val="center"/>
        <w:rPr>
          <w:rFonts w:ascii="Times New Roman" w:hAnsi="Times New Roman" w:cs="Times New Roman"/>
          <w:sz w:val="18"/>
          <w:szCs w:val="18"/>
        </w:rPr>
      </w:pPr>
    </w:p>
    <w:p w:rsidR="00CD1E81" w:rsidRPr="00ED3E20" w:rsidRDefault="00CD1E81" w:rsidP="007E4E34">
      <w:pPr>
        <w:pStyle w:val="ConsPlusNonformat"/>
        <w:jc w:val="center"/>
        <w:rPr>
          <w:rFonts w:ascii="Times New Roman" w:hAnsi="Times New Roman" w:cs="Times New Roman"/>
          <w:sz w:val="18"/>
          <w:szCs w:val="18"/>
        </w:rPr>
      </w:pPr>
    </w:p>
    <w:p w:rsidR="00CD1E81" w:rsidRPr="00ED3E20" w:rsidRDefault="00CD1E81" w:rsidP="007E4E34">
      <w:pPr>
        <w:pStyle w:val="ConsPlusNonformat"/>
        <w:jc w:val="center"/>
        <w:rPr>
          <w:rFonts w:ascii="Times New Roman" w:hAnsi="Times New Roman" w:cs="Times New Roman"/>
          <w:sz w:val="18"/>
          <w:szCs w:val="18"/>
        </w:rPr>
      </w:pPr>
    </w:p>
    <w:p w:rsidR="00CD1E81" w:rsidRPr="00ED3E20" w:rsidRDefault="00CD1E81" w:rsidP="007E4E34">
      <w:pPr>
        <w:pStyle w:val="ConsPlusNonformat"/>
        <w:jc w:val="center"/>
        <w:rPr>
          <w:rFonts w:ascii="Times New Roman" w:hAnsi="Times New Roman" w:cs="Times New Roman"/>
          <w:sz w:val="18"/>
          <w:szCs w:val="18"/>
        </w:rPr>
      </w:pPr>
    </w:p>
    <w:p w:rsidR="00CD1E81" w:rsidRPr="00ED3E20" w:rsidRDefault="00CD1E81" w:rsidP="007E4E34">
      <w:pPr>
        <w:pStyle w:val="ConsPlusNonformat"/>
        <w:jc w:val="center"/>
        <w:rPr>
          <w:rFonts w:ascii="Times New Roman" w:hAnsi="Times New Roman" w:cs="Times New Roman"/>
          <w:sz w:val="18"/>
          <w:szCs w:val="18"/>
        </w:rPr>
      </w:pPr>
      <w:r w:rsidRPr="00ED3E20">
        <w:rPr>
          <w:rFonts w:ascii="Times New Roman" w:hAnsi="Times New Roman" w:cs="Times New Roman"/>
          <w:sz w:val="18"/>
          <w:szCs w:val="18"/>
        </w:rPr>
        <w:t>Сведения</w:t>
      </w:r>
    </w:p>
    <w:p w:rsidR="00CD1E81" w:rsidRPr="00ED3E20" w:rsidRDefault="00CD1E81" w:rsidP="007E4E34">
      <w:pPr>
        <w:pStyle w:val="ConsPlusNonformat"/>
        <w:jc w:val="center"/>
        <w:rPr>
          <w:rFonts w:ascii="Times New Roman" w:hAnsi="Times New Roman" w:cs="Times New Roman"/>
          <w:i/>
          <w:iCs/>
          <w:sz w:val="18"/>
          <w:szCs w:val="18"/>
        </w:rPr>
      </w:pPr>
      <w:r>
        <w:rPr>
          <w:rFonts w:ascii="Times New Roman" w:hAnsi="Times New Roman" w:cs="Times New Roman"/>
          <w:sz w:val="18"/>
          <w:szCs w:val="18"/>
        </w:rPr>
        <w:t>об администрации МО Пронинское</w:t>
      </w:r>
      <w:r w:rsidRPr="00ED3E20">
        <w:rPr>
          <w:rFonts w:ascii="Times New Roman" w:hAnsi="Times New Roman" w:cs="Times New Roman"/>
          <w:sz w:val="18"/>
          <w:szCs w:val="18"/>
        </w:rPr>
        <w:t xml:space="preserve">  сельское поселение  </w:t>
      </w:r>
    </w:p>
    <w:p w:rsidR="00CD1E81" w:rsidRPr="00ED3E20" w:rsidRDefault="00CD1E81" w:rsidP="007E4E34">
      <w:pPr>
        <w:jc w:val="both"/>
        <w:rPr>
          <w:sz w:val="18"/>
          <w:szCs w:val="18"/>
        </w:rPr>
      </w:pPr>
    </w:p>
    <w:p w:rsidR="00CD1E81" w:rsidRPr="00ED3E20" w:rsidRDefault="00CD1E81" w:rsidP="00C670BC">
      <w:pPr>
        <w:ind w:firstLine="709"/>
        <w:jc w:val="both"/>
        <w:rPr>
          <w:sz w:val="18"/>
          <w:szCs w:val="18"/>
        </w:rPr>
      </w:pPr>
      <w:r w:rsidRPr="00ED3E20">
        <w:rPr>
          <w:sz w:val="18"/>
          <w:szCs w:val="18"/>
        </w:rPr>
        <w:t>Адрес администрации МО Романовское  сель</w:t>
      </w:r>
      <w:r>
        <w:rPr>
          <w:sz w:val="18"/>
          <w:szCs w:val="18"/>
        </w:rPr>
        <w:t>ское поселение: 171702 д.Пронино дом 65</w:t>
      </w:r>
    </w:p>
    <w:p w:rsidR="00CD1E81" w:rsidRPr="00ED3E20" w:rsidRDefault="00CD1E81" w:rsidP="007E4E34">
      <w:pPr>
        <w:ind w:firstLine="709"/>
        <w:jc w:val="both"/>
        <w:rPr>
          <w:sz w:val="18"/>
          <w:szCs w:val="18"/>
        </w:rPr>
      </w:pPr>
    </w:p>
    <w:p w:rsidR="00CD1E81" w:rsidRPr="00ED3E20" w:rsidRDefault="00CD1E81" w:rsidP="007E4E34">
      <w:pPr>
        <w:ind w:firstLine="709"/>
        <w:jc w:val="both"/>
        <w:rPr>
          <w:sz w:val="18"/>
          <w:szCs w:val="18"/>
        </w:rPr>
      </w:pPr>
      <w:r w:rsidRPr="00ED3E20">
        <w:rPr>
          <w:sz w:val="18"/>
          <w:szCs w:val="18"/>
        </w:rPr>
        <w:t>Контактные телефоны:</w:t>
      </w:r>
    </w:p>
    <w:p w:rsidR="00CD1E81" w:rsidRPr="00ED3E20" w:rsidRDefault="00CD1E81" w:rsidP="007E4E34">
      <w:pPr>
        <w:ind w:firstLine="709"/>
        <w:jc w:val="both"/>
        <w:rPr>
          <w:sz w:val="18"/>
          <w:szCs w:val="18"/>
        </w:rPr>
      </w:pPr>
      <w:r>
        <w:rPr>
          <w:sz w:val="18"/>
          <w:szCs w:val="18"/>
        </w:rPr>
        <w:t>- (48 264) 3 3-4-11</w:t>
      </w:r>
    </w:p>
    <w:p w:rsidR="00CD1E81" w:rsidRPr="00ED3E20" w:rsidRDefault="00CD1E81" w:rsidP="007E4E34">
      <w:pPr>
        <w:jc w:val="both"/>
        <w:rPr>
          <w:i/>
          <w:iCs/>
          <w:sz w:val="18"/>
          <w:szCs w:val="18"/>
        </w:rPr>
      </w:pPr>
      <w:r w:rsidRPr="00ED3E20">
        <w:rPr>
          <w:sz w:val="18"/>
          <w:szCs w:val="18"/>
        </w:rPr>
        <w:t xml:space="preserve">        Факс: (48 264) 3 </w:t>
      </w:r>
      <w:r>
        <w:rPr>
          <w:sz w:val="18"/>
          <w:szCs w:val="18"/>
        </w:rPr>
        <w:t>3-4-11</w:t>
      </w:r>
      <w:r w:rsidRPr="00ED3E20">
        <w:rPr>
          <w:i/>
          <w:iCs/>
          <w:sz w:val="18"/>
          <w:szCs w:val="18"/>
        </w:rPr>
        <w:t>.</w:t>
      </w:r>
    </w:p>
    <w:p w:rsidR="00CD1E81" w:rsidRPr="00ED3E20" w:rsidRDefault="00CD1E81" w:rsidP="007E4E34">
      <w:pPr>
        <w:ind w:firstLine="539"/>
        <w:jc w:val="both"/>
        <w:rPr>
          <w:sz w:val="18"/>
          <w:szCs w:val="18"/>
        </w:rPr>
      </w:pPr>
    </w:p>
    <w:p w:rsidR="00CD1E81" w:rsidRPr="00ED3E20" w:rsidRDefault="00CD1E81" w:rsidP="007E4E34">
      <w:pPr>
        <w:ind w:firstLine="539"/>
        <w:jc w:val="both"/>
        <w:rPr>
          <w:sz w:val="18"/>
          <w:szCs w:val="18"/>
        </w:rPr>
      </w:pPr>
      <w:r w:rsidRPr="00ED3E20">
        <w:rPr>
          <w:sz w:val="18"/>
          <w:szCs w:val="18"/>
        </w:rPr>
        <w:t>Время раб</w:t>
      </w:r>
      <w:r>
        <w:rPr>
          <w:sz w:val="18"/>
          <w:szCs w:val="18"/>
        </w:rPr>
        <w:t>оты: понедельник – пятница – с 9</w:t>
      </w:r>
      <w:r w:rsidRPr="00ED3E20">
        <w:rPr>
          <w:sz w:val="18"/>
          <w:szCs w:val="18"/>
        </w:rPr>
        <w:t>.0</w:t>
      </w:r>
      <w:r>
        <w:rPr>
          <w:sz w:val="18"/>
          <w:szCs w:val="18"/>
        </w:rPr>
        <w:t>0 до 17.00, перерыв на обед с 13</w:t>
      </w:r>
      <w:r w:rsidRPr="00ED3E20">
        <w:rPr>
          <w:sz w:val="18"/>
          <w:szCs w:val="18"/>
        </w:rPr>
        <w:t>.0</w:t>
      </w:r>
      <w:r>
        <w:rPr>
          <w:sz w:val="18"/>
          <w:szCs w:val="18"/>
        </w:rPr>
        <w:t>0 до 14</w:t>
      </w:r>
      <w:r w:rsidRPr="00ED3E20">
        <w:rPr>
          <w:sz w:val="18"/>
          <w:szCs w:val="18"/>
        </w:rPr>
        <w:t>.00.</w:t>
      </w: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Default="00CD1E81" w:rsidP="00540127">
      <w:pPr>
        <w:pStyle w:val="ConsPlusNormal"/>
        <w:widowControl/>
        <w:ind w:firstLine="540"/>
        <w:jc w:val="right"/>
        <w:rPr>
          <w:rFonts w:ascii="Times New Roman" w:hAnsi="Times New Roman" w:cs="Times New Roman"/>
          <w:sz w:val="18"/>
          <w:szCs w:val="18"/>
        </w:rPr>
      </w:pPr>
    </w:p>
    <w:p w:rsidR="00CD1E81" w:rsidRPr="00ED3E20" w:rsidRDefault="00CD1E81" w:rsidP="00540127">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 Приложение № 2</w:t>
      </w:r>
    </w:p>
    <w:p w:rsidR="00CD1E81" w:rsidRPr="00ED3E20" w:rsidRDefault="00CD1E81" w:rsidP="00540127">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CD1E81" w:rsidRPr="00ED3E20" w:rsidRDefault="00CD1E81" w:rsidP="00540127">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CD1E81" w:rsidRPr="00ED3E20" w:rsidRDefault="00CD1E81" w:rsidP="00540127">
      <w:pPr>
        <w:ind w:left="4620"/>
        <w:jc w:val="right"/>
        <w:rPr>
          <w:sz w:val="18"/>
          <w:szCs w:val="18"/>
        </w:rPr>
      </w:pPr>
      <w:r w:rsidRPr="00ED3E20">
        <w:rPr>
          <w:sz w:val="18"/>
          <w:szCs w:val="18"/>
        </w:rPr>
        <w:t>«Прием документов и выдача заключений</w:t>
      </w:r>
    </w:p>
    <w:p w:rsidR="00CD1E81" w:rsidRPr="00ED3E20" w:rsidRDefault="00CD1E81" w:rsidP="00540127">
      <w:pPr>
        <w:ind w:left="4620"/>
        <w:jc w:val="right"/>
        <w:rPr>
          <w:sz w:val="18"/>
          <w:szCs w:val="18"/>
        </w:rPr>
      </w:pPr>
      <w:r w:rsidRPr="00ED3E20">
        <w:rPr>
          <w:sz w:val="18"/>
          <w:szCs w:val="18"/>
        </w:rPr>
        <w:t>о признании жилых помещений муниципального жилищного фонда пригодными (непригодными) для проживания»</w:t>
      </w:r>
    </w:p>
    <w:p w:rsidR="00CD1E81" w:rsidRPr="00ED3E20" w:rsidRDefault="00CD1E81" w:rsidP="00540127">
      <w:pPr>
        <w:pStyle w:val="ConsPlusNormal"/>
        <w:widowControl/>
        <w:ind w:firstLine="540"/>
        <w:jc w:val="right"/>
        <w:rPr>
          <w:rFonts w:ascii="Times New Roman" w:hAnsi="Times New Roman" w:cs="Times New Roman"/>
          <w:b/>
          <w:bCs/>
          <w:sz w:val="18"/>
          <w:szCs w:val="18"/>
        </w:rPr>
      </w:pPr>
    </w:p>
    <w:p w:rsidR="00CD1E81" w:rsidRPr="00ED3E20" w:rsidRDefault="00CD1E81" w:rsidP="00540127">
      <w:pPr>
        <w:pStyle w:val="ConsPlusNormal"/>
        <w:widowControl/>
        <w:ind w:firstLine="540"/>
        <w:jc w:val="center"/>
        <w:rPr>
          <w:rFonts w:ascii="Times New Roman" w:hAnsi="Times New Roman" w:cs="Times New Roman"/>
          <w:sz w:val="18"/>
          <w:szCs w:val="18"/>
        </w:rPr>
      </w:pPr>
    </w:p>
    <w:p w:rsidR="00CD1E81" w:rsidRPr="00ED3E20" w:rsidRDefault="00CD1E81" w:rsidP="00A22252">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                                                                     </w:t>
      </w:r>
      <w:r>
        <w:rPr>
          <w:rFonts w:ascii="Times New Roman" w:hAnsi="Times New Roman" w:cs="Times New Roman"/>
          <w:sz w:val="18"/>
          <w:szCs w:val="18"/>
        </w:rPr>
        <w:t>Главе администрации Пронинского</w:t>
      </w:r>
      <w:r w:rsidRPr="00ED3E20">
        <w:rPr>
          <w:rFonts w:ascii="Times New Roman" w:hAnsi="Times New Roman" w:cs="Times New Roman"/>
          <w:sz w:val="18"/>
          <w:szCs w:val="18"/>
        </w:rPr>
        <w:t xml:space="preserve">  сельского поселения</w:t>
      </w:r>
    </w:p>
    <w:p w:rsidR="00CD1E81" w:rsidRPr="00ED3E20" w:rsidRDefault="00CD1E81" w:rsidP="00540127">
      <w:pPr>
        <w:pStyle w:val="ConsPlusNormal"/>
        <w:widowControl/>
        <w:ind w:firstLine="540"/>
        <w:jc w:val="center"/>
        <w:rPr>
          <w:rFonts w:ascii="Times New Roman" w:hAnsi="Times New Roman" w:cs="Times New Roman"/>
          <w:sz w:val="18"/>
          <w:szCs w:val="18"/>
        </w:rPr>
      </w:pPr>
    </w:p>
    <w:p w:rsidR="00CD1E81" w:rsidRPr="00ED3E20" w:rsidRDefault="00CD1E81" w:rsidP="00B64E49">
      <w:pPr>
        <w:ind w:left="6237"/>
        <w:rPr>
          <w:sz w:val="18"/>
          <w:szCs w:val="18"/>
        </w:rPr>
      </w:pPr>
    </w:p>
    <w:p w:rsidR="00CD1E81" w:rsidRPr="00ED3E20" w:rsidRDefault="00CD1E81" w:rsidP="00B64E49">
      <w:pPr>
        <w:pBdr>
          <w:top w:val="single" w:sz="4" w:space="1" w:color="auto"/>
        </w:pBdr>
        <w:spacing w:line="200" w:lineRule="exact"/>
        <w:ind w:left="2410"/>
        <w:jc w:val="center"/>
        <w:rPr>
          <w:sz w:val="18"/>
          <w:szCs w:val="18"/>
        </w:rPr>
      </w:pPr>
    </w:p>
    <w:p w:rsidR="00CD1E81" w:rsidRPr="00ED3E20" w:rsidRDefault="00CD1E81" w:rsidP="00B64E49">
      <w:pPr>
        <w:pBdr>
          <w:top w:val="single" w:sz="4" w:space="1" w:color="auto"/>
        </w:pBdr>
        <w:spacing w:line="200" w:lineRule="exact"/>
        <w:ind w:left="2410"/>
        <w:jc w:val="center"/>
        <w:rPr>
          <w:sz w:val="18"/>
          <w:szCs w:val="18"/>
        </w:rPr>
      </w:pPr>
    </w:p>
    <w:p w:rsidR="00CD1E81" w:rsidRPr="00ED3E20" w:rsidRDefault="00CD1E81" w:rsidP="00B64E49">
      <w:pPr>
        <w:spacing w:before="120"/>
        <w:ind w:left="2410"/>
        <w:rPr>
          <w:sz w:val="18"/>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02.35pt;margin-top:4.85pt;width:21.6pt;height:21.6pt;z-index:251646976" o:allowincell="f" filled="f" stroked="f">
            <v:textbox>
              <w:txbxContent>
                <w:p w:rsidR="00CD1E81" w:rsidRDefault="00CD1E81" w:rsidP="00B64E49">
                  <w:r>
                    <w:t>,</w:t>
                  </w:r>
                </w:p>
              </w:txbxContent>
            </v:textbox>
          </v:shape>
        </w:pict>
      </w:r>
      <w:r w:rsidRPr="00ED3E20">
        <w:rPr>
          <w:sz w:val="18"/>
          <w:szCs w:val="18"/>
        </w:rPr>
        <w:t xml:space="preserve">от </w:t>
      </w:r>
    </w:p>
    <w:p w:rsidR="00CD1E81" w:rsidRPr="00ED3E20" w:rsidRDefault="00CD1E81" w:rsidP="00B64E49">
      <w:pPr>
        <w:pBdr>
          <w:top w:val="single" w:sz="4" w:space="1" w:color="auto"/>
        </w:pBdr>
        <w:spacing w:line="200" w:lineRule="exact"/>
        <w:ind w:left="2835"/>
        <w:jc w:val="center"/>
        <w:rPr>
          <w:sz w:val="18"/>
          <w:szCs w:val="18"/>
        </w:rPr>
      </w:pPr>
      <w:r w:rsidRPr="00ED3E20">
        <w:rPr>
          <w:sz w:val="18"/>
          <w:szCs w:val="18"/>
        </w:rPr>
        <w:t>(Ф.И.О.)</w:t>
      </w:r>
    </w:p>
    <w:p w:rsidR="00CD1E81" w:rsidRPr="00ED3E20" w:rsidRDefault="00CD1E81" w:rsidP="00B64E49">
      <w:pPr>
        <w:pStyle w:val="BodyTextIndent2"/>
        <w:spacing w:line="240" w:lineRule="auto"/>
        <w:ind w:left="2410"/>
        <w:rPr>
          <w:sz w:val="18"/>
          <w:szCs w:val="18"/>
        </w:rPr>
      </w:pPr>
      <w:r w:rsidRPr="00ED3E20">
        <w:rPr>
          <w:sz w:val="18"/>
          <w:szCs w:val="18"/>
        </w:rPr>
        <w:t xml:space="preserve">проживающего по адресу: </w:t>
      </w:r>
    </w:p>
    <w:p w:rsidR="00CD1E81" w:rsidRPr="00ED3E20" w:rsidRDefault="00CD1E81" w:rsidP="00B64E49">
      <w:pPr>
        <w:pStyle w:val="BodyTextIndent2"/>
        <w:pBdr>
          <w:top w:val="single" w:sz="4" w:space="1" w:color="auto"/>
        </w:pBdr>
        <w:spacing w:line="240" w:lineRule="auto"/>
        <w:ind w:left="5954"/>
        <w:rPr>
          <w:sz w:val="18"/>
          <w:szCs w:val="18"/>
        </w:rPr>
      </w:pPr>
    </w:p>
    <w:p w:rsidR="00CD1E81" w:rsidRPr="00ED3E20" w:rsidRDefault="00CD1E81" w:rsidP="00B64E49">
      <w:pPr>
        <w:ind w:left="2410"/>
        <w:rPr>
          <w:sz w:val="18"/>
          <w:szCs w:val="18"/>
        </w:rPr>
      </w:pPr>
    </w:p>
    <w:p w:rsidR="00CD1E81" w:rsidRPr="00ED3E20" w:rsidRDefault="00CD1E81" w:rsidP="00B64E49">
      <w:pPr>
        <w:pBdr>
          <w:top w:val="single" w:sz="4" w:space="1" w:color="auto"/>
        </w:pBdr>
        <w:ind w:left="2410"/>
        <w:rPr>
          <w:sz w:val="18"/>
          <w:szCs w:val="18"/>
        </w:rPr>
      </w:pPr>
    </w:p>
    <w:p w:rsidR="00CD1E81" w:rsidRPr="00ED3E20" w:rsidRDefault="00CD1E81" w:rsidP="00B64E49">
      <w:pPr>
        <w:spacing w:before="60"/>
        <w:ind w:left="2410"/>
        <w:rPr>
          <w:sz w:val="18"/>
          <w:szCs w:val="18"/>
        </w:rPr>
      </w:pPr>
      <w:r w:rsidRPr="00ED3E20">
        <w:rPr>
          <w:sz w:val="18"/>
          <w:szCs w:val="18"/>
        </w:rPr>
        <w:t xml:space="preserve">паспорт </w:t>
      </w:r>
    </w:p>
    <w:p w:rsidR="00CD1E81" w:rsidRPr="00ED3E20" w:rsidRDefault="00CD1E81" w:rsidP="00B64E49">
      <w:pPr>
        <w:pBdr>
          <w:top w:val="single" w:sz="4" w:space="1" w:color="auto"/>
        </w:pBdr>
        <w:spacing w:line="200" w:lineRule="exact"/>
        <w:ind w:left="3544"/>
        <w:jc w:val="center"/>
        <w:rPr>
          <w:sz w:val="18"/>
          <w:szCs w:val="18"/>
        </w:rPr>
      </w:pPr>
      <w:r w:rsidRPr="00ED3E20">
        <w:rPr>
          <w:sz w:val="18"/>
          <w:szCs w:val="18"/>
        </w:rPr>
        <w:t>(серия, номер, когда и кем выдан)</w:t>
      </w:r>
    </w:p>
    <w:p w:rsidR="00CD1E81" w:rsidRPr="00ED3E20" w:rsidRDefault="00CD1E81" w:rsidP="00B64E49">
      <w:pPr>
        <w:pStyle w:val="BodyTextIndent3"/>
        <w:ind w:left="2410"/>
        <w:rPr>
          <w:sz w:val="18"/>
          <w:szCs w:val="18"/>
        </w:rPr>
      </w:pPr>
    </w:p>
    <w:p w:rsidR="00CD1E81" w:rsidRPr="00ED3E20" w:rsidRDefault="00CD1E81" w:rsidP="00B64E49">
      <w:pPr>
        <w:pBdr>
          <w:top w:val="single" w:sz="4" w:space="1" w:color="auto"/>
        </w:pBdr>
        <w:ind w:left="2410"/>
        <w:jc w:val="center"/>
        <w:rPr>
          <w:sz w:val="18"/>
          <w:szCs w:val="18"/>
        </w:rPr>
      </w:pPr>
    </w:p>
    <w:p w:rsidR="00CD1E81" w:rsidRPr="00ED3E20" w:rsidRDefault="00CD1E81" w:rsidP="00B64E49">
      <w:pPr>
        <w:pStyle w:val="Heading2"/>
        <w:rPr>
          <w:sz w:val="18"/>
          <w:szCs w:val="18"/>
        </w:rPr>
      </w:pPr>
    </w:p>
    <w:p w:rsidR="00CD1E81" w:rsidRPr="00ED3E20" w:rsidRDefault="00CD1E81" w:rsidP="00B64E49">
      <w:pPr>
        <w:pStyle w:val="Heading2"/>
        <w:rPr>
          <w:sz w:val="18"/>
          <w:szCs w:val="18"/>
        </w:rPr>
      </w:pPr>
    </w:p>
    <w:p w:rsidR="00CD1E81" w:rsidRPr="00ED3E20" w:rsidRDefault="00CD1E81" w:rsidP="00B64E49">
      <w:pPr>
        <w:pStyle w:val="Heading2"/>
        <w:rPr>
          <w:sz w:val="18"/>
          <w:szCs w:val="18"/>
        </w:rPr>
      </w:pPr>
    </w:p>
    <w:p w:rsidR="00CD1E81" w:rsidRPr="00ED3E20" w:rsidRDefault="00CD1E81" w:rsidP="00B64E49">
      <w:pPr>
        <w:pStyle w:val="Heading2"/>
        <w:rPr>
          <w:sz w:val="18"/>
          <w:szCs w:val="18"/>
        </w:rPr>
      </w:pPr>
      <w:r w:rsidRPr="00ED3E20">
        <w:rPr>
          <w:sz w:val="18"/>
          <w:szCs w:val="18"/>
        </w:rPr>
        <w:t>ЗАЯВЛЕНИЕ</w:t>
      </w:r>
    </w:p>
    <w:p w:rsidR="00CD1E81" w:rsidRPr="00ED3E20" w:rsidRDefault="00CD1E81" w:rsidP="00B64E49">
      <w:pPr>
        <w:rPr>
          <w:sz w:val="18"/>
          <w:szCs w:val="18"/>
        </w:rPr>
      </w:pPr>
    </w:p>
    <w:p w:rsidR="00CD1E81" w:rsidRPr="00ED3E20" w:rsidRDefault="00CD1E81" w:rsidP="00B64E49">
      <w:pPr>
        <w:pStyle w:val="ConsPlusNormal"/>
        <w:widowControl/>
        <w:jc w:val="both"/>
        <w:rPr>
          <w:rFonts w:ascii="Times New Roman" w:hAnsi="Times New Roman" w:cs="Times New Roman"/>
          <w:sz w:val="18"/>
          <w:szCs w:val="18"/>
        </w:rPr>
      </w:pPr>
    </w:p>
    <w:p w:rsidR="00CD1E81" w:rsidRPr="00ED3E20" w:rsidRDefault="00CD1E81" w:rsidP="00B64E49">
      <w:pPr>
        <w:pStyle w:val="ConsPlusNormal"/>
        <w:widowControl/>
        <w:jc w:val="both"/>
        <w:rPr>
          <w:rFonts w:ascii="Times New Roman" w:hAnsi="Times New Roman" w:cs="Times New Roman"/>
          <w:sz w:val="18"/>
          <w:szCs w:val="18"/>
        </w:rPr>
      </w:pPr>
    </w:p>
    <w:p w:rsidR="00CD1E81" w:rsidRPr="00ED3E20" w:rsidRDefault="00CD1E81" w:rsidP="00B64E49">
      <w:pPr>
        <w:pStyle w:val="ConsPlusNormal"/>
        <w:widowControl/>
        <w:jc w:val="both"/>
        <w:rPr>
          <w:rFonts w:ascii="Times New Roman" w:hAnsi="Times New Roman" w:cs="Times New Roman"/>
          <w:sz w:val="18"/>
          <w:szCs w:val="18"/>
        </w:rPr>
      </w:pPr>
      <w:r w:rsidRPr="00ED3E20">
        <w:rPr>
          <w:rFonts w:ascii="Times New Roman" w:hAnsi="Times New Roman" w:cs="Times New Roman"/>
          <w:sz w:val="18"/>
          <w:szCs w:val="18"/>
        </w:rPr>
        <w:t>Прошу признать жилое помещение № ___, в доме № ____, по    ул. ______________  непригодным для проживания.</w:t>
      </w:r>
    </w:p>
    <w:p w:rsidR="00CD1E81" w:rsidRPr="00ED3E20" w:rsidRDefault="00CD1E81" w:rsidP="00B64E49">
      <w:pPr>
        <w:pStyle w:val="ConsPlusNormal"/>
        <w:widowControl/>
        <w:ind w:firstLine="0"/>
        <w:rPr>
          <w:rFonts w:ascii="Times New Roman" w:hAnsi="Times New Roman" w:cs="Times New Roman"/>
          <w:sz w:val="18"/>
          <w:szCs w:val="18"/>
        </w:rPr>
      </w:pPr>
    </w:p>
    <w:p w:rsidR="00CD1E81" w:rsidRPr="00ED3E20" w:rsidRDefault="00CD1E81" w:rsidP="00B64E49">
      <w:pPr>
        <w:pStyle w:val="ConsPlusNormal"/>
        <w:widowControl/>
        <w:ind w:firstLine="0"/>
        <w:rPr>
          <w:rFonts w:ascii="Times New Roman" w:hAnsi="Times New Roman" w:cs="Times New Roman"/>
          <w:sz w:val="18"/>
          <w:szCs w:val="18"/>
        </w:rPr>
      </w:pPr>
    </w:p>
    <w:p w:rsidR="00CD1E81" w:rsidRPr="00ED3E20" w:rsidRDefault="00CD1E81" w:rsidP="00B64E49">
      <w:pPr>
        <w:pStyle w:val="ConsPlusNormal"/>
        <w:widowControl/>
        <w:ind w:firstLine="0"/>
        <w:rPr>
          <w:rFonts w:ascii="Times New Roman" w:hAnsi="Times New Roman" w:cs="Times New Roman"/>
          <w:sz w:val="18"/>
          <w:szCs w:val="18"/>
        </w:rPr>
      </w:pPr>
    </w:p>
    <w:p w:rsidR="00CD1E81" w:rsidRPr="00ED3E20" w:rsidRDefault="00CD1E81" w:rsidP="00B64E49">
      <w:pPr>
        <w:pStyle w:val="ConsPlusNormal"/>
        <w:widowControl/>
        <w:ind w:firstLine="0"/>
        <w:rPr>
          <w:rFonts w:ascii="Times New Roman" w:hAnsi="Times New Roman" w:cs="Times New Roman"/>
          <w:sz w:val="18"/>
          <w:szCs w:val="18"/>
        </w:rPr>
      </w:pPr>
    </w:p>
    <w:p w:rsidR="00CD1E81" w:rsidRPr="00ED3E20" w:rsidRDefault="00CD1E81" w:rsidP="00B64E49">
      <w:pPr>
        <w:pStyle w:val="ConsPlusNormal"/>
        <w:widowControl/>
        <w:ind w:firstLine="0"/>
        <w:rPr>
          <w:rFonts w:ascii="Times New Roman" w:hAnsi="Times New Roman" w:cs="Times New Roman"/>
          <w:sz w:val="18"/>
          <w:szCs w:val="18"/>
        </w:rPr>
      </w:pPr>
      <w:r w:rsidRPr="00ED3E20">
        <w:rPr>
          <w:rFonts w:ascii="Times New Roman" w:hAnsi="Times New Roman" w:cs="Times New Roman"/>
          <w:sz w:val="18"/>
          <w:szCs w:val="18"/>
        </w:rPr>
        <w:t>___________</w:t>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t xml:space="preserve">     __________________</w:t>
      </w:r>
    </w:p>
    <w:p w:rsidR="00CD1E81" w:rsidRPr="00ED3E20" w:rsidRDefault="00CD1E81" w:rsidP="00B64E49">
      <w:pPr>
        <w:pStyle w:val="ConsPlusNormal"/>
        <w:widowControl/>
        <w:tabs>
          <w:tab w:val="left" w:pos="2835"/>
          <w:tab w:val="left" w:pos="5670"/>
        </w:tabs>
        <w:ind w:firstLine="0"/>
        <w:rPr>
          <w:rFonts w:ascii="Times New Roman" w:hAnsi="Times New Roman" w:cs="Times New Roman"/>
          <w:sz w:val="18"/>
          <w:szCs w:val="18"/>
        </w:rPr>
      </w:pPr>
      <w:r w:rsidRPr="00ED3E20">
        <w:rPr>
          <w:rFonts w:ascii="Times New Roman" w:hAnsi="Times New Roman" w:cs="Times New Roman"/>
          <w:sz w:val="18"/>
          <w:szCs w:val="18"/>
        </w:rPr>
        <w:t xml:space="preserve">     дата</w:t>
      </w:r>
      <w:r w:rsidRPr="00ED3E20">
        <w:rPr>
          <w:rFonts w:ascii="Times New Roman" w:hAnsi="Times New Roman" w:cs="Times New Roman"/>
          <w:sz w:val="18"/>
          <w:szCs w:val="18"/>
        </w:rPr>
        <w:tab/>
      </w:r>
      <w:r w:rsidRPr="00ED3E20">
        <w:rPr>
          <w:rFonts w:ascii="Times New Roman" w:hAnsi="Times New Roman" w:cs="Times New Roman"/>
          <w:sz w:val="18"/>
          <w:szCs w:val="18"/>
        </w:rPr>
        <w:tab/>
        <w:t xml:space="preserve">               подпись</w:t>
      </w:r>
    </w:p>
    <w:p w:rsidR="00CD1E81" w:rsidRPr="00ED3E20" w:rsidRDefault="00CD1E81" w:rsidP="00B64E49">
      <w:pPr>
        <w:pStyle w:val="ConsPlusNormal"/>
        <w:widowControl/>
        <w:tabs>
          <w:tab w:val="left" w:pos="2835"/>
          <w:tab w:val="left" w:pos="5670"/>
        </w:tabs>
        <w:ind w:firstLine="0"/>
        <w:rPr>
          <w:rFonts w:ascii="Times New Roman" w:hAnsi="Times New Roman" w:cs="Times New Roman"/>
          <w:sz w:val="18"/>
          <w:szCs w:val="18"/>
        </w:rPr>
      </w:pPr>
    </w:p>
    <w:p w:rsidR="00CD1E81" w:rsidRPr="00ED3E20" w:rsidRDefault="00CD1E81" w:rsidP="00B64E49">
      <w:pPr>
        <w:pStyle w:val="ConsPlusNormal"/>
        <w:widowControl/>
        <w:tabs>
          <w:tab w:val="left" w:pos="2835"/>
          <w:tab w:val="left" w:pos="5670"/>
        </w:tabs>
        <w:ind w:firstLine="0"/>
        <w:rPr>
          <w:rFonts w:ascii="Times New Roman" w:hAnsi="Times New Roman" w:cs="Times New Roman"/>
          <w:sz w:val="18"/>
          <w:szCs w:val="18"/>
        </w:rPr>
      </w:pPr>
    </w:p>
    <w:p w:rsidR="00CD1E81" w:rsidRPr="00ED3E20" w:rsidRDefault="00CD1E81" w:rsidP="00EE02D0">
      <w:pPr>
        <w:pStyle w:val="ConsPlusNormal"/>
        <w:widowControl/>
        <w:tabs>
          <w:tab w:val="left" w:pos="2835"/>
          <w:tab w:val="left" w:pos="5670"/>
        </w:tabs>
        <w:ind w:firstLine="0"/>
        <w:rPr>
          <w:rFonts w:ascii="Times New Roman" w:hAnsi="Times New Roman" w:cs="Times New Roman"/>
          <w:sz w:val="18"/>
          <w:szCs w:val="18"/>
        </w:rPr>
      </w:pPr>
    </w:p>
    <w:p w:rsidR="00CD1E81" w:rsidRPr="00ED3E20" w:rsidRDefault="00CD1E81" w:rsidP="00C165D9">
      <w:pPr>
        <w:pStyle w:val="ConsPlusNormal"/>
        <w:widowControl/>
        <w:tabs>
          <w:tab w:val="left" w:pos="2835"/>
          <w:tab w:val="left" w:pos="5670"/>
        </w:tabs>
        <w:ind w:firstLine="540"/>
        <w:rPr>
          <w:rFonts w:ascii="Times New Roman" w:hAnsi="Times New Roman" w:cs="Times New Roman"/>
          <w:sz w:val="18"/>
          <w:szCs w:val="18"/>
        </w:rPr>
      </w:pPr>
    </w:p>
    <w:p w:rsidR="00CD1E81" w:rsidRPr="00ED3E20" w:rsidRDefault="00CD1E81" w:rsidP="00F16C3C">
      <w:pPr>
        <w:pStyle w:val="ConsPlusNormal"/>
        <w:widowControl/>
        <w:ind w:firstLine="540"/>
        <w:jc w:val="right"/>
        <w:rPr>
          <w:rFonts w:ascii="Times New Roman" w:hAnsi="Times New Roman" w:cs="Times New Roman"/>
          <w:sz w:val="18"/>
          <w:szCs w:val="18"/>
        </w:rPr>
      </w:pPr>
    </w:p>
    <w:p w:rsidR="00CD1E81" w:rsidRPr="00ED3E20" w:rsidRDefault="00CD1E81" w:rsidP="00F16C3C">
      <w:pPr>
        <w:pStyle w:val="ConsPlusNormal"/>
        <w:widowControl/>
        <w:ind w:firstLine="540"/>
        <w:jc w:val="right"/>
        <w:rPr>
          <w:rFonts w:ascii="Times New Roman" w:hAnsi="Times New Roman" w:cs="Times New Roman"/>
          <w:sz w:val="18"/>
          <w:szCs w:val="18"/>
        </w:rPr>
      </w:pPr>
    </w:p>
    <w:p w:rsidR="00CD1E81" w:rsidRPr="00ED3E20" w:rsidRDefault="00CD1E81" w:rsidP="00F16C3C">
      <w:pPr>
        <w:pStyle w:val="ConsPlusNormal"/>
        <w:widowControl/>
        <w:ind w:firstLine="540"/>
        <w:jc w:val="right"/>
        <w:rPr>
          <w:rFonts w:ascii="Times New Roman" w:hAnsi="Times New Roman" w:cs="Times New Roman"/>
          <w:sz w:val="18"/>
          <w:szCs w:val="18"/>
        </w:rPr>
      </w:pPr>
    </w:p>
    <w:p w:rsidR="00CD1E81" w:rsidRPr="00ED3E20" w:rsidRDefault="00CD1E81" w:rsidP="00F16C3C">
      <w:pPr>
        <w:pStyle w:val="ConsPlusNormal"/>
        <w:widowControl/>
        <w:ind w:firstLine="540"/>
        <w:jc w:val="right"/>
        <w:rPr>
          <w:rFonts w:ascii="Times New Roman" w:hAnsi="Times New Roman" w:cs="Times New Roman"/>
          <w:sz w:val="18"/>
          <w:szCs w:val="18"/>
        </w:rPr>
      </w:pPr>
    </w:p>
    <w:p w:rsidR="00CD1E81" w:rsidRPr="00ED3E20" w:rsidRDefault="00CD1E81" w:rsidP="00F16C3C">
      <w:pPr>
        <w:pStyle w:val="ConsPlusNormal"/>
        <w:widowControl/>
        <w:ind w:firstLine="540"/>
        <w:jc w:val="right"/>
        <w:rPr>
          <w:rFonts w:ascii="Times New Roman" w:hAnsi="Times New Roman" w:cs="Times New Roman"/>
          <w:sz w:val="18"/>
          <w:szCs w:val="18"/>
        </w:rPr>
      </w:pPr>
    </w:p>
    <w:p w:rsidR="00CD1E81" w:rsidRPr="00ED3E20" w:rsidRDefault="00CD1E81" w:rsidP="00F16C3C">
      <w:pPr>
        <w:pStyle w:val="ConsPlusNormal"/>
        <w:widowControl/>
        <w:ind w:firstLine="540"/>
        <w:jc w:val="right"/>
        <w:rPr>
          <w:rFonts w:ascii="Times New Roman" w:hAnsi="Times New Roman" w:cs="Times New Roman"/>
          <w:sz w:val="18"/>
          <w:szCs w:val="18"/>
        </w:rPr>
      </w:pPr>
    </w:p>
    <w:p w:rsidR="00CD1E81" w:rsidRPr="00ED3E20" w:rsidRDefault="00CD1E81" w:rsidP="00F16C3C">
      <w:pPr>
        <w:pStyle w:val="ConsPlusNormal"/>
        <w:widowControl/>
        <w:ind w:firstLine="540"/>
        <w:jc w:val="right"/>
        <w:rPr>
          <w:rFonts w:ascii="Times New Roman" w:hAnsi="Times New Roman" w:cs="Times New Roman"/>
          <w:sz w:val="18"/>
          <w:szCs w:val="18"/>
        </w:rPr>
      </w:pPr>
    </w:p>
    <w:p w:rsidR="00CD1E81" w:rsidRPr="00ED3E20"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Default="00CD1E81" w:rsidP="00DF01AC">
      <w:pPr>
        <w:pStyle w:val="ConsPlusNormal"/>
        <w:widowControl/>
        <w:ind w:firstLine="540"/>
        <w:jc w:val="right"/>
        <w:rPr>
          <w:rFonts w:ascii="Times New Roman" w:hAnsi="Times New Roman" w:cs="Times New Roman"/>
          <w:sz w:val="18"/>
          <w:szCs w:val="18"/>
        </w:rPr>
      </w:pPr>
    </w:p>
    <w:p w:rsidR="00CD1E81" w:rsidRPr="00ED3E20" w:rsidRDefault="00CD1E81" w:rsidP="00DF01A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Приложение № 3 </w:t>
      </w:r>
    </w:p>
    <w:p w:rsidR="00CD1E81" w:rsidRPr="00ED3E20" w:rsidRDefault="00CD1E81" w:rsidP="00DF01A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CD1E81" w:rsidRPr="00ED3E20" w:rsidRDefault="00CD1E81" w:rsidP="00DF01AC">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CD1E81" w:rsidRPr="00ED3E20" w:rsidRDefault="00CD1E81" w:rsidP="00DF01AC">
      <w:pPr>
        <w:ind w:left="4620"/>
        <w:jc w:val="right"/>
        <w:rPr>
          <w:sz w:val="18"/>
          <w:szCs w:val="18"/>
        </w:rPr>
      </w:pPr>
      <w:r w:rsidRPr="00ED3E20">
        <w:rPr>
          <w:sz w:val="18"/>
          <w:szCs w:val="18"/>
        </w:rPr>
        <w:t>«Прием документов и выдача заключений</w:t>
      </w:r>
    </w:p>
    <w:p w:rsidR="00CD1E81" w:rsidRPr="00ED3E20" w:rsidRDefault="00CD1E81" w:rsidP="00DF01AC">
      <w:pPr>
        <w:ind w:left="4253" w:firstLine="367"/>
        <w:jc w:val="right"/>
        <w:rPr>
          <w:sz w:val="18"/>
          <w:szCs w:val="18"/>
        </w:rPr>
      </w:pPr>
      <w:r w:rsidRPr="00ED3E20">
        <w:rPr>
          <w:sz w:val="18"/>
          <w:szCs w:val="18"/>
        </w:rPr>
        <w:t>о признании жилых помещений муниципального жилищного фонда пригодными (непригодными) для проживания»</w:t>
      </w:r>
    </w:p>
    <w:p w:rsidR="00CD1E81" w:rsidRPr="00ED3E20" w:rsidRDefault="00CD1E81" w:rsidP="00DF01AC">
      <w:pPr>
        <w:pStyle w:val="ConsPlusNormal"/>
        <w:ind w:firstLine="0"/>
        <w:jc w:val="center"/>
        <w:rPr>
          <w:rFonts w:ascii="Times New Roman" w:hAnsi="Times New Roman" w:cs="Times New Roman"/>
          <w:b/>
          <w:bCs/>
          <w:sz w:val="18"/>
          <w:szCs w:val="18"/>
        </w:rPr>
      </w:pPr>
    </w:p>
    <w:p w:rsidR="00CD1E81" w:rsidRPr="00ED3E20" w:rsidRDefault="00CD1E81" w:rsidP="00DF01AC">
      <w:pPr>
        <w:pStyle w:val="ConsPlusNormal"/>
        <w:ind w:firstLine="0"/>
        <w:jc w:val="center"/>
        <w:rPr>
          <w:sz w:val="18"/>
          <w:szCs w:val="18"/>
        </w:rPr>
      </w:pPr>
      <w:r w:rsidRPr="00ED3E20">
        <w:rPr>
          <w:rFonts w:ascii="Times New Roman" w:hAnsi="Times New Roman" w:cs="Times New Roman"/>
          <w:b/>
          <w:bCs/>
          <w:sz w:val="18"/>
          <w:szCs w:val="18"/>
        </w:rPr>
        <w:t>БЛОК-СХЕМА</w:t>
      </w:r>
    </w:p>
    <w:p w:rsidR="00CD1E81" w:rsidRPr="00ED3E20" w:rsidRDefault="00CD1E81" w:rsidP="00DF01AC">
      <w:pPr>
        <w:jc w:val="center"/>
        <w:rPr>
          <w:sz w:val="18"/>
          <w:szCs w:val="18"/>
        </w:rPr>
      </w:pPr>
      <w:r w:rsidRPr="00ED3E20">
        <w:rPr>
          <w:sz w:val="18"/>
          <w:szCs w:val="18"/>
        </w:rPr>
        <w:t>последовательности административных процедур предоставления муниципальной услуги</w:t>
      </w:r>
    </w:p>
    <w:p w:rsidR="00CD1E81" w:rsidRPr="00ED3E20" w:rsidRDefault="00CD1E81" w:rsidP="00DF01AC">
      <w:pPr>
        <w:jc w:val="center"/>
        <w:rPr>
          <w:sz w:val="18"/>
          <w:szCs w:val="18"/>
        </w:rPr>
      </w:pPr>
      <w:r w:rsidRPr="00ED3E20">
        <w:rPr>
          <w:sz w:val="18"/>
          <w:szCs w:val="18"/>
        </w:rPr>
        <w:t>«Прием документов и выдача заключений о признании жилых помещений муниципального жилищного фонда пригодными (непригодными) для проживания»</w:t>
      </w:r>
    </w:p>
    <w:p w:rsidR="00CD1E81" w:rsidRPr="00ED3E20" w:rsidRDefault="00CD1E81" w:rsidP="00DF01AC">
      <w:pPr>
        <w:shd w:val="clear" w:color="auto" w:fill="FFFFFF"/>
        <w:tabs>
          <w:tab w:val="center" w:pos="4961"/>
          <w:tab w:val="left" w:pos="8925"/>
        </w:tabs>
        <w:rPr>
          <w:sz w:val="18"/>
          <w:szCs w:val="18"/>
        </w:rPr>
      </w:pPr>
      <w:r w:rsidRPr="00ED3E20">
        <w:rPr>
          <w:sz w:val="18"/>
          <w:szCs w:val="18"/>
        </w:rPr>
        <w:t xml:space="preserve"> </w:t>
      </w:r>
    </w:p>
    <w:p w:rsidR="00CD1E81" w:rsidRPr="00ED3E20" w:rsidRDefault="00CD1E81" w:rsidP="00DF01AC">
      <w:pPr>
        <w:pStyle w:val="Default"/>
        <w:jc w:val="both"/>
        <w:rPr>
          <w:color w:val="auto"/>
          <w:sz w:val="18"/>
          <w:szCs w:val="18"/>
        </w:rPr>
      </w:pPr>
    </w:p>
    <w:p w:rsidR="00CD1E81" w:rsidRPr="00ED3E20" w:rsidRDefault="00CD1E81" w:rsidP="00DF01AC">
      <w:pPr>
        <w:pStyle w:val="Default"/>
        <w:ind w:firstLine="709"/>
        <w:jc w:val="both"/>
        <w:rPr>
          <w:color w:val="auto"/>
          <w:sz w:val="18"/>
          <w:szCs w:val="18"/>
        </w:rPr>
      </w:pPr>
      <w:r>
        <w:rPr>
          <w:noProof/>
          <w:lang w:eastAsia="ru-RU"/>
        </w:rPr>
        <w:pict>
          <v:rect id="_x0000_s1027" style="position:absolute;left:0;text-align:left;margin-left:123.8pt;margin-top:68.75pt;width:271.8pt;height:37.6pt;z-index:251648000">
            <v:textbox style="mso-next-textbox:#_x0000_s1027">
              <w:txbxContent>
                <w:p w:rsidR="00CD1E81" w:rsidRDefault="00CD1E81" w:rsidP="00DF01AC">
                  <w:pPr>
                    <w:pStyle w:val="Default"/>
                    <w:jc w:val="center"/>
                    <w:rPr>
                      <w:color w:val="auto"/>
                    </w:rPr>
                  </w:pPr>
                  <w:r>
                    <w:rPr>
                      <w:color w:val="auto"/>
                    </w:rPr>
                    <w:t>Проверка наличия документов</w:t>
                  </w:r>
                </w:p>
                <w:p w:rsidR="00CD1E81" w:rsidRDefault="00CD1E81" w:rsidP="00DF01AC"/>
              </w:txbxContent>
            </v:textbox>
          </v:rect>
        </w:pict>
      </w:r>
      <w:r>
        <w:rPr>
          <w:noProof/>
          <w:lang w:eastAsia="ru-RU"/>
        </w:rPr>
        <w:pict>
          <v:rect id="_x0000_s1028" style="position:absolute;left:0;text-align:left;margin-left:178.3pt;margin-top:121.5pt;width:149.85pt;height:51.95pt;z-index:251649024">
            <v:textbox style="mso-next-textbox:#_x0000_s1028">
              <w:txbxContent>
                <w:p w:rsidR="00CD1E81" w:rsidRDefault="00CD1E81" w:rsidP="00DF01AC">
                  <w:pPr>
                    <w:pStyle w:val="Default"/>
                    <w:jc w:val="center"/>
                    <w:rPr>
                      <w:color w:val="auto"/>
                    </w:rPr>
                  </w:pPr>
                </w:p>
                <w:p w:rsidR="00CD1E81" w:rsidRDefault="00CD1E81" w:rsidP="00DF01AC">
                  <w:pPr>
                    <w:pStyle w:val="Default"/>
                    <w:jc w:val="center"/>
                    <w:rPr>
                      <w:color w:val="auto"/>
                    </w:rPr>
                  </w:pPr>
                  <w:r>
                    <w:rPr>
                      <w:color w:val="auto"/>
                    </w:rPr>
                    <w:t xml:space="preserve">Документы в наличии </w:t>
                  </w:r>
                </w:p>
                <w:p w:rsidR="00CD1E81" w:rsidRDefault="00CD1E81" w:rsidP="00DF01AC"/>
              </w:txbxContent>
            </v:textbox>
          </v:rect>
        </w:pict>
      </w:r>
      <w:r>
        <w:rPr>
          <w:noProof/>
          <w:lang w:eastAsia="ru-RU"/>
        </w:rPr>
        <w:pict>
          <v:rect id="_x0000_s1029" style="position:absolute;left:0;text-align:left;margin-left:-7.85pt;margin-top:285.25pt;width:222.5pt;height:66.15pt;z-index:251650048">
            <v:textbox style="mso-next-textbox:#_x0000_s1029">
              <w:txbxContent>
                <w:p w:rsidR="00CD1E81" w:rsidRDefault="00CD1E81" w:rsidP="00DF01AC">
                  <w:pPr>
                    <w:pStyle w:val="Default"/>
                    <w:jc w:val="center"/>
                    <w:rPr>
                      <w:color w:val="auto"/>
                    </w:rPr>
                  </w:pPr>
                  <w:r>
                    <w:rPr>
                      <w:color w:val="auto"/>
                    </w:rPr>
                    <w:t>Отказ в предоставлении услуги</w:t>
                  </w:r>
                </w:p>
                <w:p w:rsidR="00CD1E81" w:rsidRDefault="00CD1E81" w:rsidP="00DF01AC"/>
              </w:txbxContent>
            </v:textbox>
          </v:rect>
        </w:pict>
      </w:r>
      <w:r>
        <w:rPr>
          <w:noProof/>
          <w:lang w:eastAsia="ru-RU"/>
        </w:rPr>
        <w:pict>
          <v:rect id="_x0000_s1030" style="position:absolute;left:0;text-align:left;margin-left:-7.85pt;margin-top:193.3pt;width:219.25pt;height:77.2pt;z-index:251651072">
            <v:textbox style="mso-next-textbox:#_x0000_s1030">
              <w:txbxContent>
                <w:p w:rsidR="00CD1E81" w:rsidRDefault="00CD1E81" w:rsidP="00DF01AC">
                  <w:pPr>
                    <w:pStyle w:val="Default"/>
                    <w:jc w:val="center"/>
                    <w:rPr>
                      <w:color w:val="auto"/>
                      <w:sz w:val="28"/>
                      <w:szCs w:val="28"/>
                    </w:rPr>
                  </w:pPr>
                  <w:r>
                    <w:rPr>
                      <w:color w:val="auto"/>
                    </w:rPr>
                    <w:t>Уведомление заявителя о наличии препятствий для предоставления</w:t>
                  </w:r>
                  <w:r>
                    <w:rPr>
                      <w:color w:val="auto"/>
                      <w:sz w:val="28"/>
                      <w:szCs w:val="28"/>
                    </w:rPr>
                    <w:t xml:space="preserve"> </w:t>
                  </w:r>
                  <w:r>
                    <w:rPr>
                      <w:color w:val="auto"/>
                    </w:rPr>
                    <w:t>муниципальной услуги и о принятии</w:t>
                  </w:r>
                  <w:r>
                    <w:rPr>
                      <w:color w:val="auto"/>
                      <w:sz w:val="28"/>
                      <w:szCs w:val="28"/>
                    </w:rPr>
                    <w:t xml:space="preserve"> </w:t>
                  </w:r>
                  <w:r>
                    <w:rPr>
                      <w:color w:val="auto"/>
                    </w:rPr>
                    <w:t>мер по их устранению</w:t>
                  </w:r>
                </w:p>
                <w:p w:rsidR="00CD1E81" w:rsidRDefault="00CD1E81" w:rsidP="00DF01AC">
                  <w:pPr>
                    <w:rPr>
                      <w:sz w:val="24"/>
                      <w:szCs w:val="24"/>
                    </w:rPr>
                  </w:pPr>
                </w:p>
              </w:txbxContent>
            </v:textbox>
          </v:rect>
        </w:pict>
      </w:r>
      <w:r>
        <w:rPr>
          <w:noProof/>
          <w:lang w:eastAsia="ru-RU"/>
        </w:rPr>
        <w:pict>
          <v:rect id="_x0000_s1031" style="position:absolute;left:0;text-align:left;margin-left:251.6pt;margin-top:188.5pt;width:229.6pt;height:49.35pt;z-index:251652096">
            <v:textbox style="mso-next-textbox:#_x0000_s1031">
              <w:txbxContent>
                <w:p w:rsidR="00CD1E81" w:rsidRDefault="00CD1E81" w:rsidP="00DF01AC">
                  <w:pPr>
                    <w:pStyle w:val="Default"/>
                    <w:jc w:val="center"/>
                    <w:rPr>
                      <w:color w:val="auto"/>
                    </w:rPr>
                  </w:pPr>
                  <w:r>
                    <w:rPr>
                      <w:color w:val="auto"/>
                    </w:rPr>
                    <w:t>Регистрация заявления,  направление на рассмотрение в межведомственную комиссию</w:t>
                  </w:r>
                </w:p>
                <w:p w:rsidR="00CD1E81" w:rsidRDefault="00CD1E81" w:rsidP="00DF01AC"/>
              </w:txbxContent>
            </v:textbox>
          </v:rect>
        </w:pict>
      </w:r>
      <w:r>
        <w:rPr>
          <w:noProof/>
          <w:lang w:eastAsia="ru-RU"/>
        </w:rPr>
        <w:pict>
          <v:rect id="_x0000_s1032" style="position:absolute;left:0;text-align:left;margin-left:254.85pt;margin-top:250.4pt;width:230.25pt;height:81.65pt;z-index:251653120">
            <v:textbox style="mso-next-textbox:#_x0000_s1032">
              <w:txbxContent>
                <w:p w:rsidR="00CD1E81" w:rsidRDefault="00CD1E81" w:rsidP="00DF01AC">
                  <w:pPr>
                    <w:jc w:val="center"/>
                  </w:pPr>
                  <w:r w:rsidRPr="006967DF">
                    <w:t>Принятие решения и подготовка заключения о признании пригодным (непригодным) жилого помещения и постановления о признании пригодным (непригодным) жилого помещения</w:t>
                  </w:r>
                </w:p>
              </w:txbxContent>
            </v:textbox>
          </v:rect>
        </w:pict>
      </w:r>
      <w:r>
        <w:rPr>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54.85pt;margin-top:45.4pt;width:0;height:24.05pt;z-index:251655168" o:connectortype="straight">
            <v:stroke endarrow="block"/>
          </v:shape>
        </w:pict>
      </w:r>
      <w:r>
        <w:rPr>
          <w:noProof/>
          <w:lang w:eastAsia="ru-RU"/>
        </w:rPr>
        <w:pict>
          <v:shape id="_x0000_s1034" type="#_x0000_t32" style="position:absolute;left:0;text-align:left;margin-left:254.85pt;margin-top:105.65pt;width:0;height:16.2pt;z-index:251656192" o:connectortype="straight">
            <v:stroke endarrow="block"/>
          </v:shape>
        </w:pict>
      </w:r>
      <w:r>
        <w:rPr>
          <w:noProof/>
          <w:lang w:eastAsia="ru-RU"/>
        </w:rPr>
        <w:pict>
          <v:shape id="_x0000_s1035" type="#_x0000_t32" style="position:absolute;left:0;text-align:left;margin-left:46pt;margin-top:20.55pt;width:77.8pt;height:0;z-index:251657216" o:connectortype="straight">
            <v:stroke endarrow="block"/>
          </v:shape>
        </w:pict>
      </w:r>
      <w:r>
        <w:rPr>
          <w:noProof/>
          <w:lang w:eastAsia="ru-RU"/>
        </w:rPr>
        <w:pict>
          <v:shape id="_x0000_s1036" type="#_x0000_t32" style="position:absolute;left:0;text-align:left;margin-left:142.65pt;margin-top:146.8pt;width:35.65pt;height:0;flip:x;z-index:251658240" o:connectortype="straight"/>
        </w:pict>
      </w:r>
      <w:r>
        <w:rPr>
          <w:noProof/>
          <w:lang w:eastAsia="ru-RU"/>
        </w:rPr>
        <w:pict>
          <v:shape id="_x0000_s1037" type="#_x0000_t32" style="position:absolute;left:0;text-align:left;margin-left:328.15pt;margin-top:146.8pt;width:31.75pt;height:0;z-index:251659264" o:connectortype="straight"/>
        </w:pict>
      </w:r>
      <w:r>
        <w:rPr>
          <w:noProof/>
          <w:lang w:eastAsia="ru-RU"/>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70.35pt;margin-top:122.7pt;width:72.3pt;height:51.95pt;z-index:251660288">
            <v:textbox style="mso-next-textbox:#_x0000_s1038">
              <w:txbxContent>
                <w:p w:rsidR="00CD1E81" w:rsidRDefault="00CD1E81" w:rsidP="00DF01AC">
                  <w:pPr>
                    <w:pStyle w:val="Default"/>
                    <w:ind w:left="-188" w:right="-61"/>
                    <w:jc w:val="center"/>
                    <w:rPr>
                      <w:color w:val="auto"/>
                    </w:rPr>
                  </w:pPr>
                  <w:r>
                    <w:rPr>
                      <w:color w:val="auto"/>
                    </w:rPr>
                    <w:t>нет</w:t>
                  </w:r>
                </w:p>
                <w:p w:rsidR="00CD1E81" w:rsidRDefault="00CD1E81" w:rsidP="00DF01AC">
                  <w:pPr>
                    <w:ind w:left="-188"/>
                  </w:pPr>
                </w:p>
              </w:txbxContent>
            </v:textbox>
          </v:shape>
        </w:pict>
      </w:r>
      <w:r>
        <w:rPr>
          <w:noProof/>
          <w:lang w:eastAsia="ru-RU"/>
        </w:rPr>
        <w:pict>
          <v:shape id="_x0000_s1039" type="#_x0000_t4" style="position:absolute;left:0;text-align:left;margin-left:359.9pt;margin-top:121.5pt;width:70.1pt;height:53.15pt;z-index:251661312">
            <v:textbox style="mso-next-textbox:#_x0000_s1039">
              <w:txbxContent>
                <w:p w:rsidR="00CD1E81" w:rsidRDefault="00CD1E81" w:rsidP="00DF01AC">
                  <w:pPr>
                    <w:jc w:val="center"/>
                  </w:pPr>
                  <w:r>
                    <w:t>да</w:t>
                  </w:r>
                </w:p>
              </w:txbxContent>
            </v:textbox>
          </v:shape>
        </w:pict>
      </w:r>
      <w:r>
        <w:rPr>
          <w:noProof/>
          <w:lang w:eastAsia="ru-RU"/>
        </w:rPr>
        <w:pict>
          <v:shape id="_x0000_s1040" type="#_x0000_t32" style="position:absolute;left:0;text-align:left;margin-left:395.6pt;margin-top:174.2pt;width:0;height:14.3pt;z-index:251662336" o:connectortype="straight">
            <v:stroke endarrow="block"/>
          </v:shape>
        </w:pict>
      </w:r>
      <w:r>
        <w:rPr>
          <w:noProof/>
          <w:lang w:eastAsia="ru-RU"/>
        </w:rPr>
        <w:pict>
          <v:shape id="_x0000_s1041" type="#_x0000_t32" style="position:absolute;left:0;text-align:left;margin-left:395.6pt;margin-top:236.45pt;width:0;height:13.6pt;z-index:251663360" o:connectortype="straight">
            <v:stroke endarrow="block"/>
          </v:shape>
        </w:pict>
      </w:r>
      <w:r>
        <w:rPr>
          <w:noProof/>
          <w:lang w:eastAsia="ru-RU"/>
        </w:rPr>
        <w:pict>
          <v:shape id="_x0000_s1042" type="#_x0000_t32" style="position:absolute;left:0;text-align:left;margin-left:106.3pt;margin-top:174.2pt;width:0;height:19.45pt;z-index:251664384" o:connectortype="straight">
            <v:stroke endarrow="block"/>
          </v:shape>
        </w:pict>
      </w:r>
      <w:r>
        <w:rPr>
          <w:noProof/>
          <w:lang w:eastAsia="ru-RU"/>
        </w:rPr>
        <w:pict>
          <v:shape id="_x0000_s1043" type="#_x0000_t32" style="position:absolute;left:0;text-align:left;margin-left:106.3pt;margin-top:268.75pt;width:0;height:16.85pt;z-index:251665408" o:connectortype="straight">
            <v:stroke endarrow="block"/>
          </v:shape>
        </w:pict>
      </w:r>
      <w:r>
        <w:rPr>
          <w:noProof/>
          <w:lang w:eastAsia="ru-RU"/>
        </w:rPr>
        <w:pict>
          <v:rect id="_x0000_s1044" style="position:absolute;left:0;text-align:left;margin-left:123.8pt;margin-top:-4.5pt;width:271.8pt;height:50.6pt;z-index:251666432">
            <v:textbox style="mso-next-textbox:#_x0000_s1044">
              <w:txbxContent>
                <w:p w:rsidR="00CD1E81" w:rsidRDefault="00CD1E81" w:rsidP="00DF01AC">
                  <w:pPr>
                    <w:pStyle w:val="Default"/>
                    <w:jc w:val="center"/>
                    <w:rPr>
                      <w:color w:val="auto"/>
                    </w:rPr>
                  </w:pPr>
                  <w:r>
                    <w:rPr>
                      <w:color w:val="auto"/>
                    </w:rPr>
                    <w:t xml:space="preserve">Прием заявления о предоставлении муниципальной услуги с необходимыми документами </w:t>
                  </w:r>
                </w:p>
                <w:p w:rsidR="00CD1E81" w:rsidRDefault="00CD1E81" w:rsidP="00DF01AC"/>
              </w:txbxContent>
            </v:textbox>
          </v:rect>
        </w:pict>
      </w:r>
      <w:r>
        <w:rPr>
          <w:noProof/>
          <w:lang w:eastAsia="ru-RU"/>
        </w:rPr>
        <w:pict>
          <v:shape id="_x0000_s1045" type="#_x0000_t32" style="position:absolute;left:0;text-align:left;margin-left:401.7pt;margin-top:330.3pt;width:0;height:11.55pt;z-index:251667456" o:connectortype="straight">
            <v:stroke endarrow="block"/>
          </v:shape>
        </w:pict>
      </w:r>
      <w:r>
        <w:rPr>
          <w:noProof/>
          <w:lang w:eastAsia="ru-RU"/>
        </w:rPr>
        <w:pict>
          <v:shape id="_x0000_s1046" type="#_x0000_t32" style="position:absolute;left:0;text-align:left;margin-left:46pt;margin-top:20.55pt;width:0;height:176.55pt;z-index:251668480" o:connectortype="straight"/>
        </w:pict>
      </w: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r>
        <w:rPr>
          <w:noProof/>
          <w:lang w:eastAsia="ru-RU"/>
        </w:rPr>
        <w:pict>
          <v:rect id="_x0000_s1047" style="position:absolute;left:0;text-align:left;margin-left:254.85pt;margin-top:3.8pt;width:229.6pt;height:40.6pt;z-index:251654144">
            <v:textbox style="mso-next-textbox:#_x0000_s1047">
              <w:txbxContent>
                <w:p w:rsidR="00CD1E81" w:rsidRDefault="00CD1E81" w:rsidP="00DF01AC">
                  <w:pPr>
                    <w:pStyle w:val="Default"/>
                    <w:jc w:val="center"/>
                    <w:rPr>
                      <w:color w:val="auto"/>
                    </w:rPr>
                  </w:pPr>
                  <w:r>
                    <w:rPr>
                      <w:color w:val="auto"/>
                    </w:rPr>
                    <w:t>Направление документов заявителю.</w:t>
                  </w:r>
                </w:p>
                <w:p w:rsidR="00CD1E81" w:rsidRDefault="00CD1E81" w:rsidP="00DF01AC"/>
              </w:txbxContent>
            </v:textbox>
          </v:rect>
        </w:pict>
      </w: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pStyle w:val="Default"/>
        <w:ind w:firstLine="709"/>
        <w:jc w:val="both"/>
        <w:rPr>
          <w:color w:val="auto"/>
          <w:sz w:val="18"/>
          <w:szCs w:val="18"/>
        </w:rPr>
      </w:pPr>
    </w:p>
    <w:p w:rsidR="00CD1E81" w:rsidRPr="00ED3E20" w:rsidRDefault="00CD1E81" w:rsidP="00DF01AC">
      <w:pPr>
        <w:autoSpaceDE w:val="0"/>
        <w:autoSpaceDN w:val="0"/>
        <w:adjustRightInd w:val="0"/>
        <w:ind w:firstLine="709"/>
        <w:jc w:val="center"/>
        <w:rPr>
          <w:sz w:val="18"/>
          <w:szCs w:val="18"/>
        </w:rPr>
      </w:pPr>
    </w:p>
    <w:p w:rsidR="00CD1E81" w:rsidRPr="00ED3E20" w:rsidRDefault="00CD1E81" w:rsidP="00DF01AC">
      <w:pPr>
        <w:shd w:val="clear" w:color="auto" w:fill="FFFFFF"/>
        <w:tabs>
          <w:tab w:val="center" w:pos="4961"/>
          <w:tab w:val="left" w:pos="8925"/>
        </w:tabs>
        <w:rPr>
          <w:sz w:val="18"/>
          <w:szCs w:val="18"/>
        </w:rPr>
      </w:pPr>
    </w:p>
    <w:p w:rsidR="00CD1E81" w:rsidRPr="00ED3E20" w:rsidRDefault="00CD1E81" w:rsidP="00DF01AC">
      <w:pPr>
        <w:shd w:val="clear" w:color="auto" w:fill="FFFFFF"/>
        <w:tabs>
          <w:tab w:val="center" w:pos="4961"/>
          <w:tab w:val="left" w:pos="8925"/>
        </w:tabs>
        <w:rPr>
          <w:sz w:val="18"/>
          <w:szCs w:val="18"/>
        </w:rPr>
      </w:pPr>
    </w:p>
    <w:p w:rsidR="00CD1E81" w:rsidRPr="00ED3E20" w:rsidRDefault="00CD1E81" w:rsidP="00F16C3C">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                   </w:t>
      </w: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Приложение № 4 </w:t>
      </w:r>
    </w:p>
    <w:p w:rsidR="00CD1E81" w:rsidRPr="00ED3E20" w:rsidRDefault="00CD1E81"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CD1E81" w:rsidRPr="00ED3E20" w:rsidRDefault="00CD1E81" w:rsidP="004E44E4">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CD1E81" w:rsidRPr="00ED3E20" w:rsidRDefault="00CD1E81" w:rsidP="004E44E4">
      <w:pPr>
        <w:ind w:left="4620"/>
        <w:jc w:val="right"/>
        <w:rPr>
          <w:sz w:val="18"/>
          <w:szCs w:val="18"/>
        </w:rPr>
      </w:pPr>
      <w:r w:rsidRPr="00ED3E20">
        <w:rPr>
          <w:sz w:val="18"/>
          <w:szCs w:val="18"/>
        </w:rPr>
        <w:t>«Прием документов и выдача заключений</w:t>
      </w:r>
    </w:p>
    <w:p w:rsidR="00CD1E81" w:rsidRPr="00ED3E20" w:rsidRDefault="00CD1E81" w:rsidP="004E44E4">
      <w:pPr>
        <w:ind w:left="4620"/>
        <w:jc w:val="right"/>
        <w:rPr>
          <w:sz w:val="18"/>
          <w:szCs w:val="18"/>
        </w:rPr>
      </w:pPr>
      <w:r w:rsidRPr="00ED3E20">
        <w:rPr>
          <w:sz w:val="18"/>
          <w:szCs w:val="18"/>
        </w:rPr>
        <w:t>о признании жилых помещений муниципального жилищного фонда пригодными (непригодными) для проживания»</w:t>
      </w:r>
    </w:p>
    <w:p w:rsidR="00CD1E81" w:rsidRPr="00ED3E20" w:rsidRDefault="00CD1E81" w:rsidP="004E44E4">
      <w:pPr>
        <w:pStyle w:val="ConsPlusNonformat"/>
        <w:jc w:val="center"/>
        <w:rPr>
          <w:sz w:val="18"/>
          <w:szCs w:val="18"/>
        </w:rPr>
      </w:pPr>
    </w:p>
    <w:p w:rsidR="00CD1E81" w:rsidRPr="00ED3E20" w:rsidRDefault="00CD1E81" w:rsidP="004E44E4">
      <w:pPr>
        <w:pStyle w:val="ConsPlusNonformat"/>
        <w:jc w:val="center"/>
        <w:rPr>
          <w:sz w:val="18"/>
          <w:szCs w:val="18"/>
        </w:rPr>
      </w:pPr>
      <w:r w:rsidRPr="00ED3E20">
        <w:rPr>
          <w:sz w:val="18"/>
          <w:szCs w:val="18"/>
        </w:rPr>
        <w:t>ЗАКЛЮЧЕНИЕ</w:t>
      </w:r>
    </w:p>
    <w:p w:rsidR="00CD1E81" w:rsidRPr="00ED3E20" w:rsidRDefault="00CD1E81" w:rsidP="004E44E4">
      <w:pPr>
        <w:pStyle w:val="ConsPlusNonformat"/>
        <w:jc w:val="center"/>
        <w:rPr>
          <w:sz w:val="18"/>
          <w:szCs w:val="18"/>
        </w:rPr>
      </w:pPr>
      <w:r w:rsidRPr="00ED3E20">
        <w:rPr>
          <w:sz w:val="18"/>
          <w:szCs w:val="18"/>
        </w:rPr>
        <w:t>о признании жилого помещения пригодным (непригодным)</w:t>
      </w:r>
    </w:p>
    <w:p w:rsidR="00CD1E81" w:rsidRPr="00ED3E20" w:rsidRDefault="00CD1E81" w:rsidP="004E44E4">
      <w:pPr>
        <w:pStyle w:val="ConsPlusNonformat"/>
        <w:jc w:val="center"/>
        <w:rPr>
          <w:sz w:val="18"/>
          <w:szCs w:val="18"/>
        </w:rPr>
      </w:pPr>
      <w:r w:rsidRPr="00ED3E20">
        <w:rPr>
          <w:sz w:val="18"/>
          <w:szCs w:val="18"/>
        </w:rPr>
        <w:t>для постоянного проживания</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N ______                         _______________________________</w:t>
      </w:r>
    </w:p>
    <w:p w:rsidR="00CD1E81" w:rsidRPr="00ED3E20" w:rsidRDefault="00CD1E81" w:rsidP="004E44E4">
      <w:pPr>
        <w:pStyle w:val="ConsPlusNonformat"/>
        <w:rPr>
          <w:sz w:val="18"/>
          <w:szCs w:val="18"/>
        </w:rPr>
      </w:pPr>
      <w:r w:rsidRPr="00ED3E20">
        <w:rPr>
          <w:sz w:val="18"/>
          <w:szCs w:val="18"/>
        </w:rPr>
        <w:t xml:space="preserve">                                           (дата)</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EE02D0">
      <w:pPr>
        <w:pStyle w:val="ConsPlusNonformat"/>
        <w:jc w:val="center"/>
        <w:rPr>
          <w:sz w:val="18"/>
          <w:szCs w:val="18"/>
        </w:rPr>
      </w:pPr>
      <w:r w:rsidRPr="00ED3E20">
        <w:rPr>
          <w:sz w:val="18"/>
          <w:szCs w:val="18"/>
        </w:rPr>
        <w:t>(месторасположение помещения, в том числе наименования</w:t>
      </w:r>
    </w:p>
    <w:p w:rsidR="00CD1E81" w:rsidRPr="00ED3E20" w:rsidRDefault="00CD1E81" w:rsidP="00EE02D0">
      <w:pPr>
        <w:pStyle w:val="ConsPlusNonformat"/>
        <w:jc w:val="center"/>
        <w:rPr>
          <w:sz w:val="18"/>
          <w:szCs w:val="18"/>
        </w:rPr>
      </w:pPr>
      <w:r w:rsidRPr="00ED3E20">
        <w:rPr>
          <w:sz w:val="18"/>
          <w:szCs w:val="18"/>
        </w:rPr>
        <w:t>населенного пункта и улицы, номера дома и квартиры)</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 xml:space="preserve">    Межведомственная  комиссия, назначенная 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w:t>
      </w:r>
    </w:p>
    <w:p w:rsidR="00CD1E81" w:rsidRPr="00ED3E20" w:rsidRDefault="00CD1E81" w:rsidP="00EE02D0">
      <w:pPr>
        <w:pStyle w:val="ConsPlusNonformat"/>
        <w:jc w:val="center"/>
        <w:rPr>
          <w:sz w:val="18"/>
          <w:szCs w:val="18"/>
        </w:rPr>
      </w:pPr>
      <w:r w:rsidRPr="00ED3E20">
        <w:rPr>
          <w:sz w:val="18"/>
          <w:szCs w:val="18"/>
        </w:rPr>
        <w:t>(кем назначена, наименование федерального органа исполнительной</w:t>
      </w:r>
    </w:p>
    <w:p w:rsidR="00CD1E81" w:rsidRPr="00ED3E20" w:rsidRDefault="00CD1E81" w:rsidP="00EE02D0">
      <w:pPr>
        <w:pStyle w:val="ConsPlusNonformat"/>
        <w:jc w:val="center"/>
        <w:rPr>
          <w:sz w:val="18"/>
          <w:szCs w:val="18"/>
        </w:rPr>
      </w:pPr>
      <w:r w:rsidRPr="00ED3E20">
        <w:rPr>
          <w:sz w:val="18"/>
          <w:szCs w:val="18"/>
        </w:rPr>
        <w:t>власти, органа исполнительной власти субъекта Российской</w:t>
      </w:r>
    </w:p>
    <w:p w:rsidR="00CD1E81" w:rsidRPr="00ED3E20" w:rsidRDefault="00CD1E81" w:rsidP="00EE02D0">
      <w:pPr>
        <w:pStyle w:val="ConsPlusNonformat"/>
        <w:jc w:val="center"/>
        <w:rPr>
          <w:sz w:val="18"/>
          <w:szCs w:val="18"/>
        </w:rPr>
      </w:pPr>
      <w:r w:rsidRPr="00ED3E20">
        <w:rPr>
          <w:sz w:val="18"/>
          <w:szCs w:val="18"/>
        </w:rPr>
        <w:t>Федерации, органа местного самоуправления, дата, номер решения</w:t>
      </w:r>
    </w:p>
    <w:p w:rsidR="00CD1E81" w:rsidRPr="00ED3E20" w:rsidRDefault="00CD1E81" w:rsidP="00EE02D0">
      <w:pPr>
        <w:pStyle w:val="ConsPlusNonformat"/>
        <w:jc w:val="center"/>
        <w:rPr>
          <w:sz w:val="18"/>
          <w:szCs w:val="18"/>
        </w:rPr>
      </w:pPr>
      <w:r w:rsidRPr="00ED3E20">
        <w:rPr>
          <w:sz w:val="18"/>
          <w:szCs w:val="18"/>
        </w:rPr>
        <w:t>о созыве комиссии)</w:t>
      </w:r>
    </w:p>
    <w:p w:rsidR="00CD1E81" w:rsidRPr="00ED3E20" w:rsidRDefault="00CD1E81" w:rsidP="004E44E4">
      <w:pPr>
        <w:pStyle w:val="ConsPlusNonformat"/>
        <w:rPr>
          <w:sz w:val="18"/>
          <w:szCs w:val="18"/>
        </w:rPr>
      </w:pPr>
      <w:r w:rsidRPr="00ED3E20">
        <w:rPr>
          <w:sz w:val="18"/>
          <w:szCs w:val="18"/>
        </w:rPr>
        <w:t>в составе председателя 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EE02D0">
      <w:pPr>
        <w:pStyle w:val="ConsPlusNonformat"/>
        <w:jc w:val="center"/>
        <w:rPr>
          <w:sz w:val="18"/>
          <w:szCs w:val="18"/>
        </w:rPr>
      </w:pPr>
      <w:r w:rsidRPr="00ED3E20">
        <w:rPr>
          <w:sz w:val="18"/>
          <w:szCs w:val="18"/>
        </w:rPr>
        <w:t>(ф.и.о., занимаемая должность и место работы)</w:t>
      </w:r>
    </w:p>
    <w:p w:rsidR="00CD1E81" w:rsidRPr="00ED3E20" w:rsidRDefault="00CD1E81" w:rsidP="00EE02D0">
      <w:pPr>
        <w:pStyle w:val="ConsPlusNonformat"/>
        <w:jc w:val="center"/>
        <w:rPr>
          <w:sz w:val="18"/>
          <w:szCs w:val="18"/>
        </w:rPr>
      </w:pPr>
      <w:r w:rsidRPr="00ED3E20">
        <w:rPr>
          <w:sz w:val="18"/>
          <w:szCs w:val="18"/>
        </w:rPr>
        <w:t>и членов комиссии 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EE02D0">
      <w:pPr>
        <w:pStyle w:val="ConsPlusNonformat"/>
        <w:jc w:val="center"/>
        <w:rPr>
          <w:sz w:val="18"/>
          <w:szCs w:val="18"/>
        </w:rPr>
      </w:pPr>
      <w:r w:rsidRPr="00ED3E20">
        <w:rPr>
          <w:sz w:val="18"/>
          <w:szCs w:val="18"/>
        </w:rPr>
        <w:t>(ф.и.о., занимаемая должность и место работы)</w:t>
      </w:r>
    </w:p>
    <w:p w:rsidR="00CD1E81" w:rsidRPr="00ED3E20" w:rsidRDefault="00CD1E81" w:rsidP="004E44E4">
      <w:pPr>
        <w:pStyle w:val="ConsPlusNonformat"/>
        <w:rPr>
          <w:sz w:val="18"/>
          <w:szCs w:val="18"/>
        </w:rPr>
      </w:pPr>
      <w:r w:rsidRPr="00ED3E20">
        <w:rPr>
          <w:sz w:val="18"/>
          <w:szCs w:val="18"/>
        </w:rPr>
        <w:t>при участии приглашенных экспертов 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 xml:space="preserve">          (ф.и.о., занимаемая должность и место работы)</w:t>
      </w:r>
    </w:p>
    <w:p w:rsidR="00CD1E81" w:rsidRPr="00ED3E20" w:rsidRDefault="00CD1E81" w:rsidP="00503657">
      <w:pPr>
        <w:pStyle w:val="ConsPlusNonformat"/>
        <w:jc w:val="both"/>
        <w:rPr>
          <w:sz w:val="18"/>
          <w:szCs w:val="18"/>
        </w:rPr>
      </w:pPr>
      <w:r w:rsidRPr="00ED3E20">
        <w:rPr>
          <w:sz w:val="18"/>
          <w:szCs w:val="18"/>
        </w:rPr>
        <w:t>и приглашенного собственника помещения или уполномоченного им лица __________________________________________________________</w:t>
      </w:r>
    </w:p>
    <w:p w:rsidR="00CD1E81" w:rsidRPr="00ED3E20" w:rsidRDefault="00CD1E81" w:rsidP="004E44E4">
      <w:pPr>
        <w:pStyle w:val="ConsPlusNonformat"/>
        <w:rPr>
          <w:sz w:val="18"/>
          <w:szCs w:val="18"/>
        </w:rPr>
      </w:pPr>
      <w:r w:rsidRPr="00ED3E20">
        <w:rPr>
          <w:sz w:val="18"/>
          <w:szCs w:val="18"/>
        </w:rPr>
        <w:t xml:space="preserve">          (ф.и.о., занимаемая должность и место работы)</w:t>
      </w:r>
    </w:p>
    <w:p w:rsidR="00CD1E81" w:rsidRPr="00ED3E20" w:rsidRDefault="00CD1E81" w:rsidP="004E44E4">
      <w:pPr>
        <w:pStyle w:val="ConsPlusNonformat"/>
        <w:rPr>
          <w:sz w:val="18"/>
          <w:szCs w:val="18"/>
        </w:rPr>
      </w:pPr>
      <w:r w:rsidRPr="00ED3E20">
        <w:rPr>
          <w:sz w:val="18"/>
          <w:szCs w:val="18"/>
        </w:rPr>
        <w:t>по результатам рассмотренных документов 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 xml:space="preserve">                 (приводится перечень документов)</w:t>
      </w:r>
    </w:p>
    <w:p w:rsidR="00CD1E81" w:rsidRPr="00ED3E20" w:rsidRDefault="00CD1E81" w:rsidP="004E44E4">
      <w:pPr>
        <w:pStyle w:val="ConsPlusNonformat"/>
        <w:rPr>
          <w:sz w:val="18"/>
          <w:szCs w:val="18"/>
        </w:rPr>
      </w:pPr>
      <w:r w:rsidRPr="00ED3E20">
        <w:rPr>
          <w:sz w:val="18"/>
          <w:szCs w:val="18"/>
        </w:rPr>
        <w:t>и   на  основании акта межведомственной комиссии, составленного по результатам обследования,____________________________________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CD1E81" w:rsidRPr="00ED3E20" w:rsidRDefault="00CD1E81" w:rsidP="00503657">
      <w:pPr>
        <w:pStyle w:val="ConsPlusNonformat"/>
        <w:jc w:val="center"/>
        <w:rPr>
          <w:sz w:val="18"/>
          <w:szCs w:val="18"/>
        </w:rPr>
      </w:pPr>
      <w:r w:rsidRPr="00ED3E20">
        <w:rPr>
          <w:sz w:val="18"/>
          <w:szCs w:val="18"/>
        </w:rPr>
        <w:t>(приводится заключение, взятое из акта обследования (в случае</w:t>
      </w:r>
    </w:p>
    <w:p w:rsidR="00CD1E81" w:rsidRPr="00ED3E20" w:rsidRDefault="00CD1E81" w:rsidP="00503657">
      <w:pPr>
        <w:pStyle w:val="ConsPlusNonformat"/>
        <w:jc w:val="center"/>
        <w:rPr>
          <w:sz w:val="18"/>
          <w:szCs w:val="18"/>
        </w:rPr>
      </w:pPr>
      <w:r w:rsidRPr="00ED3E20">
        <w:rPr>
          <w:sz w:val="18"/>
          <w:szCs w:val="18"/>
        </w:rPr>
        <w:t>проведения обследования, или указывается, что на основании</w:t>
      </w:r>
    </w:p>
    <w:p w:rsidR="00CD1E81" w:rsidRPr="00ED3E20" w:rsidRDefault="00CD1E81" w:rsidP="00503657">
      <w:pPr>
        <w:pStyle w:val="ConsPlusNonformat"/>
        <w:jc w:val="center"/>
        <w:rPr>
          <w:sz w:val="18"/>
          <w:szCs w:val="18"/>
        </w:rPr>
      </w:pPr>
      <w:r w:rsidRPr="00ED3E20">
        <w:rPr>
          <w:sz w:val="18"/>
          <w:szCs w:val="18"/>
        </w:rPr>
        <w:t>решения межведомственной комиссии обследование не проводилось)</w:t>
      </w:r>
    </w:p>
    <w:p w:rsidR="00CD1E81" w:rsidRPr="00ED3E20" w:rsidRDefault="00CD1E81" w:rsidP="004E44E4">
      <w:pPr>
        <w:pStyle w:val="ConsPlusNonformat"/>
        <w:rPr>
          <w:sz w:val="18"/>
          <w:szCs w:val="18"/>
        </w:rPr>
      </w:pPr>
      <w:r w:rsidRPr="00ED3E20">
        <w:rPr>
          <w:sz w:val="18"/>
          <w:szCs w:val="18"/>
        </w:rPr>
        <w:t>приняла заключение о 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w:t>
      </w:r>
    </w:p>
    <w:p w:rsidR="00CD1E81" w:rsidRPr="00ED3E20" w:rsidRDefault="00CD1E81" w:rsidP="00F22984">
      <w:pPr>
        <w:pStyle w:val="ConsPlusNonformat"/>
        <w:jc w:val="center"/>
        <w:rPr>
          <w:sz w:val="18"/>
          <w:szCs w:val="18"/>
        </w:rPr>
      </w:pPr>
      <w:r w:rsidRPr="00ED3E20">
        <w:rPr>
          <w:sz w:val="18"/>
          <w:szCs w:val="18"/>
        </w:rPr>
        <w:t>(приводится обоснование принятого межведомственной комиссией</w:t>
      </w:r>
    </w:p>
    <w:p w:rsidR="00CD1E81" w:rsidRPr="00ED3E20" w:rsidRDefault="00CD1E81" w:rsidP="00F22984">
      <w:pPr>
        <w:pStyle w:val="ConsPlusNonformat"/>
        <w:jc w:val="center"/>
        <w:rPr>
          <w:sz w:val="18"/>
          <w:szCs w:val="18"/>
        </w:rPr>
      </w:pPr>
      <w:r w:rsidRPr="00ED3E20">
        <w:rPr>
          <w:sz w:val="18"/>
          <w:szCs w:val="18"/>
        </w:rPr>
        <w:t>заключения об оценке соответствия помещения требованиям,</w:t>
      </w:r>
    </w:p>
    <w:p w:rsidR="00CD1E81" w:rsidRPr="00ED3E20" w:rsidRDefault="00CD1E81" w:rsidP="00F22984">
      <w:pPr>
        <w:pStyle w:val="ConsPlusNonformat"/>
        <w:jc w:val="center"/>
        <w:rPr>
          <w:sz w:val="18"/>
          <w:szCs w:val="18"/>
        </w:rPr>
      </w:pPr>
      <w:r w:rsidRPr="00ED3E20">
        <w:rPr>
          <w:sz w:val="18"/>
          <w:szCs w:val="18"/>
        </w:rPr>
        <w:t>предъявляемым к жилому помещению, и о его пригодности</w:t>
      </w:r>
    </w:p>
    <w:p w:rsidR="00CD1E81" w:rsidRPr="00ED3E20" w:rsidRDefault="00CD1E81" w:rsidP="00F22984">
      <w:pPr>
        <w:pStyle w:val="ConsPlusNonformat"/>
        <w:jc w:val="center"/>
        <w:rPr>
          <w:sz w:val="18"/>
          <w:szCs w:val="18"/>
        </w:rPr>
      </w:pPr>
      <w:r w:rsidRPr="00ED3E20">
        <w:rPr>
          <w:sz w:val="18"/>
          <w:szCs w:val="18"/>
        </w:rPr>
        <w:t>(непригодности) для постоянного проживания)</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Приложение к заключению:</w:t>
      </w:r>
    </w:p>
    <w:p w:rsidR="00CD1E81" w:rsidRPr="00ED3E20" w:rsidRDefault="00CD1E81" w:rsidP="004E44E4">
      <w:pPr>
        <w:pStyle w:val="ConsPlusNonformat"/>
        <w:rPr>
          <w:sz w:val="18"/>
          <w:szCs w:val="18"/>
        </w:rPr>
      </w:pPr>
      <w:r w:rsidRPr="00ED3E20">
        <w:rPr>
          <w:sz w:val="18"/>
          <w:szCs w:val="18"/>
        </w:rPr>
        <w:t>а) перечень рассмотренных документов;</w:t>
      </w:r>
    </w:p>
    <w:p w:rsidR="00CD1E81" w:rsidRPr="00ED3E20" w:rsidRDefault="00CD1E81" w:rsidP="004E44E4">
      <w:pPr>
        <w:pStyle w:val="ConsPlusNonformat"/>
        <w:rPr>
          <w:sz w:val="18"/>
          <w:szCs w:val="18"/>
        </w:rPr>
      </w:pPr>
      <w:r w:rsidRPr="00ED3E20">
        <w:rPr>
          <w:sz w:val="18"/>
          <w:szCs w:val="18"/>
        </w:rPr>
        <w:t>б) акт обследования помещения (в случае проведения обследования);</w:t>
      </w:r>
    </w:p>
    <w:p w:rsidR="00CD1E81" w:rsidRPr="00ED3E20" w:rsidRDefault="00CD1E81" w:rsidP="004E44E4">
      <w:pPr>
        <w:pStyle w:val="ConsPlusNonformat"/>
        <w:rPr>
          <w:sz w:val="18"/>
          <w:szCs w:val="18"/>
        </w:rPr>
      </w:pPr>
      <w:r w:rsidRPr="00ED3E20">
        <w:rPr>
          <w:sz w:val="18"/>
          <w:szCs w:val="18"/>
        </w:rPr>
        <w:t>в) перечень   других   материалов,   запрошенных  межведомственной</w:t>
      </w:r>
    </w:p>
    <w:p w:rsidR="00CD1E81" w:rsidRPr="00ED3E20" w:rsidRDefault="00CD1E81" w:rsidP="004E44E4">
      <w:pPr>
        <w:pStyle w:val="ConsPlusNonformat"/>
        <w:rPr>
          <w:sz w:val="18"/>
          <w:szCs w:val="18"/>
        </w:rPr>
      </w:pPr>
      <w:r w:rsidRPr="00ED3E20">
        <w:rPr>
          <w:sz w:val="18"/>
          <w:szCs w:val="18"/>
        </w:rPr>
        <w:t>комиссией;</w:t>
      </w:r>
    </w:p>
    <w:p w:rsidR="00CD1E81" w:rsidRPr="00ED3E20" w:rsidRDefault="00CD1E81" w:rsidP="004E44E4">
      <w:pPr>
        <w:pStyle w:val="ConsPlusNonformat"/>
        <w:rPr>
          <w:sz w:val="18"/>
          <w:szCs w:val="18"/>
        </w:rPr>
      </w:pPr>
      <w:r w:rsidRPr="00ED3E20">
        <w:rPr>
          <w:sz w:val="18"/>
          <w:szCs w:val="18"/>
        </w:rPr>
        <w:t>г) особое мнение членов межведомственной комиссии:</w:t>
      </w:r>
    </w:p>
    <w:p w:rsidR="00CD1E81" w:rsidRPr="00ED3E20" w:rsidRDefault="00CD1E81" w:rsidP="004E44E4">
      <w:pPr>
        <w:pStyle w:val="ConsPlusNonformat"/>
        <w:rPr>
          <w:sz w:val="18"/>
          <w:szCs w:val="18"/>
        </w:rPr>
      </w:pPr>
      <w:r w:rsidRPr="00ED3E20">
        <w:rPr>
          <w:sz w:val="18"/>
          <w:szCs w:val="18"/>
        </w:rPr>
        <w:t>_______________________________________________________________.</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Председатель межведомственной комиссии</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 xml:space="preserve">   ___________________                _____________________                                                                                 </w:t>
      </w:r>
    </w:p>
    <w:p w:rsidR="00CD1E81" w:rsidRPr="00ED3E20" w:rsidRDefault="00CD1E81" w:rsidP="004E44E4">
      <w:pPr>
        <w:pStyle w:val="ConsPlusNonformat"/>
        <w:rPr>
          <w:sz w:val="18"/>
          <w:szCs w:val="18"/>
        </w:rPr>
      </w:pPr>
      <w:r w:rsidRPr="00ED3E20">
        <w:rPr>
          <w:sz w:val="18"/>
          <w:szCs w:val="18"/>
        </w:rPr>
        <w:t xml:space="preserve">       (подпись)                               (ф.и.о.)</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Члены межведомственной комиссии</w:t>
      </w:r>
    </w:p>
    <w:p w:rsidR="00CD1E81" w:rsidRPr="00ED3E20" w:rsidRDefault="00CD1E81" w:rsidP="004E44E4">
      <w:pPr>
        <w:pStyle w:val="ConsPlusNonformat"/>
        <w:rPr>
          <w:sz w:val="18"/>
          <w:szCs w:val="18"/>
        </w:rPr>
      </w:pPr>
      <w:r w:rsidRPr="00ED3E20">
        <w:rPr>
          <w:sz w:val="18"/>
          <w:szCs w:val="18"/>
        </w:rPr>
        <w:t xml:space="preserve">    _____________________             _______________________</w:t>
      </w:r>
    </w:p>
    <w:p w:rsidR="00CD1E81" w:rsidRPr="00ED3E20" w:rsidRDefault="00CD1E81" w:rsidP="004E44E4">
      <w:pPr>
        <w:pStyle w:val="ConsPlusNonformat"/>
        <w:rPr>
          <w:sz w:val="18"/>
          <w:szCs w:val="18"/>
        </w:rPr>
      </w:pPr>
      <w:r w:rsidRPr="00ED3E20">
        <w:rPr>
          <w:sz w:val="18"/>
          <w:szCs w:val="18"/>
        </w:rPr>
        <w:t xml:space="preserve">         (подпись)                             (ф.и.о.)</w:t>
      </w:r>
    </w:p>
    <w:p w:rsidR="00CD1E81" w:rsidRPr="00ED3E20" w:rsidRDefault="00CD1E81" w:rsidP="004E44E4">
      <w:pPr>
        <w:pStyle w:val="ConsPlusNonformat"/>
        <w:rPr>
          <w:sz w:val="18"/>
          <w:szCs w:val="18"/>
        </w:rPr>
      </w:pPr>
      <w:r w:rsidRPr="00ED3E20">
        <w:rPr>
          <w:sz w:val="18"/>
          <w:szCs w:val="18"/>
        </w:rPr>
        <w:t xml:space="preserve">    _____________________           _________________________</w:t>
      </w:r>
    </w:p>
    <w:p w:rsidR="00CD1E81" w:rsidRPr="00ED3E20" w:rsidRDefault="00CD1E81" w:rsidP="004E44E4">
      <w:pPr>
        <w:pStyle w:val="ConsPlusNonformat"/>
        <w:rPr>
          <w:sz w:val="18"/>
          <w:szCs w:val="18"/>
        </w:rPr>
      </w:pPr>
      <w:r w:rsidRPr="00ED3E20">
        <w:rPr>
          <w:sz w:val="18"/>
          <w:szCs w:val="18"/>
        </w:rPr>
        <w:t xml:space="preserve">         (подпись)                             (ф.и.о.)</w:t>
      </w:r>
    </w:p>
    <w:p w:rsidR="00CD1E81" w:rsidRPr="00ED3E20" w:rsidRDefault="00CD1E81" w:rsidP="004E44E4">
      <w:pPr>
        <w:pStyle w:val="ConsPlusNormal"/>
        <w:widowControl/>
        <w:ind w:firstLine="0"/>
        <w:jc w:val="both"/>
        <w:rPr>
          <w:sz w:val="18"/>
          <w:szCs w:val="18"/>
        </w:rPr>
      </w:pPr>
    </w:p>
    <w:p w:rsidR="00CD1E81" w:rsidRPr="00ED3E20" w:rsidRDefault="00CD1E81" w:rsidP="004E44E4">
      <w:pPr>
        <w:pStyle w:val="ConsPlusNormal"/>
        <w:widowControl/>
        <w:ind w:firstLine="0"/>
        <w:jc w:val="both"/>
        <w:rPr>
          <w:sz w:val="18"/>
          <w:szCs w:val="18"/>
        </w:rPr>
      </w:pPr>
    </w:p>
    <w:p w:rsidR="00CD1E81" w:rsidRPr="00ED3E20" w:rsidRDefault="00CD1E81" w:rsidP="004E44E4">
      <w:pPr>
        <w:pStyle w:val="ConsPlusNormal"/>
        <w:widowControl/>
        <w:ind w:firstLine="0"/>
        <w:jc w:val="both"/>
        <w:rPr>
          <w:sz w:val="18"/>
          <w:szCs w:val="18"/>
        </w:rPr>
      </w:pPr>
    </w:p>
    <w:p w:rsidR="00CD1E81" w:rsidRPr="00ED3E20" w:rsidRDefault="00CD1E81" w:rsidP="004E44E4">
      <w:pPr>
        <w:pStyle w:val="ConsPlusNormal"/>
        <w:widowControl/>
        <w:ind w:firstLine="0"/>
        <w:jc w:val="both"/>
        <w:rPr>
          <w:sz w:val="18"/>
          <w:szCs w:val="18"/>
        </w:rPr>
      </w:pPr>
    </w:p>
    <w:p w:rsidR="00CD1E81" w:rsidRPr="00ED3E20" w:rsidRDefault="00CD1E81" w:rsidP="004E44E4">
      <w:pPr>
        <w:pStyle w:val="ConsPlusNormal"/>
        <w:widowControl/>
        <w:ind w:firstLine="0"/>
        <w:jc w:val="both"/>
        <w:rPr>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54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r w:rsidRPr="00ED3E20">
        <w:rPr>
          <w:rFonts w:ascii="Times New Roman" w:hAnsi="Times New Roman" w:cs="Times New Roman"/>
          <w:sz w:val="18"/>
          <w:szCs w:val="18"/>
        </w:rPr>
        <w:t xml:space="preserve">                                                                                                                       </w:t>
      </w: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Default="00CD1E81" w:rsidP="00092EFD">
      <w:pPr>
        <w:pStyle w:val="ConsPlusNormal"/>
        <w:widowControl/>
        <w:ind w:firstLine="0"/>
        <w:jc w:val="right"/>
        <w:rPr>
          <w:rFonts w:ascii="Times New Roman" w:hAnsi="Times New Roman" w:cs="Times New Roman"/>
          <w:sz w:val="18"/>
          <w:szCs w:val="18"/>
        </w:rPr>
      </w:pPr>
    </w:p>
    <w:p w:rsidR="00CD1E81" w:rsidRPr="00ED3E20" w:rsidRDefault="00CD1E81" w:rsidP="00092EFD">
      <w:pPr>
        <w:pStyle w:val="ConsPlusNormal"/>
        <w:widowControl/>
        <w:ind w:firstLine="0"/>
        <w:jc w:val="right"/>
        <w:rPr>
          <w:rFonts w:ascii="Times New Roman" w:hAnsi="Times New Roman" w:cs="Times New Roman"/>
          <w:sz w:val="18"/>
          <w:szCs w:val="18"/>
        </w:rPr>
      </w:pPr>
      <w:r w:rsidRPr="00ED3E20">
        <w:rPr>
          <w:rFonts w:ascii="Times New Roman" w:hAnsi="Times New Roman" w:cs="Times New Roman"/>
          <w:sz w:val="18"/>
          <w:szCs w:val="18"/>
        </w:rPr>
        <w:t xml:space="preserve">  Приложение № 5 </w:t>
      </w:r>
    </w:p>
    <w:p w:rsidR="00CD1E81" w:rsidRPr="00ED3E20" w:rsidRDefault="00CD1E81"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CD1E81" w:rsidRPr="00ED3E20" w:rsidRDefault="00CD1E81" w:rsidP="004E44E4">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CD1E81" w:rsidRPr="00ED3E20" w:rsidRDefault="00CD1E81" w:rsidP="004E44E4">
      <w:pPr>
        <w:ind w:left="4620"/>
        <w:jc w:val="right"/>
        <w:rPr>
          <w:sz w:val="18"/>
          <w:szCs w:val="18"/>
        </w:rPr>
      </w:pPr>
      <w:r w:rsidRPr="00ED3E20">
        <w:rPr>
          <w:sz w:val="18"/>
          <w:szCs w:val="18"/>
        </w:rPr>
        <w:t>«Прием документов и выдача заключений</w:t>
      </w:r>
    </w:p>
    <w:p w:rsidR="00CD1E81" w:rsidRPr="00ED3E20" w:rsidRDefault="00CD1E81" w:rsidP="004E44E4">
      <w:pPr>
        <w:ind w:left="4620"/>
        <w:jc w:val="right"/>
        <w:rPr>
          <w:sz w:val="18"/>
          <w:szCs w:val="18"/>
        </w:rPr>
      </w:pPr>
      <w:r w:rsidRPr="00ED3E20">
        <w:rPr>
          <w:sz w:val="18"/>
          <w:szCs w:val="18"/>
        </w:rPr>
        <w:t>о признании жилых помещений муниципального жилищного фонда пригодными (непригодными) для проживания»</w:t>
      </w:r>
    </w:p>
    <w:p w:rsidR="00CD1E81" w:rsidRPr="00ED3E20" w:rsidRDefault="00CD1E81" w:rsidP="004E44E4">
      <w:pPr>
        <w:pStyle w:val="ConsPlusNormal"/>
        <w:widowControl/>
        <w:ind w:firstLine="0"/>
        <w:jc w:val="right"/>
        <w:rPr>
          <w:sz w:val="18"/>
          <w:szCs w:val="18"/>
        </w:rPr>
      </w:pPr>
    </w:p>
    <w:p w:rsidR="00CD1E81" w:rsidRPr="00ED3E20" w:rsidRDefault="00CD1E81" w:rsidP="004E44E4">
      <w:pPr>
        <w:pStyle w:val="ConsPlusNonformat"/>
        <w:rPr>
          <w:sz w:val="18"/>
          <w:szCs w:val="18"/>
        </w:rPr>
      </w:pPr>
      <w:r w:rsidRPr="00ED3E20">
        <w:rPr>
          <w:sz w:val="18"/>
          <w:szCs w:val="18"/>
        </w:rPr>
        <w:t xml:space="preserve">                              АКТ</w:t>
      </w:r>
    </w:p>
    <w:p w:rsidR="00CD1E81" w:rsidRPr="00ED3E20" w:rsidRDefault="00CD1E81" w:rsidP="004E44E4">
      <w:pPr>
        <w:pStyle w:val="ConsPlusNonformat"/>
        <w:rPr>
          <w:sz w:val="18"/>
          <w:szCs w:val="18"/>
        </w:rPr>
      </w:pPr>
      <w:r w:rsidRPr="00ED3E20">
        <w:rPr>
          <w:sz w:val="18"/>
          <w:szCs w:val="18"/>
        </w:rPr>
        <w:t xml:space="preserve">                     обследования помещения</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N _________                           ________________________</w:t>
      </w:r>
    </w:p>
    <w:p w:rsidR="00CD1E81" w:rsidRPr="00ED3E20" w:rsidRDefault="00CD1E81" w:rsidP="004E44E4">
      <w:pPr>
        <w:pStyle w:val="ConsPlusNonformat"/>
        <w:rPr>
          <w:sz w:val="18"/>
          <w:szCs w:val="18"/>
        </w:rPr>
      </w:pPr>
      <w:r w:rsidRPr="00ED3E20">
        <w:rPr>
          <w:sz w:val="18"/>
          <w:szCs w:val="18"/>
        </w:rPr>
        <w:t xml:space="preserve">                                                 (дата)</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092EFD">
      <w:pPr>
        <w:pStyle w:val="ConsPlusNonformat"/>
        <w:jc w:val="center"/>
        <w:rPr>
          <w:sz w:val="18"/>
          <w:szCs w:val="18"/>
        </w:rPr>
      </w:pPr>
      <w:r w:rsidRPr="00ED3E20">
        <w:rPr>
          <w:sz w:val="18"/>
          <w:szCs w:val="18"/>
        </w:rPr>
        <w:t>(месторасположение помещения, в том числе наименования</w:t>
      </w:r>
    </w:p>
    <w:p w:rsidR="00CD1E81" w:rsidRPr="00ED3E20" w:rsidRDefault="00CD1E81" w:rsidP="00092EFD">
      <w:pPr>
        <w:pStyle w:val="ConsPlusNonformat"/>
        <w:jc w:val="center"/>
        <w:rPr>
          <w:sz w:val="18"/>
          <w:szCs w:val="18"/>
        </w:rPr>
      </w:pPr>
      <w:r w:rsidRPr="00ED3E20">
        <w:rPr>
          <w:sz w:val="18"/>
          <w:szCs w:val="18"/>
        </w:rPr>
        <w:t>населенного пункта и улицы, номера дома и квартиры)</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 xml:space="preserve">    Межведомственная комиссия, назначенная _______________________________________________________________,</w:t>
      </w:r>
    </w:p>
    <w:p w:rsidR="00CD1E81" w:rsidRPr="00ED3E20" w:rsidRDefault="00CD1E81" w:rsidP="00092EFD">
      <w:pPr>
        <w:pStyle w:val="ConsPlusNonformat"/>
        <w:jc w:val="center"/>
        <w:rPr>
          <w:sz w:val="18"/>
          <w:szCs w:val="18"/>
        </w:rPr>
      </w:pPr>
      <w:r w:rsidRPr="00ED3E20">
        <w:rPr>
          <w:sz w:val="18"/>
          <w:szCs w:val="18"/>
        </w:rPr>
        <w:t>(кем назначена, наименование федерального органа исполнительной</w:t>
      </w:r>
    </w:p>
    <w:p w:rsidR="00CD1E81" w:rsidRPr="00ED3E20" w:rsidRDefault="00CD1E81" w:rsidP="00092EFD">
      <w:pPr>
        <w:pStyle w:val="ConsPlusNonformat"/>
        <w:jc w:val="center"/>
        <w:rPr>
          <w:sz w:val="18"/>
          <w:szCs w:val="18"/>
        </w:rPr>
      </w:pPr>
      <w:r w:rsidRPr="00ED3E20">
        <w:rPr>
          <w:sz w:val="18"/>
          <w:szCs w:val="18"/>
        </w:rPr>
        <w:t>власти, органа исполнительной власти субъекта Российской</w:t>
      </w:r>
    </w:p>
    <w:p w:rsidR="00CD1E81" w:rsidRPr="00ED3E20" w:rsidRDefault="00CD1E81" w:rsidP="00092EFD">
      <w:pPr>
        <w:pStyle w:val="ConsPlusNonformat"/>
        <w:jc w:val="center"/>
        <w:rPr>
          <w:sz w:val="18"/>
          <w:szCs w:val="18"/>
        </w:rPr>
      </w:pPr>
      <w:r w:rsidRPr="00ED3E20">
        <w:rPr>
          <w:sz w:val="18"/>
          <w:szCs w:val="18"/>
        </w:rPr>
        <w:t>Федерации, органа местного самоуправления, дата, номер решения</w:t>
      </w:r>
    </w:p>
    <w:p w:rsidR="00CD1E81" w:rsidRPr="00ED3E20" w:rsidRDefault="00CD1E81" w:rsidP="00092EFD">
      <w:pPr>
        <w:pStyle w:val="ConsPlusNonformat"/>
        <w:jc w:val="center"/>
        <w:rPr>
          <w:sz w:val="18"/>
          <w:szCs w:val="18"/>
        </w:rPr>
      </w:pPr>
      <w:r w:rsidRPr="00ED3E20">
        <w:rPr>
          <w:sz w:val="18"/>
          <w:szCs w:val="18"/>
        </w:rPr>
        <w:t>о созыве комиссии)</w:t>
      </w:r>
    </w:p>
    <w:p w:rsidR="00CD1E81" w:rsidRPr="00ED3E20" w:rsidRDefault="00CD1E81" w:rsidP="004E44E4">
      <w:pPr>
        <w:pStyle w:val="ConsPlusNonformat"/>
        <w:rPr>
          <w:sz w:val="18"/>
          <w:szCs w:val="18"/>
        </w:rPr>
      </w:pPr>
      <w:r w:rsidRPr="00ED3E20">
        <w:rPr>
          <w:sz w:val="18"/>
          <w:szCs w:val="18"/>
        </w:rPr>
        <w:t>в составе председателя _________________________________________</w:t>
      </w:r>
    </w:p>
    <w:p w:rsidR="00CD1E81" w:rsidRPr="00ED3E20" w:rsidRDefault="00CD1E81" w:rsidP="004E44E4">
      <w:pPr>
        <w:pStyle w:val="ConsPlusNonformat"/>
        <w:rPr>
          <w:sz w:val="18"/>
          <w:szCs w:val="18"/>
        </w:rPr>
      </w:pPr>
      <w:r w:rsidRPr="00ED3E20">
        <w:rPr>
          <w:sz w:val="18"/>
          <w:szCs w:val="18"/>
        </w:rPr>
        <w:t xml:space="preserve">                               (ф.и.о., занимаемая должность и место работы)</w:t>
      </w:r>
    </w:p>
    <w:p w:rsidR="00CD1E81" w:rsidRPr="00ED3E20" w:rsidRDefault="00CD1E81" w:rsidP="004E44E4">
      <w:pPr>
        <w:pStyle w:val="ConsPlusNonformat"/>
        <w:rPr>
          <w:sz w:val="18"/>
          <w:szCs w:val="18"/>
        </w:rPr>
      </w:pPr>
      <w:r w:rsidRPr="00ED3E20">
        <w:rPr>
          <w:sz w:val="18"/>
          <w:szCs w:val="18"/>
        </w:rPr>
        <w:t>и членов комиссии ______________________________________________</w:t>
      </w:r>
    </w:p>
    <w:p w:rsidR="00CD1E81" w:rsidRPr="00ED3E20" w:rsidRDefault="00CD1E81" w:rsidP="004E44E4">
      <w:pPr>
        <w:pStyle w:val="ConsPlusNonformat"/>
        <w:rPr>
          <w:sz w:val="18"/>
          <w:szCs w:val="18"/>
        </w:rPr>
      </w:pPr>
      <w:r w:rsidRPr="00ED3E20">
        <w:rPr>
          <w:sz w:val="18"/>
          <w:szCs w:val="18"/>
        </w:rPr>
        <w:t xml:space="preserve">                   (ф.и.о., занимаемая должность и место работы)</w:t>
      </w:r>
    </w:p>
    <w:p w:rsidR="00CD1E81" w:rsidRPr="00ED3E20" w:rsidRDefault="00CD1E81" w:rsidP="004E44E4">
      <w:pPr>
        <w:pStyle w:val="ConsPlusNonformat"/>
        <w:rPr>
          <w:sz w:val="18"/>
          <w:szCs w:val="18"/>
        </w:rPr>
      </w:pPr>
      <w:r w:rsidRPr="00ED3E20">
        <w:rPr>
          <w:sz w:val="18"/>
          <w:szCs w:val="18"/>
        </w:rPr>
        <w:t>при участии приглашенных экспертов 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 xml:space="preserve">          (ф.и.о., занимаемая должность и место работы)</w:t>
      </w:r>
    </w:p>
    <w:p w:rsidR="00CD1E81" w:rsidRPr="00ED3E20" w:rsidRDefault="00CD1E81" w:rsidP="00403212">
      <w:pPr>
        <w:pStyle w:val="ConsPlusNonformat"/>
        <w:jc w:val="both"/>
        <w:rPr>
          <w:sz w:val="18"/>
          <w:szCs w:val="18"/>
        </w:rPr>
      </w:pPr>
      <w:r w:rsidRPr="00ED3E20">
        <w:rPr>
          <w:sz w:val="18"/>
          <w:szCs w:val="18"/>
        </w:rPr>
        <w:t>и приглашенного собственника помещения или уполномоченного им лица 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03212">
      <w:pPr>
        <w:pStyle w:val="ConsPlusNonformat"/>
        <w:jc w:val="center"/>
        <w:rPr>
          <w:sz w:val="18"/>
          <w:szCs w:val="18"/>
        </w:rPr>
      </w:pPr>
      <w:r w:rsidRPr="00ED3E20">
        <w:rPr>
          <w:sz w:val="18"/>
          <w:szCs w:val="18"/>
        </w:rPr>
        <w:t>(ф.и.о., занимаемая должность и место работы)</w:t>
      </w:r>
    </w:p>
    <w:p w:rsidR="00CD1E81" w:rsidRPr="00ED3E20" w:rsidRDefault="00CD1E81" w:rsidP="004E44E4">
      <w:pPr>
        <w:pStyle w:val="ConsPlusNonformat"/>
        <w:rPr>
          <w:sz w:val="18"/>
          <w:szCs w:val="18"/>
        </w:rPr>
      </w:pPr>
      <w:r w:rsidRPr="00ED3E20">
        <w:rPr>
          <w:sz w:val="18"/>
          <w:szCs w:val="18"/>
        </w:rPr>
        <w:t>произвела обследование помещения по заявлению 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03212">
      <w:pPr>
        <w:pStyle w:val="ConsPlusNonformat"/>
        <w:jc w:val="center"/>
        <w:rPr>
          <w:sz w:val="18"/>
          <w:szCs w:val="18"/>
        </w:rPr>
      </w:pPr>
      <w:r w:rsidRPr="00ED3E20">
        <w:rPr>
          <w:sz w:val="18"/>
          <w:szCs w:val="18"/>
        </w:rPr>
        <w:t>(реквизиты заявителя: ф.и.о. и адрес - для физического лица,</w:t>
      </w:r>
    </w:p>
    <w:p w:rsidR="00CD1E81" w:rsidRPr="00ED3E20" w:rsidRDefault="00CD1E81" w:rsidP="00403212">
      <w:pPr>
        <w:pStyle w:val="ConsPlusNonformat"/>
        <w:jc w:val="center"/>
        <w:rPr>
          <w:sz w:val="18"/>
          <w:szCs w:val="18"/>
        </w:rPr>
      </w:pPr>
      <w:r w:rsidRPr="00ED3E20">
        <w:rPr>
          <w:sz w:val="18"/>
          <w:szCs w:val="18"/>
        </w:rPr>
        <w:t>наименование организации и занимаемая должность -</w:t>
      </w:r>
    </w:p>
    <w:p w:rsidR="00CD1E81" w:rsidRPr="00ED3E20" w:rsidRDefault="00CD1E81" w:rsidP="00403212">
      <w:pPr>
        <w:pStyle w:val="ConsPlusNonformat"/>
        <w:jc w:val="center"/>
        <w:rPr>
          <w:sz w:val="18"/>
          <w:szCs w:val="18"/>
        </w:rPr>
      </w:pPr>
      <w:r w:rsidRPr="00ED3E20">
        <w:rPr>
          <w:sz w:val="18"/>
          <w:szCs w:val="18"/>
        </w:rPr>
        <w:t>для юридического лица)</w:t>
      </w:r>
    </w:p>
    <w:p w:rsidR="00CD1E81" w:rsidRPr="00ED3E20" w:rsidRDefault="00CD1E81" w:rsidP="004E44E4">
      <w:pPr>
        <w:pStyle w:val="ConsPlusNonformat"/>
        <w:rPr>
          <w:sz w:val="18"/>
          <w:szCs w:val="18"/>
        </w:rPr>
      </w:pPr>
      <w:r w:rsidRPr="00ED3E20">
        <w:rPr>
          <w:sz w:val="18"/>
          <w:szCs w:val="18"/>
        </w:rPr>
        <w:t>и составила настоящий акт обследования помещения 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w:t>
      </w:r>
    </w:p>
    <w:p w:rsidR="00CD1E81" w:rsidRPr="00ED3E20" w:rsidRDefault="00CD1E81" w:rsidP="004E44E4">
      <w:pPr>
        <w:pStyle w:val="ConsPlusNonformat"/>
        <w:rPr>
          <w:sz w:val="18"/>
          <w:szCs w:val="18"/>
        </w:rPr>
      </w:pPr>
      <w:r w:rsidRPr="00ED3E20">
        <w:rPr>
          <w:sz w:val="18"/>
          <w:szCs w:val="18"/>
        </w:rPr>
        <w:t xml:space="preserve"> (адрес, принадлежность помещения, кадастровый номер, год ввода</w:t>
      </w:r>
    </w:p>
    <w:p w:rsidR="00CD1E81" w:rsidRPr="00ED3E20" w:rsidRDefault="00CD1E81" w:rsidP="004E44E4">
      <w:pPr>
        <w:pStyle w:val="ConsPlusNonformat"/>
        <w:rPr>
          <w:sz w:val="18"/>
          <w:szCs w:val="18"/>
        </w:rPr>
      </w:pPr>
      <w:r w:rsidRPr="00ED3E20">
        <w:rPr>
          <w:sz w:val="18"/>
          <w:szCs w:val="18"/>
        </w:rPr>
        <w:t xml:space="preserve">                         в эксплуатацию)</w:t>
      </w:r>
    </w:p>
    <w:p w:rsidR="00CD1E81" w:rsidRPr="00ED3E20" w:rsidRDefault="00CD1E81" w:rsidP="004E44E4">
      <w:pPr>
        <w:pStyle w:val="ConsPlusNonformat"/>
        <w:rPr>
          <w:sz w:val="18"/>
          <w:szCs w:val="18"/>
        </w:rPr>
      </w:pPr>
      <w:r w:rsidRPr="00ED3E20">
        <w:rPr>
          <w:sz w:val="18"/>
          <w:szCs w:val="18"/>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w:t>
      </w:r>
    </w:p>
    <w:p w:rsidR="00CD1E81" w:rsidRPr="00ED3E20" w:rsidRDefault="00CD1E81" w:rsidP="003E5B39">
      <w:pPr>
        <w:pStyle w:val="ConsPlusNonformat"/>
        <w:jc w:val="both"/>
        <w:rPr>
          <w:sz w:val="18"/>
          <w:szCs w:val="18"/>
        </w:rPr>
      </w:pPr>
      <w:r w:rsidRPr="00ED3E20">
        <w:rPr>
          <w:sz w:val="18"/>
          <w:szCs w:val="18"/>
        </w:rPr>
        <w:t xml:space="preserve">    Сведения о несоответствиях установленных требованиям с указанием фактических  значений показателя или описанием конкретного несоответствия 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w:t>
      </w:r>
    </w:p>
    <w:p w:rsidR="00CD1E81" w:rsidRPr="00ED3E20" w:rsidRDefault="00CD1E81" w:rsidP="003E5B39">
      <w:pPr>
        <w:pStyle w:val="ConsPlusNonformat"/>
        <w:jc w:val="both"/>
        <w:rPr>
          <w:sz w:val="18"/>
          <w:szCs w:val="18"/>
        </w:rPr>
      </w:pPr>
      <w:r w:rsidRPr="00ED3E20">
        <w:rPr>
          <w:sz w:val="18"/>
          <w:szCs w:val="18"/>
        </w:rPr>
        <w:t xml:space="preserve">    Оценка результатов проведенного   инструментального контроля и других видов контроля и исследований 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w:t>
      </w:r>
    </w:p>
    <w:p w:rsidR="00CD1E81" w:rsidRPr="00ED3E20" w:rsidRDefault="00CD1E81" w:rsidP="003E5B39">
      <w:pPr>
        <w:pStyle w:val="ConsPlusNonformat"/>
        <w:jc w:val="center"/>
        <w:rPr>
          <w:sz w:val="18"/>
          <w:szCs w:val="18"/>
        </w:rPr>
      </w:pPr>
      <w:r w:rsidRPr="00ED3E20">
        <w:rPr>
          <w:sz w:val="18"/>
          <w:szCs w:val="18"/>
        </w:rPr>
        <w:t>(кем проведен контроль (испытание), по каким показателям, какие</w:t>
      </w:r>
    </w:p>
    <w:p w:rsidR="00CD1E81" w:rsidRPr="00ED3E20" w:rsidRDefault="00CD1E81" w:rsidP="003E5B39">
      <w:pPr>
        <w:pStyle w:val="ConsPlusNonformat"/>
        <w:jc w:val="center"/>
        <w:rPr>
          <w:sz w:val="18"/>
          <w:szCs w:val="18"/>
        </w:rPr>
      </w:pPr>
      <w:r w:rsidRPr="00ED3E20">
        <w:rPr>
          <w:sz w:val="18"/>
          <w:szCs w:val="18"/>
        </w:rPr>
        <w:t>фактические значения получены)</w:t>
      </w:r>
    </w:p>
    <w:p w:rsidR="00CD1E81" w:rsidRPr="00ED3E20" w:rsidRDefault="00CD1E81" w:rsidP="003E5B39">
      <w:pPr>
        <w:pStyle w:val="ConsPlusNonformat"/>
        <w:jc w:val="both"/>
        <w:rPr>
          <w:sz w:val="18"/>
          <w:szCs w:val="18"/>
        </w:rPr>
      </w:pPr>
      <w:r w:rsidRPr="00ED3E20">
        <w:rPr>
          <w:sz w:val="18"/>
          <w:szCs w:val="1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w:t>
      </w:r>
    </w:p>
    <w:p w:rsidR="00CD1E81" w:rsidRPr="00ED3E20" w:rsidRDefault="00CD1E81" w:rsidP="00240E6A">
      <w:pPr>
        <w:pStyle w:val="ConsPlusNonformat"/>
        <w:jc w:val="both"/>
        <w:rPr>
          <w:sz w:val="18"/>
          <w:szCs w:val="18"/>
        </w:rPr>
      </w:pPr>
      <w:r w:rsidRPr="00ED3E20">
        <w:rPr>
          <w:sz w:val="18"/>
          <w:szCs w:val="18"/>
        </w:rPr>
        <w:t xml:space="preserve">    Заключение межведомственной комиссии по результатам обследования помещения 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CD1E81" w:rsidRPr="00ED3E20" w:rsidRDefault="00CD1E81" w:rsidP="004E44E4">
      <w:pPr>
        <w:pStyle w:val="ConsPlusNonformat"/>
        <w:rPr>
          <w:sz w:val="18"/>
          <w:szCs w:val="18"/>
        </w:rPr>
      </w:pPr>
      <w:r w:rsidRPr="00ED3E20">
        <w:rPr>
          <w:sz w:val="18"/>
          <w:szCs w:val="18"/>
        </w:rPr>
        <w:t>_______________________________________________________________.</w:t>
      </w:r>
    </w:p>
    <w:p w:rsidR="00CD1E81" w:rsidRPr="00ED3E20" w:rsidRDefault="00CD1E81" w:rsidP="004E44E4">
      <w:pPr>
        <w:pStyle w:val="ConsPlusNonformat"/>
        <w:rPr>
          <w:sz w:val="18"/>
          <w:szCs w:val="18"/>
        </w:rPr>
      </w:pPr>
      <w:r w:rsidRPr="00ED3E20">
        <w:rPr>
          <w:sz w:val="18"/>
          <w:szCs w:val="18"/>
        </w:rPr>
        <w:t xml:space="preserve">    </w:t>
      </w:r>
    </w:p>
    <w:p w:rsidR="00CD1E81" w:rsidRPr="00ED3E20" w:rsidRDefault="00CD1E81" w:rsidP="004E44E4">
      <w:pPr>
        <w:pStyle w:val="ConsPlusNonformat"/>
        <w:rPr>
          <w:sz w:val="18"/>
          <w:szCs w:val="18"/>
        </w:rPr>
      </w:pPr>
      <w:r w:rsidRPr="00ED3E20">
        <w:rPr>
          <w:sz w:val="18"/>
          <w:szCs w:val="18"/>
        </w:rPr>
        <w:t xml:space="preserve">    Приложение к акту:</w:t>
      </w:r>
    </w:p>
    <w:p w:rsidR="00CD1E81" w:rsidRPr="00ED3E20" w:rsidRDefault="00CD1E81" w:rsidP="004E44E4">
      <w:pPr>
        <w:pStyle w:val="ConsPlusNonformat"/>
        <w:rPr>
          <w:sz w:val="18"/>
          <w:szCs w:val="18"/>
        </w:rPr>
      </w:pPr>
      <w:r w:rsidRPr="00ED3E20">
        <w:rPr>
          <w:sz w:val="18"/>
          <w:szCs w:val="18"/>
        </w:rPr>
        <w:t xml:space="preserve">    а) результаты инструментального контроля;</w:t>
      </w:r>
    </w:p>
    <w:p w:rsidR="00CD1E81" w:rsidRPr="00ED3E20" w:rsidRDefault="00CD1E81" w:rsidP="004E44E4">
      <w:pPr>
        <w:pStyle w:val="ConsPlusNonformat"/>
        <w:rPr>
          <w:sz w:val="18"/>
          <w:szCs w:val="18"/>
        </w:rPr>
      </w:pPr>
      <w:r w:rsidRPr="00ED3E20">
        <w:rPr>
          <w:sz w:val="18"/>
          <w:szCs w:val="18"/>
        </w:rPr>
        <w:t xml:space="preserve">    б) результаты лабораторных испытаний;</w:t>
      </w:r>
    </w:p>
    <w:p w:rsidR="00CD1E81" w:rsidRPr="00ED3E20" w:rsidRDefault="00CD1E81" w:rsidP="004E44E4">
      <w:pPr>
        <w:pStyle w:val="ConsPlusNonformat"/>
        <w:rPr>
          <w:sz w:val="18"/>
          <w:szCs w:val="18"/>
        </w:rPr>
      </w:pPr>
      <w:r w:rsidRPr="00ED3E20">
        <w:rPr>
          <w:sz w:val="18"/>
          <w:szCs w:val="18"/>
        </w:rPr>
        <w:t xml:space="preserve">    в) результаты исследований;</w:t>
      </w:r>
    </w:p>
    <w:p w:rsidR="00CD1E81" w:rsidRPr="00ED3E20" w:rsidRDefault="00CD1E81" w:rsidP="004E44E4">
      <w:pPr>
        <w:pStyle w:val="ConsPlusNonformat"/>
        <w:rPr>
          <w:sz w:val="18"/>
          <w:szCs w:val="18"/>
        </w:rPr>
      </w:pPr>
      <w:r w:rsidRPr="00ED3E20">
        <w:rPr>
          <w:sz w:val="18"/>
          <w:szCs w:val="18"/>
        </w:rPr>
        <w:t xml:space="preserve">    г) заключения       экспертов     проектно-изыскательских    и</w:t>
      </w:r>
    </w:p>
    <w:p w:rsidR="00CD1E81" w:rsidRPr="00ED3E20" w:rsidRDefault="00CD1E81" w:rsidP="004E44E4">
      <w:pPr>
        <w:pStyle w:val="ConsPlusNonformat"/>
        <w:rPr>
          <w:sz w:val="18"/>
          <w:szCs w:val="18"/>
        </w:rPr>
      </w:pPr>
      <w:r w:rsidRPr="00ED3E20">
        <w:rPr>
          <w:sz w:val="18"/>
          <w:szCs w:val="18"/>
        </w:rPr>
        <w:t>специализированных организаций;</w:t>
      </w:r>
    </w:p>
    <w:p w:rsidR="00CD1E81" w:rsidRPr="00ED3E20" w:rsidRDefault="00CD1E81" w:rsidP="004E44E4">
      <w:pPr>
        <w:pStyle w:val="ConsPlusNonformat"/>
        <w:rPr>
          <w:sz w:val="18"/>
          <w:szCs w:val="18"/>
        </w:rPr>
      </w:pPr>
      <w:r w:rsidRPr="00ED3E20">
        <w:rPr>
          <w:sz w:val="18"/>
          <w:szCs w:val="18"/>
        </w:rPr>
        <w:t xml:space="preserve">    д) другие материалы по решению межведомственной комиссии.</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Председатель межведомственной комиссии</w:t>
      </w:r>
    </w:p>
    <w:p w:rsidR="00CD1E81" w:rsidRPr="00ED3E20" w:rsidRDefault="00CD1E81" w:rsidP="004E44E4">
      <w:pPr>
        <w:pStyle w:val="ConsPlusNonformat"/>
        <w:rPr>
          <w:sz w:val="18"/>
          <w:szCs w:val="18"/>
        </w:rPr>
      </w:pPr>
      <w:r w:rsidRPr="00ED3E20">
        <w:rPr>
          <w:sz w:val="18"/>
          <w:szCs w:val="18"/>
        </w:rPr>
        <w:t xml:space="preserve">    _____________________         ______________________________</w:t>
      </w:r>
    </w:p>
    <w:p w:rsidR="00CD1E81" w:rsidRPr="00ED3E20" w:rsidRDefault="00CD1E81" w:rsidP="004E44E4">
      <w:pPr>
        <w:pStyle w:val="ConsPlusNonformat"/>
        <w:rPr>
          <w:sz w:val="18"/>
          <w:szCs w:val="18"/>
        </w:rPr>
      </w:pPr>
      <w:r w:rsidRPr="00ED3E20">
        <w:rPr>
          <w:sz w:val="18"/>
          <w:szCs w:val="18"/>
        </w:rPr>
        <w:t xml:space="preserve">         (подпись)                           (ф.и.о.)</w:t>
      </w:r>
    </w:p>
    <w:p w:rsidR="00CD1E81" w:rsidRPr="00ED3E20" w:rsidRDefault="00CD1E81" w:rsidP="004E44E4">
      <w:pPr>
        <w:pStyle w:val="ConsPlusNonformat"/>
        <w:rPr>
          <w:sz w:val="18"/>
          <w:szCs w:val="18"/>
        </w:rPr>
      </w:pPr>
    </w:p>
    <w:p w:rsidR="00CD1E81" w:rsidRPr="00ED3E20" w:rsidRDefault="00CD1E81" w:rsidP="004E44E4">
      <w:pPr>
        <w:pStyle w:val="ConsPlusNonformat"/>
        <w:rPr>
          <w:sz w:val="18"/>
          <w:szCs w:val="18"/>
        </w:rPr>
      </w:pPr>
      <w:r w:rsidRPr="00ED3E20">
        <w:rPr>
          <w:sz w:val="18"/>
          <w:szCs w:val="18"/>
        </w:rPr>
        <w:t>Члены межведомственной комиссии</w:t>
      </w:r>
    </w:p>
    <w:p w:rsidR="00CD1E81" w:rsidRPr="00ED3E20" w:rsidRDefault="00CD1E81" w:rsidP="004E44E4">
      <w:pPr>
        <w:pStyle w:val="ConsPlusNonformat"/>
        <w:rPr>
          <w:sz w:val="18"/>
          <w:szCs w:val="18"/>
        </w:rPr>
      </w:pPr>
      <w:r w:rsidRPr="00ED3E20">
        <w:rPr>
          <w:sz w:val="18"/>
          <w:szCs w:val="18"/>
        </w:rPr>
        <w:t xml:space="preserve">    _____________________         ______________________________</w:t>
      </w:r>
    </w:p>
    <w:p w:rsidR="00CD1E81" w:rsidRPr="00ED3E20" w:rsidRDefault="00CD1E81" w:rsidP="004E44E4">
      <w:pPr>
        <w:pStyle w:val="ConsPlusNonformat"/>
        <w:rPr>
          <w:sz w:val="18"/>
          <w:szCs w:val="18"/>
        </w:rPr>
      </w:pPr>
      <w:r w:rsidRPr="00ED3E20">
        <w:rPr>
          <w:sz w:val="18"/>
          <w:szCs w:val="18"/>
        </w:rPr>
        <w:t xml:space="preserve">         (подпись)                           (ф.и.о.)</w:t>
      </w:r>
    </w:p>
    <w:p w:rsidR="00CD1E81" w:rsidRPr="00ED3E20" w:rsidRDefault="00CD1E81" w:rsidP="004E44E4">
      <w:pPr>
        <w:pStyle w:val="ConsPlusNonformat"/>
        <w:rPr>
          <w:sz w:val="18"/>
          <w:szCs w:val="18"/>
        </w:rPr>
      </w:pPr>
      <w:r w:rsidRPr="00ED3E20">
        <w:rPr>
          <w:sz w:val="18"/>
          <w:szCs w:val="18"/>
        </w:rPr>
        <w:t xml:space="preserve">    _____________________         ______________________________</w:t>
      </w:r>
    </w:p>
    <w:p w:rsidR="00CD1E81" w:rsidRPr="00ED3E20" w:rsidRDefault="00CD1E81" w:rsidP="004E44E4">
      <w:pPr>
        <w:pStyle w:val="ConsPlusNonformat"/>
        <w:rPr>
          <w:sz w:val="18"/>
          <w:szCs w:val="18"/>
        </w:rPr>
      </w:pPr>
      <w:r w:rsidRPr="00ED3E20">
        <w:rPr>
          <w:sz w:val="18"/>
          <w:szCs w:val="18"/>
        </w:rPr>
        <w:t xml:space="preserve">         (подпись)                           (ф.и.о.)</w:t>
      </w:r>
    </w:p>
    <w:p w:rsidR="00CD1E81" w:rsidRPr="00ED3E20" w:rsidRDefault="00CD1E81" w:rsidP="004E44E4">
      <w:pPr>
        <w:pStyle w:val="ConsPlusNonformat"/>
        <w:rPr>
          <w:sz w:val="18"/>
          <w:szCs w:val="18"/>
        </w:rPr>
      </w:pPr>
      <w:r w:rsidRPr="00ED3E20">
        <w:rPr>
          <w:sz w:val="18"/>
          <w:szCs w:val="18"/>
        </w:rPr>
        <w:t xml:space="preserve">    _____________________         ______________________________</w:t>
      </w:r>
    </w:p>
    <w:p w:rsidR="00CD1E81" w:rsidRPr="00ED3E20" w:rsidRDefault="00CD1E81" w:rsidP="004E44E4">
      <w:pPr>
        <w:pStyle w:val="ConsPlusNonformat"/>
        <w:rPr>
          <w:sz w:val="18"/>
          <w:szCs w:val="18"/>
        </w:rPr>
      </w:pPr>
      <w:r w:rsidRPr="00ED3E20">
        <w:rPr>
          <w:sz w:val="18"/>
          <w:szCs w:val="18"/>
        </w:rPr>
        <w:t xml:space="preserve">         (подпись)                           (ф.и.о.)</w:t>
      </w:r>
    </w:p>
    <w:p w:rsidR="00CD1E81" w:rsidRPr="00ED3E20" w:rsidRDefault="00CD1E81" w:rsidP="004E44E4">
      <w:pPr>
        <w:pStyle w:val="ConsPlusNonformat"/>
        <w:rPr>
          <w:sz w:val="18"/>
          <w:szCs w:val="18"/>
        </w:rPr>
      </w:pPr>
      <w:r w:rsidRPr="00ED3E20">
        <w:rPr>
          <w:sz w:val="18"/>
          <w:szCs w:val="18"/>
        </w:rPr>
        <w:t xml:space="preserve">    _____________________         ______________________________</w:t>
      </w:r>
    </w:p>
    <w:p w:rsidR="00CD1E81" w:rsidRPr="00ED3E20" w:rsidRDefault="00CD1E81" w:rsidP="004E44E4">
      <w:pPr>
        <w:pStyle w:val="ConsPlusNonformat"/>
        <w:rPr>
          <w:sz w:val="18"/>
          <w:szCs w:val="18"/>
        </w:rPr>
      </w:pPr>
      <w:r w:rsidRPr="00ED3E20">
        <w:rPr>
          <w:sz w:val="18"/>
          <w:szCs w:val="18"/>
        </w:rPr>
        <w:t xml:space="preserve">         (подпись)                           (ф.и.о.)</w:t>
      </w:r>
    </w:p>
    <w:p w:rsidR="00CD1E81" w:rsidRPr="00ED3E20" w:rsidRDefault="00CD1E81" w:rsidP="00F16C3C">
      <w:pPr>
        <w:pStyle w:val="ConsPlusNormal"/>
        <w:widowControl/>
        <w:ind w:firstLine="540"/>
        <w:jc w:val="right"/>
        <w:rPr>
          <w:rFonts w:ascii="Times New Roman" w:hAnsi="Times New Roman" w:cs="Times New Roman"/>
          <w:sz w:val="18"/>
          <w:szCs w:val="18"/>
        </w:rPr>
      </w:pPr>
    </w:p>
    <w:p w:rsidR="00CD1E81" w:rsidRPr="00ED3E20" w:rsidRDefault="00CD1E81" w:rsidP="004E44E4">
      <w:pPr>
        <w:pStyle w:val="ConsPlusNormal"/>
        <w:widowControl/>
        <w:ind w:firstLine="0"/>
        <w:rPr>
          <w:rFonts w:ascii="Times New Roman" w:hAnsi="Times New Roman" w:cs="Times New Roman"/>
          <w:sz w:val="18"/>
          <w:szCs w:val="18"/>
        </w:rPr>
      </w:pPr>
    </w:p>
    <w:p w:rsidR="00CD1E81" w:rsidRPr="00ED3E20" w:rsidRDefault="00CD1E81" w:rsidP="005C7524">
      <w:pPr>
        <w:pStyle w:val="ConsPlusNormal"/>
        <w:widowControl/>
        <w:ind w:firstLine="0"/>
        <w:rPr>
          <w:rFonts w:ascii="Times New Roman" w:hAnsi="Times New Roman" w:cs="Times New Roman"/>
          <w:sz w:val="18"/>
          <w:szCs w:val="18"/>
        </w:rPr>
      </w:pPr>
      <w:r w:rsidRPr="00ED3E20">
        <w:rPr>
          <w:rFonts w:ascii="Times New Roman" w:hAnsi="Times New Roman" w:cs="Times New Roman"/>
          <w:sz w:val="18"/>
          <w:szCs w:val="18"/>
        </w:rPr>
        <w:t xml:space="preserve"> </w:t>
      </w:r>
    </w:p>
    <w:sectPr w:rsidR="00CD1E81" w:rsidRPr="00ED3E20" w:rsidSect="00445D61">
      <w:headerReference w:type="default" r:id="rId7"/>
      <w:footerReference w:type="default" r:id="rId8"/>
      <w:pgSz w:w="11906" w:h="16838"/>
      <w:pgMar w:top="272" w:right="849" w:bottom="1134" w:left="1701" w:header="720" w:footer="720" w:gutter="0"/>
      <w:cols w:space="708"/>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E81" w:rsidRDefault="00CD1E81">
      <w:r>
        <w:separator/>
      </w:r>
    </w:p>
  </w:endnote>
  <w:endnote w:type="continuationSeparator" w:id="1">
    <w:p w:rsidR="00CD1E81" w:rsidRDefault="00CD1E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81" w:rsidRDefault="00CD1E81" w:rsidP="009002DA">
    <w:pPr>
      <w:pStyle w:val="Footer"/>
      <w:framePr w:wrap="auto" w:vAnchor="text" w:hAnchor="margin" w:xAlign="right" w:y="1"/>
      <w:rPr>
        <w:rStyle w:val="PageNumber"/>
      </w:rPr>
    </w:pPr>
  </w:p>
  <w:p w:rsidR="00CD1E81" w:rsidRDefault="00CD1E81" w:rsidP="00F037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E81" w:rsidRDefault="00CD1E81">
      <w:r>
        <w:separator/>
      </w:r>
    </w:p>
  </w:footnote>
  <w:footnote w:type="continuationSeparator" w:id="1">
    <w:p w:rsidR="00CD1E81" w:rsidRDefault="00CD1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81" w:rsidRPr="00C27E47" w:rsidRDefault="00CD1E81" w:rsidP="00732D4E">
    <w:pPr>
      <w:pStyle w:val="Header"/>
      <w:ind w:right="36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110"/>
    <w:multiLevelType w:val="hybridMultilevel"/>
    <w:tmpl w:val="3684F464"/>
    <w:lvl w:ilvl="0" w:tplc="04190011">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cs="Wingdings" w:hint="default"/>
      </w:rPr>
    </w:lvl>
    <w:lvl w:ilvl="2" w:tplc="EFCCFE60">
      <w:start w:val="1"/>
      <w:numFmt w:val="decimal"/>
      <w:lvlText w:val="%3."/>
      <w:lvlJc w:val="left"/>
      <w:pPr>
        <w:tabs>
          <w:tab w:val="num" w:pos="2160"/>
        </w:tabs>
        <w:ind w:left="2160" w:hanging="360"/>
      </w:pPr>
    </w:lvl>
    <w:lvl w:ilvl="3" w:tplc="4528A5FC">
      <w:start w:val="1"/>
      <w:numFmt w:val="decimal"/>
      <w:lvlText w:val="%4."/>
      <w:lvlJc w:val="left"/>
      <w:pPr>
        <w:tabs>
          <w:tab w:val="num" w:pos="2880"/>
        </w:tabs>
        <w:ind w:left="2880" w:hanging="360"/>
      </w:pPr>
    </w:lvl>
    <w:lvl w:ilvl="4" w:tplc="1CBCCAAE">
      <w:start w:val="1"/>
      <w:numFmt w:val="decimal"/>
      <w:lvlText w:val="%5."/>
      <w:lvlJc w:val="left"/>
      <w:pPr>
        <w:tabs>
          <w:tab w:val="num" w:pos="3600"/>
        </w:tabs>
        <w:ind w:left="3600" w:hanging="360"/>
      </w:pPr>
    </w:lvl>
    <w:lvl w:ilvl="5" w:tplc="205CE864">
      <w:start w:val="1"/>
      <w:numFmt w:val="decimal"/>
      <w:lvlText w:val="%6."/>
      <w:lvlJc w:val="left"/>
      <w:pPr>
        <w:tabs>
          <w:tab w:val="num" w:pos="4320"/>
        </w:tabs>
        <w:ind w:left="4320" w:hanging="360"/>
      </w:pPr>
    </w:lvl>
    <w:lvl w:ilvl="6" w:tplc="EC7CE256">
      <w:start w:val="1"/>
      <w:numFmt w:val="decimal"/>
      <w:lvlText w:val="%7."/>
      <w:lvlJc w:val="left"/>
      <w:pPr>
        <w:tabs>
          <w:tab w:val="num" w:pos="5040"/>
        </w:tabs>
        <w:ind w:left="5040" w:hanging="360"/>
      </w:pPr>
    </w:lvl>
    <w:lvl w:ilvl="7" w:tplc="C3AC4A6C">
      <w:start w:val="1"/>
      <w:numFmt w:val="decimal"/>
      <w:lvlText w:val="%8."/>
      <w:lvlJc w:val="left"/>
      <w:pPr>
        <w:tabs>
          <w:tab w:val="num" w:pos="5760"/>
        </w:tabs>
        <w:ind w:left="5760" w:hanging="360"/>
      </w:pPr>
    </w:lvl>
    <w:lvl w:ilvl="8" w:tplc="66344CA6">
      <w:start w:val="1"/>
      <w:numFmt w:val="decimal"/>
      <w:lvlText w:val="%9."/>
      <w:lvlJc w:val="left"/>
      <w:pPr>
        <w:tabs>
          <w:tab w:val="num" w:pos="6480"/>
        </w:tabs>
        <w:ind w:left="6480" w:hanging="360"/>
      </w:pPr>
    </w:lvl>
  </w:abstractNum>
  <w:abstractNum w:abstractNumId="1">
    <w:nsid w:val="16BF47F4"/>
    <w:multiLevelType w:val="hybridMultilevel"/>
    <w:tmpl w:val="543CD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3E4BFA"/>
    <w:multiLevelType w:val="hybridMultilevel"/>
    <w:tmpl w:val="FD5E931C"/>
    <w:lvl w:ilvl="0" w:tplc="0419000B">
      <w:start w:val="1"/>
      <w:numFmt w:val="bullet"/>
      <w:lvlText w:val=""/>
      <w:lvlJc w:val="left"/>
      <w:pPr>
        <w:tabs>
          <w:tab w:val="num" w:pos="720"/>
        </w:tabs>
        <w:ind w:left="720" w:hanging="360"/>
      </w:pPr>
      <w:rPr>
        <w:rFonts w:ascii="Wingdings" w:hAnsi="Wingdings" w:cs="Wingdings" w:hint="default"/>
      </w:rPr>
    </w:lvl>
    <w:lvl w:ilvl="1" w:tplc="FEEE9DBE">
      <w:start w:val="1"/>
      <w:numFmt w:val="decimal"/>
      <w:lvlText w:val="%2."/>
      <w:lvlJc w:val="left"/>
      <w:pPr>
        <w:tabs>
          <w:tab w:val="num" w:pos="1440"/>
        </w:tabs>
        <w:ind w:left="1440" w:hanging="360"/>
      </w:pPr>
    </w:lvl>
    <w:lvl w:ilvl="2" w:tplc="06D2F232">
      <w:start w:val="1"/>
      <w:numFmt w:val="decimal"/>
      <w:lvlText w:val="%3."/>
      <w:lvlJc w:val="left"/>
      <w:pPr>
        <w:tabs>
          <w:tab w:val="num" w:pos="2160"/>
        </w:tabs>
        <w:ind w:left="2160" w:hanging="360"/>
      </w:pPr>
    </w:lvl>
    <w:lvl w:ilvl="3" w:tplc="F820B058">
      <w:start w:val="1"/>
      <w:numFmt w:val="decimal"/>
      <w:lvlText w:val="%4."/>
      <w:lvlJc w:val="left"/>
      <w:pPr>
        <w:tabs>
          <w:tab w:val="num" w:pos="2880"/>
        </w:tabs>
        <w:ind w:left="2880" w:hanging="360"/>
      </w:pPr>
    </w:lvl>
    <w:lvl w:ilvl="4" w:tplc="CF06D00A">
      <w:start w:val="1"/>
      <w:numFmt w:val="decimal"/>
      <w:lvlText w:val="%5."/>
      <w:lvlJc w:val="left"/>
      <w:pPr>
        <w:tabs>
          <w:tab w:val="num" w:pos="3600"/>
        </w:tabs>
        <w:ind w:left="3600" w:hanging="360"/>
      </w:pPr>
    </w:lvl>
    <w:lvl w:ilvl="5" w:tplc="C100A66A">
      <w:start w:val="1"/>
      <w:numFmt w:val="decimal"/>
      <w:lvlText w:val="%6."/>
      <w:lvlJc w:val="left"/>
      <w:pPr>
        <w:tabs>
          <w:tab w:val="num" w:pos="4320"/>
        </w:tabs>
        <w:ind w:left="4320" w:hanging="360"/>
      </w:pPr>
    </w:lvl>
    <w:lvl w:ilvl="6" w:tplc="D87EE902">
      <w:start w:val="1"/>
      <w:numFmt w:val="decimal"/>
      <w:lvlText w:val="%7."/>
      <w:lvlJc w:val="left"/>
      <w:pPr>
        <w:tabs>
          <w:tab w:val="num" w:pos="5040"/>
        </w:tabs>
        <w:ind w:left="5040" w:hanging="360"/>
      </w:pPr>
    </w:lvl>
    <w:lvl w:ilvl="7" w:tplc="76620428">
      <w:start w:val="1"/>
      <w:numFmt w:val="decimal"/>
      <w:lvlText w:val="%8."/>
      <w:lvlJc w:val="left"/>
      <w:pPr>
        <w:tabs>
          <w:tab w:val="num" w:pos="5760"/>
        </w:tabs>
        <w:ind w:left="5760" w:hanging="360"/>
      </w:pPr>
    </w:lvl>
    <w:lvl w:ilvl="8" w:tplc="BE22AE0A">
      <w:start w:val="1"/>
      <w:numFmt w:val="decimal"/>
      <w:lvlText w:val="%9."/>
      <w:lvlJc w:val="left"/>
      <w:pPr>
        <w:tabs>
          <w:tab w:val="num" w:pos="6480"/>
        </w:tabs>
        <w:ind w:left="6480" w:hanging="360"/>
      </w:pPr>
    </w:lvl>
  </w:abstractNum>
  <w:abstractNum w:abstractNumId="3">
    <w:nsid w:val="285B5F9C"/>
    <w:multiLevelType w:val="hybridMultilevel"/>
    <w:tmpl w:val="635ADBA0"/>
    <w:lvl w:ilvl="0" w:tplc="0419000F">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67CF3CAB"/>
    <w:multiLevelType w:val="hybridMultilevel"/>
    <w:tmpl w:val="488A44C4"/>
    <w:lvl w:ilvl="0" w:tplc="04190005">
      <w:start w:val="1"/>
      <w:numFmt w:val="bullet"/>
      <w:lvlText w:val=""/>
      <w:lvlJc w:val="left"/>
      <w:pPr>
        <w:tabs>
          <w:tab w:val="num" w:pos="780"/>
        </w:tabs>
        <w:ind w:left="780" w:hanging="360"/>
      </w:pPr>
      <w:rPr>
        <w:rFonts w:ascii="Wingdings" w:hAnsi="Wingdings" w:cs="Wingdings" w:hint="default"/>
      </w:rPr>
    </w:lvl>
    <w:lvl w:ilvl="1" w:tplc="A72A9702">
      <w:start w:val="1"/>
      <w:numFmt w:val="decimal"/>
      <w:lvlText w:val="%2."/>
      <w:lvlJc w:val="left"/>
      <w:pPr>
        <w:tabs>
          <w:tab w:val="num" w:pos="1440"/>
        </w:tabs>
        <w:ind w:left="1440" w:hanging="360"/>
      </w:pPr>
    </w:lvl>
    <w:lvl w:ilvl="2" w:tplc="C65C6FE2">
      <w:start w:val="1"/>
      <w:numFmt w:val="decimal"/>
      <w:lvlText w:val="%3."/>
      <w:lvlJc w:val="left"/>
      <w:pPr>
        <w:tabs>
          <w:tab w:val="num" w:pos="2160"/>
        </w:tabs>
        <w:ind w:left="2160" w:hanging="360"/>
      </w:pPr>
    </w:lvl>
    <w:lvl w:ilvl="3" w:tplc="8CA4D0DA">
      <w:start w:val="1"/>
      <w:numFmt w:val="decimal"/>
      <w:lvlText w:val="%4."/>
      <w:lvlJc w:val="left"/>
      <w:pPr>
        <w:tabs>
          <w:tab w:val="num" w:pos="2880"/>
        </w:tabs>
        <w:ind w:left="2880" w:hanging="360"/>
      </w:pPr>
    </w:lvl>
    <w:lvl w:ilvl="4" w:tplc="C19E702E">
      <w:start w:val="1"/>
      <w:numFmt w:val="decimal"/>
      <w:lvlText w:val="%5."/>
      <w:lvlJc w:val="left"/>
      <w:pPr>
        <w:tabs>
          <w:tab w:val="num" w:pos="3600"/>
        </w:tabs>
        <w:ind w:left="3600" w:hanging="360"/>
      </w:pPr>
    </w:lvl>
    <w:lvl w:ilvl="5" w:tplc="2C10C3CC">
      <w:start w:val="1"/>
      <w:numFmt w:val="decimal"/>
      <w:lvlText w:val="%6."/>
      <w:lvlJc w:val="left"/>
      <w:pPr>
        <w:tabs>
          <w:tab w:val="num" w:pos="4320"/>
        </w:tabs>
        <w:ind w:left="4320" w:hanging="360"/>
      </w:pPr>
    </w:lvl>
    <w:lvl w:ilvl="6" w:tplc="03C8671C">
      <w:start w:val="1"/>
      <w:numFmt w:val="decimal"/>
      <w:lvlText w:val="%7."/>
      <w:lvlJc w:val="left"/>
      <w:pPr>
        <w:tabs>
          <w:tab w:val="num" w:pos="5040"/>
        </w:tabs>
        <w:ind w:left="5040" w:hanging="360"/>
      </w:pPr>
    </w:lvl>
    <w:lvl w:ilvl="7" w:tplc="0CCC612E">
      <w:start w:val="1"/>
      <w:numFmt w:val="decimal"/>
      <w:lvlText w:val="%8."/>
      <w:lvlJc w:val="left"/>
      <w:pPr>
        <w:tabs>
          <w:tab w:val="num" w:pos="5760"/>
        </w:tabs>
        <w:ind w:left="5760" w:hanging="360"/>
      </w:pPr>
    </w:lvl>
    <w:lvl w:ilvl="8" w:tplc="B41298F8">
      <w:start w:val="1"/>
      <w:numFmt w:val="decimal"/>
      <w:lvlText w:val="%9."/>
      <w:lvlJc w:val="left"/>
      <w:pPr>
        <w:tabs>
          <w:tab w:val="num" w:pos="6480"/>
        </w:tabs>
        <w:ind w:left="6480" w:hanging="360"/>
      </w:pPr>
    </w:lvl>
  </w:abstractNum>
  <w:abstractNum w:abstractNumId="5">
    <w:nsid w:val="754F3BBC"/>
    <w:multiLevelType w:val="hybridMultilevel"/>
    <w:tmpl w:val="7C36A866"/>
    <w:lvl w:ilvl="0" w:tplc="0419000F">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D3F3C86"/>
    <w:multiLevelType w:val="hybridMultilevel"/>
    <w:tmpl w:val="4080E818"/>
    <w:lvl w:ilvl="0" w:tplc="0419000B">
      <w:start w:val="1"/>
      <w:numFmt w:val="bullet"/>
      <w:lvlText w:val=""/>
      <w:lvlJc w:val="left"/>
      <w:pPr>
        <w:tabs>
          <w:tab w:val="num" w:pos="720"/>
        </w:tabs>
        <w:ind w:left="720" w:hanging="360"/>
      </w:pPr>
      <w:rPr>
        <w:rFonts w:ascii="Wingdings" w:hAnsi="Wingdings" w:cs="Wingdings" w:hint="default"/>
      </w:rPr>
    </w:lvl>
    <w:lvl w:ilvl="1" w:tplc="F14ED0DC">
      <w:start w:val="1"/>
      <w:numFmt w:val="decimal"/>
      <w:lvlText w:val="%2."/>
      <w:lvlJc w:val="left"/>
      <w:pPr>
        <w:tabs>
          <w:tab w:val="num" w:pos="1440"/>
        </w:tabs>
        <w:ind w:left="1440" w:hanging="360"/>
      </w:pPr>
    </w:lvl>
    <w:lvl w:ilvl="2" w:tplc="322E8B9A">
      <w:start w:val="1"/>
      <w:numFmt w:val="decimal"/>
      <w:lvlText w:val="%3."/>
      <w:lvlJc w:val="left"/>
      <w:pPr>
        <w:tabs>
          <w:tab w:val="num" w:pos="2160"/>
        </w:tabs>
        <w:ind w:left="2160" w:hanging="360"/>
      </w:pPr>
    </w:lvl>
    <w:lvl w:ilvl="3" w:tplc="36223C42">
      <w:start w:val="1"/>
      <w:numFmt w:val="decimal"/>
      <w:lvlText w:val="%4."/>
      <w:lvlJc w:val="left"/>
      <w:pPr>
        <w:tabs>
          <w:tab w:val="num" w:pos="2880"/>
        </w:tabs>
        <w:ind w:left="2880" w:hanging="360"/>
      </w:pPr>
    </w:lvl>
    <w:lvl w:ilvl="4" w:tplc="32682DC8">
      <w:start w:val="1"/>
      <w:numFmt w:val="decimal"/>
      <w:lvlText w:val="%5."/>
      <w:lvlJc w:val="left"/>
      <w:pPr>
        <w:tabs>
          <w:tab w:val="num" w:pos="3600"/>
        </w:tabs>
        <w:ind w:left="3600" w:hanging="360"/>
      </w:pPr>
    </w:lvl>
    <w:lvl w:ilvl="5" w:tplc="A4FE2D82">
      <w:start w:val="1"/>
      <w:numFmt w:val="decimal"/>
      <w:lvlText w:val="%6."/>
      <w:lvlJc w:val="left"/>
      <w:pPr>
        <w:tabs>
          <w:tab w:val="num" w:pos="4320"/>
        </w:tabs>
        <w:ind w:left="4320" w:hanging="360"/>
      </w:pPr>
    </w:lvl>
    <w:lvl w:ilvl="6" w:tplc="4918B474">
      <w:start w:val="1"/>
      <w:numFmt w:val="decimal"/>
      <w:lvlText w:val="%7."/>
      <w:lvlJc w:val="left"/>
      <w:pPr>
        <w:tabs>
          <w:tab w:val="num" w:pos="5040"/>
        </w:tabs>
        <w:ind w:left="5040" w:hanging="360"/>
      </w:pPr>
    </w:lvl>
    <w:lvl w:ilvl="7" w:tplc="5F68825C">
      <w:start w:val="1"/>
      <w:numFmt w:val="decimal"/>
      <w:lvlText w:val="%8."/>
      <w:lvlJc w:val="left"/>
      <w:pPr>
        <w:tabs>
          <w:tab w:val="num" w:pos="5760"/>
        </w:tabs>
        <w:ind w:left="5760" w:hanging="360"/>
      </w:pPr>
    </w:lvl>
    <w:lvl w:ilvl="8" w:tplc="6B1A371A">
      <w:start w:val="1"/>
      <w:numFmt w:val="decimal"/>
      <w:lvlText w:val="%9."/>
      <w:lvlJc w:val="left"/>
      <w:pPr>
        <w:tabs>
          <w:tab w:val="num" w:pos="6480"/>
        </w:tabs>
        <w:ind w:left="6480" w:hanging="360"/>
      </w:p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257"/>
    <w:rsid w:val="0000010A"/>
    <w:rsid w:val="000504C8"/>
    <w:rsid w:val="00062059"/>
    <w:rsid w:val="000645FD"/>
    <w:rsid w:val="000738DF"/>
    <w:rsid w:val="00091A8A"/>
    <w:rsid w:val="00091A9B"/>
    <w:rsid w:val="00092EFD"/>
    <w:rsid w:val="000A07D1"/>
    <w:rsid w:val="000A5250"/>
    <w:rsid w:val="000A5517"/>
    <w:rsid w:val="000B149D"/>
    <w:rsid w:val="000B1E10"/>
    <w:rsid w:val="000C2767"/>
    <w:rsid w:val="000C368A"/>
    <w:rsid w:val="000D7408"/>
    <w:rsid w:val="000E3551"/>
    <w:rsid w:val="000E7D46"/>
    <w:rsid w:val="000F5543"/>
    <w:rsid w:val="001026EF"/>
    <w:rsid w:val="00115D08"/>
    <w:rsid w:val="001252B8"/>
    <w:rsid w:val="0013032C"/>
    <w:rsid w:val="001427DA"/>
    <w:rsid w:val="001451A9"/>
    <w:rsid w:val="001456C7"/>
    <w:rsid w:val="00147864"/>
    <w:rsid w:val="00147AEE"/>
    <w:rsid w:val="00163556"/>
    <w:rsid w:val="00163684"/>
    <w:rsid w:val="00164EEB"/>
    <w:rsid w:val="00170410"/>
    <w:rsid w:val="00170661"/>
    <w:rsid w:val="0017635F"/>
    <w:rsid w:val="0019201B"/>
    <w:rsid w:val="00194A54"/>
    <w:rsid w:val="00197647"/>
    <w:rsid w:val="001977FE"/>
    <w:rsid w:val="001A53FA"/>
    <w:rsid w:val="001A5778"/>
    <w:rsid w:val="001A7D12"/>
    <w:rsid w:val="001B07B4"/>
    <w:rsid w:val="001D18B6"/>
    <w:rsid w:val="001F378A"/>
    <w:rsid w:val="001F6599"/>
    <w:rsid w:val="00210BEC"/>
    <w:rsid w:val="00211A87"/>
    <w:rsid w:val="00213FE5"/>
    <w:rsid w:val="00221B72"/>
    <w:rsid w:val="00240E6A"/>
    <w:rsid w:val="002434ED"/>
    <w:rsid w:val="00250395"/>
    <w:rsid w:val="002506D5"/>
    <w:rsid w:val="00250F74"/>
    <w:rsid w:val="00256041"/>
    <w:rsid w:val="002677CC"/>
    <w:rsid w:val="00270DBE"/>
    <w:rsid w:val="002756C7"/>
    <w:rsid w:val="00275C75"/>
    <w:rsid w:val="0028141E"/>
    <w:rsid w:val="0029064C"/>
    <w:rsid w:val="00295E0D"/>
    <w:rsid w:val="002A51A0"/>
    <w:rsid w:val="002B2039"/>
    <w:rsid w:val="002B4A42"/>
    <w:rsid w:val="002E6436"/>
    <w:rsid w:val="002F226F"/>
    <w:rsid w:val="002F2425"/>
    <w:rsid w:val="002F3179"/>
    <w:rsid w:val="002F3710"/>
    <w:rsid w:val="00306F03"/>
    <w:rsid w:val="00307373"/>
    <w:rsid w:val="003167C3"/>
    <w:rsid w:val="00316D0F"/>
    <w:rsid w:val="00326223"/>
    <w:rsid w:val="00341E9C"/>
    <w:rsid w:val="003470D1"/>
    <w:rsid w:val="0035211F"/>
    <w:rsid w:val="00382EA8"/>
    <w:rsid w:val="003847BD"/>
    <w:rsid w:val="00385564"/>
    <w:rsid w:val="00390084"/>
    <w:rsid w:val="003919B4"/>
    <w:rsid w:val="00392287"/>
    <w:rsid w:val="003948B5"/>
    <w:rsid w:val="0039631A"/>
    <w:rsid w:val="003B066A"/>
    <w:rsid w:val="003B1006"/>
    <w:rsid w:val="003B3CB7"/>
    <w:rsid w:val="003B4645"/>
    <w:rsid w:val="003B5E4B"/>
    <w:rsid w:val="003B652A"/>
    <w:rsid w:val="003D2C4C"/>
    <w:rsid w:val="003D768C"/>
    <w:rsid w:val="003E1198"/>
    <w:rsid w:val="003E5B39"/>
    <w:rsid w:val="003F0A04"/>
    <w:rsid w:val="003F2E12"/>
    <w:rsid w:val="003F43B4"/>
    <w:rsid w:val="00400690"/>
    <w:rsid w:val="00403212"/>
    <w:rsid w:val="004267E5"/>
    <w:rsid w:val="004276D9"/>
    <w:rsid w:val="00434866"/>
    <w:rsid w:val="00435DF7"/>
    <w:rsid w:val="00436E6B"/>
    <w:rsid w:val="00443110"/>
    <w:rsid w:val="0044334B"/>
    <w:rsid w:val="00443B14"/>
    <w:rsid w:val="00444123"/>
    <w:rsid w:val="00445773"/>
    <w:rsid w:val="00445D61"/>
    <w:rsid w:val="00445E73"/>
    <w:rsid w:val="00465512"/>
    <w:rsid w:val="00473412"/>
    <w:rsid w:val="00477EF9"/>
    <w:rsid w:val="004B49BE"/>
    <w:rsid w:val="004B7808"/>
    <w:rsid w:val="004C74F7"/>
    <w:rsid w:val="004D2D96"/>
    <w:rsid w:val="004D5F09"/>
    <w:rsid w:val="004E16EA"/>
    <w:rsid w:val="004E21B8"/>
    <w:rsid w:val="004E3840"/>
    <w:rsid w:val="004E44E4"/>
    <w:rsid w:val="004F6895"/>
    <w:rsid w:val="005032B1"/>
    <w:rsid w:val="00503657"/>
    <w:rsid w:val="00506258"/>
    <w:rsid w:val="005225D0"/>
    <w:rsid w:val="00540127"/>
    <w:rsid w:val="00550086"/>
    <w:rsid w:val="00563D7A"/>
    <w:rsid w:val="005658CE"/>
    <w:rsid w:val="005719D8"/>
    <w:rsid w:val="00572D53"/>
    <w:rsid w:val="005911BF"/>
    <w:rsid w:val="00594D97"/>
    <w:rsid w:val="005A67B0"/>
    <w:rsid w:val="005B34ED"/>
    <w:rsid w:val="005B3BB2"/>
    <w:rsid w:val="005C0AB5"/>
    <w:rsid w:val="005C2E6E"/>
    <w:rsid w:val="005C333C"/>
    <w:rsid w:val="005C7524"/>
    <w:rsid w:val="005D0524"/>
    <w:rsid w:val="005D0632"/>
    <w:rsid w:val="005E1024"/>
    <w:rsid w:val="005E1410"/>
    <w:rsid w:val="005F6C66"/>
    <w:rsid w:val="00603DB6"/>
    <w:rsid w:val="00631A04"/>
    <w:rsid w:val="00641F6C"/>
    <w:rsid w:val="00645476"/>
    <w:rsid w:val="00650FA5"/>
    <w:rsid w:val="00651EF7"/>
    <w:rsid w:val="00653D32"/>
    <w:rsid w:val="0065688B"/>
    <w:rsid w:val="006738B3"/>
    <w:rsid w:val="00684705"/>
    <w:rsid w:val="006967DF"/>
    <w:rsid w:val="006977A7"/>
    <w:rsid w:val="006B0B90"/>
    <w:rsid w:val="006B1BDD"/>
    <w:rsid w:val="006B2B4F"/>
    <w:rsid w:val="006C09D6"/>
    <w:rsid w:val="006C0E11"/>
    <w:rsid w:val="006C532D"/>
    <w:rsid w:val="006C6768"/>
    <w:rsid w:val="006F4134"/>
    <w:rsid w:val="006F51B0"/>
    <w:rsid w:val="00701077"/>
    <w:rsid w:val="00702477"/>
    <w:rsid w:val="00702E6B"/>
    <w:rsid w:val="007168B2"/>
    <w:rsid w:val="00721086"/>
    <w:rsid w:val="0072599A"/>
    <w:rsid w:val="00732D4E"/>
    <w:rsid w:val="007422C8"/>
    <w:rsid w:val="00747DB0"/>
    <w:rsid w:val="00791E14"/>
    <w:rsid w:val="00794256"/>
    <w:rsid w:val="00795E02"/>
    <w:rsid w:val="007B0738"/>
    <w:rsid w:val="007D03B5"/>
    <w:rsid w:val="007D28CC"/>
    <w:rsid w:val="007D2908"/>
    <w:rsid w:val="007D5964"/>
    <w:rsid w:val="007E266C"/>
    <w:rsid w:val="007E4E34"/>
    <w:rsid w:val="007F0546"/>
    <w:rsid w:val="007F37D8"/>
    <w:rsid w:val="007F382E"/>
    <w:rsid w:val="007F6B1B"/>
    <w:rsid w:val="00807A05"/>
    <w:rsid w:val="00811296"/>
    <w:rsid w:val="0082522A"/>
    <w:rsid w:val="00834151"/>
    <w:rsid w:val="0083463A"/>
    <w:rsid w:val="008372CE"/>
    <w:rsid w:val="00846439"/>
    <w:rsid w:val="00847704"/>
    <w:rsid w:val="00847F07"/>
    <w:rsid w:val="0085077C"/>
    <w:rsid w:val="00861DD5"/>
    <w:rsid w:val="008730BC"/>
    <w:rsid w:val="00875AD5"/>
    <w:rsid w:val="008A5F06"/>
    <w:rsid w:val="008A610C"/>
    <w:rsid w:val="008B3A3D"/>
    <w:rsid w:val="008C62E3"/>
    <w:rsid w:val="008D22C0"/>
    <w:rsid w:val="008D69CF"/>
    <w:rsid w:val="008F5843"/>
    <w:rsid w:val="009002DA"/>
    <w:rsid w:val="00901D70"/>
    <w:rsid w:val="00902DA3"/>
    <w:rsid w:val="00914854"/>
    <w:rsid w:val="0093440F"/>
    <w:rsid w:val="009423A6"/>
    <w:rsid w:val="00965B2E"/>
    <w:rsid w:val="00967429"/>
    <w:rsid w:val="00971806"/>
    <w:rsid w:val="009861BB"/>
    <w:rsid w:val="00986CFD"/>
    <w:rsid w:val="00987850"/>
    <w:rsid w:val="0099197B"/>
    <w:rsid w:val="00993F6C"/>
    <w:rsid w:val="00994CBB"/>
    <w:rsid w:val="0099568C"/>
    <w:rsid w:val="009B02E1"/>
    <w:rsid w:val="009B7DFB"/>
    <w:rsid w:val="00A02B77"/>
    <w:rsid w:val="00A22252"/>
    <w:rsid w:val="00A22C9E"/>
    <w:rsid w:val="00A23AB4"/>
    <w:rsid w:val="00A24DFF"/>
    <w:rsid w:val="00A64DB7"/>
    <w:rsid w:val="00A756BD"/>
    <w:rsid w:val="00A82FEE"/>
    <w:rsid w:val="00A924A5"/>
    <w:rsid w:val="00A926D7"/>
    <w:rsid w:val="00A94DC8"/>
    <w:rsid w:val="00AA32B6"/>
    <w:rsid w:val="00AA4582"/>
    <w:rsid w:val="00AA73A3"/>
    <w:rsid w:val="00AC1286"/>
    <w:rsid w:val="00AD1EEB"/>
    <w:rsid w:val="00AD4451"/>
    <w:rsid w:val="00AD5257"/>
    <w:rsid w:val="00AF4504"/>
    <w:rsid w:val="00AF6750"/>
    <w:rsid w:val="00B07E08"/>
    <w:rsid w:val="00B10CDA"/>
    <w:rsid w:val="00B1296F"/>
    <w:rsid w:val="00B16AF1"/>
    <w:rsid w:val="00B24AC9"/>
    <w:rsid w:val="00B3147E"/>
    <w:rsid w:val="00B332ED"/>
    <w:rsid w:val="00B41DEA"/>
    <w:rsid w:val="00B466DA"/>
    <w:rsid w:val="00B46EF7"/>
    <w:rsid w:val="00B602CA"/>
    <w:rsid w:val="00B64E49"/>
    <w:rsid w:val="00B7475B"/>
    <w:rsid w:val="00B81105"/>
    <w:rsid w:val="00B929F7"/>
    <w:rsid w:val="00B93719"/>
    <w:rsid w:val="00BA4DED"/>
    <w:rsid w:val="00BB0B99"/>
    <w:rsid w:val="00BD349F"/>
    <w:rsid w:val="00BE624E"/>
    <w:rsid w:val="00BE7E81"/>
    <w:rsid w:val="00BF4274"/>
    <w:rsid w:val="00BF6A19"/>
    <w:rsid w:val="00BF6CB8"/>
    <w:rsid w:val="00C06F5B"/>
    <w:rsid w:val="00C07B21"/>
    <w:rsid w:val="00C12EE8"/>
    <w:rsid w:val="00C12F2F"/>
    <w:rsid w:val="00C162E4"/>
    <w:rsid w:val="00C165D9"/>
    <w:rsid w:val="00C179AB"/>
    <w:rsid w:val="00C21B0F"/>
    <w:rsid w:val="00C25992"/>
    <w:rsid w:val="00C27E47"/>
    <w:rsid w:val="00C37074"/>
    <w:rsid w:val="00C37AE6"/>
    <w:rsid w:val="00C467E8"/>
    <w:rsid w:val="00C56BE8"/>
    <w:rsid w:val="00C57107"/>
    <w:rsid w:val="00C6177F"/>
    <w:rsid w:val="00C670BC"/>
    <w:rsid w:val="00C71471"/>
    <w:rsid w:val="00C7668E"/>
    <w:rsid w:val="00C76D3F"/>
    <w:rsid w:val="00C81B83"/>
    <w:rsid w:val="00C92B4B"/>
    <w:rsid w:val="00C93AE4"/>
    <w:rsid w:val="00C93D46"/>
    <w:rsid w:val="00C959BD"/>
    <w:rsid w:val="00CA47AA"/>
    <w:rsid w:val="00CA58D9"/>
    <w:rsid w:val="00CB156A"/>
    <w:rsid w:val="00CB2760"/>
    <w:rsid w:val="00CB6CB8"/>
    <w:rsid w:val="00CB72FC"/>
    <w:rsid w:val="00CD0319"/>
    <w:rsid w:val="00CD1E81"/>
    <w:rsid w:val="00CD299C"/>
    <w:rsid w:val="00CF436B"/>
    <w:rsid w:val="00CF596E"/>
    <w:rsid w:val="00D02719"/>
    <w:rsid w:val="00D040A3"/>
    <w:rsid w:val="00D1178C"/>
    <w:rsid w:val="00D152F4"/>
    <w:rsid w:val="00D1709E"/>
    <w:rsid w:val="00D37022"/>
    <w:rsid w:val="00D4117D"/>
    <w:rsid w:val="00D42BCF"/>
    <w:rsid w:val="00D466DE"/>
    <w:rsid w:val="00D47FF3"/>
    <w:rsid w:val="00D6605F"/>
    <w:rsid w:val="00DA2941"/>
    <w:rsid w:val="00DA357E"/>
    <w:rsid w:val="00DB2678"/>
    <w:rsid w:val="00DB329C"/>
    <w:rsid w:val="00DB5EE9"/>
    <w:rsid w:val="00DD2A30"/>
    <w:rsid w:val="00DE36C1"/>
    <w:rsid w:val="00DE5552"/>
    <w:rsid w:val="00DF01AC"/>
    <w:rsid w:val="00DF547A"/>
    <w:rsid w:val="00DF66D6"/>
    <w:rsid w:val="00DF7A51"/>
    <w:rsid w:val="00E05BE1"/>
    <w:rsid w:val="00E11476"/>
    <w:rsid w:val="00E11F91"/>
    <w:rsid w:val="00E13FDC"/>
    <w:rsid w:val="00E37DF2"/>
    <w:rsid w:val="00E517D3"/>
    <w:rsid w:val="00E65256"/>
    <w:rsid w:val="00E65B32"/>
    <w:rsid w:val="00E7316F"/>
    <w:rsid w:val="00E82284"/>
    <w:rsid w:val="00E85BD4"/>
    <w:rsid w:val="00EB020B"/>
    <w:rsid w:val="00EB1E76"/>
    <w:rsid w:val="00EC2ECE"/>
    <w:rsid w:val="00ED1CFA"/>
    <w:rsid w:val="00ED32FF"/>
    <w:rsid w:val="00ED3E20"/>
    <w:rsid w:val="00EE02D0"/>
    <w:rsid w:val="00EE1279"/>
    <w:rsid w:val="00EE3786"/>
    <w:rsid w:val="00EF5714"/>
    <w:rsid w:val="00EF741B"/>
    <w:rsid w:val="00F03775"/>
    <w:rsid w:val="00F100A4"/>
    <w:rsid w:val="00F108B5"/>
    <w:rsid w:val="00F16C3C"/>
    <w:rsid w:val="00F22984"/>
    <w:rsid w:val="00F322D0"/>
    <w:rsid w:val="00F32C1B"/>
    <w:rsid w:val="00F36932"/>
    <w:rsid w:val="00F42EB9"/>
    <w:rsid w:val="00F4410A"/>
    <w:rsid w:val="00F576F0"/>
    <w:rsid w:val="00F63D8E"/>
    <w:rsid w:val="00F66502"/>
    <w:rsid w:val="00F80546"/>
    <w:rsid w:val="00F91648"/>
    <w:rsid w:val="00F94097"/>
    <w:rsid w:val="00FA14AE"/>
    <w:rsid w:val="00FA7785"/>
    <w:rsid w:val="00FC326D"/>
    <w:rsid w:val="00FC372E"/>
    <w:rsid w:val="00FC6EDD"/>
    <w:rsid w:val="00FD0D6F"/>
    <w:rsid w:val="00FD5D81"/>
    <w:rsid w:val="00FD64D2"/>
    <w:rsid w:val="00FE0ABC"/>
    <w:rsid w:val="00FE1F6B"/>
    <w:rsid w:val="00FE6F3C"/>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477"/>
    <w:rPr>
      <w:sz w:val="28"/>
      <w:szCs w:val="28"/>
    </w:rPr>
  </w:style>
  <w:style w:type="paragraph" w:styleId="Heading2">
    <w:name w:val="heading 2"/>
    <w:basedOn w:val="Normal"/>
    <w:next w:val="Normal"/>
    <w:link w:val="Heading2Char"/>
    <w:uiPriority w:val="99"/>
    <w:qFormat/>
    <w:rsid w:val="00B64E49"/>
    <w:pPr>
      <w:keepNext/>
      <w:jc w:val="center"/>
      <w:outlineLvl w:val="1"/>
    </w:pPr>
  </w:style>
  <w:style w:type="paragraph" w:styleId="Heading3">
    <w:name w:val="heading 3"/>
    <w:basedOn w:val="Normal"/>
    <w:next w:val="Normal"/>
    <w:link w:val="Heading3Char"/>
    <w:uiPriority w:val="99"/>
    <w:qFormat/>
    <w:rsid w:val="00B16AF1"/>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16AF1"/>
    <w:rPr>
      <w:rFonts w:ascii="Cambria" w:hAnsi="Cambria" w:cs="Cambria"/>
      <w:b/>
      <w:bCs/>
      <w:color w:val="4F81BD"/>
      <w:sz w:val="28"/>
      <w:szCs w:val="28"/>
    </w:rPr>
  </w:style>
  <w:style w:type="character" w:styleId="Hyperlink">
    <w:name w:val="Hyperlink"/>
    <w:basedOn w:val="DefaultParagraphFont"/>
    <w:uiPriority w:val="99"/>
    <w:rsid w:val="006C0E11"/>
    <w:rPr>
      <w:color w:val="0000FF"/>
      <w:u w:val="single"/>
    </w:rPr>
  </w:style>
  <w:style w:type="paragraph" w:customStyle="1" w:styleId="ConsPlusNormal">
    <w:name w:val="ConsPlusNormal"/>
    <w:link w:val="ConsPlusNormal0"/>
    <w:uiPriority w:val="99"/>
    <w:rsid w:val="00965B2E"/>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65B2E"/>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F03775"/>
    <w:pPr>
      <w:tabs>
        <w:tab w:val="center" w:pos="4677"/>
        <w:tab w:val="right" w:pos="9355"/>
      </w:tabs>
    </w:pPr>
  </w:style>
  <w:style w:type="character" w:customStyle="1" w:styleId="FooterChar">
    <w:name w:val="Footer Char"/>
    <w:basedOn w:val="DefaultParagraphFont"/>
    <w:link w:val="Footer"/>
    <w:uiPriority w:val="99"/>
    <w:semiHidden/>
    <w:locked/>
    <w:rPr>
      <w:sz w:val="28"/>
      <w:szCs w:val="28"/>
    </w:rPr>
  </w:style>
  <w:style w:type="character" w:styleId="PageNumber">
    <w:name w:val="page number"/>
    <w:basedOn w:val="DefaultParagraphFont"/>
    <w:uiPriority w:val="99"/>
    <w:rsid w:val="00F03775"/>
  </w:style>
  <w:style w:type="paragraph" w:styleId="Header">
    <w:name w:val="header"/>
    <w:basedOn w:val="Normal"/>
    <w:link w:val="HeaderChar"/>
    <w:uiPriority w:val="99"/>
    <w:rsid w:val="00F03775"/>
    <w:pPr>
      <w:tabs>
        <w:tab w:val="center" w:pos="4677"/>
        <w:tab w:val="right" w:pos="9355"/>
      </w:tabs>
    </w:pPr>
  </w:style>
  <w:style w:type="character" w:customStyle="1" w:styleId="HeaderChar">
    <w:name w:val="Header Char"/>
    <w:basedOn w:val="DefaultParagraphFont"/>
    <w:link w:val="Header"/>
    <w:uiPriority w:val="99"/>
    <w:semiHidden/>
    <w:locked/>
    <w:rPr>
      <w:sz w:val="28"/>
      <w:szCs w:val="28"/>
    </w:rPr>
  </w:style>
  <w:style w:type="paragraph" w:styleId="BalloonText">
    <w:name w:val="Balloon Text"/>
    <w:basedOn w:val="Normal"/>
    <w:link w:val="BalloonTextChar"/>
    <w:uiPriority w:val="99"/>
    <w:semiHidden/>
    <w:rsid w:val="00D466D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table" w:styleId="TableGrid">
    <w:name w:val="Table Grid"/>
    <w:basedOn w:val="TableNormal"/>
    <w:uiPriority w:val="99"/>
    <w:rsid w:val="00ED1C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Normal"/>
    <w:uiPriority w:val="99"/>
    <w:rsid w:val="00901D70"/>
    <w:rPr>
      <w:rFonts w:ascii="Verdana" w:hAnsi="Verdana" w:cs="Verdana"/>
      <w:sz w:val="20"/>
      <w:szCs w:val="20"/>
      <w:lang w:val="en-US" w:eastAsia="en-US"/>
    </w:rPr>
  </w:style>
  <w:style w:type="paragraph" w:customStyle="1" w:styleId="ConsPlusNonformat">
    <w:name w:val="ConsPlusNonformat"/>
    <w:uiPriority w:val="99"/>
    <w:rsid w:val="00B81105"/>
    <w:pPr>
      <w:autoSpaceDE w:val="0"/>
      <w:autoSpaceDN w:val="0"/>
      <w:adjustRightInd w:val="0"/>
    </w:pPr>
    <w:rPr>
      <w:rFonts w:ascii="Courier New" w:hAnsi="Courier New" w:cs="Courier New"/>
      <w:sz w:val="20"/>
      <w:szCs w:val="20"/>
    </w:rPr>
  </w:style>
  <w:style w:type="paragraph" w:styleId="BodyTextIndent3">
    <w:name w:val="Body Text Indent 3"/>
    <w:basedOn w:val="Normal"/>
    <w:link w:val="BodyTextIndent3Char"/>
    <w:uiPriority w:val="99"/>
    <w:rsid w:val="00B64E49"/>
    <w:pPr>
      <w:tabs>
        <w:tab w:val="left" w:pos="1260"/>
        <w:tab w:val="left" w:pos="1440"/>
      </w:tabs>
      <w:ind w:firstLine="720"/>
      <w:jc w:val="both"/>
    </w:pPr>
    <w:rPr>
      <w:b/>
      <w:bCs/>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odyTextIndent2">
    <w:name w:val="Body Text Indent 2"/>
    <w:basedOn w:val="Normal"/>
    <w:link w:val="BodyTextIndent2Char"/>
    <w:uiPriority w:val="99"/>
    <w:rsid w:val="00B64E49"/>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locked/>
    <w:rPr>
      <w:sz w:val="28"/>
      <w:szCs w:val="28"/>
    </w:rPr>
  </w:style>
  <w:style w:type="character" w:customStyle="1" w:styleId="ConsPlusNormal0">
    <w:name w:val="ConsPlusNormal Знак"/>
    <w:basedOn w:val="DefaultParagraphFont"/>
    <w:link w:val="ConsPlusNormal"/>
    <w:uiPriority w:val="99"/>
    <w:locked/>
    <w:rsid w:val="006C532D"/>
    <w:rPr>
      <w:rFonts w:ascii="Arial" w:hAnsi="Arial" w:cs="Arial"/>
      <w:lang w:val="ru-RU" w:eastAsia="ru-RU"/>
    </w:rPr>
  </w:style>
  <w:style w:type="paragraph" w:customStyle="1" w:styleId="a">
    <w:name w:val="Содержимое таблицы"/>
    <w:basedOn w:val="Normal"/>
    <w:uiPriority w:val="99"/>
    <w:rsid w:val="006C532D"/>
    <w:pPr>
      <w:suppressLineNumbers/>
      <w:suppressAutoHyphens/>
    </w:pPr>
    <w:rPr>
      <w:kern w:val="1"/>
      <w:sz w:val="24"/>
      <w:szCs w:val="24"/>
      <w:lang w:eastAsia="ar-SA"/>
    </w:rPr>
  </w:style>
  <w:style w:type="paragraph" w:styleId="BodyText3">
    <w:name w:val="Body Text 3"/>
    <w:basedOn w:val="Normal"/>
    <w:link w:val="BodyText3Char"/>
    <w:uiPriority w:val="99"/>
    <w:semiHidden/>
    <w:rsid w:val="009B02E1"/>
    <w:pPr>
      <w:spacing w:after="120"/>
    </w:pPr>
    <w:rPr>
      <w:sz w:val="16"/>
      <w:szCs w:val="16"/>
    </w:rPr>
  </w:style>
  <w:style w:type="character" w:customStyle="1" w:styleId="BodyText3Char">
    <w:name w:val="Body Text 3 Char"/>
    <w:basedOn w:val="DefaultParagraphFont"/>
    <w:link w:val="BodyText3"/>
    <w:uiPriority w:val="99"/>
    <w:semiHidden/>
    <w:locked/>
    <w:rsid w:val="009B02E1"/>
    <w:rPr>
      <w:sz w:val="16"/>
      <w:szCs w:val="16"/>
    </w:rPr>
  </w:style>
  <w:style w:type="paragraph" w:customStyle="1" w:styleId="Default">
    <w:name w:val="Default"/>
    <w:uiPriority w:val="99"/>
    <w:rsid w:val="000645FD"/>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79844882">
      <w:marLeft w:val="0"/>
      <w:marRight w:val="0"/>
      <w:marTop w:val="0"/>
      <w:marBottom w:val="0"/>
      <w:divBdr>
        <w:top w:val="none" w:sz="0" w:space="0" w:color="auto"/>
        <w:left w:val="none" w:sz="0" w:space="0" w:color="auto"/>
        <w:bottom w:val="none" w:sz="0" w:space="0" w:color="auto"/>
        <w:right w:val="none" w:sz="0" w:space="0" w:color="auto"/>
      </w:divBdr>
    </w:div>
    <w:div w:id="279844883">
      <w:marLeft w:val="0"/>
      <w:marRight w:val="0"/>
      <w:marTop w:val="0"/>
      <w:marBottom w:val="0"/>
      <w:divBdr>
        <w:top w:val="none" w:sz="0" w:space="0" w:color="auto"/>
        <w:left w:val="none" w:sz="0" w:space="0" w:color="auto"/>
        <w:bottom w:val="none" w:sz="0" w:space="0" w:color="auto"/>
        <w:right w:val="none" w:sz="0" w:space="0" w:color="auto"/>
      </w:divBdr>
    </w:div>
    <w:div w:id="279844884">
      <w:marLeft w:val="0"/>
      <w:marRight w:val="0"/>
      <w:marTop w:val="0"/>
      <w:marBottom w:val="0"/>
      <w:divBdr>
        <w:top w:val="none" w:sz="0" w:space="0" w:color="auto"/>
        <w:left w:val="none" w:sz="0" w:space="0" w:color="auto"/>
        <w:bottom w:val="none" w:sz="0" w:space="0" w:color="auto"/>
        <w:right w:val="none" w:sz="0" w:space="0" w:color="auto"/>
      </w:divBdr>
    </w:div>
    <w:div w:id="279844885">
      <w:marLeft w:val="0"/>
      <w:marRight w:val="0"/>
      <w:marTop w:val="0"/>
      <w:marBottom w:val="0"/>
      <w:divBdr>
        <w:top w:val="none" w:sz="0" w:space="0" w:color="auto"/>
        <w:left w:val="none" w:sz="0" w:space="0" w:color="auto"/>
        <w:bottom w:val="none" w:sz="0" w:space="0" w:color="auto"/>
        <w:right w:val="none" w:sz="0" w:space="0" w:color="auto"/>
      </w:divBdr>
    </w:div>
    <w:div w:id="279844886">
      <w:marLeft w:val="0"/>
      <w:marRight w:val="0"/>
      <w:marTop w:val="0"/>
      <w:marBottom w:val="0"/>
      <w:divBdr>
        <w:top w:val="none" w:sz="0" w:space="0" w:color="auto"/>
        <w:left w:val="none" w:sz="0" w:space="0" w:color="auto"/>
        <w:bottom w:val="none" w:sz="0" w:space="0" w:color="auto"/>
        <w:right w:val="none" w:sz="0" w:space="0" w:color="auto"/>
      </w:divBdr>
    </w:div>
    <w:div w:id="279844887">
      <w:marLeft w:val="0"/>
      <w:marRight w:val="0"/>
      <w:marTop w:val="0"/>
      <w:marBottom w:val="0"/>
      <w:divBdr>
        <w:top w:val="none" w:sz="0" w:space="0" w:color="auto"/>
        <w:left w:val="none" w:sz="0" w:space="0" w:color="auto"/>
        <w:bottom w:val="none" w:sz="0" w:space="0" w:color="auto"/>
        <w:right w:val="none" w:sz="0" w:space="0" w:color="auto"/>
      </w:divBdr>
    </w:div>
    <w:div w:id="279844888">
      <w:marLeft w:val="0"/>
      <w:marRight w:val="0"/>
      <w:marTop w:val="0"/>
      <w:marBottom w:val="0"/>
      <w:divBdr>
        <w:top w:val="none" w:sz="0" w:space="0" w:color="auto"/>
        <w:left w:val="none" w:sz="0" w:space="0" w:color="auto"/>
        <w:bottom w:val="none" w:sz="0" w:space="0" w:color="auto"/>
        <w:right w:val="none" w:sz="0" w:space="0" w:color="auto"/>
      </w:divBdr>
    </w:div>
    <w:div w:id="279844889">
      <w:marLeft w:val="0"/>
      <w:marRight w:val="0"/>
      <w:marTop w:val="0"/>
      <w:marBottom w:val="0"/>
      <w:divBdr>
        <w:top w:val="none" w:sz="0" w:space="0" w:color="auto"/>
        <w:left w:val="none" w:sz="0" w:space="0" w:color="auto"/>
        <w:bottom w:val="none" w:sz="0" w:space="0" w:color="auto"/>
        <w:right w:val="none" w:sz="0" w:space="0" w:color="auto"/>
      </w:divBdr>
    </w:div>
    <w:div w:id="279844890">
      <w:marLeft w:val="0"/>
      <w:marRight w:val="0"/>
      <w:marTop w:val="0"/>
      <w:marBottom w:val="0"/>
      <w:divBdr>
        <w:top w:val="none" w:sz="0" w:space="0" w:color="auto"/>
        <w:left w:val="none" w:sz="0" w:space="0" w:color="auto"/>
        <w:bottom w:val="none" w:sz="0" w:space="0" w:color="auto"/>
        <w:right w:val="none" w:sz="0" w:space="0" w:color="auto"/>
      </w:divBdr>
    </w:div>
    <w:div w:id="279844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548</TotalTime>
  <Pages>17</Pages>
  <Words>7942</Words>
  <Characters>-32766</Characters>
  <Application>Microsoft Office Outlook</Application>
  <DocSecurity>0</DocSecurity>
  <Lines>0</Lines>
  <Paragraphs>0</Paragraphs>
  <ScaleCrop>false</ScaleCrop>
  <Company>Романовское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непригодными для проживания»</dc:title>
  <dc:subject/>
  <dc:creator>user</dc:creator>
  <cp:keywords/>
  <dc:description/>
  <cp:lastModifiedBy>боб</cp:lastModifiedBy>
  <cp:revision>15</cp:revision>
  <cp:lastPrinted>2012-07-20T11:18:00Z</cp:lastPrinted>
  <dcterms:created xsi:type="dcterms:W3CDTF">2012-02-14T10:22:00Z</dcterms:created>
  <dcterms:modified xsi:type="dcterms:W3CDTF">2012-07-20T11:20:00Z</dcterms:modified>
</cp:coreProperties>
</file>