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D1" w:rsidRPr="002211D1" w:rsidRDefault="002211D1" w:rsidP="002211D1">
      <w:pPr>
        <w:pageBreakBefore/>
        <w:tabs>
          <w:tab w:val="left" w:pos="126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предоставления</w:t>
      </w:r>
      <w:r w:rsidRPr="00221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«Выдача специального разрешения на движение </w:t>
      </w:r>
      <w:proofErr w:type="gramStart"/>
      <w:r w:rsidRPr="002211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1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автомобильным дорогам транспортного средства, </w:t>
      </w:r>
    </w:p>
    <w:p w:rsidR="00E7073D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1D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2211D1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E7073D">
        <w:rPr>
          <w:rFonts w:ascii="Times New Roman" w:hAnsi="Times New Roman" w:cs="Times New Roman"/>
          <w:sz w:val="24"/>
          <w:szCs w:val="24"/>
        </w:rPr>
        <w:t xml:space="preserve">у опасных </w:t>
      </w:r>
      <w:r w:rsidRPr="002211D1">
        <w:rPr>
          <w:rFonts w:ascii="Times New Roman" w:hAnsi="Times New Roman" w:cs="Times New Roman"/>
          <w:sz w:val="24"/>
          <w:szCs w:val="24"/>
        </w:rPr>
        <w:t xml:space="preserve">грузов, в случае, </w:t>
      </w:r>
    </w:p>
    <w:p w:rsidR="00E7073D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если маршрут, часть маршрута указанного транспортного </w:t>
      </w:r>
    </w:p>
    <w:p w:rsidR="00E7073D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средства</w:t>
      </w:r>
      <w:r w:rsidR="00E7073D">
        <w:rPr>
          <w:rFonts w:ascii="Times New Roman" w:hAnsi="Times New Roman" w:cs="Times New Roman"/>
          <w:sz w:val="24"/>
          <w:szCs w:val="24"/>
        </w:rPr>
        <w:t xml:space="preserve"> </w:t>
      </w:r>
      <w:r w:rsidRPr="002211D1">
        <w:rPr>
          <w:rFonts w:ascii="Times New Roman" w:hAnsi="Times New Roman" w:cs="Times New Roman"/>
          <w:sz w:val="24"/>
          <w:szCs w:val="24"/>
        </w:rPr>
        <w:t xml:space="preserve">проходят по автомобильным дорогам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местного значения Весьегонского района» </w:t>
      </w:r>
    </w:p>
    <w:p w:rsidR="002211D1" w:rsidRDefault="002211D1" w:rsidP="002211D1">
      <w:pPr>
        <w:pStyle w:val="aff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1D1" w:rsidRPr="002211D1" w:rsidRDefault="002211D1" w:rsidP="002211D1">
      <w:pPr>
        <w:pStyle w:val="af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D1">
        <w:rPr>
          <w:rFonts w:ascii="Times New Roman" w:hAnsi="Times New Roman" w:cs="Times New Roman"/>
          <w:b/>
          <w:sz w:val="24"/>
          <w:szCs w:val="24"/>
        </w:rPr>
        <w:t>Образец</w:t>
      </w:r>
      <w:r w:rsidR="00DE2102" w:rsidRPr="002211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___________________________  в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E7073D">
        <w:rPr>
          <w:rFonts w:ascii="Times New Roman" w:hAnsi="Times New Roman" w:cs="Times New Roman"/>
          <w:sz w:val="22"/>
          <w:szCs w:val="22"/>
        </w:rPr>
        <w:t xml:space="preserve">(регистрационный номер)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(указать наименование уполномоченного</w:t>
      </w:r>
      <w:r>
        <w:rPr>
          <w:rFonts w:ascii="Times New Roman" w:hAnsi="Times New Roman" w:cs="Times New Roman"/>
          <w:sz w:val="22"/>
          <w:szCs w:val="22"/>
        </w:rPr>
        <w:t xml:space="preserve"> на выдачу </w:t>
      </w:r>
      <w:proofErr w:type="gramEnd"/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7073D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 (дата регистрации)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специального разрешения органа)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</w:t>
      </w:r>
      <w:proofErr w:type="gramEnd"/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я в л е </w:t>
      </w:r>
      <w:proofErr w:type="spellStart"/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proofErr w:type="spellEnd"/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е</w:t>
      </w:r>
    </w:p>
    <w:p w:rsidR="00E7073D" w:rsidRPr="00E7073D" w:rsidRDefault="00E7073D" w:rsidP="00E7073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получении специального разрешения на движение по </w:t>
      </w:r>
      <w:proofErr w:type="gramStart"/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автомобильным</w:t>
      </w:r>
      <w:proofErr w:type="gramEnd"/>
    </w:p>
    <w:p w:rsidR="00E7073D" w:rsidRPr="00E7073D" w:rsidRDefault="00E7073D" w:rsidP="00E7073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07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дорогам транспортного средства, осуществляющего перевозку опасных грузов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(полное наименование юридического лица или Ф.И.О.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предпринимателя)</w:t>
      </w:r>
    </w:p>
    <w:p w:rsid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просит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 (оформить специальное разрешение, переоформить специальное</w:t>
      </w:r>
      <w:r>
        <w:rPr>
          <w:rFonts w:ascii="Times New Roman" w:hAnsi="Times New Roman" w:cs="Times New Roman"/>
          <w:sz w:val="22"/>
          <w:szCs w:val="22"/>
        </w:rPr>
        <w:t xml:space="preserve"> разрешение)</w:t>
      </w:r>
    </w:p>
    <w:p w:rsid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707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07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на движение по автомобильным дорогам транспортного средства,</w:t>
      </w:r>
    </w:p>
    <w:p w:rsid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fff"/>
        <w:tblW w:w="0" w:type="auto"/>
        <w:tblInd w:w="959" w:type="dxa"/>
        <w:tblLook w:val="04A0"/>
      </w:tblPr>
      <w:tblGrid>
        <w:gridCol w:w="4149"/>
        <w:gridCol w:w="4498"/>
      </w:tblGrid>
      <w:tr w:rsidR="00E7073D" w:rsidTr="00E7073D">
        <w:trPr>
          <w:trHeight w:val="592"/>
        </w:trPr>
        <w:tc>
          <w:tcPr>
            <w:tcW w:w="4149" w:type="dxa"/>
          </w:tcPr>
          <w:p w:rsidR="00E7073D" w:rsidRDefault="00E7073D" w:rsidP="00E7073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Тип, марка, модель</w:t>
            </w:r>
          </w:p>
          <w:p w:rsidR="00E7073D" w:rsidRDefault="00E7073D" w:rsidP="00E7073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</w:p>
        </w:tc>
        <w:tc>
          <w:tcPr>
            <w:tcW w:w="4498" w:type="dxa"/>
          </w:tcPr>
          <w:p w:rsidR="00E7073D" w:rsidRDefault="00E7073D" w:rsidP="00E7073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транспортного средства</w:t>
            </w:r>
          </w:p>
        </w:tc>
      </w:tr>
      <w:tr w:rsidR="00E7073D" w:rsidTr="00E7073D">
        <w:trPr>
          <w:trHeight w:val="417"/>
        </w:trPr>
        <w:tc>
          <w:tcPr>
            <w:tcW w:w="4149" w:type="dxa"/>
          </w:tcPr>
          <w:p w:rsidR="00E7073D" w:rsidRDefault="00E7073D" w:rsidP="00E7073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8" w:type="dxa"/>
          </w:tcPr>
          <w:p w:rsidR="00E7073D" w:rsidRDefault="00E7073D" w:rsidP="00E7073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073D"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 w:rsidRPr="00E7073D">
        <w:rPr>
          <w:rFonts w:ascii="Times New Roman" w:hAnsi="Times New Roman" w:cs="Times New Roman"/>
          <w:sz w:val="22"/>
          <w:szCs w:val="22"/>
        </w:rPr>
        <w:t xml:space="preserve"> перевозку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7073D">
        <w:rPr>
          <w:rFonts w:ascii="Times New Roman" w:hAnsi="Times New Roman" w:cs="Times New Roman"/>
          <w:sz w:val="22"/>
          <w:szCs w:val="22"/>
        </w:rPr>
        <w:t xml:space="preserve">пасных грузов (согласно </w:t>
      </w:r>
      <w:hyperlink w:anchor="sub_121000" w:history="1">
        <w:r w:rsidRPr="00E7073D">
          <w:rPr>
            <w:rFonts w:ascii="Times New Roman" w:hAnsi="Times New Roman" w:cs="Times New Roman"/>
            <w:sz w:val="22"/>
            <w:szCs w:val="22"/>
          </w:rPr>
          <w:t>приложению</w:t>
        </w:r>
      </w:hyperlink>
      <w:r w:rsidRPr="00E7073D">
        <w:rPr>
          <w:rFonts w:ascii="Times New Roman" w:hAnsi="Times New Roman" w:cs="Times New Roman"/>
          <w:sz w:val="22"/>
          <w:szCs w:val="22"/>
        </w:rPr>
        <w:t>)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073D">
        <w:rPr>
          <w:rFonts w:ascii="Times New Roman" w:hAnsi="Times New Roman" w:cs="Times New Roman"/>
          <w:sz w:val="22"/>
          <w:szCs w:val="22"/>
        </w:rPr>
        <w:t>маршруту (маршрутам)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073D">
        <w:rPr>
          <w:rFonts w:ascii="Times New Roman" w:hAnsi="Times New Roman" w:cs="Times New Roman"/>
          <w:sz w:val="22"/>
          <w:szCs w:val="22"/>
        </w:rPr>
        <w:t>(маршрут (с указанием начального, основных промежуточных и конечного</w:t>
      </w:r>
      <w:r>
        <w:rPr>
          <w:rFonts w:ascii="Times New Roman" w:hAnsi="Times New Roman" w:cs="Times New Roman"/>
          <w:sz w:val="22"/>
          <w:szCs w:val="22"/>
        </w:rPr>
        <w:t xml:space="preserve"> пунктов автомобильных </w:t>
      </w:r>
      <w:proofErr w:type="gramEnd"/>
    </w:p>
    <w:p w:rsidR="006044D1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дорог, по которым проходит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073D">
        <w:rPr>
          <w:rFonts w:ascii="Times New Roman" w:hAnsi="Times New Roman" w:cs="Times New Roman"/>
          <w:sz w:val="22"/>
          <w:szCs w:val="22"/>
        </w:rPr>
        <w:t>маршрут транспортного средства, осуществляющего перевозку опасных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44D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E7073D" w:rsidRDefault="00E7073D" w:rsidP="006044D1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Pr="00E7073D">
        <w:rPr>
          <w:rFonts w:ascii="Times New Roman" w:hAnsi="Times New Roman" w:cs="Times New Roman"/>
          <w:sz w:val="22"/>
          <w:szCs w:val="22"/>
        </w:rPr>
        <w:t>рузов</w:t>
      </w:r>
      <w:r w:rsidR="006044D1" w:rsidRPr="00E7073D">
        <w:rPr>
          <w:rFonts w:ascii="Times New Roman" w:hAnsi="Times New Roman" w:cs="Times New Roman"/>
          <w:sz w:val="20"/>
          <w:szCs w:val="20"/>
        </w:rPr>
        <w:t>*</w:t>
      </w:r>
      <w:r w:rsidRPr="00E7073D">
        <w:rPr>
          <w:rFonts w:ascii="Times New Roman" w:hAnsi="Times New Roman" w:cs="Times New Roman"/>
          <w:sz w:val="22"/>
          <w:szCs w:val="22"/>
        </w:rPr>
        <w:t>)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на срок действия </w:t>
      </w:r>
      <w:proofErr w:type="gramStart"/>
      <w:r w:rsidRPr="00E7073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7073D">
        <w:rPr>
          <w:rFonts w:ascii="Times New Roman" w:hAnsi="Times New Roman" w:cs="Times New Roman"/>
          <w:sz w:val="22"/>
          <w:szCs w:val="22"/>
        </w:rPr>
        <w:t xml:space="preserve"> ______________________ по 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Местонахождение заявителя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(индекс, юридический адрес или адрес места</w:t>
      </w:r>
      <w:r>
        <w:rPr>
          <w:rFonts w:ascii="Times New Roman" w:hAnsi="Times New Roman" w:cs="Times New Roman"/>
          <w:sz w:val="22"/>
          <w:szCs w:val="22"/>
        </w:rPr>
        <w:t xml:space="preserve"> жительства заявителя)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7073D" w:rsidRPr="00E7073D" w:rsidRDefault="00E7073D" w:rsidP="00E7073D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(индекс, почтовый адрес заявителя)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Телефон __________________________ Факс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lastRenderedPageBreak/>
        <w:t>ИНН ______________________________ ОГРН 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7073D" w:rsidRPr="00E7073D" w:rsidRDefault="00E7073D" w:rsidP="00E7073D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(дополнительная информация, указываемая заявителем при подаче заявления)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Необходимые документы к заявлению  прилагаются. Заявитель подтверждает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073D">
        <w:rPr>
          <w:rFonts w:ascii="Times New Roman" w:hAnsi="Times New Roman" w:cs="Times New Roman"/>
          <w:sz w:val="22"/>
          <w:szCs w:val="22"/>
        </w:rPr>
        <w:t>подлинность и достоверность представленных сведений и документов.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>Руководитель ____________________________________________________________</w:t>
      </w: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073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7073D">
        <w:rPr>
          <w:rFonts w:ascii="Times New Roman" w:hAnsi="Times New Roman" w:cs="Times New Roman"/>
          <w:sz w:val="22"/>
          <w:szCs w:val="22"/>
        </w:rPr>
        <w:t xml:space="preserve">    (должность, Ф.И.О, подпись)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E7073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E7073D">
        <w:rPr>
          <w:rFonts w:ascii="Times New Roman" w:hAnsi="Times New Roman" w:cs="Times New Roman"/>
          <w:sz w:val="22"/>
          <w:szCs w:val="22"/>
        </w:rPr>
        <w:t xml:space="preserve">__________20__г.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7073D">
        <w:rPr>
          <w:rFonts w:ascii="Times New Roman" w:hAnsi="Times New Roman" w:cs="Times New Roman"/>
          <w:sz w:val="22"/>
          <w:szCs w:val="22"/>
        </w:rPr>
        <w:t>М.П.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</w:rPr>
      </w:pPr>
      <w:r w:rsidRPr="00E7073D">
        <w:rPr>
          <w:rFonts w:ascii="Times New Roman" w:hAnsi="Times New Roman" w:cs="Times New Roman"/>
        </w:rPr>
        <w:t>_____________________________</w:t>
      </w:r>
    </w:p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2111"/>
      <w:r w:rsidRPr="00E7073D">
        <w:rPr>
          <w:rFonts w:ascii="Times New Roman" w:hAnsi="Times New Roman" w:cs="Times New Roman"/>
          <w:sz w:val="20"/>
          <w:szCs w:val="20"/>
        </w:rP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6044D1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E7073D">
        <w:rPr>
          <w:rFonts w:ascii="Times New Roman" w:hAnsi="Times New Roman" w:cs="Times New Roman"/>
          <w:sz w:val="20"/>
          <w:szCs w:val="20"/>
        </w:rPr>
        <w:t xml:space="preserve"> к заявлению о получении специального разрешения.</w:t>
      </w:r>
    </w:p>
    <w:bookmarkEnd w:id="0"/>
    <w:p w:rsidR="00E7073D" w:rsidRPr="00E7073D" w:rsidRDefault="00E7073D" w:rsidP="00E7073D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073D" w:rsidRPr="00E7073D" w:rsidRDefault="00E7073D" w:rsidP="00E7073D">
      <w:pPr>
        <w:widowControl/>
        <w:ind w:firstLine="720"/>
        <w:jc w:val="both"/>
      </w:pPr>
    </w:p>
    <w:p w:rsidR="00DE2102" w:rsidRDefault="00DE2102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Pr="00EC5F44" w:rsidRDefault="00EC5F44" w:rsidP="00EC5F4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sub_121000"/>
      <w:r w:rsidRPr="00EC5F4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r w:rsidRPr="00EC5F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2000" w:history="1">
        <w:r w:rsidRPr="00EC5F44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заявлению</w:t>
        </w:r>
      </w:hyperlink>
    </w:p>
    <w:p w:rsidR="00EC5F44" w:rsidRDefault="00EC5F44" w:rsidP="00EC5F44">
      <w:pPr>
        <w:ind w:firstLine="720"/>
        <w:jc w:val="both"/>
      </w:pPr>
    </w:p>
    <w:p w:rsidR="00EC5F44" w:rsidRPr="00EC5F44" w:rsidRDefault="00EC5F44" w:rsidP="00EC5F44">
      <w:pPr>
        <w:pStyle w:val="1"/>
        <w:rPr>
          <w:rFonts w:ascii="Times New Roman" w:hAnsi="Times New Roman" w:cs="Times New Roman"/>
        </w:rPr>
      </w:pPr>
      <w:bookmarkStart w:id="2" w:name="sub_121001"/>
      <w:r w:rsidRPr="00EC5F44">
        <w:rPr>
          <w:rFonts w:ascii="Times New Roman" w:hAnsi="Times New Roman" w:cs="Times New Roman"/>
        </w:rPr>
        <w:t>1. Сведения о заявленном для перевозки опасном грузе (опасных грузах)</w:t>
      </w:r>
    </w:p>
    <w:bookmarkEnd w:id="2"/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 w:rsidP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5F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F44">
              <w:rPr>
                <w:rFonts w:ascii="Times New Roman" w:hAnsi="Times New Roman" w:cs="Times New Roman"/>
              </w:rPr>
              <w:t>/</w:t>
            </w:r>
            <w:proofErr w:type="spellStart"/>
            <w:r w:rsidRPr="00EC5F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F44" w:rsidRPr="00EC5F44" w:rsidRDefault="00EC5F44" w:rsidP="00EC5F44">
      <w:pPr>
        <w:pStyle w:val="1"/>
        <w:rPr>
          <w:rFonts w:ascii="Times New Roman" w:hAnsi="Times New Roman" w:cs="Times New Roman"/>
        </w:rPr>
      </w:pPr>
      <w:bookmarkStart w:id="3" w:name="sub_121002"/>
      <w:r w:rsidRPr="00EC5F44">
        <w:rPr>
          <w:rFonts w:ascii="Times New Roman" w:hAnsi="Times New Roman" w:cs="Times New Roman"/>
        </w:rPr>
        <w:t>2. Дополнительные сведения при перевозке опасных грузов</w:t>
      </w:r>
    </w:p>
    <w:bookmarkEnd w:id="3"/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5F44" w:rsidRPr="00EC5F44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4" w:rsidRPr="00EC5F44" w:rsidRDefault="00EC5F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5F44">
              <w:rPr>
                <w:rFonts w:ascii="Times New Roman" w:hAnsi="Times New Roman" w:cs="Times New Roman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44" w:rsidRPr="00EC5F44" w:rsidRDefault="00EC5F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F44" w:rsidRPr="00EC5F44" w:rsidRDefault="00EC5F44" w:rsidP="00EC5F44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C5F44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</w:t>
      </w:r>
    </w:p>
    <w:p w:rsidR="00EC5F44" w:rsidRPr="00EC5F44" w:rsidRDefault="00EC5F44" w:rsidP="00EC5F44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C5F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C5F44">
        <w:rPr>
          <w:rFonts w:ascii="Times New Roman" w:hAnsi="Times New Roman" w:cs="Times New Roman"/>
          <w:sz w:val="24"/>
          <w:szCs w:val="24"/>
        </w:rPr>
        <w:t xml:space="preserve"> (Ф.И.О, должность, подпись)</w:t>
      </w:r>
    </w:p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F44" w:rsidRPr="00EC5F44" w:rsidRDefault="00EC5F44" w:rsidP="00EC5F44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5F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F44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5F44">
        <w:rPr>
          <w:rFonts w:ascii="Times New Roman" w:hAnsi="Times New Roman" w:cs="Times New Roman"/>
          <w:sz w:val="24"/>
          <w:szCs w:val="24"/>
        </w:rPr>
        <w:t xml:space="preserve">_ 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F44">
        <w:rPr>
          <w:rFonts w:ascii="Times New Roman" w:hAnsi="Times New Roman" w:cs="Times New Roman"/>
          <w:sz w:val="24"/>
          <w:szCs w:val="24"/>
        </w:rPr>
        <w:t>М.П.</w:t>
      </w:r>
    </w:p>
    <w:p w:rsidR="00EC5F44" w:rsidRPr="00EC5F44" w:rsidRDefault="00EC5F44" w:rsidP="00EC5F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F44" w:rsidRDefault="00EC5F44" w:rsidP="00EC5F44">
      <w:pPr>
        <w:ind w:firstLine="720"/>
        <w:jc w:val="both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p w:rsidR="00EC5F44" w:rsidRDefault="00EC5F44">
      <w:pPr>
        <w:ind w:firstLine="698"/>
        <w:jc w:val="right"/>
      </w:pPr>
    </w:p>
    <w:sectPr w:rsidR="00EC5F44" w:rsidSect="000142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7073D"/>
    <w:rsid w:val="00014230"/>
    <w:rsid w:val="002211D1"/>
    <w:rsid w:val="006044D1"/>
    <w:rsid w:val="00DE2102"/>
    <w:rsid w:val="00E7073D"/>
    <w:rsid w:val="00EC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1423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142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142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42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423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1423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4230"/>
    <w:rPr>
      <w:u w:val="single"/>
    </w:rPr>
  </w:style>
  <w:style w:type="paragraph" w:customStyle="1" w:styleId="a6">
    <w:name w:val="Внимание"/>
    <w:basedOn w:val="a"/>
    <w:next w:val="a"/>
    <w:uiPriority w:val="99"/>
    <w:rsid w:val="0001423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142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142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1423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423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1423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14230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0142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42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42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423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1423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142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1423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423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14230"/>
  </w:style>
  <w:style w:type="paragraph" w:customStyle="1" w:styleId="af2">
    <w:name w:val="Заголовок статьи"/>
    <w:basedOn w:val="a"/>
    <w:next w:val="a"/>
    <w:uiPriority w:val="99"/>
    <w:rsid w:val="0001423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1423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423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1423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1423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423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1423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423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142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423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423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1423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1423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1423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1423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42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1423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14230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1423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423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1423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1423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1423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1423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14230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1423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42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423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1423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1423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1423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142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142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14230"/>
  </w:style>
  <w:style w:type="paragraph" w:customStyle="1" w:styleId="afff4">
    <w:name w:val="Словарная статья"/>
    <w:basedOn w:val="a"/>
    <w:next w:val="a"/>
    <w:uiPriority w:val="99"/>
    <w:rsid w:val="0001423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14230"/>
  </w:style>
  <w:style w:type="character" w:customStyle="1" w:styleId="afff6">
    <w:name w:val="Сравнение редакций. Добавленный фрагмент"/>
    <w:uiPriority w:val="99"/>
    <w:rsid w:val="000142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42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423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1423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1423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1423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14230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1423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142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4230"/>
    <w:pPr>
      <w:spacing w:before="300"/>
    </w:pPr>
  </w:style>
  <w:style w:type="table" w:styleId="affff">
    <w:name w:val="Table Grid"/>
    <w:basedOn w:val="a1"/>
    <w:uiPriority w:val="59"/>
    <w:rsid w:val="00E70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&#1080;&#1103;\&#1056;&#1072;&#1073;&#1086;&#1095;&#1080;&#1081;%20&#1089;&#1090;&#1086;&#1083;\&#1072;&#1076;&#1084;&#1080;&#1085;&#1080;&#1089;&#1090;&#1088;&#1072;&#1090;&#1080;&#1074;&#1085;&#1099;&#1081;%20&#1088;&#1077;&#1075;&#1083;&#1072;&#1084;&#1077;&#1085;%20&#8470;2.%20&#1051;&#1102;&#1073;&#1072;\&#1087;&#1088;&#1080;&#1083;&#1086;&#1078;&#1077;&#1085;&#1080;&#1077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</Template>
  <TotalTime>14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4353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Виктория</dc:creator>
  <cp:keywords/>
  <dc:description>Документ экспортирован из системы ГАРАНТ</dc:description>
  <cp:lastModifiedBy>Виктория</cp:lastModifiedBy>
  <cp:revision>2</cp:revision>
  <dcterms:created xsi:type="dcterms:W3CDTF">2013-08-14T13:36:00Z</dcterms:created>
  <dcterms:modified xsi:type="dcterms:W3CDTF">2013-08-14T13:50:00Z</dcterms:modified>
</cp:coreProperties>
</file>