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5778"/>
        <w:gridCol w:w="284"/>
        <w:gridCol w:w="3402"/>
        <w:gridCol w:w="425"/>
      </w:tblGrid>
      <w:tr w:rsidR="003A331F" w:rsidRPr="006B79B6" w:rsidTr="00FD5BB5">
        <w:trPr>
          <w:jc w:val="center"/>
        </w:trPr>
        <w:tc>
          <w:tcPr>
            <w:tcW w:w="9889" w:type="dxa"/>
            <w:gridSpan w:val="4"/>
          </w:tcPr>
          <w:p w:rsidR="004B6D6E" w:rsidRPr="00AE52BD" w:rsidRDefault="004B6D6E" w:rsidP="00FE5130">
            <w:pPr>
              <w:pStyle w:val="af3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5pt;height:65.05pt" o:ole="" filled="t">
                  <v:fill color2="black"/>
                  <v:imagedata r:id="rId9" o:title=""/>
                </v:shape>
                <o:OLEObject Type="Embed" ProgID="Word.Picture.8" ShapeID="_x0000_i1025" DrawAspect="Content" ObjectID="_1765105973" r:id="rId10"/>
              </w:object>
            </w:r>
          </w:p>
          <w:p w:rsidR="004B6D6E" w:rsidRPr="00AE52BD" w:rsidRDefault="004B6D6E" w:rsidP="00FE5130">
            <w:pPr>
              <w:pStyle w:val="af3"/>
            </w:pPr>
          </w:p>
          <w:p w:rsidR="004B6D6E" w:rsidRPr="00AE52BD" w:rsidRDefault="004B6D6E" w:rsidP="003B55CF">
            <w:pPr>
              <w:pStyle w:val="af3"/>
            </w:pPr>
            <w:r>
              <w:t>ДУМА ВЕСЬЕГОНСКОГО МУНИЦИПАЛЬНОГО ОКРУГА</w:t>
            </w:r>
          </w:p>
          <w:p w:rsidR="004B6D6E" w:rsidRPr="00AE52BD" w:rsidRDefault="004B6D6E" w:rsidP="0057793D">
            <w:pPr>
              <w:pStyle w:val="af5"/>
              <w:jc w:val="center"/>
            </w:pPr>
            <w:r w:rsidRPr="00AE52BD">
              <w:t>ТВЕРСКОЙ ОБЛАСТИ</w:t>
            </w:r>
          </w:p>
          <w:p w:rsidR="004B6D6E" w:rsidRPr="00AE52BD" w:rsidRDefault="004B6D6E" w:rsidP="00FE5130">
            <w:pPr>
              <w:pStyle w:val="af5"/>
              <w:jc w:val="center"/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РЕШЕНИЕ</w:t>
            </w:r>
          </w:p>
          <w:p w:rsidR="003A331F" w:rsidRPr="0057793D" w:rsidRDefault="004B6D6E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93D">
              <w:t>г. Весьегонск</w:t>
            </w:r>
          </w:p>
        </w:tc>
      </w:tr>
      <w:tr w:rsidR="003A331F" w:rsidRPr="00DB403C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DB403C" w:rsidRDefault="00553CA6" w:rsidP="00553CA6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4B6D6E" w:rsidRPr="00DB40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4B6D6E" w:rsidP="004B6D6E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                                    №</w:t>
            </w:r>
            <w:r w:rsidR="00553CA6">
              <w:rPr>
                <w:rFonts w:ascii="Times New Roman" w:hAnsi="Times New Roman"/>
                <w:sz w:val="24"/>
                <w:szCs w:val="24"/>
              </w:rPr>
              <w:t xml:space="preserve"> 332</w:t>
            </w:r>
          </w:p>
        </w:tc>
      </w:tr>
      <w:tr w:rsidR="003A331F" w:rsidRPr="001403F1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1403F1" w:rsidRDefault="007A360E" w:rsidP="003B55CF">
            <w:pPr>
              <w:spacing w:before="360" w:after="360"/>
              <w:rPr>
                <w:rFonts w:ascii="Times New Roman" w:hAnsi="Times New Roman"/>
                <w:sz w:val="24"/>
                <w:szCs w:val="24"/>
              </w:rPr>
            </w:pPr>
            <w:r w:rsidRPr="001403F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403F1">
              <w:rPr>
                <w:rFonts w:ascii="Times New Roman" w:hAnsi="Times New Roman"/>
                <w:sz w:val="24"/>
                <w:szCs w:val="24"/>
              </w:rPr>
              <w:t xml:space="preserve"> схеме избирательных округов для проведения выборов депутатов Думы Весьегонского муниципального округа Тверской области</w:t>
            </w:r>
          </w:p>
        </w:tc>
        <w:tc>
          <w:tcPr>
            <w:tcW w:w="284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1403F1" w:rsidTr="00FD5BB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60E" w:rsidRDefault="007A360E" w:rsidP="003B55C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14ACC">
        <w:rPr>
          <w:rFonts w:ascii="Times New Roman" w:hAnsi="Times New Roman"/>
          <w:sz w:val="24"/>
          <w:szCs w:val="24"/>
        </w:rPr>
        <w:t xml:space="preserve">При определении численности избирателей, участников референдума, зарегистрированных на территории Весьегонского муниципального округа, по состоянию на 1 июля 2023 года (года, предшествующего году проведения основных выборов депутатов Думы Весьегонского муниципального округа) установлено отклонение от средней нормы представительства избирателей </w:t>
      </w:r>
      <w:r w:rsidRPr="00B14ACC">
        <w:rPr>
          <w:rFonts w:ascii="Times New Roman" w:hAnsi="Times New Roman"/>
          <w:color w:val="000000"/>
          <w:sz w:val="24"/>
          <w:szCs w:val="24"/>
        </w:rPr>
        <w:t xml:space="preserve">в городском </w:t>
      </w:r>
      <w:proofErr w:type="spellStart"/>
      <w:r w:rsidRPr="00B14ACC">
        <w:rPr>
          <w:rFonts w:ascii="Times New Roman" w:hAnsi="Times New Roman"/>
          <w:color w:val="000000"/>
          <w:sz w:val="24"/>
          <w:szCs w:val="24"/>
        </w:rPr>
        <w:t>пятимандатном</w:t>
      </w:r>
      <w:proofErr w:type="spellEnd"/>
      <w:r w:rsidRPr="00B14ACC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 №</w:t>
      </w:r>
      <w:r w:rsidRPr="00B14ACC">
        <w:rPr>
          <w:rFonts w:ascii="Times New Roman" w:hAnsi="Times New Roman"/>
          <w:sz w:val="24"/>
          <w:szCs w:val="24"/>
        </w:rPr>
        <w:t xml:space="preserve"> 1 более чем на 23 процента, </w:t>
      </w:r>
      <w:r w:rsidRPr="00B14ACC">
        <w:rPr>
          <w:rFonts w:ascii="Times New Roman" w:hAnsi="Times New Roman"/>
          <w:color w:val="000000"/>
          <w:sz w:val="24"/>
          <w:szCs w:val="24"/>
        </w:rPr>
        <w:t xml:space="preserve">в сельском  </w:t>
      </w:r>
      <w:proofErr w:type="spellStart"/>
      <w:r w:rsidRPr="00B14ACC">
        <w:rPr>
          <w:rFonts w:ascii="Times New Roman" w:hAnsi="Times New Roman"/>
          <w:color w:val="000000"/>
          <w:sz w:val="24"/>
          <w:szCs w:val="24"/>
        </w:rPr>
        <w:t>пятимандатном</w:t>
      </w:r>
      <w:proofErr w:type="spellEnd"/>
      <w:r w:rsidRPr="00B14ACC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 №</w:t>
      </w:r>
      <w:r w:rsidRPr="00B14ACC">
        <w:rPr>
          <w:rFonts w:ascii="Times New Roman" w:hAnsi="Times New Roman"/>
          <w:sz w:val="24"/>
          <w:szCs w:val="24"/>
        </w:rPr>
        <w:t xml:space="preserve"> 3 более чем на 30 процентов. </w:t>
      </w:r>
      <w:r w:rsidR="00C425C1" w:rsidRPr="00B14ACC">
        <w:rPr>
          <w:rFonts w:ascii="Times New Roman" w:hAnsi="Times New Roman"/>
          <w:sz w:val="24"/>
          <w:szCs w:val="24"/>
        </w:rPr>
        <w:t xml:space="preserve">В соответствии со статьями 18, 26 Федерального закона </w:t>
      </w:r>
      <w:r w:rsidRPr="00B14ACC">
        <w:rPr>
          <w:rFonts w:ascii="Times New Roman" w:hAnsi="Times New Roman"/>
          <w:sz w:val="24"/>
          <w:szCs w:val="24"/>
        </w:rPr>
        <w:t xml:space="preserve">от </w:t>
      </w:r>
      <w:r w:rsidR="00C425C1" w:rsidRPr="00B14ACC">
        <w:rPr>
          <w:rFonts w:ascii="Times New Roman" w:hAnsi="Times New Roman"/>
          <w:sz w:val="24"/>
          <w:szCs w:val="24"/>
        </w:rPr>
        <w:t>12</w:t>
      </w:r>
      <w:r w:rsidRPr="00B14ACC">
        <w:rPr>
          <w:rFonts w:ascii="Times New Roman" w:hAnsi="Times New Roman"/>
          <w:sz w:val="24"/>
          <w:szCs w:val="24"/>
        </w:rPr>
        <w:t>.0</w:t>
      </w:r>
      <w:r w:rsidR="00C425C1" w:rsidRPr="00B14ACC">
        <w:rPr>
          <w:rFonts w:ascii="Times New Roman" w:hAnsi="Times New Roman"/>
          <w:sz w:val="24"/>
          <w:szCs w:val="24"/>
        </w:rPr>
        <w:t>6</w:t>
      </w:r>
      <w:r w:rsidRPr="00B14ACC">
        <w:rPr>
          <w:rFonts w:ascii="Times New Roman" w:hAnsi="Times New Roman"/>
          <w:sz w:val="24"/>
          <w:szCs w:val="24"/>
        </w:rPr>
        <w:t>.2</w:t>
      </w:r>
      <w:bookmarkStart w:id="0" w:name="_GoBack"/>
      <w:bookmarkEnd w:id="0"/>
      <w:r w:rsidRPr="00B14ACC">
        <w:rPr>
          <w:rFonts w:ascii="Times New Roman" w:hAnsi="Times New Roman"/>
          <w:sz w:val="24"/>
          <w:szCs w:val="24"/>
        </w:rPr>
        <w:t>00</w:t>
      </w:r>
      <w:r w:rsidR="00C425C1" w:rsidRPr="00B14ACC">
        <w:rPr>
          <w:rFonts w:ascii="Times New Roman" w:hAnsi="Times New Roman"/>
          <w:sz w:val="24"/>
          <w:szCs w:val="24"/>
        </w:rPr>
        <w:t>2</w:t>
      </w:r>
      <w:r w:rsidRPr="00B14ACC">
        <w:rPr>
          <w:rFonts w:ascii="Times New Roman" w:hAnsi="Times New Roman"/>
          <w:sz w:val="24"/>
          <w:szCs w:val="24"/>
        </w:rPr>
        <w:t xml:space="preserve"> № </w:t>
      </w:r>
      <w:r w:rsidR="00C425C1" w:rsidRPr="00B14ACC">
        <w:rPr>
          <w:rFonts w:ascii="Times New Roman" w:hAnsi="Times New Roman"/>
          <w:sz w:val="24"/>
          <w:szCs w:val="24"/>
        </w:rPr>
        <w:t>67-ФЗ</w:t>
      </w:r>
      <w:r w:rsidRPr="00B14ACC">
        <w:rPr>
          <w:rFonts w:ascii="Times New Roman" w:hAnsi="Times New Roman"/>
          <w:sz w:val="24"/>
          <w:szCs w:val="24"/>
        </w:rPr>
        <w:t xml:space="preserve"> </w:t>
      </w:r>
      <w:r w:rsidR="00C425C1" w:rsidRPr="00B14ACC">
        <w:rPr>
          <w:rFonts w:ascii="Times New Roman" w:hAnsi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</w:t>
      </w:r>
      <w:r w:rsidR="00B14ACC" w:rsidRPr="00B14ACC">
        <w:rPr>
          <w:rFonts w:ascii="Times New Roman" w:hAnsi="Times New Roman"/>
          <w:sz w:val="24"/>
          <w:szCs w:val="24"/>
        </w:rPr>
        <w:t>Российской Федерации», статьями 15, 22 Избирательного кодекса Твер</w:t>
      </w:r>
      <w:r w:rsidR="0057793D">
        <w:rPr>
          <w:rFonts w:ascii="Times New Roman" w:hAnsi="Times New Roman"/>
          <w:sz w:val="24"/>
          <w:szCs w:val="24"/>
        </w:rPr>
        <w:t>ской области от 07.04.2003 № 20-</w:t>
      </w:r>
      <w:r w:rsidR="00B14ACC" w:rsidRPr="00B14ACC">
        <w:rPr>
          <w:rFonts w:ascii="Times New Roman" w:hAnsi="Times New Roman"/>
          <w:sz w:val="24"/>
          <w:szCs w:val="24"/>
        </w:rPr>
        <w:t xml:space="preserve">ЗО, постановления избирательной комиссии </w:t>
      </w:r>
      <w:r w:rsidR="00B14ACC" w:rsidRPr="00B14ACC">
        <w:rPr>
          <w:rFonts w:ascii="Times New Roman" w:hAnsi="Times New Roman"/>
          <w:sz w:val="24"/>
          <w:szCs w:val="24"/>
        </w:rPr>
        <w:t xml:space="preserve">Тверской области </w:t>
      </w:r>
      <w:r w:rsidR="00B14ACC" w:rsidRPr="00B14ACC">
        <w:rPr>
          <w:rFonts w:ascii="Times New Roman" w:hAnsi="Times New Roman"/>
          <w:sz w:val="24"/>
          <w:szCs w:val="24"/>
        </w:rPr>
        <w:t xml:space="preserve">от 22.04.2022 № 62/711-7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B14ACC" w:rsidRPr="00B14ACC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B14ACC" w:rsidRPr="00B14ACC">
        <w:rPr>
          <w:rFonts w:ascii="Times New Roman" w:hAnsi="Times New Roman"/>
          <w:sz w:val="24"/>
          <w:szCs w:val="24"/>
        </w:rPr>
        <w:t xml:space="preserve"> на территориальную </w:t>
      </w:r>
      <w:r w:rsidR="00B14ACC" w:rsidRPr="00B14ACC">
        <w:rPr>
          <w:rFonts w:ascii="Times New Roman" w:hAnsi="Times New Roman"/>
          <w:sz w:val="24"/>
          <w:szCs w:val="24"/>
        </w:rPr>
        <w:t>избирательн</w:t>
      </w:r>
      <w:r w:rsidR="00B14ACC" w:rsidRPr="00B14ACC">
        <w:rPr>
          <w:rFonts w:ascii="Times New Roman" w:hAnsi="Times New Roman"/>
          <w:sz w:val="24"/>
          <w:szCs w:val="24"/>
        </w:rPr>
        <w:t>ую</w:t>
      </w:r>
      <w:r w:rsidR="00B14ACC" w:rsidRPr="00B14ACC">
        <w:rPr>
          <w:rFonts w:ascii="Times New Roman" w:hAnsi="Times New Roman"/>
          <w:sz w:val="24"/>
          <w:szCs w:val="24"/>
        </w:rPr>
        <w:t xml:space="preserve"> комисси</w:t>
      </w:r>
      <w:r w:rsidR="00B14ACC" w:rsidRPr="00B14ACC">
        <w:rPr>
          <w:rFonts w:ascii="Times New Roman" w:hAnsi="Times New Roman"/>
          <w:sz w:val="24"/>
          <w:szCs w:val="24"/>
        </w:rPr>
        <w:t xml:space="preserve">ю Весьегонского округа», Уставом </w:t>
      </w:r>
      <w:r w:rsidR="00B14ACC" w:rsidRPr="00B14ACC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3A331F" w:rsidRPr="001403F1" w:rsidTr="00FD5BB5">
        <w:tc>
          <w:tcPr>
            <w:tcW w:w="1242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1403F1" w:rsidTr="00FD5BB5">
        <w:tc>
          <w:tcPr>
            <w:tcW w:w="1242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F1">
              <w:rPr>
                <w:rFonts w:ascii="Times New Roman" w:hAnsi="Times New Roman"/>
                <w:b/>
                <w:sz w:val="24"/>
                <w:szCs w:val="24"/>
              </w:rPr>
              <w:t xml:space="preserve"> ДУМА</w:t>
            </w:r>
            <w:r w:rsidR="004B6D6E" w:rsidRPr="001403F1">
              <w:rPr>
                <w:rFonts w:ascii="Times New Roman" w:hAnsi="Times New Roman"/>
                <w:b/>
                <w:sz w:val="24"/>
                <w:szCs w:val="24"/>
              </w:rPr>
              <w:t xml:space="preserve"> ВЕСЬЕГОНСКОГО МУНИЦИПАЛЬНОГО ОКРУГА</w:t>
            </w:r>
            <w:r w:rsidRPr="001403F1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1403F1" w:rsidTr="00FD5BB5">
        <w:tc>
          <w:tcPr>
            <w:tcW w:w="1242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1403F1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60E" w:rsidRDefault="007A360E" w:rsidP="00B14ACC">
      <w:pPr>
        <w:pStyle w:val="a8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14ACC">
        <w:rPr>
          <w:rFonts w:ascii="Times New Roman" w:hAnsi="Times New Roman"/>
          <w:sz w:val="24"/>
          <w:szCs w:val="24"/>
        </w:rPr>
        <w:t xml:space="preserve">  Определить схему избирательных округов для проведения выборов депутатов Думы Весьегонского муниципального округа Тверской области в 2024-2033 годах (</w:t>
      </w:r>
      <w:r w:rsidR="00B14ACC">
        <w:rPr>
          <w:rFonts w:ascii="Times New Roman" w:hAnsi="Times New Roman"/>
          <w:sz w:val="24"/>
          <w:szCs w:val="24"/>
        </w:rPr>
        <w:t>П</w:t>
      </w:r>
      <w:r w:rsidRPr="00B14ACC">
        <w:rPr>
          <w:rFonts w:ascii="Times New Roman" w:hAnsi="Times New Roman"/>
          <w:sz w:val="24"/>
          <w:szCs w:val="24"/>
        </w:rPr>
        <w:t>риложение № 1)</w:t>
      </w:r>
      <w:r w:rsidR="00B14ACC">
        <w:rPr>
          <w:rFonts w:ascii="Times New Roman" w:hAnsi="Times New Roman"/>
          <w:sz w:val="24"/>
          <w:szCs w:val="24"/>
        </w:rPr>
        <w:t xml:space="preserve"> и её графическое изображение (Приложение № 2)</w:t>
      </w:r>
      <w:r w:rsidRPr="00B14ACC">
        <w:rPr>
          <w:rFonts w:ascii="Times New Roman" w:hAnsi="Times New Roman"/>
          <w:sz w:val="24"/>
          <w:szCs w:val="24"/>
        </w:rPr>
        <w:t>.</w:t>
      </w:r>
    </w:p>
    <w:p w:rsidR="00B14ACC" w:rsidRPr="00B14ACC" w:rsidRDefault="00B14ACC" w:rsidP="00B14ACC">
      <w:pPr>
        <w:pStyle w:val="a8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газете «Весьегонская жизнь».</w:t>
      </w:r>
    </w:p>
    <w:p w:rsidR="001403F1" w:rsidRDefault="001403F1" w:rsidP="00B14AC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1403F1" w:rsidRPr="001403F1" w:rsidRDefault="001403F1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1F" w:rsidRPr="001403F1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0725C9" w:rsidRPr="001403F1" w:rsidRDefault="004B6D6E" w:rsidP="003A331F">
      <w:pPr>
        <w:jc w:val="both"/>
        <w:rPr>
          <w:rFonts w:ascii="Times New Roman" w:hAnsi="Times New Roman"/>
          <w:sz w:val="24"/>
          <w:szCs w:val="24"/>
        </w:rPr>
      </w:pPr>
      <w:r w:rsidRPr="001403F1">
        <w:rPr>
          <w:rFonts w:ascii="Times New Roman" w:hAnsi="Times New Roman"/>
          <w:sz w:val="24"/>
          <w:szCs w:val="24"/>
        </w:rPr>
        <w:t>Председатель Думы Весьегонского</w:t>
      </w:r>
    </w:p>
    <w:p w:rsidR="001403F1" w:rsidRDefault="004B6D6E" w:rsidP="000725C9">
      <w:pPr>
        <w:jc w:val="both"/>
        <w:rPr>
          <w:rFonts w:ascii="Times New Roman" w:hAnsi="Times New Roman"/>
          <w:sz w:val="24"/>
          <w:szCs w:val="24"/>
        </w:rPr>
      </w:pPr>
      <w:r w:rsidRPr="001403F1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</w:t>
      </w:r>
      <w:r w:rsidR="001403F1">
        <w:rPr>
          <w:rFonts w:ascii="Times New Roman" w:hAnsi="Times New Roman"/>
          <w:sz w:val="24"/>
          <w:szCs w:val="24"/>
        </w:rPr>
        <w:t xml:space="preserve">          </w:t>
      </w:r>
      <w:r w:rsidRPr="001403F1">
        <w:rPr>
          <w:rFonts w:ascii="Times New Roman" w:hAnsi="Times New Roman"/>
          <w:sz w:val="24"/>
          <w:szCs w:val="24"/>
        </w:rPr>
        <w:t xml:space="preserve">  </w:t>
      </w:r>
      <w:r w:rsidR="001403F1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1403F1">
        <w:rPr>
          <w:rFonts w:ascii="Times New Roman" w:hAnsi="Times New Roman"/>
          <w:sz w:val="24"/>
          <w:szCs w:val="24"/>
        </w:rPr>
        <w:t>Ермошин</w:t>
      </w:r>
      <w:proofErr w:type="spellEnd"/>
    </w:p>
    <w:p w:rsidR="00B14ACC" w:rsidRDefault="00B14ACC" w:rsidP="000725C9">
      <w:pPr>
        <w:jc w:val="both"/>
        <w:rPr>
          <w:rFonts w:ascii="Times New Roman" w:hAnsi="Times New Roman"/>
          <w:sz w:val="24"/>
          <w:szCs w:val="24"/>
        </w:rPr>
      </w:pPr>
    </w:p>
    <w:p w:rsidR="001403F1" w:rsidRPr="001403F1" w:rsidRDefault="001403F1" w:rsidP="000725C9">
      <w:pPr>
        <w:jc w:val="both"/>
        <w:rPr>
          <w:rFonts w:ascii="Times New Roman" w:hAnsi="Times New Roman"/>
          <w:sz w:val="24"/>
          <w:szCs w:val="24"/>
        </w:rPr>
      </w:pPr>
    </w:p>
    <w:p w:rsidR="000725C9" w:rsidRPr="001403F1" w:rsidRDefault="00AB0C25" w:rsidP="000725C9">
      <w:pPr>
        <w:jc w:val="both"/>
        <w:rPr>
          <w:rFonts w:ascii="Times New Roman" w:hAnsi="Times New Roman"/>
          <w:sz w:val="24"/>
          <w:szCs w:val="24"/>
        </w:rPr>
      </w:pPr>
      <w:r w:rsidRPr="001403F1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8F2A2A" w:rsidRPr="001403F1" w:rsidRDefault="00AB0C25" w:rsidP="00A765F0">
      <w:pPr>
        <w:jc w:val="both"/>
        <w:rPr>
          <w:rFonts w:ascii="Times New Roman" w:hAnsi="Times New Roman"/>
          <w:sz w:val="24"/>
          <w:szCs w:val="24"/>
        </w:rPr>
      </w:pPr>
      <w:r w:rsidRPr="001403F1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</w:t>
      </w:r>
      <w:r w:rsidR="001403F1">
        <w:rPr>
          <w:rFonts w:ascii="Times New Roman" w:hAnsi="Times New Roman"/>
          <w:sz w:val="24"/>
          <w:szCs w:val="24"/>
        </w:rPr>
        <w:t xml:space="preserve">            </w:t>
      </w:r>
      <w:r w:rsidRPr="001403F1">
        <w:rPr>
          <w:rFonts w:ascii="Times New Roman" w:hAnsi="Times New Roman"/>
          <w:sz w:val="24"/>
          <w:szCs w:val="24"/>
        </w:rPr>
        <w:t xml:space="preserve"> </w:t>
      </w:r>
      <w:r w:rsidR="001403F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1403F1">
        <w:rPr>
          <w:rFonts w:ascii="Times New Roman" w:hAnsi="Times New Roman"/>
          <w:sz w:val="24"/>
          <w:szCs w:val="24"/>
        </w:rPr>
        <w:t>Пашуков</w:t>
      </w:r>
      <w:proofErr w:type="spellEnd"/>
    </w:p>
    <w:sectPr w:rsidR="008F2A2A" w:rsidRPr="001403F1" w:rsidSect="00B14AC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9E" w:rsidRDefault="005B2D9E" w:rsidP="007C57D2">
      <w:r>
        <w:separator/>
      </w:r>
    </w:p>
  </w:endnote>
  <w:endnote w:type="continuationSeparator" w:id="0">
    <w:p w:rsidR="005B2D9E" w:rsidRDefault="005B2D9E" w:rsidP="007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9E" w:rsidRDefault="005B2D9E" w:rsidP="007C57D2">
      <w:r>
        <w:separator/>
      </w:r>
    </w:p>
  </w:footnote>
  <w:footnote w:type="continuationSeparator" w:id="0">
    <w:p w:rsidR="005B2D9E" w:rsidRDefault="005B2D9E" w:rsidP="007C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314A08"/>
    <w:multiLevelType w:val="hybridMultilevel"/>
    <w:tmpl w:val="C1F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1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6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1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2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3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6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9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1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3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4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3"/>
  </w:num>
  <w:num w:numId="4">
    <w:abstractNumId w:val="26"/>
  </w:num>
  <w:num w:numId="5">
    <w:abstractNumId w:val="36"/>
  </w:num>
  <w:num w:numId="6">
    <w:abstractNumId w:val="8"/>
  </w:num>
  <w:num w:numId="7">
    <w:abstractNumId w:val="31"/>
  </w:num>
  <w:num w:numId="8">
    <w:abstractNumId w:val="3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0"/>
  </w:num>
  <w:num w:numId="10">
    <w:abstractNumId w:val="20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3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5"/>
  </w:num>
  <w:num w:numId="23">
    <w:abstractNumId w:val="10"/>
  </w:num>
  <w:num w:numId="24">
    <w:abstractNumId w:val="15"/>
  </w:num>
  <w:num w:numId="25">
    <w:abstractNumId w:val="21"/>
  </w:num>
  <w:num w:numId="26">
    <w:abstractNumId w:val="9"/>
  </w:num>
  <w:num w:numId="27">
    <w:abstractNumId w:val="19"/>
  </w:num>
  <w:num w:numId="28">
    <w:abstractNumId w:val="4"/>
  </w:num>
  <w:num w:numId="29">
    <w:abstractNumId w:val="5"/>
  </w:num>
  <w:num w:numId="30">
    <w:abstractNumId w:val="38"/>
  </w:num>
  <w:num w:numId="31">
    <w:abstractNumId w:val="17"/>
  </w:num>
  <w:num w:numId="32">
    <w:abstractNumId w:val="6"/>
  </w:num>
  <w:num w:numId="33">
    <w:abstractNumId w:val="24"/>
  </w:num>
  <w:num w:numId="34">
    <w:abstractNumId w:val="2"/>
  </w:num>
  <w:num w:numId="35">
    <w:abstractNumId w:val="1"/>
  </w:num>
  <w:num w:numId="36">
    <w:abstractNumId w:val="16"/>
  </w:num>
  <w:num w:numId="37">
    <w:abstractNumId w:val="27"/>
  </w:num>
  <w:num w:numId="38">
    <w:abstractNumId w:val="3"/>
  </w:num>
  <w:num w:numId="39">
    <w:abstractNumId w:val="30"/>
  </w:num>
  <w:num w:numId="40">
    <w:abstractNumId w:val="11"/>
  </w:num>
  <w:num w:numId="41">
    <w:abstractNumId w:val="23"/>
  </w:num>
  <w:num w:numId="42">
    <w:abstractNumId w:val="12"/>
  </w:num>
  <w:num w:numId="43">
    <w:abstractNumId w:val="29"/>
  </w:num>
  <w:num w:numId="44">
    <w:abstractNumId w:val="14"/>
  </w:num>
  <w:num w:numId="45">
    <w:abstractNumId w:val="35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15"/>
    <w:rsid w:val="0000179A"/>
    <w:rsid w:val="0000606B"/>
    <w:rsid w:val="00014754"/>
    <w:rsid w:val="000256CD"/>
    <w:rsid w:val="0002702D"/>
    <w:rsid w:val="000311C8"/>
    <w:rsid w:val="0003223D"/>
    <w:rsid w:val="00057152"/>
    <w:rsid w:val="00066605"/>
    <w:rsid w:val="000668C9"/>
    <w:rsid w:val="00067F36"/>
    <w:rsid w:val="000725C9"/>
    <w:rsid w:val="00074BA6"/>
    <w:rsid w:val="000A78E4"/>
    <w:rsid w:val="000C3C4F"/>
    <w:rsid w:val="000C463A"/>
    <w:rsid w:val="000D04AB"/>
    <w:rsid w:val="000D5F45"/>
    <w:rsid w:val="000E183C"/>
    <w:rsid w:val="000E78D7"/>
    <w:rsid w:val="0010612C"/>
    <w:rsid w:val="00113EA4"/>
    <w:rsid w:val="001144DC"/>
    <w:rsid w:val="00114E53"/>
    <w:rsid w:val="0011588F"/>
    <w:rsid w:val="00130280"/>
    <w:rsid w:val="00133251"/>
    <w:rsid w:val="00136CB2"/>
    <w:rsid w:val="001403F1"/>
    <w:rsid w:val="001535DC"/>
    <w:rsid w:val="001633A2"/>
    <w:rsid w:val="00172397"/>
    <w:rsid w:val="00173416"/>
    <w:rsid w:val="00192C27"/>
    <w:rsid w:val="001959D9"/>
    <w:rsid w:val="001A48AC"/>
    <w:rsid w:val="001A4C4A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1267B"/>
    <w:rsid w:val="00232E69"/>
    <w:rsid w:val="00236750"/>
    <w:rsid w:val="0024253A"/>
    <w:rsid w:val="002569DA"/>
    <w:rsid w:val="00260ED0"/>
    <w:rsid w:val="00263BBD"/>
    <w:rsid w:val="00275EF7"/>
    <w:rsid w:val="0028515F"/>
    <w:rsid w:val="00294C30"/>
    <w:rsid w:val="002B027B"/>
    <w:rsid w:val="002B1A24"/>
    <w:rsid w:val="002C06EB"/>
    <w:rsid w:val="002C335A"/>
    <w:rsid w:val="002C767B"/>
    <w:rsid w:val="002D5615"/>
    <w:rsid w:val="002E04FF"/>
    <w:rsid w:val="002E4AB5"/>
    <w:rsid w:val="002F00F9"/>
    <w:rsid w:val="002F4C24"/>
    <w:rsid w:val="002F66DD"/>
    <w:rsid w:val="003033A8"/>
    <w:rsid w:val="00323985"/>
    <w:rsid w:val="00325143"/>
    <w:rsid w:val="00326BD6"/>
    <w:rsid w:val="00326F29"/>
    <w:rsid w:val="00330F13"/>
    <w:rsid w:val="00331488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6FBF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2FA4"/>
    <w:rsid w:val="003A331F"/>
    <w:rsid w:val="003A584F"/>
    <w:rsid w:val="003B1A85"/>
    <w:rsid w:val="003B55CF"/>
    <w:rsid w:val="003C2ECB"/>
    <w:rsid w:val="003F435A"/>
    <w:rsid w:val="00400A39"/>
    <w:rsid w:val="004045FF"/>
    <w:rsid w:val="0040633F"/>
    <w:rsid w:val="00414F5C"/>
    <w:rsid w:val="00417554"/>
    <w:rsid w:val="00440F3D"/>
    <w:rsid w:val="00442142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912FD"/>
    <w:rsid w:val="0049188C"/>
    <w:rsid w:val="00494464"/>
    <w:rsid w:val="004A1FC7"/>
    <w:rsid w:val="004A3E04"/>
    <w:rsid w:val="004A5645"/>
    <w:rsid w:val="004B3E2E"/>
    <w:rsid w:val="004B48FC"/>
    <w:rsid w:val="004B6D6E"/>
    <w:rsid w:val="004C1094"/>
    <w:rsid w:val="004C1807"/>
    <w:rsid w:val="004D23D0"/>
    <w:rsid w:val="004D6965"/>
    <w:rsid w:val="004D6D0B"/>
    <w:rsid w:val="004D78D6"/>
    <w:rsid w:val="004D7E20"/>
    <w:rsid w:val="004E0E86"/>
    <w:rsid w:val="004E17AD"/>
    <w:rsid w:val="004E3E7F"/>
    <w:rsid w:val="004E4DD5"/>
    <w:rsid w:val="004F3D56"/>
    <w:rsid w:val="00502C44"/>
    <w:rsid w:val="00505424"/>
    <w:rsid w:val="00507447"/>
    <w:rsid w:val="00507F70"/>
    <w:rsid w:val="00515E1D"/>
    <w:rsid w:val="005178AF"/>
    <w:rsid w:val="00535E7A"/>
    <w:rsid w:val="00541AEF"/>
    <w:rsid w:val="00543893"/>
    <w:rsid w:val="005536B5"/>
    <w:rsid w:val="00553CA6"/>
    <w:rsid w:val="00557985"/>
    <w:rsid w:val="00561E8D"/>
    <w:rsid w:val="005649E1"/>
    <w:rsid w:val="0056510A"/>
    <w:rsid w:val="005704D2"/>
    <w:rsid w:val="00576C2D"/>
    <w:rsid w:val="0057793D"/>
    <w:rsid w:val="0058303E"/>
    <w:rsid w:val="005937F0"/>
    <w:rsid w:val="005B2D9E"/>
    <w:rsid w:val="005C48BE"/>
    <w:rsid w:val="005C4ACC"/>
    <w:rsid w:val="005C5416"/>
    <w:rsid w:val="005D6A2F"/>
    <w:rsid w:val="005E1348"/>
    <w:rsid w:val="005E2A83"/>
    <w:rsid w:val="005E6A8E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309F5"/>
    <w:rsid w:val="0063118B"/>
    <w:rsid w:val="00640B91"/>
    <w:rsid w:val="00641A85"/>
    <w:rsid w:val="00642EB0"/>
    <w:rsid w:val="006466E7"/>
    <w:rsid w:val="006519C8"/>
    <w:rsid w:val="006529B8"/>
    <w:rsid w:val="0068062A"/>
    <w:rsid w:val="006819B6"/>
    <w:rsid w:val="006931F2"/>
    <w:rsid w:val="006A19F3"/>
    <w:rsid w:val="006B2755"/>
    <w:rsid w:val="006C0F79"/>
    <w:rsid w:val="006C4C00"/>
    <w:rsid w:val="006D0608"/>
    <w:rsid w:val="006E4BF4"/>
    <w:rsid w:val="006F0D40"/>
    <w:rsid w:val="006F70CB"/>
    <w:rsid w:val="007008DB"/>
    <w:rsid w:val="00703290"/>
    <w:rsid w:val="007163C3"/>
    <w:rsid w:val="00716E6F"/>
    <w:rsid w:val="0072306D"/>
    <w:rsid w:val="00726AE2"/>
    <w:rsid w:val="00732259"/>
    <w:rsid w:val="00741CDD"/>
    <w:rsid w:val="00745C69"/>
    <w:rsid w:val="00746FB4"/>
    <w:rsid w:val="007470D0"/>
    <w:rsid w:val="00747449"/>
    <w:rsid w:val="00752803"/>
    <w:rsid w:val="00753599"/>
    <w:rsid w:val="00753898"/>
    <w:rsid w:val="007640C4"/>
    <w:rsid w:val="007653F0"/>
    <w:rsid w:val="00773CA3"/>
    <w:rsid w:val="00786454"/>
    <w:rsid w:val="007975FE"/>
    <w:rsid w:val="007976F1"/>
    <w:rsid w:val="00797DCE"/>
    <w:rsid w:val="007A360E"/>
    <w:rsid w:val="007A4225"/>
    <w:rsid w:val="007B326E"/>
    <w:rsid w:val="007C43E9"/>
    <w:rsid w:val="007C57D2"/>
    <w:rsid w:val="007E3B3F"/>
    <w:rsid w:val="007E5BEF"/>
    <w:rsid w:val="007E5F9A"/>
    <w:rsid w:val="007E6DFC"/>
    <w:rsid w:val="007F0913"/>
    <w:rsid w:val="007F553E"/>
    <w:rsid w:val="0080397B"/>
    <w:rsid w:val="00805263"/>
    <w:rsid w:val="00805AEA"/>
    <w:rsid w:val="0080601B"/>
    <w:rsid w:val="00811EAE"/>
    <w:rsid w:val="00816A27"/>
    <w:rsid w:val="00821282"/>
    <w:rsid w:val="0084324E"/>
    <w:rsid w:val="00845DFF"/>
    <w:rsid w:val="00846430"/>
    <w:rsid w:val="00846C80"/>
    <w:rsid w:val="00853469"/>
    <w:rsid w:val="008569EC"/>
    <w:rsid w:val="00860230"/>
    <w:rsid w:val="00883A5C"/>
    <w:rsid w:val="008856AB"/>
    <w:rsid w:val="008B5B9C"/>
    <w:rsid w:val="008C0A4B"/>
    <w:rsid w:val="008C184C"/>
    <w:rsid w:val="008C48C8"/>
    <w:rsid w:val="008D3A6A"/>
    <w:rsid w:val="008E2008"/>
    <w:rsid w:val="008E4673"/>
    <w:rsid w:val="008E49DC"/>
    <w:rsid w:val="008E4D69"/>
    <w:rsid w:val="008F2A2A"/>
    <w:rsid w:val="00904A51"/>
    <w:rsid w:val="009154FE"/>
    <w:rsid w:val="00920459"/>
    <w:rsid w:val="00923B06"/>
    <w:rsid w:val="00924731"/>
    <w:rsid w:val="00935B29"/>
    <w:rsid w:val="00943914"/>
    <w:rsid w:val="009508FB"/>
    <w:rsid w:val="00950ECE"/>
    <w:rsid w:val="009514F3"/>
    <w:rsid w:val="009572E0"/>
    <w:rsid w:val="00960158"/>
    <w:rsid w:val="00967D50"/>
    <w:rsid w:val="00976B2E"/>
    <w:rsid w:val="009822FC"/>
    <w:rsid w:val="009B2B38"/>
    <w:rsid w:val="009B44A1"/>
    <w:rsid w:val="009C3103"/>
    <w:rsid w:val="009C487E"/>
    <w:rsid w:val="009C7728"/>
    <w:rsid w:val="009D2C51"/>
    <w:rsid w:val="009D3A4B"/>
    <w:rsid w:val="009F5FF5"/>
    <w:rsid w:val="009F75C3"/>
    <w:rsid w:val="00A11612"/>
    <w:rsid w:val="00A15A46"/>
    <w:rsid w:val="00A2020A"/>
    <w:rsid w:val="00A20246"/>
    <w:rsid w:val="00A23527"/>
    <w:rsid w:val="00A2685E"/>
    <w:rsid w:val="00A27C19"/>
    <w:rsid w:val="00A438A7"/>
    <w:rsid w:val="00A43993"/>
    <w:rsid w:val="00A51176"/>
    <w:rsid w:val="00A52F1B"/>
    <w:rsid w:val="00A72AD1"/>
    <w:rsid w:val="00A73F23"/>
    <w:rsid w:val="00A765F0"/>
    <w:rsid w:val="00A819BA"/>
    <w:rsid w:val="00A8689B"/>
    <w:rsid w:val="00A92852"/>
    <w:rsid w:val="00AA1A4C"/>
    <w:rsid w:val="00AB0560"/>
    <w:rsid w:val="00AB0C25"/>
    <w:rsid w:val="00AB7BBE"/>
    <w:rsid w:val="00AC5ECB"/>
    <w:rsid w:val="00AC6A57"/>
    <w:rsid w:val="00AC6C2B"/>
    <w:rsid w:val="00AE27B2"/>
    <w:rsid w:val="00AE714E"/>
    <w:rsid w:val="00AF1B89"/>
    <w:rsid w:val="00B02D5F"/>
    <w:rsid w:val="00B02DB2"/>
    <w:rsid w:val="00B0351B"/>
    <w:rsid w:val="00B07CBF"/>
    <w:rsid w:val="00B13915"/>
    <w:rsid w:val="00B14ACC"/>
    <w:rsid w:val="00B1512F"/>
    <w:rsid w:val="00B15353"/>
    <w:rsid w:val="00B20756"/>
    <w:rsid w:val="00B213EC"/>
    <w:rsid w:val="00B255E9"/>
    <w:rsid w:val="00B265CA"/>
    <w:rsid w:val="00B51339"/>
    <w:rsid w:val="00B54DD5"/>
    <w:rsid w:val="00B643E0"/>
    <w:rsid w:val="00B67D0A"/>
    <w:rsid w:val="00B67DCC"/>
    <w:rsid w:val="00B82552"/>
    <w:rsid w:val="00B9155E"/>
    <w:rsid w:val="00BA4B73"/>
    <w:rsid w:val="00BA623D"/>
    <w:rsid w:val="00BA63B4"/>
    <w:rsid w:val="00BC2BF5"/>
    <w:rsid w:val="00BD0F16"/>
    <w:rsid w:val="00BD70C5"/>
    <w:rsid w:val="00BE2C04"/>
    <w:rsid w:val="00BE568A"/>
    <w:rsid w:val="00BE71B1"/>
    <w:rsid w:val="00BF1DAE"/>
    <w:rsid w:val="00BF35DB"/>
    <w:rsid w:val="00BF3FF3"/>
    <w:rsid w:val="00C061F9"/>
    <w:rsid w:val="00C07A85"/>
    <w:rsid w:val="00C13699"/>
    <w:rsid w:val="00C272D8"/>
    <w:rsid w:val="00C315AC"/>
    <w:rsid w:val="00C3306B"/>
    <w:rsid w:val="00C37BC1"/>
    <w:rsid w:val="00C425C1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A3EDD"/>
    <w:rsid w:val="00CA7FCA"/>
    <w:rsid w:val="00CB1A86"/>
    <w:rsid w:val="00CD0F2D"/>
    <w:rsid w:val="00CD2C76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3979"/>
    <w:rsid w:val="00D60024"/>
    <w:rsid w:val="00D60A7D"/>
    <w:rsid w:val="00D64ECD"/>
    <w:rsid w:val="00D775B6"/>
    <w:rsid w:val="00D82442"/>
    <w:rsid w:val="00DA2D66"/>
    <w:rsid w:val="00DA5FB3"/>
    <w:rsid w:val="00DB403C"/>
    <w:rsid w:val="00DB62AD"/>
    <w:rsid w:val="00DC05A0"/>
    <w:rsid w:val="00DD1E01"/>
    <w:rsid w:val="00DD462B"/>
    <w:rsid w:val="00DD565C"/>
    <w:rsid w:val="00DD677E"/>
    <w:rsid w:val="00DD77A1"/>
    <w:rsid w:val="00DF15D6"/>
    <w:rsid w:val="00DF743D"/>
    <w:rsid w:val="00E03EE8"/>
    <w:rsid w:val="00E07E97"/>
    <w:rsid w:val="00E24519"/>
    <w:rsid w:val="00E324BF"/>
    <w:rsid w:val="00E41136"/>
    <w:rsid w:val="00E414DD"/>
    <w:rsid w:val="00E46621"/>
    <w:rsid w:val="00E52017"/>
    <w:rsid w:val="00E53D23"/>
    <w:rsid w:val="00E605A8"/>
    <w:rsid w:val="00E64881"/>
    <w:rsid w:val="00E80AC5"/>
    <w:rsid w:val="00E82F0F"/>
    <w:rsid w:val="00E948F7"/>
    <w:rsid w:val="00E97536"/>
    <w:rsid w:val="00E97EDE"/>
    <w:rsid w:val="00EA0BAC"/>
    <w:rsid w:val="00EA3BF9"/>
    <w:rsid w:val="00EA4EB1"/>
    <w:rsid w:val="00EB31C2"/>
    <w:rsid w:val="00EB7898"/>
    <w:rsid w:val="00EC6E05"/>
    <w:rsid w:val="00ED4F21"/>
    <w:rsid w:val="00EE07F1"/>
    <w:rsid w:val="00EE2DCD"/>
    <w:rsid w:val="00EF1DAF"/>
    <w:rsid w:val="00EF255A"/>
    <w:rsid w:val="00F14363"/>
    <w:rsid w:val="00F16A60"/>
    <w:rsid w:val="00F22257"/>
    <w:rsid w:val="00F27CBE"/>
    <w:rsid w:val="00F27D4E"/>
    <w:rsid w:val="00F35087"/>
    <w:rsid w:val="00F360EB"/>
    <w:rsid w:val="00F432FF"/>
    <w:rsid w:val="00F439AA"/>
    <w:rsid w:val="00F440DE"/>
    <w:rsid w:val="00F4731D"/>
    <w:rsid w:val="00F551FA"/>
    <w:rsid w:val="00F74495"/>
    <w:rsid w:val="00F75846"/>
    <w:rsid w:val="00F932EF"/>
    <w:rsid w:val="00F94070"/>
    <w:rsid w:val="00F942C3"/>
    <w:rsid w:val="00F94C26"/>
    <w:rsid w:val="00F954CF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E69E-C95F-41BB-ADFD-C53761B2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2262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Виктория</cp:lastModifiedBy>
  <cp:revision>130</cp:revision>
  <cp:lastPrinted>2023-12-26T11:23:00Z</cp:lastPrinted>
  <dcterms:created xsi:type="dcterms:W3CDTF">2018-08-09T11:00:00Z</dcterms:created>
  <dcterms:modified xsi:type="dcterms:W3CDTF">2023-12-26T11:26:00Z</dcterms:modified>
</cp:coreProperties>
</file>