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C9" w:rsidRDefault="000725C9" w:rsidP="000725C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jc w:val="center"/>
        <w:tblLook w:val="0000" w:firstRow="0" w:lastRow="0" w:firstColumn="0" w:lastColumn="0" w:noHBand="0" w:noVBand="0"/>
      </w:tblPr>
      <w:tblGrid>
        <w:gridCol w:w="5778"/>
        <w:gridCol w:w="284"/>
        <w:gridCol w:w="3402"/>
        <w:gridCol w:w="425"/>
      </w:tblGrid>
      <w:tr w:rsidR="003A331F" w:rsidRPr="006B79B6" w:rsidTr="00FD5BB5">
        <w:trPr>
          <w:jc w:val="center"/>
        </w:trPr>
        <w:tc>
          <w:tcPr>
            <w:tcW w:w="9889" w:type="dxa"/>
            <w:gridSpan w:val="4"/>
          </w:tcPr>
          <w:p w:rsidR="004B6D6E" w:rsidRPr="00AE52BD" w:rsidRDefault="004B6D6E" w:rsidP="00FE5130">
            <w:pPr>
              <w:pStyle w:val="af3"/>
            </w:pPr>
            <w:r w:rsidRPr="00AE52BD"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4.95pt;height:65.05pt" o:ole="" filled="t">
                  <v:fill color2="black"/>
                  <v:imagedata r:id="rId9" o:title=""/>
                </v:shape>
                <o:OLEObject Type="Embed" ProgID="Word.Picture.8" ShapeID="_x0000_i1031" DrawAspect="Content" ObjectID="_1780320766" r:id="rId10"/>
              </w:object>
            </w:r>
          </w:p>
          <w:p w:rsidR="004B6D6E" w:rsidRPr="00AE52BD" w:rsidRDefault="004B6D6E" w:rsidP="00FE5130">
            <w:pPr>
              <w:pStyle w:val="af3"/>
            </w:pPr>
          </w:p>
          <w:p w:rsidR="004B6D6E" w:rsidRPr="00AE52BD" w:rsidRDefault="004B6D6E" w:rsidP="00BB43F5">
            <w:pPr>
              <w:pStyle w:val="af3"/>
            </w:pPr>
            <w:r>
              <w:t>ДУМА ВЕСЬЕГОНСКОГО МУНИЦИПАЛЬНОГО ОКРУГА</w:t>
            </w:r>
          </w:p>
          <w:p w:rsidR="004B6D6E" w:rsidRPr="00AE52BD" w:rsidRDefault="004B6D6E" w:rsidP="00FE5130">
            <w:pPr>
              <w:pStyle w:val="af5"/>
              <w:jc w:val="center"/>
            </w:pPr>
            <w:r w:rsidRPr="00AE52BD">
              <w:t>ТВЕРСКОЙ ОБЛАСТИ</w:t>
            </w:r>
          </w:p>
          <w:p w:rsidR="004B6D6E" w:rsidRPr="00AE52BD" w:rsidRDefault="004B6D6E" w:rsidP="00FE5130">
            <w:pPr>
              <w:pStyle w:val="af5"/>
              <w:jc w:val="center"/>
            </w:pPr>
          </w:p>
          <w:p w:rsidR="004B6D6E" w:rsidRPr="00AE52BD" w:rsidRDefault="004B6D6E" w:rsidP="00FE5130">
            <w:pPr>
              <w:pStyle w:val="af5"/>
              <w:jc w:val="center"/>
            </w:pPr>
            <w:r w:rsidRPr="00AE52BD">
              <w:t>РЕШЕНИЕ</w:t>
            </w:r>
          </w:p>
          <w:p w:rsidR="003A331F" w:rsidRPr="00BB43F5" w:rsidRDefault="004B6D6E" w:rsidP="00FE5130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43F5">
              <w:rPr>
                <w:sz w:val="24"/>
                <w:szCs w:val="24"/>
              </w:rPr>
              <w:t>г. Весьегонск</w:t>
            </w:r>
          </w:p>
        </w:tc>
      </w:tr>
      <w:tr w:rsidR="003A331F" w:rsidRPr="00DB403C" w:rsidTr="00FD5BB5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25" w:type="dxa"/>
        </w:trPr>
        <w:tc>
          <w:tcPr>
            <w:tcW w:w="5778" w:type="dxa"/>
            <w:shd w:val="clear" w:color="auto" w:fill="auto"/>
          </w:tcPr>
          <w:p w:rsidR="003A331F" w:rsidRPr="00DB403C" w:rsidRDefault="00412E44" w:rsidP="00412E44">
            <w:pPr>
              <w:widowControl w:val="0"/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17.06.2024</w:t>
            </w:r>
          </w:p>
        </w:tc>
        <w:tc>
          <w:tcPr>
            <w:tcW w:w="284" w:type="dxa"/>
            <w:shd w:val="clear" w:color="auto" w:fill="auto"/>
          </w:tcPr>
          <w:p w:rsidR="003A331F" w:rsidRPr="00DB403C" w:rsidRDefault="003A331F" w:rsidP="00FD5B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A331F" w:rsidRDefault="004B6D6E" w:rsidP="004B6D6E">
            <w:pPr>
              <w:widowControl w:val="0"/>
              <w:tabs>
                <w:tab w:val="left" w:pos="4358"/>
              </w:tabs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3C">
              <w:rPr>
                <w:rFonts w:ascii="Times New Roman" w:hAnsi="Times New Roman"/>
                <w:sz w:val="24"/>
                <w:szCs w:val="24"/>
              </w:rPr>
              <w:t xml:space="preserve">                                    №</w:t>
            </w:r>
            <w:r w:rsidR="00412E44">
              <w:rPr>
                <w:rFonts w:ascii="Times New Roman" w:hAnsi="Times New Roman"/>
                <w:sz w:val="24"/>
                <w:szCs w:val="24"/>
              </w:rPr>
              <w:t xml:space="preserve"> 364</w:t>
            </w:r>
          </w:p>
          <w:p w:rsidR="00412E44" w:rsidRPr="00DB403C" w:rsidRDefault="00412E44" w:rsidP="004B6D6E">
            <w:pPr>
              <w:widowControl w:val="0"/>
              <w:tabs>
                <w:tab w:val="left" w:pos="4358"/>
              </w:tabs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31F" w:rsidRPr="008616E7" w:rsidTr="00FD5BB5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25" w:type="dxa"/>
        </w:trPr>
        <w:tc>
          <w:tcPr>
            <w:tcW w:w="5778" w:type="dxa"/>
            <w:shd w:val="clear" w:color="auto" w:fill="auto"/>
          </w:tcPr>
          <w:p w:rsidR="008616E7" w:rsidRDefault="00166860" w:rsidP="008616E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616E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внесении изменений в решение </w:t>
            </w:r>
            <w:r w:rsidR="008616E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Думы Весьегонского муниципального округа </w:t>
            </w:r>
          </w:p>
          <w:p w:rsidR="003A331F" w:rsidRPr="008616E7" w:rsidRDefault="00166860" w:rsidP="006E4942">
            <w:pPr>
              <w:rPr>
                <w:rFonts w:ascii="Times New Roman" w:hAnsi="Times New Roman"/>
                <w:sz w:val="24"/>
                <w:szCs w:val="24"/>
              </w:rPr>
            </w:pPr>
            <w:r w:rsidRPr="008616E7">
              <w:rPr>
                <w:rFonts w:ascii="Times New Roman" w:hAnsi="Times New Roman"/>
                <w:snapToGrid w:val="0"/>
                <w:sz w:val="24"/>
                <w:szCs w:val="24"/>
              </w:rPr>
              <w:t>от 26.12.2023 №</w:t>
            </w:r>
            <w:r w:rsidR="008616E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8616E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332 </w:t>
            </w:r>
          </w:p>
        </w:tc>
        <w:tc>
          <w:tcPr>
            <w:tcW w:w="284" w:type="dxa"/>
            <w:shd w:val="clear" w:color="auto" w:fill="auto"/>
          </w:tcPr>
          <w:p w:rsidR="003A331F" w:rsidRPr="008616E7" w:rsidRDefault="003A331F" w:rsidP="00FD5B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A331F" w:rsidRPr="008616E7" w:rsidRDefault="003A331F" w:rsidP="00FD5BB5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31F" w:rsidRPr="008616E7" w:rsidTr="00FD5BB5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25" w:type="dxa"/>
        </w:trPr>
        <w:tc>
          <w:tcPr>
            <w:tcW w:w="5778" w:type="dxa"/>
            <w:shd w:val="clear" w:color="auto" w:fill="auto"/>
          </w:tcPr>
          <w:p w:rsidR="003A331F" w:rsidRPr="008616E7" w:rsidRDefault="003A331F" w:rsidP="00FD5BB5">
            <w:pPr>
              <w:widowControl w:val="0"/>
              <w:ind w:right="10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31F" w:rsidRPr="008616E7" w:rsidRDefault="003A331F" w:rsidP="00FD5BB5">
            <w:pPr>
              <w:widowControl w:val="0"/>
              <w:ind w:right="10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A331F" w:rsidRPr="008616E7" w:rsidRDefault="003A331F" w:rsidP="00FD5B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A331F" w:rsidRPr="008616E7" w:rsidRDefault="003A331F" w:rsidP="00FD5BB5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331F" w:rsidRPr="00BB43F5" w:rsidRDefault="00166860" w:rsidP="00E20A6F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43F5">
        <w:rPr>
          <w:rFonts w:ascii="Times New Roman" w:hAnsi="Times New Roman"/>
          <w:bCs/>
          <w:sz w:val="24"/>
          <w:szCs w:val="24"/>
        </w:rPr>
        <w:t>В связи с</w:t>
      </w:r>
      <w:r w:rsidR="00AE64EF" w:rsidRPr="00BB43F5">
        <w:rPr>
          <w:rFonts w:ascii="Times New Roman" w:hAnsi="Times New Roman"/>
          <w:bCs/>
          <w:sz w:val="24"/>
          <w:szCs w:val="24"/>
        </w:rPr>
        <w:t xml:space="preserve"> допущенной</w:t>
      </w:r>
      <w:r w:rsidRPr="00BB43F5">
        <w:rPr>
          <w:rFonts w:ascii="Times New Roman" w:hAnsi="Times New Roman"/>
          <w:bCs/>
          <w:sz w:val="24"/>
          <w:szCs w:val="24"/>
        </w:rPr>
        <w:t xml:space="preserve"> технической ошибкой</w:t>
      </w:r>
      <w:r w:rsidR="00BB43F5" w:rsidRPr="00BB43F5">
        <w:rPr>
          <w:rFonts w:ascii="Times New Roman" w:hAnsi="Times New Roman"/>
          <w:bCs/>
          <w:sz w:val="24"/>
          <w:szCs w:val="24"/>
        </w:rPr>
        <w:t xml:space="preserve"> и необходимостью приведения в соответствие решения </w:t>
      </w:r>
      <w:r w:rsidR="00BB43F5" w:rsidRPr="00BB43F5">
        <w:rPr>
          <w:rFonts w:ascii="Times New Roman" w:hAnsi="Times New Roman"/>
          <w:sz w:val="24"/>
          <w:szCs w:val="24"/>
        </w:rPr>
        <w:t xml:space="preserve">Думы Весьегонского муниципального округа от  26.12.2023 № 332 </w:t>
      </w:r>
      <w:r w:rsidR="00BB43F5" w:rsidRPr="00BB43F5">
        <w:rPr>
          <w:rFonts w:ascii="Times New Roman" w:hAnsi="Times New Roman"/>
          <w:snapToGrid w:val="0"/>
          <w:sz w:val="24"/>
          <w:szCs w:val="24"/>
        </w:rPr>
        <w:t>«О</w:t>
      </w:r>
      <w:r w:rsidR="00BB43F5" w:rsidRPr="00BB43F5">
        <w:rPr>
          <w:rFonts w:ascii="Times New Roman" w:hAnsi="Times New Roman"/>
          <w:sz w:val="24"/>
          <w:szCs w:val="24"/>
        </w:rPr>
        <w:t xml:space="preserve"> схеме избирательных округов для проведения выборов депутатов Думы Весьегонского муниципального округа Тверской области», </w:t>
      </w:r>
      <w:r w:rsidR="00700DC0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B43F5">
        <w:rPr>
          <w:rFonts w:ascii="Times New Roman" w:hAnsi="Times New Roman"/>
          <w:bCs/>
          <w:sz w:val="24"/>
          <w:szCs w:val="24"/>
        </w:rPr>
        <w:t>постановлени</w:t>
      </w:r>
      <w:r w:rsidR="00E20A6F">
        <w:rPr>
          <w:rFonts w:ascii="Times New Roman" w:hAnsi="Times New Roman"/>
          <w:bCs/>
          <w:sz w:val="24"/>
          <w:szCs w:val="24"/>
        </w:rPr>
        <w:t>ем</w:t>
      </w:r>
      <w:r w:rsidRPr="00BB43F5">
        <w:rPr>
          <w:rFonts w:ascii="Times New Roman" w:hAnsi="Times New Roman"/>
          <w:bCs/>
          <w:sz w:val="24"/>
          <w:szCs w:val="24"/>
        </w:rPr>
        <w:t xml:space="preserve"> избирательной комиссии Тверской области  </w:t>
      </w:r>
      <w:r w:rsidR="006E4942">
        <w:rPr>
          <w:rFonts w:ascii="Times New Roman" w:hAnsi="Times New Roman"/>
          <w:bCs/>
          <w:sz w:val="24"/>
          <w:szCs w:val="24"/>
        </w:rPr>
        <w:t>от 22.04.2022 № 62/711-7 «О возложении исполнения полномочий по подготовке и проведению выборов в органы местного самоуправления, местного референдума</w:t>
      </w:r>
      <w:proofErr w:type="gramEnd"/>
      <w:r w:rsidR="006E4942">
        <w:rPr>
          <w:rFonts w:ascii="Times New Roman" w:hAnsi="Times New Roman"/>
          <w:bCs/>
          <w:sz w:val="24"/>
          <w:szCs w:val="24"/>
        </w:rPr>
        <w:t xml:space="preserve"> Весьегонского муниципального округа Тверской области на территориальную избирательную комиссию Весьегонского округа»,</w:t>
      </w:r>
      <w:r w:rsidR="00700DC0" w:rsidRPr="00700DC0">
        <w:rPr>
          <w:rFonts w:ascii="Times New Roman" w:hAnsi="Times New Roman"/>
          <w:sz w:val="24"/>
          <w:szCs w:val="24"/>
        </w:rPr>
        <w:t xml:space="preserve"> </w:t>
      </w:r>
      <w:r w:rsidR="00E20A6F" w:rsidRPr="00BB43F5">
        <w:rPr>
          <w:rFonts w:ascii="Times New Roman" w:hAnsi="Times New Roman"/>
          <w:bCs/>
          <w:sz w:val="24"/>
          <w:szCs w:val="24"/>
        </w:rPr>
        <w:t>постановлени</w:t>
      </w:r>
      <w:r w:rsidR="00E20A6F">
        <w:rPr>
          <w:rFonts w:ascii="Times New Roman" w:hAnsi="Times New Roman"/>
          <w:bCs/>
          <w:sz w:val="24"/>
          <w:szCs w:val="24"/>
        </w:rPr>
        <w:t>ем</w:t>
      </w:r>
      <w:r w:rsidR="00E20A6F" w:rsidRPr="00BB43F5">
        <w:rPr>
          <w:rFonts w:ascii="Times New Roman" w:hAnsi="Times New Roman"/>
          <w:bCs/>
          <w:sz w:val="24"/>
          <w:szCs w:val="24"/>
        </w:rPr>
        <w:t xml:space="preserve"> </w:t>
      </w:r>
      <w:r w:rsidR="00E20A6F">
        <w:rPr>
          <w:rFonts w:ascii="Times New Roman" w:hAnsi="Times New Roman"/>
          <w:bCs/>
          <w:sz w:val="24"/>
          <w:szCs w:val="24"/>
        </w:rPr>
        <w:t xml:space="preserve">территориальной избирательной комиссии Весьегонского округа </w:t>
      </w:r>
      <w:r w:rsidR="00E20A6F" w:rsidRPr="00BB43F5">
        <w:rPr>
          <w:rFonts w:ascii="Times New Roman" w:hAnsi="Times New Roman"/>
          <w:bCs/>
          <w:sz w:val="24"/>
          <w:szCs w:val="24"/>
        </w:rPr>
        <w:t>от 2</w:t>
      </w:r>
      <w:r w:rsidR="00E20A6F">
        <w:rPr>
          <w:rFonts w:ascii="Times New Roman" w:hAnsi="Times New Roman"/>
          <w:bCs/>
          <w:sz w:val="24"/>
          <w:szCs w:val="24"/>
        </w:rPr>
        <w:t>4</w:t>
      </w:r>
      <w:r w:rsidR="00E20A6F" w:rsidRPr="00BB43F5">
        <w:rPr>
          <w:rFonts w:ascii="Times New Roman" w:hAnsi="Times New Roman"/>
          <w:bCs/>
          <w:sz w:val="24"/>
          <w:szCs w:val="24"/>
        </w:rPr>
        <w:t>.0</w:t>
      </w:r>
      <w:r w:rsidR="00E20A6F">
        <w:rPr>
          <w:rFonts w:ascii="Times New Roman" w:hAnsi="Times New Roman"/>
          <w:bCs/>
          <w:sz w:val="24"/>
          <w:szCs w:val="24"/>
        </w:rPr>
        <w:t>5</w:t>
      </w:r>
      <w:r w:rsidR="00E20A6F" w:rsidRPr="00BB43F5">
        <w:rPr>
          <w:rFonts w:ascii="Times New Roman" w:hAnsi="Times New Roman"/>
          <w:bCs/>
          <w:sz w:val="24"/>
          <w:szCs w:val="24"/>
        </w:rPr>
        <w:t>.202</w:t>
      </w:r>
      <w:r w:rsidR="00E20A6F">
        <w:rPr>
          <w:rFonts w:ascii="Times New Roman" w:hAnsi="Times New Roman"/>
          <w:bCs/>
          <w:sz w:val="24"/>
          <w:szCs w:val="24"/>
        </w:rPr>
        <w:t>4</w:t>
      </w:r>
      <w:r w:rsidR="00E20A6F" w:rsidRPr="00BB43F5">
        <w:rPr>
          <w:rFonts w:ascii="Times New Roman" w:hAnsi="Times New Roman"/>
          <w:bCs/>
          <w:sz w:val="24"/>
          <w:szCs w:val="24"/>
        </w:rPr>
        <w:t xml:space="preserve"> № </w:t>
      </w:r>
      <w:r w:rsidR="00E20A6F">
        <w:rPr>
          <w:rFonts w:ascii="Times New Roman" w:hAnsi="Times New Roman"/>
          <w:bCs/>
          <w:sz w:val="24"/>
          <w:szCs w:val="24"/>
        </w:rPr>
        <w:t>4</w:t>
      </w:r>
      <w:r w:rsidR="00E20A6F" w:rsidRPr="00BB43F5">
        <w:rPr>
          <w:rFonts w:ascii="Times New Roman" w:hAnsi="Times New Roman"/>
          <w:bCs/>
          <w:sz w:val="24"/>
          <w:szCs w:val="24"/>
        </w:rPr>
        <w:t>2/</w:t>
      </w:r>
      <w:r w:rsidR="00E20A6F">
        <w:rPr>
          <w:rFonts w:ascii="Times New Roman" w:hAnsi="Times New Roman"/>
          <w:bCs/>
          <w:sz w:val="24"/>
          <w:szCs w:val="24"/>
        </w:rPr>
        <w:t>173-5</w:t>
      </w:r>
      <w:r w:rsidR="00E20A6F" w:rsidRPr="00BB43F5">
        <w:rPr>
          <w:rFonts w:ascii="Times New Roman" w:hAnsi="Times New Roman"/>
          <w:bCs/>
          <w:sz w:val="24"/>
          <w:szCs w:val="24"/>
        </w:rPr>
        <w:t xml:space="preserve"> «</w:t>
      </w:r>
      <w:r w:rsidR="00E20A6F">
        <w:rPr>
          <w:rFonts w:ascii="Times New Roman" w:hAnsi="Times New Roman"/>
          <w:bCs/>
          <w:sz w:val="24"/>
          <w:szCs w:val="24"/>
        </w:rPr>
        <w:t>О внесении изменений в приложение к постановлению от 22.12.2023 № 33/136-5 «</w:t>
      </w:r>
      <w:r w:rsidR="00E20A6F" w:rsidRPr="00BB43F5">
        <w:rPr>
          <w:rFonts w:ascii="Times New Roman" w:hAnsi="Times New Roman"/>
          <w:snapToGrid w:val="0"/>
          <w:sz w:val="24"/>
          <w:szCs w:val="24"/>
        </w:rPr>
        <w:t>О</w:t>
      </w:r>
      <w:r w:rsidR="00E20A6F" w:rsidRPr="00BB43F5">
        <w:rPr>
          <w:rFonts w:ascii="Times New Roman" w:hAnsi="Times New Roman"/>
          <w:sz w:val="24"/>
          <w:szCs w:val="24"/>
        </w:rPr>
        <w:t xml:space="preserve"> схеме избирательных округов для проведения выборов депутатов Думы Весьегонского муниципального округа Тверской области»</w:t>
      </w:r>
      <w:r w:rsidR="00E20A6F">
        <w:rPr>
          <w:rFonts w:ascii="Times New Roman" w:hAnsi="Times New Roman"/>
          <w:sz w:val="24"/>
          <w:szCs w:val="24"/>
        </w:rPr>
        <w:t xml:space="preserve">, </w:t>
      </w:r>
      <w:r w:rsidR="00700DC0">
        <w:rPr>
          <w:rFonts w:ascii="Times New Roman" w:hAnsi="Times New Roman"/>
          <w:sz w:val="24"/>
          <w:szCs w:val="24"/>
        </w:rPr>
        <w:t xml:space="preserve">Уставом </w:t>
      </w:r>
      <w:r w:rsidR="00700DC0">
        <w:rPr>
          <w:rFonts w:ascii="Times New Roman" w:hAnsi="Times New Roman"/>
          <w:bCs/>
          <w:sz w:val="24"/>
          <w:szCs w:val="24"/>
        </w:rPr>
        <w:t xml:space="preserve">Весьегонского муниципального округа Тверской области,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804"/>
        <w:gridCol w:w="1418"/>
      </w:tblGrid>
      <w:tr w:rsidR="003A331F" w:rsidRPr="008616E7" w:rsidTr="00FD5BB5">
        <w:tc>
          <w:tcPr>
            <w:tcW w:w="1242" w:type="dxa"/>
            <w:shd w:val="clear" w:color="auto" w:fill="auto"/>
          </w:tcPr>
          <w:p w:rsidR="003A331F" w:rsidRPr="008616E7" w:rsidRDefault="003A331F" w:rsidP="00FD5BB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A331F" w:rsidRPr="008616E7" w:rsidRDefault="003A331F" w:rsidP="00FD5BB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A331F" w:rsidRPr="008616E7" w:rsidRDefault="003A331F" w:rsidP="00FD5BB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31F" w:rsidRPr="008616E7" w:rsidTr="00FD5BB5">
        <w:tc>
          <w:tcPr>
            <w:tcW w:w="1242" w:type="dxa"/>
            <w:shd w:val="clear" w:color="auto" w:fill="auto"/>
          </w:tcPr>
          <w:p w:rsidR="003A331F" w:rsidRPr="008616E7" w:rsidRDefault="003A331F" w:rsidP="00FD5BB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A331F" w:rsidRPr="008616E7" w:rsidRDefault="003A331F" w:rsidP="00FD5BB5">
            <w:pPr>
              <w:widowControl w:val="0"/>
              <w:tabs>
                <w:tab w:val="left" w:pos="102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E7">
              <w:rPr>
                <w:rFonts w:ascii="Times New Roman" w:hAnsi="Times New Roman"/>
                <w:b/>
                <w:sz w:val="24"/>
                <w:szCs w:val="24"/>
              </w:rPr>
              <w:t xml:space="preserve"> ДУМА</w:t>
            </w:r>
            <w:r w:rsidR="004B6D6E" w:rsidRPr="008616E7">
              <w:rPr>
                <w:rFonts w:ascii="Times New Roman" w:hAnsi="Times New Roman"/>
                <w:b/>
                <w:sz w:val="24"/>
                <w:szCs w:val="24"/>
              </w:rPr>
              <w:t xml:space="preserve"> ВЕСЬЕГОНСКОГО МУНИЦИПАЛЬНОГО ОКРУГА</w:t>
            </w:r>
            <w:r w:rsidRPr="008616E7">
              <w:rPr>
                <w:rFonts w:ascii="Times New Roman" w:hAnsi="Times New Roman"/>
                <w:b/>
                <w:sz w:val="24"/>
                <w:szCs w:val="24"/>
              </w:rPr>
              <w:t xml:space="preserve"> РЕШИЛА:</w:t>
            </w:r>
          </w:p>
        </w:tc>
        <w:tc>
          <w:tcPr>
            <w:tcW w:w="1418" w:type="dxa"/>
            <w:shd w:val="clear" w:color="auto" w:fill="auto"/>
          </w:tcPr>
          <w:p w:rsidR="003A331F" w:rsidRPr="008616E7" w:rsidRDefault="003A331F" w:rsidP="00FD5BB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31F" w:rsidRPr="008616E7" w:rsidTr="00FD5BB5">
        <w:tc>
          <w:tcPr>
            <w:tcW w:w="1242" w:type="dxa"/>
            <w:shd w:val="clear" w:color="auto" w:fill="auto"/>
          </w:tcPr>
          <w:p w:rsidR="003A331F" w:rsidRPr="008616E7" w:rsidRDefault="003A331F" w:rsidP="00FD5BB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A331F" w:rsidRPr="008616E7" w:rsidRDefault="003A331F" w:rsidP="00FD5BB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A331F" w:rsidRPr="008616E7" w:rsidRDefault="003A331F" w:rsidP="00FD5BB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668" w:rsidRDefault="00E20A6F" w:rsidP="00E20A6F">
      <w:pPr>
        <w:pStyle w:val="a8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87E1A" w:rsidRPr="00587E1A">
        <w:rPr>
          <w:rFonts w:ascii="Times New Roman" w:hAnsi="Times New Roman"/>
          <w:sz w:val="24"/>
          <w:szCs w:val="24"/>
        </w:rPr>
        <w:t xml:space="preserve">Внести в </w:t>
      </w:r>
      <w:r w:rsidR="00700DC0">
        <w:rPr>
          <w:rFonts w:ascii="Times New Roman" w:hAnsi="Times New Roman"/>
          <w:sz w:val="24"/>
          <w:szCs w:val="24"/>
        </w:rPr>
        <w:t xml:space="preserve">Приложение № 1 </w:t>
      </w:r>
      <w:r w:rsidR="00412E44">
        <w:rPr>
          <w:rFonts w:ascii="Times New Roman" w:hAnsi="Times New Roman"/>
          <w:sz w:val="24"/>
          <w:szCs w:val="24"/>
        </w:rPr>
        <w:t xml:space="preserve">к </w:t>
      </w:r>
      <w:r w:rsidR="00587E1A" w:rsidRPr="00587E1A">
        <w:rPr>
          <w:rFonts w:ascii="Times New Roman" w:hAnsi="Times New Roman"/>
          <w:sz w:val="24"/>
          <w:szCs w:val="24"/>
        </w:rPr>
        <w:t>решени</w:t>
      </w:r>
      <w:r w:rsidR="00412E44">
        <w:rPr>
          <w:rFonts w:ascii="Times New Roman" w:hAnsi="Times New Roman"/>
          <w:sz w:val="24"/>
          <w:szCs w:val="24"/>
        </w:rPr>
        <w:t>ю</w:t>
      </w:r>
      <w:r w:rsidR="00587E1A" w:rsidRPr="00587E1A">
        <w:rPr>
          <w:rFonts w:ascii="Times New Roman" w:hAnsi="Times New Roman"/>
          <w:sz w:val="24"/>
          <w:szCs w:val="24"/>
        </w:rPr>
        <w:t xml:space="preserve"> Думы Весьегонского муниципального округа от</w:t>
      </w:r>
      <w:r w:rsidR="00EC5795" w:rsidRPr="00587E1A">
        <w:rPr>
          <w:rFonts w:ascii="Times New Roman" w:hAnsi="Times New Roman"/>
          <w:sz w:val="24"/>
          <w:szCs w:val="24"/>
        </w:rPr>
        <w:t xml:space="preserve"> </w:t>
      </w:r>
      <w:r w:rsidR="00166860" w:rsidRPr="00587E1A">
        <w:rPr>
          <w:rFonts w:ascii="Times New Roman" w:hAnsi="Times New Roman"/>
          <w:sz w:val="24"/>
          <w:szCs w:val="24"/>
        </w:rPr>
        <w:t xml:space="preserve"> </w:t>
      </w:r>
      <w:r w:rsidR="00587E1A" w:rsidRPr="00587E1A">
        <w:rPr>
          <w:rFonts w:ascii="Times New Roman" w:hAnsi="Times New Roman"/>
          <w:sz w:val="24"/>
          <w:szCs w:val="24"/>
        </w:rPr>
        <w:t xml:space="preserve">26.12.2023 </w:t>
      </w:r>
      <w:r w:rsidR="00587E1A" w:rsidRPr="00587E1A">
        <w:rPr>
          <w:rFonts w:ascii="Times New Roman" w:hAnsi="Times New Roman" w:hint="eastAsia"/>
          <w:sz w:val="24"/>
          <w:szCs w:val="24"/>
        </w:rPr>
        <w:t>№</w:t>
      </w:r>
      <w:r w:rsidR="00587E1A" w:rsidRPr="00587E1A">
        <w:rPr>
          <w:rFonts w:ascii="Times New Roman" w:hAnsi="Times New Roman"/>
          <w:sz w:val="24"/>
          <w:szCs w:val="24"/>
        </w:rPr>
        <w:t xml:space="preserve"> 332</w:t>
      </w:r>
      <w:r w:rsidR="00700DC0">
        <w:rPr>
          <w:rFonts w:ascii="Times New Roman" w:hAnsi="Times New Roman"/>
          <w:sz w:val="24"/>
          <w:szCs w:val="24"/>
        </w:rPr>
        <w:t xml:space="preserve"> </w:t>
      </w:r>
      <w:r w:rsidR="00700DC0" w:rsidRPr="00BB43F5">
        <w:rPr>
          <w:rFonts w:ascii="Times New Roman" w:hAnsi="Times New Roman"/>
          <w:snapToGrid w:val="0"/>
          <w:sz w:val="24"/>
          <w:szCs w:val="24"/>
        </w:rPr>
        <w:t>«О</w:t>
      </w:r>
      <w:r w:rsidR="00700DC0" w:rsidRPr="00BB43F5">
        <w:rPr>
          <w:rFonts w:ascii="Times New Roman" w:hAnsi="Times New Roman"/>
          <w:sz w:val="24"/>
          <w:szCs w:val="24"/>
        </w:rPr>
        <w:t xml:space="preserve"> схеме избирательных округов для проведения выборов депутатов Думы Весьегонского муниципального округа Тверской области»</w:t>
      </w:r>
      <w:r w:rsidR="00DC5668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166860" w:rsidRPr="00841C42" w:rsidRDefault="00E20A6F" w:rsidP="00E20A6F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6860" w:rsidRPr="00841C42">
        <w:rPr>
          <w:rFonts w:ascii="Times New Roman" w:hAnsi="Times New Roman" w:hint="eastAsia"/>
          <w:sz w:val="24"/>
          <w:szCs w:val="24"/>
        </w:rPr>
        <w:t>перечень</w:t>
      </w:r>
      <w:r w:rsidR="00166860" w:rsidRPr="00841C42">
        <w:rPr>
          <w:rFonts w:ascii="Times New Roman" w:hAnsi="Times New Roman"/>
          <w:sz w:val="24"/>
          <w:szCs w:val="24"/>
        </w:rPr>
        <w:t xml:space="preserve"> </w:t>
      </w:r>
      <w:r w:rsidR="00166860" w:rsidRPr="00841C42">
        <w:rPr>
          <w:rFonts w:ascii="Times New Roman" w:hAnsi="Times New Roman" w:hint="eastAsia"/>
          <w:sz w:val="24"/>
          <w:szCs w:val="24"/>
        </w:rPr>
        <w:t>улиц</w:t>
      </w:r>
      <w:r w:rsidR="00166860" w:rsidRPr="00841C42">
        <w:rPr>
          <w:rFonts w:ascii="Times New Roman" w:hAnsi="Times New Roman"/>
          <w:sz w:val="24"/>
          <w:szCs w:val="24"/>
        </w:rPr>
        <w:t xml:space="preserve"> </w:t>
      </w:r>
      <w:r w:rsidR="00166860" w:rsidRPr="00841C42">
        <w:rPr>
          <w:rFonts w:ascii="Times New Roman" w:hAnsi="Times New Roman" w:hint="eastAsia"/>
          <w:sz w:val="24"/>
          <w:szCs w:val="24"/>
        </w:rPr>
        <w:t>Городского</w:t>
      </w:r>
      <w:r w:rsidR="00166860" w:rsidRPr="00841C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6860" w:rsidRPr="00841C42">
        <w:rPr>
          <w:rFonts w:ascii="Times New Roman" w:hAnsi="Times New Roman" w:hint="eastAsia"/>
          <w:sz w:val="24"/>
          <w:szCs w:val="24"/>
        </w:rPr>
        <w:t>пятимандатного</w:t>
      </w:r>
      <w:proofErr w:type="spellEnd"/>
      <w:r w:rsidR="00166860" w:rsidRPr="00841C42">
        <w:rPr>
          <w:rFonts w:ascii="Times New Roman" w:hAnsi="Times New Roman"/>
          <w:sz w:val="24"/>
          <w:szCs w:val="24"/>
        </w:rPr>
        <w:t xml:space="preserve"> </w:t>
      </w:r>
      <w:r w:rsidR="00166860" w:rsidRPr="00841C42">
        <w:rPr>
          <w:rFonts w:ascii="Times New Roman" w:hAnsi="Times New Roman" w:hint="eastAsia"/>
          <w:sz w:val="24"/>
          <w:szCs w:val="24"/>
        </w:rPr>
        <w:t>избирательного</w:t>
      </w:r>
      <w:r w:rsidR="00166860" w:rsidRPr="00841C42">
        <w:rPr>
          <w:rFonts w:ascii="Times New Roman" w:hAnsi="Times New Roman"/>
          <w:sz w:val="24"/>
          <w:szCs w:val="24"/>
        </w:rPr>
        <w:t xml:space="preserve"> </w:t>
      </w:r>
      <w:r w:rsidR="00166860" w:rsidRPr="00841C42">
        <w:rPr>
          <w:rFonts w:ascii="Times New Roman" w:hAnsi="Times New Roman" w:hint="eastAsia"/>
          <w:sz w:val="24"/>
          <w:szCs w:val="24"/>
        </w:rPr>
        <w:t>округа</w:t>
      </w:r>
      <w:r w:rsidR="00166860" w:rsidRPr="00841C42">
        <w:rPr>
          <w:rFonts w:ascii="Times New Roman" w:hAnsi="Times New Roman"/>
          <w:sz w:val="24"/>
          <w:szCs w:val="24"/>
        </w:rPr>
        <w:t xml:space="preserve"> </w:t>
      </w:r>
      <w:r w:rsidR="00166860" w:rsidRPr="00841C42">
        <w:rPr>
          <w:rFonts w:ascii="Times New Roman" w:hAnsi="Times New Roman" w:hint="eastAsia"/>
          <w:sz w:val="24"/>
          <w:szCs w:val="24"/>
        </w:rPr>
        <w:t>№</w:t>
      </w:r>
      <w:r w:rsidR="002839AA" w:rsidRPr="00841C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</w:t>
      </w:r>
      <w:r w:rsidR="00166860" w:rsidRPr="00841C42">
        <w:rPr>
          <w:rFonts w:ascii="Times New Roman" w:hAnsi="Times New Roman" w:hint="eastAsia"/>
          <w:sz w:val="24"/>
          <w:szCs w:val="24"/>
        </w:rPr>
        <w:t>дополнить</w:t>
      </w:r>
      <w:r w:rsidR="00166860" w:rsidRPr="00841C42">
        <w:rPr>
          <w:rFonts w:ascii="Times New Roman" w:hAnsi="Times New Roman"/>
          <w:sz w:val="24"/>
          <w:szCs w:val="24"/>
        </w:rPr>
        <w:t xml:space="preserve"> словами: </w:t>
      </w:r>
      <w:r w:rsidR="00166860" w:rsidRPr="00841C42">
        <w:rPr>
          <w:rFonts w:ascii="Times New Roman" w:hAnsi="Times New Roman" w:hint="eastAsia"/>
          <w:sz w:val="24"/>
          <w:szCs w:val="24"/>
        </w:rPr>
        <w:t>пер</w:t>
      </w:r>
      <w:r w:rsidR="00166860" w:rsidRPr="00841C42">
        <w:rPr>
          <w:rFonts w:ascii="Times New Roman" w:hAnsi="Times New Roman"/>
          <w:sz w:val="24"/>
          <w:szCs w:val="24"/>
        </w:rPr>
        <w:t xml:space="preserve">. </w:t>
      </w:r>
      <w:r w:rsidR="00166860" w:rsidRPr="00841C42">
        <w:rPr>
          <w:rFonts w:ascii="Times New Roman" w:hAnsi="Times New Roman" w:hint="eastAsia"/>
          <w:sz w:val="24"/>
          <w:szCs w:val="24"/>
        </w:rPr>
        <w:t>Пионерский</w:t>
      </w:r>
      <w:r w:rsidR="00166860" w:rsidRPr="00841C42">
        <w:rPr>
          <w:rFonts w:ascii="Times New Roman" w:hAnsi="Times New Roman"/>
          <w:sz w:val="24"/>
          <w:szCs w:val="24"/>
        </w:rPr>
        <w:t xml:space="preserve">, </w:t>
      </w:r>
      <w:r w:rsidR="00166860" w:rsidRPr="00841C42">
        <w:rPr>
          <w:rFonts w:ascii="Times New Roman" w:hAnsi="Times New Roman" w:hint="eastAsia"/>
          <w:sz w:val="24"/>
          <w:szCs w:val="24"/>
        </w:rPr>
        <w:t>Рыбацкая</w:t>
      </w:r>
      <w:r w:rsidR="00166860" w:rsidRPr="00841C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6860" w:rsidRPr="00841C42">
        <w:rPr>
          <w:rFonts w:ascii="Times New Roman" w:hAnsi="Times New Roman" w:hint="eastAsia"/>
          <w:sz w:val="24"/>
          <w:szCs w:val="24"/>
        </w:rPr>
        <w:t>пер</w:t>
      </w:r>
      <w:proofErr w:type="gramStart"/>
      <w:r w:rsidR="00166860" w:rsidRPr="00841C42">
        <w:rPr>
          <w:rFonts w:ascii="Times New Roman" w:hAnsi="Times New Roman"/>
          <w:sz w:val="24"/>
          <w:szCs w:val="24"/>
        </w:rPr>
        <w:t>.</w:t>
      </w:r>
      <w:r w:rsidR="00166860" w:rsidRPr="00841C42">
        <w:rPr>
          <w:rFonts w:ascii="Times New Roman" w:hAnsi="Times New Roman" w:hint="eastAsia"/>
          <w:sz w:val="24"/>
          <w:szCs w:val="24"/>
        </w:rPr>
        <w:t>Р</w:t>
      </w:r>
      <w:proofErr w:type="gramEnd"/>
      <w:r w:rsidR="00166860" w:rsidRPr="00841C42">
        <w:rPr>
          <w:rFonts w:ascii="Times New Roman" w:hAnsi="Times New Roman" w:hint="eastAsia"/>
          <w:sz w:val="24"/>
          <w:szCs w:val="24"/>
        </w:rPr>
        <w:t>ыбацкий</w:t>
      </w:r>
      <w:proofErr w:type="spellEnd"/>
      <w:r w:rsidR="00166860" w:rsidRPr="00841C42">
        <w:rPr>
          <w:rFonts w:ascii="Times New Roman" w:hAnsi="Times New Roman"/>
          <w:sz w:val="24"/>
          <w:szCs w:val="24"/>
        </w:rPr>
        <w:t>.</w:t>
      </w:r>
    </w:p>
    <w:p w:rsidR="002839AA" w:rsidRDefault="00E20A6F" w:rsidP="00E20A6F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F338F" w:rsidRPr="00E20A6F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 в газете « Весьегонская жизнь».</w:t>
      </w:r>
    </w:p>
    <w:p w:rsidR="00412E44" w:rsidRPr="00E20A6F" w:rsidRDefault="005F2471" w:rsidP="00E20A6F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920473" wp14:editId="07C16A26">
            <wp:simplePos x="0" y="0"/>
            <wp:positionH relativeFrom="column">
              <wp:posOffset>3238500</wp:posOffset>
            </wp:positionH>
            <wp:positionV relativeFrom="paragraph">
              <wp:posOffset>173990</wp:posOffset>
            </wp:positionV>
            <wp:extent cx="1649730" cy="810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A331F" w:rsidRPr="008616E7" w:rsidRDefault="003A331F" w:rsidP="003A331F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</w:p>
    <w:p w:rsidR="000725C9" w:rsidRPr="008616E7" w:rsidRDefault="004B6D6E" w:rsidP="003A331F">
      <w:pPr>
        <w:jc w:val="both"/>
        <w:rPr>
          <w:rFonts w:ascii="Times New Roman" w:hAnsi="Times New Roman"/>
          <w:sz w:val="24"/>
          <w:szCs w:val="24"/>
        </w:rPr>
      </w:pPr>
      <w:r w:rsidRPr="008616E7">
        <w:rPr>
          <w:rFonts w:ascii="Times New Roman" w:hAnsi="Times New Roman"/>
          <w:sz w:val="24"/>
          <w:szCs w:val="24"/>
        </w:rPr>
        <w:t xml:space="preserve">Председатель Думы </w:t>
      </w:r>
      <w:proofErr w:type="gramStart"/>
      <w:r w:rsidRPr="008616E7">
        <w:rPr>
          <w:rFonts w:ascii="Times New Roman" w:hAnsi="Times New Roman"/>
          <w:sz w:val="24"/>
          <w:szCs w:val="24"/>
        </w:rPr>
        <w:t>Весьегонского</w:t>
      </w:r>
      <w:proofErr w:type="gramEnd"/>
    </w:p>
    <w:p w:rsidR="000725C9" w:rsidRPr="008616E7" w:rsidRDefault="004B6D6E" w:rsidP="000725C9">
      <w:pPr>
        <w:jc w:val="both"/>
        <w:rPr>
          <w:rFonts w:ascii="Times New Roman" w:hAnsi="Times New Roman"/>
          <w:sz w:val="24"/>
          <w:szCs w:val="24"/>
        </w:rPr>
      </w:pPr>
      <w:r w:rsidRPr="008616E7">
        <w:rPr>
          <w:rFonts w:ascii="Times New Roman" w:hAnsi="Times New Roman"/>
          <w:sz w:val="24"/>
          <w:szCs w:val="24"/>
        </w:rPr>
        <w:t xml:space="preserve">муниципального округа                                                                  </w:t>
      </w:r>
      <w:r w:rsidR="00773BC2">
        <w:rPr>
          <w:rFonts w:ascii="Times New Roman" w:hAnsi="Times New Roman"/>
          <w:sz w:val="24"/>
          <w:szCs w:val="24"/>
        </w:rPr>
        <w:t xml:space="preserve">                 </w:t>
      </w:r>
      <w:r w:rsidRPr="008616E7">
        <w:rPr>
          <w:rFonts w:ascii="Times New Roman" w:hAnsi="Times New Roman"/>
          <w:sz w:val="24"/>
          <w:szCs w:val="24"/>
        </w:rPr>
        <w:t xml:space="preserve">  </w:t>
      </w:r>
      <w:r w:rsidR="009F338F" w:rsidRPr="008616E7">
        <w:rPr>
          <w:rFonts w:ascii="Times New Roman" w:hAnsi="Times New Roman"/>
          <w:sz w:val="24"/>
          <w:szCs w:val="24"/>
        </w:rPr>
        <w:t>А.С.</w:t>
      </w:r>
      <w:r w:rsidR="00773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38F" w:rsidRPr="008616E7">
        <w:rPr>
          <w:rFonts w:ascii="Times New Roman" w:hAnsi="Times New Roman"/>
          <w:sz w:val="24"/>
          <w:szCs w:val="24"/>
        </w:rPr>
        <w:t>Ермошин</w:t>
      </w:r>
      <w:proofErr w:type="spellEnd"/>
    </w:p>
    <w:p w:rsidR="00AB0C25" w:rsidRDefault="00AB0C25" w:rsidP="000725C9">
      <w:pPr>
        <w:jc w:val="both"/>
        <w:rPr>
          <w:rFonts w:ascii="Times New Roman" w:hAnsi="Times New Roman"/>
          <w:sz w:val="24"/>
          <w:szCs w:val="24"/>
        </w:rPr>
      </w:pPr>
    </w:p>
    <w:p w:rsidR="00412E44" w:rsidRPr="008616E7" w:rsidRDefault="005F2471" w:rsidP="000725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E18ACFA" wp14:editId="53B0B9C7">
            <wp:simplePos x="0" y="0"/>
            <wp:positionH relativeFrom="column">
              <wp:posOffset>3138170</wp:posOffset>
            </wp:positionH>
            <wp:positionV relativeFrom="paragraph">
              <wp:posOffset>151130</wp:posOffset>
            </wp:positionV>
            <wp:extent cx="1692275" cy="589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5C9" w:rsidRPr="008616E7" w:rsidRDefault="00412E44" w:rsidP="000725C9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AB0C25" w:rsidRPr="008616E7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AB0C25" w:rsidRPr="008616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B0C25" w:rsidRPr="008616E7">
        <w:rPr>
          <w:rFonts w:ascii="Times New Roman" w:hAnsi="Times New Roman"/>
          <w:sz w:val="24"/>
          <w:szCs w:val="24"/>
        </w:rPr>
        <w:t>Весьегонского</w:t>
      </w:r>
      <w:proofErr w:type="gramEnd"/>
      <w:r w:rsidR="00AB0C25" w:rsidRPr="008616E7">
        <w:rPr>
          <w:rFonts w:ascii="Times New Roman" w:hAnsi="Times New Roman"/>
          <w:sz w:val="24"/>
          <w:szCs w:val="24"/>
        </w:rPr>
        <w:t xml:space="preserve"> </w:t>
      </w:r>
    </w:p>
    <w:p w:rsidR="000B0DC2" w:rsidRPr="008616E7" w:rsidRDefault="00AB0C25" w:rsidP="00412E44">
      <w:pPr>
        <w:jc w:val="both"/>
        <w:rPr>
          <w:rFonts w:ascii="Times New Roman" w:hAnsi="Times New Roman"/>
          <w:sz w:val="24"/>
          <w:szCs w:val="24"/>
        </w:rPr>
      </w:pPr>
      <w:r w:rsidRPr="008616E7">
        <w:rPr>
          <w:rFonts w:ascii="Times New Roman" w:hAnsi="Times New Roman"/>
          <w:sz w:val="24"/>
          <w:szCs w:val="24"/>
        </w:rPr>
        <w:t xml:space="preserve">муниципального округа                                                                  </w:t>
      </w:r>
      <w:r w:rsidR="00773BC2">
        <w:rPr>
          <w:rFonts w:ascii="Times New Roman" w:hAnsi="Times New Roman"/>
          <w:sz w:val="24"/>
          <w:szCs w:val="24"/>
        </w:rPr>
        <w:t xml:space="preserve">                 </w:t>
      </w:r>
      <w:r w:rsidRPr="008616E7">
        <w:rPr>
          <w:rFonts w:ascii="Times New Roman" w:hAnsi="Times New Roman"/>
          <w:sz w:val="24"/>
          <w:szCs w:val="24"/>
        </w:rPr>
        <w:t xml:space="preserve"> </w:t>
      </w:r>
      <w:r w:rsidR="00412E44">
        <w:rPr>
          <w:rFonts w:ascii="Times New Roman" w:hAnsi="Times New Roman"/>
          <w:sz w:val="24"/>
          <w:szCs w:val="24"/>
        </w:rPr>
        <w:t xml:space="preserve">     </w:t>
      </w:r>
      <w:r w:rsidRPr="008616E7">
        <w:rPr>
          <w:rFonts w:ascii="Times New Roman" w:hAnsi="Times New Roman"/>
          <w:sz w:val="24"/>
          <w:szCs w:val="24"/>
        </w:rPr>
        <w:t xml:space="preserve"> </w:t>
      </w:r>
      <w:r w:rsidR="009F338F" w:rsidRPr="008616E7">
        <w:rPr>
          <w:rFonts w:ascii="Times New Roman" w:hAnsi="Times New Roman"/>
          <w:sz w:val="24"/>
          <w:szCs w:val="24"/>
        </w:rPr>
        <w:t>А.В.</w:t>
      </w:r>
      <w:r w:rsidR="00773BC2">
        <w:rPr>
          <w:rFonts w:ascii="Times New Roman" w:hAnsi="Times New Roman"/>
          <w:sz w:val="24"/>
          <w:szCs w:val="24"/>
        </w:rPr>
        <w:t xml:space="preserve"> </w:t>
      </w:r>
      <w:r w:rsidR="00412E44">
        <w:rPr>
          <w:rFonts w:ascii="Times New Roman" w:hAnsi="Times New Roman"/>
          <w:sz w:val="24"/>
          <w:szCs w:val="24"/>
        </w:rPr>
        <w:t>Козлов</w:t>
      </w:r>
      <w:r w:rsidR="00C22F45" w:rsidRPr="00BB43F5">
        <w:rPr>
          <w:rFonts w:ascii="Times New Roman" w:hAnsi="Times New Roman"/>
        </w:rPr>
        <w:t xml:space="preserve"> </w:t>
      </w:r>
    </w:p>
    <w:sectPr w:rsidR="000B0DC2" w:rsidRPr="008616E7" w:rsidSect="00412E44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5C" w:rsidRDefault="00447D5C" w:rsidP="007C57D2">
      <w:r>
        <w:separator/>
      </w:r>
    </w:p>
  </w:endnote>
  <w:endnote w:type="continuationSeparator" w:id="0">
    <w:p w:rsidR="00447D5C" w:rsidRDefault="00447D5C" w:rsidP="007C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5C" w:rsidRDefault="00447D5C" w:rsidP="007C57D2">
      <w:r>
        <w:separator/>
      </w:r>
    </w:p>
  </w:footnote>
  <w:footnote w:type="continuationSeparator" w:id="0">
    <w:p w:rsidR="00447D5C" w:rsidRDefault="00447D5C" w:rsidP="007C5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54396A"/>
    <w:lvl w:ilvl="0">
      <w:numFmt w:val="decimal"/>
      <w:lvlText w:val="*"/>
      <w:lvlJc w:val="left"/>
    </w:lvl>
  </w:abstractNum>
  <w:abstractNum w:abstractNumId="1">
    <w:nsid w:val="0006136B"/>
    <w:multiLevelType w:val="hybridMultilevel"/>
    <w:tmpl w:val="F96E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4A96941"/>
    <w:multiLevelType w:val="hybridMultilevel"/>
    <w:tmpl w:val="343080BC"/>
    <w:lvl w:ilvl="0" w:tplc="C9205DE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DA573C"/>
    <w:multiLevelType w:val="multilevel"/>
    <w:tmpl w:val="BF3036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92D222F"/>
    <w:multiLevelType w:val="multilevel"/>
    <w:tmpl w:val="437A211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9BB7CDE"/>
    <w:multiLevelType w:val="multilevel"/>
    <w:tmpl w:val="5606947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DA81C9D"/>
    <w:multiLevelType w:val="multilevel"/>
    <w:tmpl w:val="D6226BE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0997D70"/>
    <w:multiLevelType w:val="hybridMultilevel"/>
    <w:tmpl w:val="1F045B76"/>
    <w:lvl w:ilvl="0" w:tplc="157C7864">
      <w:start w:val="2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>
    <w:nsid w:val="13F67E20"/>
    <w:multiLevelType w:val="singleLevel"/>
    <w:tmpl w:val="A9D026D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10">
    <w:nsid w:val="17D50CCA"/>
    <w:multiLevelType w:val="multilevel"/>
    <w:tmpl w:val="BE58D9E2"/>
    <w:lvl w:ilvl="0">
      <w:start w:val="1"/>
      <w:numFmt w:val="decimal"/>
      <w:lvlText w:val="2.1.%1."/>
      <w:lvlJc w:val="left"/>
      <w:pPr>
        <w:tabs>
          <w:tab w:val="num" w:pos="709"/>
        </w:tabs>
        <w:ind w:left="0" w:firstLine="6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C034F54"/>
    <w:multiLevelType w:val="multilevel"/>
    <w:tmpl w:val="36A26F6A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1F1A6BE8"/>
    <w:multiLevelType w:val="hybridMultilevel"/>
    <w:tmpl w:val="04580AD4"/>
    <w:lvl w:ilvl="0" w:tplc="B7141C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FF419A7"/>
    <w:multiLevelType w:val="multilevel"/>
    <w:tmpl w:val="B544A4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1FFD6161"/>
    <w:multiLevelType w:val="singleLevel"/>
    <w:tmpl w:val="0010E31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15">
    <w:nsid w:val="21B42CC4"/>
    <w:multiLevelType w:val="hybridMultilevel"/>
    <w:tmpl w:val="28942B96"/>
    <w:lvl w:ilvl="0" w:tplc="ACDE694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30812D1"/>
    <w:multiLevelType w:val="multilevel"/>
    <w:tmpl w:val="FD7E95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3163C4D"/>
    <w:multiLevelType w:val="hybridMultilevel"/>
    <w:tmpl w:val="D2B61BD0"/>
    <w:lvl w:ilvl="0" w:tplc="B7141C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305A3731"/>
    <w:multiLevelType w:val="multilevel"/>
    <w:tmpl w:val="34224A3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23D0438"/>
    <w:multiLevelType w:val="singleLevel"/>
    <w:tmpl w:val="14CC2C86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hint="default"/>
      </w:rPr>
    </w:lvl>
  </w:abstractNum>
  <w:abstractNum w:abstractNumId="20">
    <w:nsid w:val="34CC37BE"/>
    <w:multiLevelType w:val="singleLevel"/>
    <w:tmpl w:val="828CB3B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1">
    <w:nsid w:val="361C02D0"/>
    <w:multiLevelType w:val="singleLevel"/>
    <w:tmpl w:val="4F3E55EC"/>
    <w:lvl w:ilvl="0">
      <w:start w:val="19"/>
      <w:numFmt w:val="decimal"/>
      <w:lvlText w:val="%1."/>
      <w:legacy w:legacy="1" w:legacySpace="0" w:legacyIndent="475"/>
      <w:lvlJc w:val="left"/>
      <w:rPr>
        <w:rFonts w:ascii="Times New Roman" w:hAnsi="Times New Roman" w:hint="default"/>
      </w:rPr>
    </w:lvl>
  </w:abstractNum>
  <w:abstractNum w:abstractNumId="22">
    <w:nsid w:val="37FB67A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85A1F76"/>
    <w:multiLevelType w:val="hybridMultilevel"/>
    <w:tmpl w:val="8B08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33424"/>
    <w:multiLevelType w:val="singleLevel"/>
    <w:tmpl w:val="242CF276"/>
    <w:lvl w:ilvl="0">
      <w:start w:val="5"/>
      <w:numFmt w:val="decimal"/>
      <w:lvlText w:val="%1."/>
      <w:legacy w:legacy="1" w:legacySpace="0" w:legacyIndent="249"/>
      <w:lvlJc w:val="left"/>
      <w:rPr>
        <w:rFonts w:ascii="Times New Roman" w:hAnsi="Times New Roman" w:hint="default"/>
      </w:rPr>
    </w:lvl>
  </w:abstractNum>
  <w:abstractNum w:abstractNumId="25">
    <w:nsid w:val="45D25427"/>
    <w:multiLevelType w:val="multilevel"/>
    <w:tmpl w:val="D528DB7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>
    <w:nsid w:val="46532EC5"/>
    <w:multiLevelType w:val="hybridMultilevel"/>
    <w:tmpl w:val="4AE2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A3159"/>
    <w:multiLevelType w:val="singleLevel"/>
    <w:tmpl w:val="B30A240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28">
    <w:nsid w:val="4A6B3D8A"/>
    <w:multiLevelType w:val="multilevel"/>
    <w:tmpl w:val="3D381B1C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4EAA1033"/>
    <w:multiLevelType w:val="multilevel"/>
    <w:tmpl w:val="5FDAA212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sz w:val="20"/>
      </w:rPr>
    </w:lvl>
  </w:abstractNum>
  <w:abstractNum w:abstractNumId="30">
    <w:nsid w:val="5641356D"/>
    <w:multiLevelType w:val="singleLevel"/>
    <w:tmpl w:val="C144F99E"/>
    <w:lvl w:ilvl="0">
      <w:start w:val="2"/>
      <w:numFmt w:val="decimal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5D2D3F15"/>
    <w:multiLevelType w:val="singleLevel"/>
    <w:tmpl w:val="721888D2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32">
    <w:nsid w:val="62C5700A"/>
    <w:multiLevelType w:val="singleLevel"/>
    <w:tmpl w:val="E61EBC8A"/>
    <w:lvl w:ilvl="0">
      <w:start w:val="22"/>
      <w:numFmt w:val="decimal"/>
      <w:lvlText w:val="%1."/>
      <w:legacy w:legacy="1" w:legacySpace="0" w:legacyIndent="403"/>
      <w:lvlJc w:val="left"/>
      <w:rPr>
        <w:rFonts w:ascii="Times New Roman" w:hAnsi="Times New Roman" w:hint="default"/>
      </w:rPr>
    </w:lvl>
  </w:abstractNum>
  <w:abstractNum w:abstractNumId="33">
    <w:nsid w:val="63404F6E"/>
    <w:multiLevelType w:val="multilevel"/>
    <w:tmpl w:val="CC9E7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639F0FC0"/>
    <w:multiLevelType w:val="hybridMultilevel"/>
    <w:tmpl w:val="0D7801D4"/>
    <w:lvl w:ilvl="0" w:tplc="9E8E4BBA">
      <w:start w:val="1"/>
      <w:numFmt w:val="decimal"/>
      <w:lvlText w:val="%1."/>
      <w:lvlJc w:val="left"/>
      <w:pPr>
        <w:ind w:left="960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70DE4F23"/>
    <w:multiLevelType w:val="multilevel"/>
    <w:tmpl w:val="49F224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5371AEA"/>
    <w:multiLevelType w:val="hybridMultilevel"/>
    <w:tmpl w:val="9B988874"/>
    <w:lvl w:ilvl="0" w:tplc="5CD013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7B4F5BF1"/>
    <w:multiLevelType w:val="multilevel"/>
    <w:tmpl w:val="0ADC05A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17"/>
  </w:num>
  <w:num w:numId="3">
    <w:abstractNumId w:val="12"/>
  </w:num>
  <w:num w:numId="4">
    <w:abstractNumId w:val="25"/>
  </w:num>
  <w:num w:numId="5">
    <w:abstractNumId w:val="36"/>
  </w:num>
  <w:num w:numId="6">
    <w:abstractNumId w:val="7"/>
  </w:num>
  <w:num w:numId="7">
    <w:abstractNumId w:val="30"/>
  </w:num>
  <w:num w:numId="8">
    <w:abstractNumId w:val="30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82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19"/>
  </w:num>
  <w:num w:numId="10">
    <w:abstractNumId w:val="19"/>
    <w:lvlOverride w:ilvl="0">
      <w:lvl w:ilvl="0">
        <w:start w:val="4"/>
        <w:numFmt w:val="decimal"/>
        <w:lvlText w:val="%1.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2">
    <w:abstractNumId w:val="27"/>
  </w:num>
  <w:num w:numId="13">
    <w:abstractNumId w:val="3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7">
    <w:abstractNumId w:val="21"/>
  </w:num>
  <w:num w:numId="18">
    <w:abstractNumId w:val="3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2">
    <w:abstractNumId w:val="24"/>
  </w:num>
  <w:num w:numId="23">
    <w:abstractNumId w:val="9"/>
  </w:num>
  <w:num w:numId="24">
    <w:abstractNumId w:val="14"/>
  </w:num>
  <w:num w:numId="25">
    <w:abstractNumId w:val="20"/>
  </w:num>
  <w:num w:numId="26">
    <w:abstractNumId w:val="8"/>
  </w:num>
  <w:num w:numId="27">
    <w:abstractNumId w:val="18"/>
  </w:num>
  <w:num w:numId="28">
    <w:abstractNumId w:val="4"/>
  </w:num>
  <w:num w:numId="29">
    <w:abstractNumId w:val="5"/>
  </w:num>
  <w:num w:numId="30">
    <w:abstractNumId w:val="38"/>
  </w:num>
  <w:num w:numId="31">
    <w:abstractNumId w:val="16"/>
  </w:num>
  <w:num w:numId="32">
    <w:abstractNumId w:val="6"/>
  </w:num>
  <w:num w:numId="33">
    <w:abstractNumId w:val="23"/>
  </w:num>
  <w:num w:numId="34">
    <w:abstractNumId w:val="2"/>
  </w:num>
  <w:num w:numId="35">
    <w:abstractNumId w:val="1"/>
  </w:num>
  <w:num w:numId="36">
    <w:abstractNumId w:val="15"/>
  </w:num>
  <w:num w:numId="37">
    <w:abstractNumId w:val="26"/>
  </w:num>
  <w:num w:numId="38">
    <w:abstractNumId w:val="3"/>
  </w:num>
  <w:num w:numId="39">
    <w:abstractNumId w:val="29"/>
  </w:num>
  <w:num w:numId="40">
    <w:abstractNumId w:val="10"/>
  </w:num>
  <w:num w:numId="41">
    <w:abstractNumId w:val="22"/>
  </w:num>
  <w:num w:numId="42">
    <w:abstractNumId w:val="11"/>
  </w:num>
  <w:num w:numId="43">
    <w:abstractNumId w:val="28"/>
  </w:num>
  <w:num w:numId="44">
    <w:abstractNumId w:val="13"/>
  </w:num>
  <w:num w:numId="45">
    <w:abstractNumId w:val="35"/>
  </w:num>
  <w:num w:numId="46">
    <w:abstractNumId w:val="37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915"/>
    <w:rsid w:val="0000179A"/>
    <w:rsid w:val="0000606B"/>
    <w:rsid w:val="00014754"/>
    <w:rsid w:val="000256CD"/>
    <w:rsid w:val="0002702D"/>
    <w:rsid w:val="000311C8"/>
    <w:rsid w:val="0003223D"/>
    <w:rsid w:val="00057152"/>
    <w:rsid w:val="00066605"/>
    <w:rsid w:val="000668C9"/>
    <w:rsid w:val="00067F36"/>
    <w:rsid w:val="000725C9"/>
    <w:rsid w:val="00074BA6"/>
    <w:rsid w:val="000A78E4"/>
    <w:rsid w:val="000B0DC2"/>
    <w:rsid w:val="000C0793"/>
    <w:rsid w:val="000C3C4F"/>
    <w:rsid w:val="000C463A"/>
    <w:rsid w:val="000D04AB"/>
    <w:rsid w:val="000D5F45"/>
    <w:rsid w:val="000E183C"/>
    <w:rsid w:val="000E78D7"/>
    <w:rsid w:val="0010612C"/>
    <w:rsid w:val="00113EA4"/>
    <w:rsid w:val="001144DC"/>
    <w:rsid w:val="00114E53"/>
    <w:rsid w:val="0011588F"/>
    <w:rsid w:val="00130280"/>
    <w:rsid w:val="00133251"/>
    <w:rsid w:val="001350ED"/>
    <w:rsid w:val="00136CB2"/>
    <w:rsid w:val="001535DC"/>
    <w:rsid w:val="001633A2"/>
    <w:rsid w:val="00166860"/>
    <w:rsid w:val="00172397"/>
    <w:rsid w:val="00173416"/>
    <w:rsid w:val="00192C27"/>
    <w:rsid w:val="001959D9"/>
    <w:rsid w:val="001A48AC"/>
    <w:rsid w:val="001A4C4A"/>
    <w:rsid w:val="001C45DE"/>
    <w:rsid w:val="001C60D6"/>
    <w:rsid w:val="001C762F"/>
    <w:rsid w:val="001D0A27"/>
    <w:rsid w:val="001D0B89"/>
    <w:rsid w:val="001D2961"/>
    <w:rsid w:val="001D6078"/>
    <w:rsid w:val="001E3530"/>
    <w:rsid w:val="001E485B"/>
    <w:rsid w:val="001F29D1"/>
    <w:rsid w:val="001F4875"/>
    <w:rsid w:val="00201BA0"/>
    <w:rsid w:val="00203C14"/>
    <w:rsid w:val="0021267B"/>
    <w:rsid w:val="00232E69"/>
    <w:rsid w:val="00236750"/>
    <w:rsid w:val="0024253A"/>
    <w:rsid w:val="002569DA"/>
    <w:rsid w:val="00260ED0"/>
    <w:rsid w:val="00263BBD"/>
    <w:rsid w:val="00275EF7"/>
    <w:rsid w:val="002839AA"/>
    <w:rsid w:val="0028515F"/>
    <w:rsid w:val="00294C30"/>
    <w:rsid w:val="002B027B"/>
    <w:rsid w:val="002B1A24"/>
    <w:rsid w:val="002C06EB"/>
    <w:rsid w:val="002C335A"/>
    <w:rsid w:val="002C767B"/>
    <w:rsid w:val="002D5615"/>
    <w:rsid w:val="002D6713"/>
    <w:rsid w:val="002E04FF"/>
    <w:rsid w:val="002E4AB5"/>
    <w:rsid w:val="002F00F9"/>
    <w:rsid w:val="002F4C24"/>
    <w:rsid w:val="002F66DD"/>
    <w:rsid w:val="003033A8"/>
    <w:rsid w:val="00323985"/>
    <w:rsid w:val="00325143"/>
    <w:rsid w:val="00326BD6"/>
    <w:rsid w:val="00326F29"/>
    <w:rsid w:val="00330F13"/>
    <w:rsid w:val="00331488"/>
    <w:rsid w:val="00332EA8"/>
    <w:rsid w:val="00333176"/>
    <w:rsid w:val="00334E8C"/>
    <w:rsid w:val="00335B0F"/>
    <w:rsid w:val="003427D8"/>
    <w:rsid w:val="003453F4"/>
    <w:rsid w:val="00353450"/>
    <w:rsid w:val="00354481"/>
    <w:rsid w:val="00354AA0"/>
    <w:rsid w:val="003550FA"/>
    <w:rsid w:val="00357E5D"/>
    <w:rsid w:val="00363CE8"/>
    <w:rsid w:val="00367B6B"/>
    <w:rsid w:val="003706A9"/>
    <w:rsid w:val="00376586"/>
    <w:rsid w:val="00377CC5"/>
    <w:rsid w:val="00382DD1"/>
    <w:rsid w:val="00383CB7"/>
    <w:rsid w:val="00386E78"/>
    <w:rsid w:val="00392C25"/>
    <w:rsid w:val="003A2FA4"/>
    <w:rsid w:val="003A331F"/>
    <w:rsid w:val="003A584F"/>
    <w:rsid w:val="003B1A85"/>
    <w:rsid w:val="003B1CCE"/>
    <w:rsid w:val="003C2ECB"/>
    <w:rsid w:val="003F435A"/>
    <w:rsid w:val="00400A39"/>
    <w:rsid w:val="004045FF"/>
    <w:rsid w:val="0040633F"/>
    <w:rsid w:val="00412E44"/>
    <w:rsid w:val="00414F5C"/>
    <w:rsid w:val="00417554"/>
    <w:rsid w:val="00440F3D"/>
    <w:rsid w:val="00442142"/>
    <w:rsid w:val="00447D5C"/>
    <w:rsid w:val="00451821"/>
    <w:rsid w:val="004551E7"/>
    <w:rsid w:val="00456F45"/>
    <w:rsid w:val="004637E1"/>
    <w:rsid w:val="0046388D"/>
    <w:rsid w:val="00465860"/>
    <w:rsid w:val="004719CE"/>
    <w:rsid w:val="00473D49"/>
    <w:rsid w:val="004746F4"/>
    <w:rsid w:val="004778AC"/>
    <w:rsid w:val="00480453"/>
    <w:rsid w:val="004912FD"/>
    <w:rsid w:val="0049188C"/>
    <w:rsid w:val="00494464"/>
    <w:rsid w:val="004A1FC7"/>
    <w:rsid w:val="004A3E04"/>
    <w:rsid w:val="004A5645"/>
    <w:rsid w:val="004B3E2E"/>
    <w:rsid w:val="004B48FC"/>
    <w:rsid w:val="004B6D6E"/>
    <w:rsid w:val="004C1094"/>
    <w:rsid w:val="004C1807"/>
    <w:rsid w:val="004D23D0"/>
    <w:rsid w:val="004D6965"/>
    <w:rsid w:val="004D6D0B"/>
    <w:rsid w:val="004D78D6"/>
    <w:rsid w:val="004D7E20"/>
    <w:rsid w:val="004E0E86"/>
    <w:rsid w:val="004E17AD"/>
    <w:rsid w:val="004E3E7F"/>
    <w:rsid w:val="004F3D56"/>
    <w:rsid w:val="00502C44"/>
    <w:rsid w:val="00505424"/>
    <w:rsid w:val="00507447"/>
    <w:rsid w:val="00507F70"/>
    <w:rsid w:val="00515E1D"/>
    <w:rsid w:val="005178AF"/>
    <w:rsid w:val="00535E7A"/>
    <w:rsid w:val="00541AEF"/>
    <w:rsid w:val="00543893"/>
    <w:rsid w:val="005536B5"/>
    <w:rsid w:val="00557985"/>
    <w:rsid w:val="00561E8D"/>
    <w:rsid w:val="005649E1"/>
    <w:rsid w:val="0056510A"/>
    <w:rsid w:val="005704D2"/>
    <w:rsid w:val="00576C2D"/>
    <w:rsid w:val="0058303E"/>
    <w:rsid w:val="00587E1A"/>
    <w:rsid w:val="005937F0"/>
    <w:rsid w:val="005C48BE"/>
    <w:rsid w:val="005C4ACC"/>
    <w:rsid w:val="005C5416"/>
    <w:rsid w:val="005D6A2F"/>
    <w:rsid w:val="005E1348"/>
    <w:rsid w:val="005E2A83"/>
    <w:rsid w:val="005E6A8E"/>
    <w:rsid w:val="005F2471"/>
    <w:rsid w:val="005F576D"/>
    <w:rsid w:val="005F5EFF"/>
    <w:rsid w:val="005F61D2"/>
    <w:rsid w:val="005F7814"/>
    <w:rsid w:val="00605AB4"/>
    <w:rsid w:val="00610AAD"/>
    <w:rsid w:val="00614799"/>
    <w:rsid w:val="00615E15"/>
    <w:rsid w:val="006249AC"/>
    <w:rsid w:val="006309F5"/>
    <w:rsid w:val="00640B91"/>
    <w:rsid w:val="00641A85"/>
    <w:rsid w:val="00642EB0"/>
    <w:rsid w:val="006466E7"/>
    <w:rsid w:val="006519C8"/>
    <w:rsid w:val="006529B8"/>
    <w:rsid w:val="0068062A"/>
    <w:rsid w:val="006819B6"/>
    <w:rsid w:val="006931F2"/>
    <w:rsid w:val="006A19F3"/>
    <w:rsid w:val="006B2755"/>
    <w:rsid w:val="006C0F79"/>
    <w:rsid w:val="006C4C00"/>
    <w:rsid w:val="006D0608"/>
    <w:rsid w:val="006E4942"/>
    <w:rsid w:val="006E4BF4"/>
    <w:rsid w:val="006F0D40"/>
    <w:rsid w:val="006F70CB"/>
    <w:rsid w:val="007008DB"/>
    <w:rsid w:val="00700DC0"/>
    <w:rsid w:val="00703290"/>
    <w:rsid w:val="007163C3"/>
    <w:rsid w:val="00716E6F"/>
    <w:rsid w:val="0072306D"/>
    <w:rsid w:val="00726AE2"/>
    <w:rsid w:val="00732259"/>
    <w:rsid w:val="00741CDD"/>
    <w:rsid w:val="00745C69"/>
    <w:rsid w:val="00746FB4"/>
    <w:rsid w:val="007470D0"/>
    <w:rsid w:val="00747449"/>
    <w:rsid w:val="00752803"/>
    <w:rsid w:val="00753599"/>
    <w:rsid w:val="00753898"/>
    <w:rsid w:val="007640C4"/>
    <w:rsid w:val="007653F0"/>
    <w:rsid w:val="00773BC2"/>
    <w:rsid w:val="00773CA3"/>
    <w:rsid w:val="00786454"/>
    <w:rsid w:val="007975FE"/>
    <w:rsid w:val="007976F1"/>
    <w:rsid w:val="00797DCE"/>
    <w:rsid w:val="007A360E"/>
    <w:rsid w:val="007A4225"/>
    <w:rsid w:val="007B326E"/>
    <w:rsid w:val="007C43E9"/>
    <w:rsid w:val="007C57D2"/>
    <w:rsid w:val="007D09C5"/>
    <w:rsid w:val="007E3B3F"/>
    <w:rsid w:val="007E5BEF"/>
    <w:rsid w:val="007E5F9A"/>
    <w:rsid w:val="007E6DFC"/>
    <w:rsid w:val="007F0913"/>
    <w:rsid w:val="007F553E"/>
    <w:rsid w:val="0080397B"/>
    <w:rsid w:val="00805263"/>
    <w:rsid w:val="00805AEA"/>
    <w:rsid w:val="0080601B"/>
    <w:rsid w:val="00811EAE"/>
    <w:rsid w:val="00816A27"/>
    <w:rsid w:val="00821282"/>
    <w:rsid w:val="00841C42"/>
    <w:rsid w:val="0084324E"/>
    <w:rsid w:val="00845DFF"/>
    <w:rsid w:val="00846430"/>
    <w:rsid w:val="00846C80"/>
    <w:rsid w:val="00853469"/>
    <w:rsid w:val="008569EC"/>
    <w:rsid w:val="00860230"/>
    <w:rsid w:val="008616E7"/>
    <w:rsid w:val="00877361"/>
    <w:rsid w:val="00883A5C"/>
    <w:rsid w:val="008856AB"/>
    <w:rsid w:val="008B5B9C"/>
    <w:rsid w:val="008C0A4B"/>
    <w:rsid w:val="008C184C"/>
    <w:rsid w:val="008C48C8"/>
    <w:rsid w:val="008D3A6A"/>
    <w:rsid w:val="008E2008"/>
    <w:rsid w:val="008E4673"/>
    <w:rsid w:val="008E49DC"/>
    <w:rsid w:val="008E4D69"/>
    <w:rsid w:val="008F2A2A"/>
    <w:rsid w:val="00904A51"/>
    <w:rsid w:val="009154FE"/>
    <w:rsid w:val="00920459"/>
    <w:rsid w:val="00923B06"/>
    <w:rsid w:val="00924731"/>
    <w:rsid w:val="00935B29"/>
    <w:rsid w:val="00943914"/>
    <w:rsid w:val="009508FB"/>
    <w:rsid w:val="00950ECE"/>
    <w:rsid w:val="009514F3"/>
    <w:rsid w:val="00954252"/>
    <w:rsid w:val="009572E0"/>
    <w:rsid w:val="00960158"/>
    <w:rsid w:val="00967D50"/>
    <w:rsid w:val="00976B2E"/>
    <w:rsid w:val="009822FC"/>
    <w:rsid w:val="009B2B38"/>
    <w:rsid w:val="009B44A1"/>
    <w:rsid w:val="009C3103"/>
    <w:rsid w:val="009C487E"/>
    <w:rsid w:val="009C7728"/>
    <w:rsid w:val="009D2C51"/>
    <w:rsid w:val="009D3A4B"/>
    <w:rsid w:val="009F338F"/>
    <w:rsid w:val="009F5FF5"/>
    <w:rsid w:val="00A11612"/>
    <w:rsid w:val="00A15A46"/>
    <w:rsid w:val="00A2020A"/>
    <w:rsid w:val="00A20246"/>
    <w:rsid w:val="00A23527"/>
    <w:rsid w:val="00A2685E"/>
    <w:rsid w:val="00A27C19"/>
    <w:rsid w:val="00A438A7"/>
    <w:rsid w:val="00A43993"/>
    <w:rsid w:val="00A51176"/>
    <w:rsid w:val="00A52F1B"/>
    <w:rsid w:val="00A72AD1"/>
    <w:rsid w:val="00A73F23"/>
    <w:rsid w:val="00A765F0"/>
    <w:rsid w:val="00A819BA"/>
    <w:rsid w:val="00A8689B"/>
    <w:rsid w:val="00A92852"/>
    <w:rsid w:val="00AA1A4C"/>
    <w:rsid w:val="00AB0560"/>
    <w:rsid w:val="00AB0C25"/>
    <w:rsid w:val="00AB7BBE"/>
    <w:rsid w:val="00AC5ECB"/>
    <w:rsid w:val="00AC6A57"/>
    <w:rsid w:val="00AC6C2B"/>
    <w:rsid w:val="00AE27B2"/>
    <w:rsid w:val="00AE64EF"/>
    <w:rsid w:val="00AE714E"/>
    <w:rsid w:val="00AF1B89"/>
    <w:rsid w:val="00B02D5F"/>
    <w:rsid w:val="00B02DB2"/>
    <w:rsid w:val="00B0351B"/>
    <w:rsid w:val="00B07CBF"/>
    <w:rsid w:val="00B13915"/>
    <w:rsid w:val="00B1512F"/>
    <w:rsid w:val="00B15353"/>
    <w:rsid w:val="00B20756"/>
    <w:rsid w:val="00B213EC"/>
    <w:rsid w:val="00B255E9"/>
    <w:rsid w:val="00B265CA"/>
    <w:rsid w:val="00B51339"/>
    <w:rsid w:val="00B54DD5"/>
    <w:rsid w:val="00B57A8A"/>
    <w:rsid w:val="00B643E0"/>
    <w:rsid w:val="00B67D0A"/>
    <w:rsid w:val="00B67DCC"/>
    <w:rsid w:val="00B82552"/>
    <w:rsid w:val="00B9155E"/>
    <w:rsid w:val="00BA4B73"/>
    <w:rsid w:val="00BA623D"/>
    <w:rsid w:val="00BA63B4"/>
    <w:rsid w:val="00BB43F5"/>
    <w:rsid w:val="00BC2BF5"/>
    <w:rsid w:val="00BD0F16"/>
    <w:rsid w:val="00BD70C5"/>
    <w:rsid w:val="00BE2C04"/>
    <w:rsid w:val="00BE568A"/>
    <w:rsid w:val="00BE71B1"/>
    <w:rsid w:val="00BF1DAE"/>
    <w:rsid w:val="00BF35DB"/>
    <w:rsid w:val="00BF3FF3"/>
    <w:rsid w:val="00C061F9"/>
    <w:rsid w:val="00C07A85"/>
    <w:rsid w:val="00C13699"/>
    <w:rsid w:val="00C22F45"/>
    <w:rsid w:val="00C272D8"/>
    <w:rsid w:val="00C315AC"/>
    <w:rsid w:val="00C3306B"/>
    <w:rsid w:val="00C37BC1"/>
    <w:rsid w:val="00C44F31"/>
    <w:rsid w:val="00C4595C"/>
    <w:rsid w:val="00C52BC0"/>
    <w:rsid w:val="00C63108"/>
    <w:rsid w:val="00C67C07"/>
    <w:rsid w:val="00C73917"/>
    <w:rsid w:val="00C82DA7"/>
    <w:rsid w:val="00C8352A"/>
    <w:rsid w:val="00C853F2"/>
    <w:rsid w:val="00C94389"/>
    <w:rsid w:val="00C95537"/>
    <w:rsid w:val="00CA3EDD"/>
    <w:rsid w:val="00CA7FCA"/>
    <w:rsid w:val="00CB1A86"/>
    <w:rsid w:val="00CD0F2D"/>
    <w:rsid w:val="00CD2C76"/>
    <w:rsid w:val="00CE2C10"/>
    <w:rsid w:val="00CE464E"/>
    <w:rsid w:val="00CE6A9B"/>
    <w:rsid w:val="00CF065A"/>
    <w:rsid w:val="00D04D71"/>
    <w:rsid w:val="00D0662A"/>
    <w:rsid w:val="00D06DF4"/>
    <w:rsid w:val="00D1111A"/>
    <w:rsid w:val="00D34751"/>
    <w:rsid w:val="00D34E94"/>
    <w:rsid w:val="00D472EA"/>
    <w:rsid w:val="00D4796E"/>
    <w:rsid w:val="00D51131"/>
    <w:rsid w:val="00D53979"/>
    <w:rsid w:val="00D60024"/>
    <w:rsid w:val="00D60A7D"/>
    <w:rsid w:val="00D64ECD"/>
    <w:rsid w:val="00D775B6"/>
    <w:rsid w:val="00D82442"/>
    <w:rsid w:val="00DA2D66"/>
    <w:rsid w:val="00DA5FB3"/>
    <w:rsid w:val="00DB403C"/>
    <w:rsid w:val="00DB62AD"/>
    <w:rsid w:val="00DC05A0"/>
    <w:rsid w:val="00DC5668"/>
    <w:rsid w:val="00DD1E01"/>
    <w:rsid w:val="00DD462B"/>
    <w:rsid w:val="00DD565C"/>
    <w:rsid w:val="00DD677E"/>
    <w:rsid w:val="00DD77A1"/>
    <w:rsid w:val="00DE609F"/>
    <w:rsid w:val="00DF15D6"/>
    <w:rsid w:val="00DF743D"/>
    <w:rsid w:val="00E03EE8"/>
    <w:rsid w:val="00E07E97"/>
    <w:rsid w:val="00E20A6F"/>
    <w:rsid w:val="00E24519"/>
    <w:rsid w:val="00E324BF"/>
    <w:rsid w:val="00E41136"/>
    <w:rsid w:val="00E414DD"/>
    <w:rsid w:val="00E52017"/>
    <w:rsid w:val="00E53D23"/>
    <w:rsid w:val="00E605A8"/>
    <w:rsid w:val="00E64881"/>
    <w:rsid w:val="00E80AC5"/>
    <w:rsid w:val="00E82F0F"/>
    <w:rsid w:val="00E948F7"/>
    <w:rsid w:val="00E97536"/>
    <w:rsid w:val="00E97EDE"/>
    <w:rsid w:val="00EA3BF9"/>
    <w:rsid w:val="00EA4EB1"/>
    <w:rsid w:val="00EB31C2"/>
    <w:rsid w:val="00EB7898"/>
    <w:rsid w:val="00EC5795"/>
    <w:rsid w:val="00EC6E05"/>
    <w:rsid w:val="00ED4F21"/>
    <w:rsid w:val="00EE07F1"/>
    <w:rsid w:val="00EE2DCD"/>
    <w:rsid w:val="00EF1DAF"/>
    <w:rsid w:val="00EF255A"/>
    <w:rsid w:val="00F14363"/>
    <w:rsid w:val="00F16A60"/>
    <w:rsid w:val="00F22257"/>
    <w:rsid w:val="00F26117"/>
    <w:rsid w:val="00F27CBE"/>
    <w:rsid w:val="00F27D4E"/>
    <w:rsid w:val="00F35087"/>
    <w:rsid w:val="00F360EB"/>
    <w:rsid w:val="00F432FF"/>
    <w:rsid w:val="00F439AA"/>
    <w:rsid w:val="00F440DE"/>
    <w:rsid w:val="00F4731D"/>
    <w:rsid w:val="00F551FA"/>
    <w:rsid w:val="00F74495"/>
    <w:rsid w:val="00F75846"/>
    <w:rsid w:val="00F932EF"/>
    <w:rsid w:val="00F94070"/>
    <w:rsid w:val="00F942C3"/>
    <w:rsid w:val="00F94C26"/>
    <w:rsid w:val="00F954CF"/>
    <w:rsid w:val="00FD1F83"/>
    <w:rsid w:val="00FD44DC"/>
    <w:rsid w:val="00FD5BB5"/>
    <w:rsid w:val="00FD683D"/>
    <w:rsid w:val="00FE3713"/>
    <w:rsid w:val="00FE5130"/>
    <w:rsid w:val="00FE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D0"/>
    <w:rPr>
      <w:rFonts w:ascii="Tms Rmn" w:hAnsi="Tms Rmn"/>
    </w:rPr>
  </w:style>
  <w:style w:type="paragraph" w:styleId="1">
    <w:name w:val="heading 1"/>
    <w:basedOn w:val="a"/>
    <w:next w:val="a"/>
    <w:qFormat/>
    <w:rsid w:val="004D23D0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7">
    <w:name w:val="heading 7"/>
    <w:basedOn w:val="a"/>
    <w:next w:val="a"/>
    <w:link w:val="70"/>
    <w:qFormat/>
    <w:rsid w:val="001C762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C5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C57D2"/>
    <w:rPr>
      <w:rFonts w:ascii="Tms Rmn" w:hAnsi="Tms Rmn"/>
    </w:rPr>
  </w:style>
  <w:style w:type="paragraph" w:styleId="a6">
    <w:name w:val="footer"/>
    <w:basedOn w:val="a"/>
    <w:link w:val="a7"/>
    <w:uiPriority w:val="99"/>
    <w:rsid w:val="007C5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57D2"/>
    <w:rPr>
      <w:rFonts w:ascii="Tms Rmn" w:hAnsi="Tms Rmn"/>
    </w:rPr>
  </w:style>
  <w:style w:type="paragraph" w:styleId="a8">
    <w:name w:val="List Paragraph"/>
    <w:basedOn w:val="a"/>
    <w:uiPriority w:val="34"/>
    <w:qFormat/>
    <w:rsid w:val="00CA7FCA"/>
    <w:pPr>
      <w:ind w:left="720"/>
      <w:contextualSpacing/>
    </w:pPr>
  </w:style>
  <w:style w:type="paragraph" w:styleId="a9">
    <w:name w:val="Balloon Text"/>
    <w:basedOn w:val="a"/>
    <w:link w:val="aa"/>
    <w:rsid w:val="002C33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C335A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2C335A"/>
  </w:style>
  <w:style w:type="character" w:customStyle="1" w:styleId="ac">
    <w:name w:val="Текст сноски Знак"/>
    <w:basedOn w:val="a0"/>
    <w:link w:val="ab"/>
    <w:rsid w:val="002C335A"/>
    <w:rPr>
      <w:rFonts w:ascii="Tms Rmn" w:hAnsi="Tms Rmn"/>
    </w:rPr>
  </w:style>
  <w:style w:type="character" w:styleId="ad">
    <w:name w:val="footnote reference"/>
    <w:basedOn w:val="a0"/>
    <w:rsid w:val="002C335A"/>
    <w:rPr>
      <w:vertAlign w:val="superscript"/>
    </w:rPr>
  </w:style>
  <w:style w:type="character" w:customStyle="1" w:styleId="70">
    <w:name w:val="Заголовок 7 Знак"/>
    <w:basedOn w:val="a0"/>
    <w:link w:val="7"/>
    <w:rsid w:val="001C762F"/>
    <w:rPr>
      <w:rFonts w:ascii="Calibri" w:hAnsi="Calibri"/>
      <w:sz w:val="24"/>
      <w:szCs w:val="24"/>
    </w:rPr>
  </w:style>
  <w:style w:type="paragraph" w:customStyle="1" w:styleId="ae">
    <w:name w:val="Текст (лев. подпись)"/>
    <w:basedOn w:val="a"/>
    <w:next w:val="a"/>
    <w:rsid w:val="001C76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Текст (прав. подпись)"/>
    <w:basedOn w:val="a"/>
    <w:next w:val="a"/>
    <w:rsid w:val="001C762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rsid w:val="001C76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1C762F"/>
    <w:pPr>
      <w:ind w:firstLine="720"/>
    </w:pPr>
    <w:rPr>
      <w:rFonts w:ascii="Arial" w:hAnsi="Arial"/>
    </w:rPr>
  </w:style>
  <w:style w:type="paragraph" w:customStyle="1" w:styleId="ConsNonformat">
    <w:name w:val="ConsNonformat"/>
    <w:rsid w:val="001C762F"/>
    <w:rPr>
      <w:rFonts w:ascii="Courier New" w:hAnsi="Courier New"/>
    </w:rPr>
  </w:style>
  <w:style w:type="paragraph" w:styleId="af1">
    <w:name w:val="No Spacing"/>
    <w:uiPriority w:val="99"/>
    <w:qFormat/>
    <w:rsid w:val="001C762F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C762F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page number"/>
    <w:basedOn w:val="a0"/>
    <w:rsid w:val="001C762F"/>
  </w:style>
  <w:style w:type="paragraph" w:styleId="af3">
    <w:name w:val="Title"/>
    <w:basedOn w:val="a"/>
    <w:next w:val="a"/>
    <w:link w:val="af4"/>
    <w:qFormat/>
    <w:rsid w:val="004B6D6E"/>
    <w:pPr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f4">
    <w:name w:val="Название Знак"/>
    <w:basedOn w:val="a0"/>
    <w:link w:val="af3"/>
    <w:rsid w:val="004B6D6E"/>
    <w:rPr>
      <w:b/>
      <w:bCs/>
      <w:sz w:val="24"/>
      <w:szCs w:val="24"/>
      <w:lang w:eastAsia="ar-SA"/>
    </w:rPr>
  </w:style>
  <w:style w:type="paragraph" w:styleId="af5">
    <w:name w:val="Subtitle"/>
    <w:basedOn w:val="a"/>
    <w:next w:val="a"/>
    <w:link w:val="af6"/>
    <w:qFormat/>
    <w:rsid w:val="004B6D6E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f6">
    <w:name w:val="Подзаголовок Знак"/>
    <w:basedOn w:val="a0"/>
    <w:link w:val="af5"/>
    <w:rsid w:val="004B6D6E"/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0;&#1086;&#1082;&#1077;&#1077;&#1074;&#1072;%20&#1045;&#1083;&#1077;&#1085;&#1072;\Application%20Data\Microsoft\&#1064;&#1072;&#1073;&#1083;&#1086;&#1085;&#1099;\&#1050;&#1040;&#1064;&#1048;&#1053;\&#1056;&#1077;&#1096;&#1077;&#1085;&#1080;&#1077;%20&#1057;&#1086;&#1073;&#1088;&#1072;&#1085;&#1080;&#1103;%20&#1076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A763B-DFDB-472C-AFC4-D1F3CA4C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Собрания депутатов</Template>
  <TotalTime>2610</TotalTime>
  <Pages>1</Pages>
  <Words>216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Кашинский Горсо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Фокеева Елена</dc:creator>
  <cp:lastModifiedBy>Виктория</cp:lastModifiedBy>
  <cp:revision>137</cp:revision>
  <cp:lastPrinted>2024-06-17T07:00:00Z</cp:lastPrinted>
  <dcterms:created xsi:type="dcterms:W3CDTF">2018-08-09T11:00:00Z</dcterms:created>
  <dcterms:modified xsi:type="dcterms:W3CDTF">2024-06-19T13:46:00Z</dcterms:modified>
</cp:coreProperties>
</file>